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3D52A1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3D52A1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HERITAGE BILL 2016</w:t>
      </w:r>
    </w:p>
    <w:p w:rsidR="00712B9B" w:rsidRPr="003D52A1" w:rsidRDefault="003D52A1" w:rsidP="003D52A1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3D52A1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and New Clause to be proposed in Committee by SAMANTHA DUNN)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E55216" w:rsidRDefault="00E55216" w:rsidP="002573D2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 xml:space="preserve">Clause 30, line 32, after "section 29" insert ", or any </w:t>
      </w:r>
      <w:r w:rsidR="002573D2">
        <w:t>other person</w:t>
      </w:r>
      <w:r>
        <w:t>,".</w:t>
      </w:r>
    </w:p>
    <w:p w:rsidR="002573D2" w:rsidRDefault="00E55216" w:rsidP="002573D2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Clause 30, page 31, line 25, after "applicant" insert </w:t>
      </w:r>
      <w:r w:rsidR="006B1DCA">
        <w:t>"</w:t>
      </w:r>
      <w:r>
        <w:t xml:space="preserve">or </w:t>
      </w:r>
      <w:r w:rsidR="00F16B4F">
        <w:t>other person</w:t>
      </w:r>
      <w:r w:rsidR="002573D2">
        <w:t>"</w:t>
      </w:r>
    </w:p>
    <w:p w:rsidR="008416AE" w:rsidRDefault="00842843" w:rsidP="00842843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49, page 44, line 6, after "authority for" insert "int</w:t>
      </w:r>
      <w:r w:rsidR="00236B8E">
        <w:t>erim planning scheme protection</w:t>
      </w:r>
      <w:r>
        <w:t xml:space="preserve"> to allow".</w:t>
      </w:r>
    </w:p>
    <w:p w:rsidR="00842843" w:rsidRDefault="00E55216" w:rsidP="00842843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94, line 32, omit "14 days" and insert "28 days".</w:t>
      </w:r>
    </w:p>
    <w:p w:rsidR="00E55216" w:rsidRDefault="00E55216" w:rsidP="00E55216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94, page 80, line 5, omit "14 days" and insert "28 days".</w:t>
      </w:r>
    </w:p>
    <w:p w:rsidR="00E55216" w:rsidRPr="00A04091" w:rsidRDefault="00E55216" w:rsidP="00E55216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94, page 80, line</w:t>
      </w:r>
      <w:r w:rsidR="00124ECC">
        <w:t>s</w:t>
      </w:r>
      <w:r>
        <w:t xml:space="preserve"> 7</w:t>
      </w:r>
      <w:r w:rsidR="00124ECC">
        <w:t xml:space="preserve"> to 10</w:t>
      </w:r>
      <w:r>
        <w:t>, omit "</w:t>
      </w:r>
      <w:r w:rsidR="00124ECC">
        <w:t xml:space="preserve">(2) </w:t>
      </w:r>
      <w:r w:rsidRPr="00E55216">
        <w:rPr>
          <w:sz w:val="23"/>
          <w:szCs w:val="23"/>
        </w:rPr>
        <w:t>with the agreement of the applicant and the owner or government asset manager of the registered place or registered object</w:t>
      </w:r>
      <w:r w:rsidR="00124ECC">
        <w:rPr>
          <w:sz w:val="23"/>
          <w:szCs w:val="23"/>
        </w:rPr>
        <w:t>.</w:t>
      </w:r>
      <w:r>
        <w:rPr>
          <w:sz w:val="23"/>
          <w:szCs w:val="23"/>
        </w:rPr>
        <w:t>"</w:t>
      </w:r>
      <w:r w:rsidR="00124ECC">
        <w:rPr>
          <w:sz w:val="23"/>
          <w:szCs w:val="23"/>
        </w:rPr>
        <w:t xml:space="preserve"> and insert "(2).".</w:t>
      </w:r>
    </w:p>
    <w:p w:rsidR="00A04091" w:rsidRDefault="003B528D" w:rsidP="00A04091">
      <w:pPr>
        <w:tabs>
          <w:tab w:val="clear" w:pos="720"/>
        </w:tabs>
        <w:jc w:val="center"/>
      </w:pPr>
      <w:r>
        <w:t>NEW CLAUSE</w:t>
      </w:r>
    </w:p>
    <w:p w:rsidR="00E55216" w:rsidRPr="00092E82" w:rsidRDefault="003B528D" w:rsidP="00E55216">
      <w:pPr>
        <w:pStyle w:val="ListParagraph"/>
        <w:numPr>
          <w:ilvl w:val="0"/>
          <w:numId w:val="20"/>
        </w:numPr>
        <w:tabs>
          <w:tab w:val="clear" w:pos="720"/>
        </w:tabs>
      </w:pPr>
      <w:r>
        <w:rPr>
          <w:sz w:val="23"/>
          <w:szCs w:val="23"/>
        </w:rPr>
        <w:t xml:space="preserve">Insert the following </w:t>
      </w:r>
      <w:r w:rsidR="00092E82">
        <w:rPr>
          <w:sz w:val="23"/>
          <w:szCs w:val="23"/>
        </w:rPr>
        <w:t>Division heading and c</w:t>
      </w:r>
      <w:r>
        <w:rPr>
          <w:sz w:val="23"/>
          <w:szCs w:val="23"/>
        </w:rPr>
        <w:t>lause</w:t>
      </w:r>
      <w:r w:rsidR="00092E82">
        <w:rPr>
          <w:sz w:val="23"/>
          <w:szCs w:val="23"/>
        </w:rPr>
        <w:t xml:space="preserve"> to follow clause 105</w:t>
      </w:r>
      <w:r w:rsidR="00A04091">
        <w:rPr>
          <w:sz w:val="23"/>
          <w:szCs w:val="23"/>
        </w:rPr>
        <w:t>—</w:t>
      </w:r>
    </w:p>
    <w:p w:rsidR="00092E82" w:rsidRDefault="00092E82" w:rsidP="00092E82">
      <w:pPr>
        <w:pStyle w:val="AmendHeading-DIVISION"/>
      </w:pPr>
      <w:r w:rsidRPr="00092E82">
        <w:rPr>
          <w:b w:val="0"/>
        </w:rPr>
        <w:t>"</w:t>
      </w:r>
      <w:r w:rsidRPr="003B528D">
        <w:t>Division 4A—Reviews of determinations to approve permit applications</w:t>
      </w:r>
    </w:p>
    <w:p w:rsidR="00A04091" w:rsidRPr="00092E82" w:rsidRDefault="00092E82" w:rsidP="00092E82">
      <w:pPr>
        <w:pStyle w:val="AmendHeading1s"/>
        <w:tabs>
          <w:tab w:val="right" w:pos="1701"/>
        </w:tabs>
        <w:ind w:left="1871" w:hanging="1871"/>
      </w:pPr>
      <w:r>
        <w:tab/>
      </w:r>
      <w:r w:rsidR="00A04091" w:rsidRPr="00092E82">
        <w:t>A</w:t>
      </w:r>
      <w:r w:rsidR="00A04091" w:rsidRPr="00092E82">
        <w:tab/>
      </w:r>
      <w:r w:rsidR="003B528D" w:rsidRPr="00092E82">
        <w:t xml:space="preserve">Review of </w:t>
      </w:r>
      <w:r w:rsidR="00A04091" w:rsidRPr="00092E82">
        <w:t xml:space="preserve">a determination to approve </w:t>
      </w:r>
      <w:r w:rsidR="003B528D" w:rsidRPr="00092E82">
        <w:t>a permit application</w:t>
      </w:r>
    </w:p>
    <w:p w:rsidR="003B528D" w:rsidRDefault="00092E82" w:rsidP="00092E82">
      <w:pPr>
        <w:pStyle w:val="AmendHeading1"/>
        <w:tabs>
          <w:tab w:val="right" w:pos="1701"/>
        </w:tabs>
        <w:ind w:left="1871" w:hanging="1871"/>
      </w:pPr>
      <w:r>
        <w:tab/>
      </w:r>
      <w:r w:rsidR="003B528D" w:rsidRPr="00092E82">
        <w:t>(1)</w:t>
      </w:r>
      <w:r w:rsidR="003B528D">
        <w:tab/>
        <w:t xml:space="preserve">Any </w:t>
      </w:r>
      <w:r w:rsidR="00454A71">
        <w:t xml:space="preserve">person </w:t>
      </w:r>
      <w:r w:rsidR="003B528D">
        <w:t>may make a written request to the Heritage Council to review a determination by the Executive Director to approve a permit</w:t>
      </w:r>
      <w:r w:rsidR="00454A71">
        <w:t xml:space="preserve"> application and issue a permit.</w:t>
      </w:r>
    </w:p>
    <w:p w:rsidR="003B528D" w:rsidRDefault="00092E82" w:rsidP="00092E82">
      <w:pPr>
        <w:pStyle w:val="AmendHeading1"/>
        <w:tabs>
          <w:tab w:val="right" w:pos="1701"/>
        </w:tabs>
        <w:ind w:left="1871" w:hanging="1871"/>
      </w:pPr>
      <w:r>
        <w:tab/>
      </w:r>
      <w:r w:rsidR="003B528D" w:rsidRPr="00092E82">
        <w:t>(2)</w:t>
      </w:r>
      <w:r w:rsidR="003B528D">
        <w:tab/>
        <w:t>The Heritage Council must determine a review within 60 days after the request is made.</w:t>
      </w:r>
    </w:p>
    <w:p w:rsidR="003B528D" w:rsidRPr="003B528D" w:rsidRDefault="00092E82" w:rsidP="00092E82">
      <w:pPr>
        <w:pStyle w:val="AmendHeading1"/>
        <w:tabs>
          <w:tab w:val="right" w:pos="1701"/>
        </w:tabs>
        <w:ind w:left="1871" w:hanging="1871"/>
      </w:pPr>
      <w:r>
        <w:tab/>
      </w:r>
      <w:r w:rsidR="003B528D" w:rsidRPr="00092E82">
        <w:t>(3)</w:t>
      </w:r>
      <w:r w:rsidR="003B528D">
        <w:tab/>
        <w:t>The Heritage Council may make a determination on the review to—</w:t>
      </w:r>
    </w:p>
    <w:p w:rsidR="003B528D" w:rsidRDefault="00092E82" w:rsidP="00092E8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3B528D" w:rsidRPr="00092E82">
        <w:t>(a)</w:t>
      </w:r>
      <w:r w:rsidR="003B528D">
        <w:tab/>
        <w:t>affirm the determination under review; or</w:t>
      </w:r>
    </w:p>
    <w:p w:rsidR="003B528D" w:rsidRDefault="00092E82" w:rsidP="00092E8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3B528D" w:rsidRPr="00092E82">
        <w:t>(b)</w:t>
      </w:r>
      <w:r w:rsidR="003B528D">
        <w:tab/>
        <w:t>vary the</w:t>
      </w:r>
      <w:r w:rsidR="00F66D31">
        <w:t xml:space="preserve"> determination under review; or</w:t>
      </w:r>
    </w:p>
    <w:p w:rsidR="00092E82" w:rsidRDefault="00092E82" w:rsidP="00092E8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3B528D" w:rsidRPr="00092E82">
        <w:t>(c)</w:t>
      </w:r>
      <w:r w:rsidR="003B528D">
        <w:tab/>
        <w:t>set aside the determination under review and make another determination in substitution for it.".</w:t>
      </w:r>
    </w:p>
    <w:p w:rsidR="00092E82" w:rsidRPr="00092E82" w:rsidRDefault="00092E82" w:rsidP="00092E82"/>
    <w:sectPr w:rsidR="00092E82" w:rsidRPr="00092E82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843" w:rsidRDefault="00842843">
      <w:r>
        <w:separator/>
      </w:r>
    </w:p>
  </w:endnote>
  <w:endnote w:type="continuationSeparator" w:id="0">
    <w:p w:rsidR="00842843" w:rsidRDefault="0084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F22463" w:rsidP="008428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843" w:rsidRDefault="00F22463" w:rsidP="001F0D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428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52A1">
      <w:rPr>
        <w:rStyle w:val="PageNumber"/>
        <w:noProof/>
      </w:rPr>
      <w:t>1</w:t>
    </w:r>
    <w:r>
      <w:rPr>
        <w:rStyle w:val="PageNumber"/>
      </w:rPr>
      <w:fldChar w:fldCharType="end"/>
    </w:r>
  </w:p>
  <w:p w:rsidR="00842843" w:rsidRDefault="008428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843" w:rsidRPr="003D52A1" w:rsidRDefault="003D52A1">
    <w:pPr>
      <w:pStyle w:val="Footer"/>
      <w:rPr>
        <w:sz w:val="18"/>
      </w:rPr>
    </w:pPr>
    <w:r>
      <w:rPr>
        <w:sz w:val="18"/>
      </w:rPr>
      <w:t>581054VLCH-07/03/2017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843" w:rsidRDefault="00842843">
      <w:r>
        <w:separator/>
      </w:r>
    </w:p>
  </w:footnote>
  <w:footnote w:type="continuationSeparator" w:id="0">
    <w:p w:rsidR="00842843" w:rsidRDefault="00842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2EB3947"/>
    <w:multiLevelType w:val="multilevel"/>
    <w:tmpl w:val="6564359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C8F4038"/>
    <w:multiLevelType w:val="multilevel"/>
    <w:tmpl w:val="6564359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7"/>
  </w:num>
  <w:num w:numId="14">
    <w:abstractNumId w:val="14"/>
  </w:num>
  <w:num w:numId="15">
    <w:abstractNumId w:val="12"/>
  </w:num>
  <w:num w:numId="16">
    <w:abstractNumId w:val="15"/>
  </w:num>
  <w:num w:numId="17">
    <w:abstractNumId w:val="9"/>
  </w:num>
  <w:num w:numId="18">
    <w:abstractNumId w:val="19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054"/>
    <w:docVar w:name="vActTitle" w:val="Heritage Bill 2016"/>
    <w:docVar w:name="vBillNo" w:val="054"/>
    <w:docVar w:name="vBillTitle" w:val="Heritage Bill 2016"/>
    <w:docVar w:name="vDocumentType" w:val=".HOUSEAMEND"/>
    <w:docVar w:name="vDraftNo" w:val="0"/>
    <w:docVar w:name="vDraftVers" w:val="House Print"/>
    <w:docVar w:name="vDraftVersion" w:val="18899 - Victorian Greens (SAMANTHA DUNN) - House Print Council"/>
    <w:docVar w:name="VersionNo" w:val="1"/>
    <w:docVar w:name="vFileName" w:val="18899 - Victorian Greens (SAMANTHA DUNN) - House Print Council"/>
    <w:docVar w:name="vFileVersion" w:val="C"/>
    <w:docVar w:name="vFinalisePrevVer" w:val="True"/>
    <w:docVar w:name="vGovNonGov" w:val="7"/>
    <w:docVar w:name="vHouseType" w:val="Legislative Council"/>
    <w:docVar w:name="vILDNum" w:val="18899"/>
    <w:docVar w:name="vIsBrandNewVersion" w:val="No"/>
    <w:docVar w:name="vIsNewDocument" w:val="False"/>
    <w:docVar w:name="vLegCommission" w:val="0"/>
    <w:docVar w:name="vLenSectionNumber" w:val="1"/>
    <w:docVar w:name="vMinisterName" w:val="SAMANTHA DUNN"/>
    <w:docVar w:name="vParliament" w:val="58"/>
    <w:docVar w:name="vPrevFileName" w:val="18899 - Victorian Greens (SAMANTHA DUNN) - House Print Council"/>
    <w:docVar w:name="vPrnOnSepLine" w:val="False"/>
    <w:docVar w:name="vSavedToLocal" w:val="No"/>
    <w:docVar w:name="vSession" w:val="1"/>
    <w:docVar w:name="vTRIMFileName" w:val="18899 - Victorian Greens (SAMANTHA DUNN) - House Print Council"/>
    <w:docVar w:name="vTRIMRecordNumber" w:val="D17/2318[v6]"/>
    <w:docVar w:name="vTxtAfter" w:val=" "/>
    <w:docVar w:name="vTxtBefore" w:val="Amendments and New Clause to be proposed in Committee by"/>
    <w:docVar w:name="vVersionDate" w:val="07/03/2017"/>
    <w:docVar w:name="vYear" w:val="2017"/>
  </w:docVars>
  <w:rsids>
    <w:rsidRoot w:val="00BA3806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2E82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24ECC"/>
    <w:rsid w:val="00130788"/>
    <w:rsid w:val="001339E2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F28CF"/>
    <w:rsid w:val="002029ED"/>
    <w:rsid w:val="00204E85"/>
    <w:rsid w:val="00205553"/>
    <w:rsid w:val="002077C5"/>
    <w:rsid w:val="00207BFB"/>
    <w:rsid w:val="00212D09"/>
    <w:rsid w:val="002240B9"/>
    <w:rsid w:val="0022441F"/>
    <w:rsid w:val="00234D3A"/>
    <w:rsid w:val="00236B8E"/>
    <w:rsid w:val="002409E6"/>
    <w:rsid w:val="002433B0"/>
    <w:rsid w:val="002475E7"/>
    <w:rsid w:val="00251FE9"/>
    <w:rsid w:val="0025586B"/>
    <w:rsid w:val="00256536"/>
    <w:rsid w:val="002573D2"/>
    <w:rsid w:val="00257A39"/>
    <w:rsid w:val="00262343"/>
    <w:rsid w:val="0029036E"/>
    <w:rsid w:val="002946E6"/>
    <w:rsid w:val="00295668"/>
    <w:rsid w:val="002A35AF"/>
    <w:rsid w:val="002B27A7"/>
    <w:rsid w:val="002B460A"/>
    <w:rsid w:val="002C1E06"/>
    <w:rsid w:val="002C5958"/>
    <w:rsid w:val="002D029F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528D"/>
    <w:rsid w:val="003B61E9"/>
    <w:rsid w:val="003C011C"/>
    <w:rsid w:val="003C35F4"/>
    <w:rsid w:val="003C5FD7"/>
    <w:rsid w:val="003D52A1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4A71"/>
    <w:rsid w:val="0045602E"/>
    <w:rsid w:val="00463FBF"/>
    <w:rsid w:val="00465E91"/>
    <w:rsid w:val="00477A07"/>
    <w:rsid w:val="00490F5F"/>
    <w:rsid w:val="004937C0"/>
    <w:rsid w:val="004A0834"/>
    <w:rsid w:val="004A0A12"/>
    <w:rsid w:val="004A35AC"/>
    <w:rsid w:val="004A5136"/>
    <w:rsid w:val="004B0F1B"/>
    <w:rsid w:val="004C164C"/>
    <w:rsid w:val="004C2D8D"/>
    <w:rsid w:val="004C6C71"/>
    <w:rsid w:val="004D0CA5"/>
    <w:rsid w:val="004D3447"/>
    <w:rsid w:val="004D3DA1"/>
    <w:rsid w:val="004D5BF4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1A70"/>
    <w:rsid w:val="00556952"/>
    <w:rsid w:val="00560D7C"/>
    <w:rsid w:val="00561A95"/>
    <w:rsid w:val="00567BBE"/>
    <w:rsid w:val="00575648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07C3A"/>
    <w:rsid w:val="006119F1"/>
    <w:rsid w:val="0062394C"/>
    <w:rsid w:val="00623CD7"/>
    <w:rsid w:val="00625C49"/>
    <w:rsid w:val="006359B6"/>
    <w:rsid w:val="00640007"/>
    <w:rsid w:val="00642E4F"/>
    <w:rsid w:val="0064678C"/>
    <w:rsid w:val="00672208"/>
    <w:rsid w:val="00680951"/>
    <w:rsid w:val="006A17FE"/>
    <w:rsid w:val="006B1DCA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3B39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905A6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2843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06D62"/>
    <w:rsid w:val="00912484"/>
    <w:rsid w:val="00916E6C"/>
    <w:rsid w:val="00930F85"/>
    <w:rsid w:val="00931A5D"/>
    <w:rsid w:val="009334F9"/>
    <w:rsid w:val="009560E3"/>
    <w:rsid w:val="0095654B"/>
    <w:rsid w:val="00957744"/>
    <w:rsid w:val="009611BD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4091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97DBB"/>
    <w:rsid w:val="00AA109C"/>
    <w:rsid w:val="00AA7165"/>
    <w:rsid w:val="00AB1951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748F7"/>
    <w:rsid w:val="00B82305"/>
    <w:rsid w:val="00B8409F"/>
    <w:rsid w:val="00B86421"/>
    <w:rsid w:val="00B868E0"/>
    <w:rsid w:val="00B9539A"/>
    <w:rsid w:val="00BA3806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1AFA"/>
    <w:rsid w:val="00C63784"/>
    <w:rsid w:val="00C738EB"/>
    <w:rsid w:val="00C73E33"/>
    <w:rsid w:val="00C8004D"/>
    <w:rsid w:val="00C9686D"/>
    <w:rsid w:val="00CA2ACB"/>
    <w:rsid w:val="00CA35EF"/>
    <w:rsid w:val="00CA641F"/>
    <w:rsid w:val="00CB1841"/>
    <w:rsid w:val="00CB3DCC"/>
    <w:rsid w:val="00CC268B"/>
    <w:rsid w:val="00CD6153"/>
    <w:rsid w:val="00CF1230"/>
    <w:rsid w:val="00D068ED"/>
    <w:rsid w:val="00D11C77"/>
    <w:rsid w:val="00D231C0"/>
    <w:rsid w:val="00D256E8"/>
    <w:rsid w:val="00D35CCE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581F"/>
    <w:rsid w:val="00D86AEA"/>
    <w:rsid w:val="00D87E71"/>
    <w:rsid w:val="00D9473D"/>
    <w:rsid w:val="00DB3E71"/>
    <w:rsid w:val="00DC286C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55216"/>
    <w:rsid w:val="00E570F3"/>
    <w:rsid w:val="00E61A1D"/>
    <w:rsid w:val="00E86353"/>
    <w:rsid w:val="00E94D19"/>
    <w:rsid w:val="00E97938"/>
    <w:rsid w:val="00EA05B9"/>
    <w:rsid w:val="00EC0275"/>
    <w:rsid w:val="00ED0B32"/>
    <w:rsid w:val="00EE793B"/>
    <w:rsid w:val="00EF1C2C"/>
    <w:rsid w:val="00F002CB"/>
    <w:rsid w:val="00F049CE"/>
    <w:rsid w:val="00F16B4F"/>
    <w:rsid w:val="00F17F02"/>
    <w:rsid w:val="00F22463"/>
    <w:rsid w:val="00F22DD3"/>
    <w:rsid w:val="00F264C4"/>
    <w:rsid w:val="00F37FEE"/>
    <w:rsid w:val="00F44C24"/>
    <w:rsid w:val="00F66D31"/>
    <w:rsid w:val="00F70206"/>
    <w:rsid w:val="00F74540"/>
    <w:rsid w:val="00F97B8C"/>
    <w:rsid w:val="00FA2256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726689-F29D-424D-8205-F240B94D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2A1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D52A1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D52A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D52A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D52A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D52A1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D52A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D52A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D52A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D52A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D52A1"/>
    <w:pPr>
      <w:ind w:left="1871"/>
    </w:pPr>
  </w:style>
  <w:style w:type="paragraph" w:customStyle="1" w:styleId="Normal-Draft">
    <w:name w:val="Normal - Draft"/>
    <w:rsid w:val="003D52A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D52A1"/>
    <w:pPr>
      <w:ind w:left="2381"/>
    </w:pPr>
  </w:style>
  <w:style w:type="paragraph" w:customStyle="1" w:styleId="AmendBody3">
    <w:name w:val="Amend. Body 3"/>
    <w:basedOn w:val="Normal-Draft"/>
    <w:next w:val="Normal"/>
    <w:rsid w:val="003D52A1"/>
    <w:pPr>
      <w:ind w:left="2892"/>
    </w:pPr>
  </w:style>
  <w:style w:type="paragraph" w:customStyle="1" w:styleId="AmendBody4">
    <w:name w:val="Amend. Body 4"/>
    <w:basedOn w:val="Normal-Draft"/>
    <w:next w:val="Normal"/>
    <w:rsid w:val="003D52A1"/>
    <w:pPr>
      <w:ind w:left="3402"/>
    </w:pPr>
  </w:style>
  <w:style w:type="paragraph" w:styleId="Header">
    <w:name w:val="header"/>
    <w:basedOn w:val="Normal"/>
    <w:rsid w:val="003D52A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D52A1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D52A1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D52A1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D52A1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D52A1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D52A1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D52A1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D52A1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D52A1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D52A1"/>
    <w:pPr>
      <w:suppressLineNumbers w:val="0"/>
    </w:pPr>
  </w:style>
  <w:style w:type="paragraph" w:customStyle="1" w:styleId="BodyParagraph">
    <w:name w:val="Body Paragraph"/>
    <w:next w:val="Normal"/>
    <w:rsid w:val="003D52A1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D52A1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D52A1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D52A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D52A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D52A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D52A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D52A1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D52A1"/>
    <w:rPr>
      <w:caps w:val="0"/>
    </w:rPr>
  </w:style>
  <w:style w:type="paragraph" w:customStyle="1" w:styleId="Normal-Schedule">
    <w:name w:val="Normal - Schedule"/>
    <w:rsid w:val="003D52A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D52A1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D52A1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D52A1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D52A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D52A1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D52A1"/>
  </w:style>
  <w:style w:type="paragraph" w:customStyle="1" w:styleId="Penalty">
    <w:name w:val="Penalty"/>
    <w:next w:val="Normal"/>
    <w:rsid w:val="003D52A1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D52A1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D52A1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D52A1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D52A1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D52A1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D52A1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D52A1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D52A1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D52A1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D52A1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D52A1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D52A1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D52A1"/>
    <w:pPr>
      <w:suppressLineNumbers w:val="0"/>
    </w:pPr>
  </w:style>
  <w:style w:type="paragraph" w:customStyle="1" w:styleId="AutoNumber">
    <w:name w:val="Auto Number"/>
    <w:rsid w:val="003D52A1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D52A1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D52A1"/>
    <w:rPr>
      <w:vertAlign w:val="superscript"/>
    </w:rPr>
  </w:style>
  <w:style w:type="paragraph" w:styleId="EndnoteText">
    <w:name w:val="endnote text"/>
    <w:basedOn w:val="Normal"/>
    <w:semiHidden/>
    <w:rsid w:val="003D52A1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D52A1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D52A1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D52A1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D52A1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D52A1"/>
    <w:pPr>
      <w:spacing w:after="120"/>
      <w:jc w:val="center"/>
    </w:pPr>
  </w:style>
  <w:style w:type="paragraph" w:styleId="MacroText">
    <w:name w:val="macro"/>
    <w:semiHidden/>
    <w:rsid w:val="003D52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D52A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D52A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D52A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D52A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D52A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D52A1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D52A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D52A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D52A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D52A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D52A1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D52A1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D52A1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D52A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D52A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D52A1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D52A1"/>
    <w:pPr>
      <w:suppressLineNumbers w:val="0"/>
    </w:pPr>
  </w:style>
  <w:style w:type="paragraph" w:customStyle="1" w:styleId="DraftHeading3">
    <w:name w:val="Draft Heading 3"/>
    <w:basedOn w:val="Normal"/>
    <w:next w:val="Normal"/>
    <w:rsid w:val="003D52A1"/>
    <w:pPr>
      <w:suppressLineNumbers w:val="0"/>
    </w:pPr>
  </w:style>
  <w:style w:type="paragraph" w:customStyle="1" w:styleId="DraftHeading4">
    <w:name w:val="Draft Heading 4"/>
    <w:basedOn w:val="Normal"/>
    <w:next w:val="Normal"/>
    <w:rsid w:val="003D52A1"/>
    <w:pPr>
      <w:suppressLineNumbers w:val="0"/>
    </w:pPr>
  </w:style>
  <w:style w:type="paragraph" w:customStyle="1" w:styleId="DraftHeading5">
    <w:name w:val="Draft Heading 5"/>
    <w:basedOn w:val="Normal"/>
    <w:next w:val="Normal"/>
    <w:rsid w:val="003D52A1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D52A1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D52A1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D52A1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D52A1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D52A1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D52A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D52A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D52A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D52A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D52A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D52A1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D52A1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D52A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D52A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D52A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D52A1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D52A1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D52A1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D52A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D52A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D52A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D52A1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D52A1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D52A1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D52A1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D52A1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D52A1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D52A1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D52A1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D52A1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3D52A1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Default">
    <w:name w:val="Default"/>
    <w:rsid w:val="003B5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97DB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97D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240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Heritage Bill 2016</vt:lpstr>
    </vt:vector>
  </TitlesOfParts>
  <Manager>Information Systems</Manager>
  <Company>OCPC, Victoria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Bill 2016</dc:title>
  <dc:subject>OCPC Word Template Development</dc:subject>
  <dc:creator>11</dc:creator>
  <cp:keywords>Formats, House Amendments</cp:keywords>
  <dc:description>OCPC-VIC, Word 2000 VBA, Release 2</dc:description>
  <cp:lastModifiedBy>Kirra Vanzetti</cp:lastModifiedBy>
  <cp:revision>2</cp:revision>
  <cp:lastPrinted>2017-03-08T22:19:00Z</cp:lastPrinted>
  <dcterms:created xsi:type="dcterms:W3CDTF">2017-03-09T00:40:00Z</dcterms:created>
  <dcterms:modified xsi:type="dcterms:W3CDTF">2017-03-09T00:40:00Z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188092</vt:i4>
  </property>
  <property fmtid="{D5CDD505-2E9C-101B-9397-08002B2CF9AE}" pid="3" name="DocSubFolderNumber">
    <vt:lpwstr>S15/385</vt:lpwstr>
  </property>
</Properties>
</file>