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76A5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76A5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DOMESTIC ANIMALS AMENDMENT (PUPPY FARMS AND PET SHOPS) BILL 2016</w:t>
      </w:r>
    </w:p>
    <w:p w:rsidR="00712B9B" w:rsidRPr="00C76A54" w:rsidRDefault="00C76A54" w:rsidP="00C76A5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C76A5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BOURMAN)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>
        <w:tab/>
      </w:r>
      <w:r w:rsidRPr="00BF19F2">
        <w:t>1</w:t>
      </w:r>
      <w:r>
        <w:t>.</w:t>
      </w:r>
      <w:r>
        <w:tab/>
        <w:t>Clause 2, line 13, omit "36" and insert "35".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2.</w:t>
      </w:r>
      <w:r>
        <w:tab/>
        <w:t>Clause 2, lines 1</w:t>
      </w:r>
      <w:r w:rsidR="00A22319">
        <w:t>8</w:t>
      </w:r>
      <w:r>
        <w:t xml:space="preserve"> to </w:t>
      </w:r>
      <w:r w:rsidR="00A22319">
        <w:t>22</w:t>
      </w:r>
      <w:r>
        <w:t>, omit subclauses (</w:t>
      </w:r>
      <w:r w:rsidR="00A22319">
        <w:t>3</w:t>
      </w:r>
      <w:r>
        <w:t>) and (</w:t>
      </w:r>
      <w:r w:rsidR="00A22319">
        <w:t>4</w:t>
      </w:r>
      <w:r w:rsidR="00C5366F">
        <w:t>).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3.</w:t>
      </w:r>
      <w:r>
        <w:tab/>
        <w:t>Clause 2, line 2</w:t>
      </w:r>
      <w:r w:rsidR="00C5366F">
        <w:t>5, omit "(5)" and insert "(3)".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4.</w:t>
      </w:r>
      <w:r>
        <w:tab/>
        <w:t>Clause 2, line 2</w:t>
      </w:r>
      <w:r w:rsidR="00C5366F">
        <w:t>8, omit "(8)" and insert "(6)".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5.</w:t>
      </w:r>
      <w:r>
        <w:tab/>
        <w:t>Clause 2, line 3</w:t>
      </w:r>
      <w:r w:rsidR="00C5366F">
        <w:t>1, omit "(7)" and insert "(5)".</w:t>
      </w:r>
    </w:p>
    <w:p w:rsidR="00C5366F" w:rsidRDefault="00C5366F" w:rsidP="00C5366F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6.</w:t>
      </w:r>
      <w:r>
        <w:tab/>
        <w:t>Clause 8, line 34, omit all words and expressions on these lines.</w:t>
      </w:r>
    </w:p>
    <w:p w:rsidR="00C5366F" w:rsidRDefault="00C5366F" w:rsidP="00C5366F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7.</w:t>
      </w:r>
      <w:r>
        <w:tab/>
        <w:t>Clause 8, page 16, line 1, omit "(b)" and insert "(a)".</w:t>
      </w:r>
    </w:p>
    <w:p w:rsidR="00C5366F" w:rsidRDefault="00C5366F" w:rsidP="00C5366F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8.</w:t>
      </w:r>
      <w:r>
        <w:tab/>
        <w:t>Clause 8, page 16, line 3, omit "(c)" and insert "(b)".</w:t>
      </w:r>
    </w:p>
    <w:p w:rsidR="00C5366F" w:rsidRPr="00C5366F" w:rsidRDefault="00C5366F" w:rsidP="00C5366F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9.</w:t>
      </w:r>
      <w:r>
        <w:tab/>
        <w:t>Clause 8, page 16, line 7, omit "(d)" and insert "(c)".</w:t>
      </w:r>
    </w:p>
    <w:p w:rsidR="00C5366F" w:rsidRPr="00C5366F" w:rsidRDefault="00C5366F" w:rsidP="00C5366F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10.</w:t>
      </w:r>
      <w:r>
        <w:tab/>
        <w:t>Clause 8, page 16, line 14, omit "(e)" and insert "(d)".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11</w:t>
      </w:r>
      <w:r w:rsidRPr="00BF19F2">
        <w:t>.</w:t>
      </w:r>
      <w:r>
        <w:tab/>
        <w:t>Clause 32, page 34, lines 27 to 30, omit all words and expressions on these lines.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12</w:t>
      </w:r>
      <w:r>
        <w:t>.</w:t>
      </w:r>
      <w:r>
        <w:tab/>
        <w:t>Clause 32, page 36, lines 2 to 9, omit all words and expressions on these lines and insert—</w:t>
      </w:r>
    </w:p>
    <w:p w:rsidR="00BF19F2" w:rsidRPr="00BF19F2" w:rsidRDefault="00BF19F2" w:rsidP="00BF19F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F19F2">
        <w:t>"(1)</w:t>
      </w:r>
      <w:r>
        <w:tab/>
        <w:t>A commercial dog breeder approval remains in force for a period of 10 years after the approval is granted or renewed.".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13</w:t>
      </w:r>
      <w:r w:rsidRPr="00BF19F2">
        <w:t>.</w:t>
      </w:r>
      <w:r>
        <w:tab/>
        <w:t xml:space="preserve">Clause 35, omit this clause. 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14</w:t>
      </w:r>
      <w:r w:rsidRPr="00BF19F2">
        <w:t>.</w:t>
      </w:r>
      <w:r>
        <w:tab/>
        <w:t xml:space="preserve">Clause 66, lines 27 to 29, omit subclause (2). </w:t>
      </w:r>
      <w:bookmarkStart w:id="5" w:name="_GoBack"/>
      <w:bookmarkEnd w:id="5"/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1</w:t>
      </w:r>
      <w:r w:rsidR="0042192D">
        <w:t>5</w:t>
      </w:r>
      <w:r w:rsidRPr="00BF19F2">
        <w:t>.</w:t>
      </w:r>
      <w:r>
        <w:tab/>
        <w:t xml:space="preserve">Clause 76, page 81, lines 25 to 27, omit subclause (3). </w:t>
      </w:r>
    </w:p>
    <w:p w:rsidR="00BF19F2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1</w:t>
      </w:r>
      <w:r w:rsidR="0042192D">
        <w:t>6</w:t>
      </w:r>
      <w:r w:rsidRPr="00BF19F2">
        <w:t>.</w:t>
      </w:r>
      <w:r>
        <w:tab/>
        <w:t xml:space="preserve">Clause 84, lines 31 to 33, omit subclause (2). </w:t>
      </w:r>
    </w:p>
    <w:p w:rsidR="008416AE" w:rsidRDefault="00BF19F2" w:rsidP="00BF19F2">
      <w:pPr>
        <w:pStyle w:val="AmendHeading1"/>
        <w:tabs>
          <w:tab w:val="right" w:pos="1701"/>
        </w:tabs>
        <w:ind w:left="1871" w:hanging="1871"/>
      </w:pPr>
      <w:r>
        <w:tab/>
      </w:r>
      <w:r w:rsidRPr="00BF19F2">
        <w:t>1</w:t>
      </w:r>
      <w:r w:rsidR="0042192D">
        <w:t>7</w:t>
      </w:r>
      <w:r w:rsidRPr="00BF19F2">
        <w:t>.</w:t>
      </w:r>
      <w:r>
        <w:tab/>
        <w:t>Clause 91, page 88, lines 1 to 20, omit subclause (2).</w:t>
      </w:r>
    </w:p>
    <w:p w:rsidR="00703687" w:rsidRDefault="00703687" w:rsidP="00703687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18.</w:t>
      </w:r>
      <w:r>
        <w:tab/>
        <w:t>Clause 104, page 105, lines 14 and 15, omit "within 7 days after".</w:t>
      </w:r>
    </w:p>
    <w:p w:rsidR="00703687" w:rsidRPr="00703687" w:rsidRDefault="00703687" w:rsidP="00703687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19.</w:t>
      </w:r>
      <w:r>
        <w:tab/>
        <w:t>Clause 104, page 105, line 16, before "the organisation" insert "within 7 days after".</w:t>
      </w:r>
    </w:p>
    <w:p w:rsidR="00C5366F" w:rsidRDefault="00C5366F" w:rsidP="00C5366F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20</w:t>
      </w:r>
      <w:r w:rsidRPr="00C5366F">
        <w:t>.</w:t>
      </w:r>
      <w:r w:rsidR="00703687">
        <w:tab/>
        <w:t xml:space="preserve">Clause 104, </w:t>
      </w:r>
      <w:r>
        <w:t>page 105, line 17, omit ", suspend".</w:t>
      </w:r>
    </w:p>
    <w:p w:rsidR="00703687" w:rsidRPr="00703687" w:rsidRDefault="00703687" w:rsidP="00703687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21.</w:t>
      </w:r>
      <w:r>
        <w:tab/>
        <w:t>Clause 104, page 105, line 20, before "the recreational breeder" insert "within 7 days after".</w:t>
      </w:r>
    </w:p>
    <w:p w:rsidR="00703687" w:rsidRDefault="00703687" w:rsidP="00703687">
      <w:pPr>
        <w:pStyle w:val="AmendHeading1"/>
        <w:tabs>
          <w:tab w:val="right" w:pos="1701"/>
        </w:tabs>
        <w:ind w:left="1871" w:hanging="1871"/>
        <w:rPr>
          <w:lang w:val="fr-FR"/>
        </w:rPr>
      </w:pPr>
      <w:r w:rsidRPr="0042192D">
        <w:tab/>
      </w:r>
      <w:r w:rsidR="0042192D">
        <w:rPr>
          <w:lang w:val="fr-FR"/>
        </w:rPr>
        <w:t>22.</w:t>
      </w:r>
      <w:r w:rsidRPr="00703687">
        <w:rPr>
          <w:lang w:val="fr-FR"/>
        </w:rPr>
        <w:tab/>
        <w:t>Clause 104, page 105, line 21, omit "organisation."</w:t>
      </w:r>
      <w:r>
        <w:rPr>
          <w:lang w:val="fr-FR"/>
        </w:rPr>
        <w:t xml:space="preserve"> and insert "organisation; or".</w:t>
      </w:r>
    </w:p>
    <w:p w:rsidR="00703687" w:rsidRPr="00703687" w:rsidRDefault="0042192D" w:rsidP="0042192D">
      <w:pPr>
        <w:pStyle w:val="AmendHeading1"/>
        <w:tabs>
          <w:tab w:val="right" w:pos="1701"/>
        </w:tabs>
        <w:ind w:left="1871" w:hanging="1871"/>
      </w:pPr>
      <w:r>
        <w:tab/>
        <w:t>23.</w:t>
      </w:r>
      <w:r w:rsidR="00703687" w:rsidRPr="00703687">
        <w:tab/>
        <w:t>Clause 104, page 105, after line 21 insert—</w:t>
      </w:r>
    </w:p>
    <w:p w:rsidR="00703687" w:rsidRPr="00703687" w:rsidRDefault="0042192D" w:rsidP="0042192D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703687" w:rsidRPr="0042192D">
        <w:t>"(c)</w:t>
      </w:r>
      <w:r w:rsidR="00703687">
        <w:tab/>
        <w:t xml:space="preserve">within 49 days after the organisation makes a decision to suspend the membership of a recreational breeder because of a failure to comply with a code of </w:t>
      </w:r>
      <w:r>
        <w:t>e</w:t>
      </w:r>
      <w:r w:rsidR="00703687">
        <w:t>thics</w:t>
      </w:r>
      <w:r>
        <w:t>.".</w:t>
      </w:r>
    </w:p>
    <w:p w:rsidR="007D4B7B" w:rsidRDefault="007D4B7B" w:rsidP="007D4B7B">
      <w:pPr>
        <w:pStyle w:val="AmendHeading1"/>
        <w:tabs>
          <w:tab w:val="right" w:pos="1701"/>
        </w:tabs>
        <w:ind w:left="1871" w:hanging="1871"/>
      </w:pPr>
      <w:r w:rsidRPr="00703687">
        <w:tab/>
      </w:r>
      <w:r w:rsidR="0042192D">
        <w:t>24</w:t>
      </w:r>
      <w:r w:rsidRPr="007D4B7B">
        <w:t>.</w:t>
      </w:r>
      <w:r>
        <w:tab/>
        <w:t>Clause 109, line 8, omit "104" and insert "103".</w:t>
      </w:r>
    </w:p>
    <w:p w:rsidR="007D4B7B" w:rsidRDefault="007D4B7B" w:rsidP="007D4B7B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25</w:t>
      </w:r>
      <w:r w:rsidRPr="007D4B7B">
        <w:t>.</w:t>
      </w:r>
      <w:r>
        <w:tab/>
        <w:t>Clause 109, line 14, omit "104" and insert "103".</w:t>
      </w:r>
    </w:p>
    <w:p w:rsidR="007D4B7B" w:rsidRPr="007D4B7B" w:rsidRDefault="007D4B7B" w:rsidP="007D4B7B">
      <w:pPr>
        <w:pStyle w:val="AmendHeading1"/>
        <w:tabs>
          <w:tab w:val="right" w:pos="1701"/>
        </w:tabs>
        <w:ind w:left="1871" w:hanging="1871"/>
      </w:pPr>
      <w:r>
        <w:tab/>
      </w:r>
      <w:r w:rsidR="0042192D">
        <w:t>26</w:t>
      </w:r>
      <w:r w:rsidRPr="007D4B7B">
        <w:t>.</w:t>
      </w:r>
      <w:r>
        <w:tab/>
        <w:t>Clause 109, line 23, omit "104" and insert "103".</w:t>
      </w:r>
    </w:p>
    <w:p w:rsidR="007D4B7B" w:rsidRPr="007D4B7B" w:rsidRDefault="007D4B7B" w:rsidP="007D4B7B"/>
    <w:sectPr w:rsidR="007D4B7B" w:rsidRPr="007D4B7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F2" w:rsidRDefault="00BF19F2">
      <w:r>
        <w:separator/>
      </w:r>
    </w:p>
  </w:endnote>
  <w:endnote w:type="continuationSeparator" w:id="0">
    <w:p w:rsidR="00BF19F2" w:rsidRDefault="00B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F7D46" w:rsidP="00BF19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F2" w:rsidRDefault="003F7D46" w:rsidP="006D05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9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033">
      <w:rPr>
        <w:rStyle w:val="PageNumber"/>
        <w:noProof/>
      </w:rPr>
      <w:t>2</w:t>
    </w:r>
    <w:r>
      <w:rPr>
        <w:rStyle w:val="PageNumber"/>
      </w:rPr>
      <w:fldChar w:fldCharType="end"/>
    </w:r>
  </w:p>
  <w:p w:rsidR="00BF19F2" w:rsidRDefault="00BF1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F2" w:rsidRPr="00C76A54" w:rsidRDefault="00C76A54">
    <w:pPr>
      <w:pStyle w:val="Footer"/>
      <w:rPr>
        <w:sz w:val="18"/>
      </w:rPr>
    </w:pPr>
    <w:r>
      <w:rPr>
        <w:sz w:val="18"/>
      </w:rPr>
      <w:t>581140FLCH-13/12/2017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F2" w:rsidRDefault="00BF19F2">
      <w:r>
        <w:separator/>
      </w:r>
    </w:p>
  </w:footnote>
  <w:footnote w:type="continuationSeparator" w:id="0">
    <w:p w:rsidR="00BF19F2" w:rsidRDefault="00BF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40"/>
    <w:docVar w:name="vActTitle" w:val="Domestic Animals Amendment (Puppy Farms and Pet Shops) Bill 2016"/>
    <w:docVar w:name="vBillNo" w:val="140"/>
    <w:docVar w:name="vBillTitle" w:val="Domestic Animals Amendment (Puppy Farms and Pet Shops) Bill 2016"/>
    <w:docVar w:name="vDocumentType" w:val=".HOUSEAMEND"/>
    <w:docVar w:name="vDraftNo" w:val="0"/>
    <w:docVar w:name="vDraftVers" w:val="House Print"/>
    <w:docVar w:name="vDraftVersion" w:val="18992 - Shooters, Fishers and Farmers (Mr BOURMAN) - House Print Council"/>
    <w:docVar w:name="VersionNo" w:val="1"/>
    <w:docVar w:name="vFileName" w:val="18992 - Shooters, Fishers and Farmers (Mr BOURMAN) - House Print Council"/>
    <w:docVar w:name="vFileVersion" w:val="C"/>
    <w:docVar w:name="vFinalisePrevVer" w:val="True"/>
    <w:docVar w:name="vGovNonGov" w:val="3"/>
    <w:docVar w:name="vHouseType" w:val="Legislative Council"/>
    <w:docVar w:name="vILDNum" w:val="18992"/>
    <w:docVar w:name="vIsBrandNewVersion" w:val="No"/>
    <w:docVar w:name="vIsNewDocument" w:val="False"/>
    <w:docVar w:name="vLegCommission" w:val="0"/>
    <w:docVar w:name="vMinisterName" w:val="Mr BOURMAN"/>
    <w:docVar w:name="vParliament" w:val="58"/>
    <w:docVar w:name="vPrevDraftNo" w:val="0"/>
    <w:docVar w:name="vPrevDraftVers" w:val="House Print"/>
    <w:docVar w:name="vPrevFileName" w:val="18992 - Shooters, Fishers and Farmers (Mr BOURMAN) - House Print Council"/>
    <w:docVar w:name="vPrnOnSepLine" w:val="False"/>
    <w:docVar w:name="vSavedToLocal" w:val="No"/>
    <w:docVar w:name="vSession" w:val="1"/>
    <w:docVar w:name="vTRIMFileName" w:val="18992 - Shooters, Fishers and Farmers (Mr BOURMAN) - House Print Council"/>
    <w:docVar w:name="vTRIMRecordNumber" w:val="D17/67345[v3]"/>
    <w:docVar w:name="vTxtAfter" w:val=" "/>
    <w:docVar w:name="vTxtBefore" w:val="Amendments to be proposed in Committee by"/>
    <w:docVar w:name="vVersionDate" w:val="13/12/2017"/>
    <w:docVar w:name="vYear" w:val="2017"/>
  </w:docVars>
  <w:rsids>
    <w:rsidRoot w:val="00F066E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D6A4E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E5A5F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3F7D46"/>
    <w:rsid w:val="00406E63"/>
    <w:rsid w:val="0042192D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3E6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3E54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5BD5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03687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4C32"/>
    <w:rsid w:val="007C7BEE"/>
    <w:rsid w:val="007D4B7B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5757"/>
    <w:rsid w:val="009E790B"/>
    <w:rsid w:val="009F554C"/>
    <w:rsid w:val="009F70F7"/>
    <w:rsid w:val="00A0199E"/>
    <w:rsid w:val="00A0776C"/>
    <w:rsid w:val="00A13FE7"/>
    <w:rsid w:val="00A16A39"/>
    <w:rsid w:val="00A22319"/>
    <w:rsid w:val="00A3529A"/>
    <w:rsid w:val="00A3625D"/>
    <w:rsid w:val="00A36B10"/>
    <w:rsid w:val="00A449BD"/>
    <w:rsid w:val="00A4753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61718"/>
    <w:rsid w:val="00B712DC"/>
    <w:rsid w:val="00B82305"/>
    <w:rsid w:val="00B8409F"/>
    <w:rsid w:val="00B84780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19F2"/>
    <w:rsid w:val="00BF3033"/>
    <w:rsid w:val="00BF528D"/>
    <w:rsid w:val="00BF7B8D"/>
    <w:rsid w:val="00C04BF3"/>
    <w:rsid w:val="00C13973"/>
    <w:rsid w:val="00C312FB"/>
    <w:rsid w:val="00C5366F"/>
    <w:rsid w:val="00C56900"/>
    <w:rsid w:val="00C63784"/>
    <w:rsid w:val="00C738EB"/>
    <w:rsid w:val="00C73E33"/>
    <w:rsid w:val="00C76A54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066EB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F1E991-242F-4F72-AF70-DC2283F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A5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76A5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76A5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76A5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76A5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76A5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76A5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76A5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76A5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6A5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76A54"/>
    <w:pPr>
      <w:ind w:left="1871"/>
    </w:pPr>
  </w:style>
  <w:style w:type="paragraph" w:customStyle="1" w:styleId="Normal-Draft">
    <w:name w:val="Normal - Draft"/>
    <w:rsid w:val="00C76A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76A54"/>
    <w:pPr>
      <w:ind w:left="2381"/>
    </w:pPr>
  </w:style>
  <w:style w:type="paragraph" w:customStyle="1" w:styleId="AmendBody3">
    <w:name w:val="Amend. Body 3"/>
    <w:basedOn w:val="Normal-Draft"/>
    <w:next w:val="Normal"/>
    <w:rsid w:val="00C76A54"/>
    <w:pPr>
      <w:ind w:left="2892"/>
    </w:pPr>
  </w:style>
  <w:style w:type="paragraph" w:customStyle="1" w:styleId="AmendBody4">
    <w:name w:val="Amend. Body 4"/>
    <w:basedOn w:val="Normal-Draft"/>
    <w:next w:val="Normal"/>
    <w:rsid w:val="00C76A54"/>
    <w:pPr>
      <w:ind w:left="3402"/>
    </w:pPr>
  </w:style>
  <w:style w:type="paragraph" w:styleId="Header">
    <w:name w:val="header"/>
    <w:basedOn w:val="Normal"/>
    <w:rsid w:val="00C76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6A5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76A5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76A5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76A5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76A5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76A5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76A5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76A5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76A5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76A54"/>
    <w:pPr>
      <w:suppressLineNumbers w:val="0"/>
    </w:pPr>
  </w:style>
  <w:style w:type="paragraph" w:customStyle="1" w:styleId="BodyParagraph">
    <w:name w:val="Body Paragraph"/>
    <w:next w:val="Normal"/>
    <w:rsid w:val="00C76A5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76A5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76A5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76A5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76A5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76A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76A5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76A5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76A54"/>
    <w:rPr>
      <w:caps w:val="0"/>
    </w:rPr>
  </w:style>
  <w:style w:type="paragraph" w:customStyle="1" w:styleId="Normal-Schedule">
    <w:name w:val="Normal - Schedule"/>
    <w:rsid w:val="00C76A5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76A5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76A5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76A5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76A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76A5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76A54"/>
  </w:style>
  <w:style w:type="paragraph" w:customStyle="1" w:styleId="Penalty">
    <w:name w:val="Penalty"/>
    <w:next w:val="Normal"/>
    <w:rsid w:val="00C76A5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76A5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76A5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76A5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76A5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76A5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76A5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76A5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76A5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76A5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76A5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76A5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76A5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76A54"/>
    <w:pPr>
      <w:suppressLineNumbers w:val="0"/>
    </w:pPr>
  </w:style>
  <w:style w:type="paragraph" w:customStyle="1" w:styleId="AutoNumber">
    <w:name w:val="Auto Number"/>
    <w:rsid w:val="00C76A5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76A5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76A54"/>
    <w:rPr>
      <w:vertAlign w:val="superscript"/>
    </w:rPr>
  </w:style>
  <w:style w:type="paragraph" w:styleId="EndnoteText">
    <w:name w:val="endnote text"/>
    <w:basedOn w:val="Normal"/>
    <w:semiHidden/>
    <w:rsid w:val="00C76A5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76A5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76A5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76A5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76A5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76A54"/>
    <w:pPr>
      <w:spacing w:after="120"/>
      <w:jc w:val="center"/>
    </w:pPr>
  </w:style>
  <w:style w:type="paragraph" w:styleId="MacroText">
    <w:name w:val="macro"/>
    <w:semiHidden/>
    <w:rsid w:val="00C76A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76A5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76A5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76A5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76A5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76A5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76A5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76A5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76A5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76A5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76A5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76A5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76A5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76A5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76A5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76A5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76A5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76A54"/>
    <w:pPr>
      <w:suppressLineNumbers w:val="0"/>
    </w:pPr>
  </w:style>
  <w:style w:type="paragraph" w:customStyle="1" w:styleId="DraftHeading3">
    <w:name w:val="Draft Heading 3"/>
    <w:basedOn w:val="Normal"/>
    <w:next w:val="Normal"/>
    <w:rsid w:val="00C76A54"/>
    <w:pPr>
      <w:suppressLineNumbers w:val="0"/>
    </w:pPr>
  </w:style>
  <w:style w:type="paragraph" w:customStyle="1" w:styleId="DraftHeading4">
    <w:name w:val="Draft Heading 4"/>
    <w:basedOn w:val="Normal"/>
    <w:next w:val="Normal"/>
    <w:rsid w:val="00C76A54"/>
    <w:pPr>
      <w:suppressLineNumbers w:val="0"/>
    </w:pPr>
  </w:style>
  <w:style w:type="paragraph" w:customStyle="1" w:styleId="DraftHeading5">
    <w:name w:val="Draft Heading 5"/>
    <w:basedOn w:val="Normal"/>
    <w:next w:val="Normal"/>
    <w:rsid w:val="00C76A5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76A5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76A5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76A5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76A5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76A5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76A5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76A5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76A5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76A5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76A5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76A5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76A5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76A5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76A5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76A5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76A5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76A5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76A5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76A5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76A5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76A5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76A5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76A5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76A5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76A5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76A5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76A5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76A5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76A5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6A5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76A5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BF19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30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Amendment (Puppy Farms and Pet Shops) Bill 2016</vt:lpstr>
    </vt:vector>
  </TitlesOfParts>
  <Manager>Information Systems</Manager>
  <Company>OCPC, Victoria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Amendment (Puppy Farms and Pet Shops) Bill 2016</dc:title>
  <dc:subject>OCPC Word Template Development</dc:subject>
  <dc:creator>17</dc:creator>
  <cp:keywords>Formats, House Amendments</cp:keywords>
  <dc:description>OCPC-VIC, Word 2000 VBA, Release 2</dc:description>
  <cp:lastModifiedBy>Joel Hallinan</cp:lastModifiedBy>
  <cp:revision>2</cp:revision>
  <cp:lastPrinted>2017-12-14T06:04:00Z</cp:lastPrinted>
  <dcterms:created xsi:type="dcterms:W3CDTF">2017-12-14T06:04:00Z</dcterms:created>
  <dcterms:modified xsi:type="dcterms:W3CDTF">2017-12-14T06:04:00Z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189144</vt:i4>
  </property>
  <property fmtid="{D5CDD505-2E9C-101B-9397-08002B2CF9AE}" pid="3" name="DocSubFolderNumber">
    <vt:lpwstr>S15/1207</vt:lpwstr>
  </property>
</Properties>
</file>