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9727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89727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(BODY-WORN CAMERAS AND OTHER MATTERS) BILL 2017</w:t>
      </w:r>
    </w:p>
    <w:p w:rsidR="00712B9B" w:rsidRPr="00897277" w:rsidRDefault="00897277" w:rsidP="0089727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9727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Pesutto)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583773" w:rsidRDefault="00583773" w:rsidP="00A56ED7">
      <w:pPr>
        <w:pStyle w:val="ManualNumber"/>
        <w:ind w:left="850" w:hanging="850"/>
      </w:pPr>
      <w:bookmarkStart w:id="5" w:name="cpStart"/>
      <w:bookmarkEnd w:id="5"/>
      <w:r>
        <w:t>1.</w:t>
      </w:r>
      <w:r>
        <w:tab/>
        <w:t>Clause 1, line 6, after "police" insert ", custodial officers, emergency workers".</w:t>
      </w:r>
    </w:p>
    <w:p w:rsidR="008416AE" w:rsidRDefault="00583773" w:rsidP="00A56ED7">
      <w:pPr>
        <w:pStyle w:val="ManualNumber"/>
        <w:ind w:left="850" w:hanging="850"/>
      </w:pPr>
      <w:r>
        <w:t>2.</w:t>
      </w:r>
      <w:r w:rsidR="00A56ED7">
        <w:tab/>
      </w:r>
      <w:r w:rsidR="0050221D">
        <w:t>Clause 3, after line 10 insert—</w:t>
      </w:r>
    </w:p>
    <w:p w:rsidR="005A7F43" w:rsidRDefault="004C3098" w:rsidP="005A7F43">
      <w:pPr>
        <w:pStyle w:val="AmendDefinition1"/>
      </w:pPr>
      <w:r>
        <w:t>"</w:t>
      </w:r>
      <w:r w:rsidRPr="004C3098">
        <w:rPr>
          <w:b/>
          <w:i/>
        </w:rPr>
        <w:t>custodial officer</w:t>
      </w:r>
      <w:r w:rsidRPr="004C3098">
        <w:t xml:space="preserve"> </w:t>
      </w:r>
      <w:r>
        <w:t>means</w:t>
      </w:r>
      <w:r w:rsidR="005A7F43">
        <w:t xml:space="preserve"> a prison officer or escort officer within the meaning of the </w:t>
      </w:r>
      <w:r w:rsidR="005A7F43" w:rsidRPr="005A7F43">
        <w:rPr>
          <w:b/>
        </w:rPr>
        <w:t>Corrections Act 1986</w:t>
      </w:r>
      <w:r w:rsidR="005A7F43">
        <w:t>;</w:t>
      </w:r>
    </w:p>
    <w:p w:rsidR="004C3098" w:rsidRDefault="004C3098" w:rsidP="004C3098">
      <w:pPr>
        <w:pStyle w:val="AmendDefinition1"/>
      </w:pPr>
      <w:r w:rsidRPr="004C3098">
        <w:rPr>
          <w:b/>
          <w:i/>
        </w:rPr>
        <w:t>emergency worker</w:t>
      </w:r>
      <w:r>
        <w:t xml:space="preserve"> means</w:t>
      </w:r>
      <w:r w:rsidR="00800D33">
        <w:t>—</w:t>
      </w:r>
    </w:p>
    <w:p w:rsidR="005A7F43" w:rsidRDefault="005A7F43" w:rsidP="00E96740">
      <w:pPr>
        <w:pStyle w:val="AmendDefinition2"/>
      </w:pPr>
      <w:r>
        <w:tab/>
        <w:t>(a)</w:t>
      </w:r>
      <w:r>
        <w:tab/>
        <w:t xml:space="preserve">a protective services officer within the meaning of the </w:t>
      </w:r>
      <w:r w:rsidRPr="008143E3">
        <w:rPr>
          <w:b/>
        </w:rPr>
        <w:t>Victoria Police Act 2013</w:t>
      </w:r>
      <w:r>
        <w:t>; or</w:t>
      </w:r>
    </w:p>
    <w:p w:rsidR="005A7F43" w:rsidRDefault="005A7F43" w:rsidP="00E96740">
      <w:pPr>
        <w:pStyle w:val="AmendDefinition2"/>
      </w:pPr>
      <w:r>
        <w:tab/>
        <w:t>(b)</w:t>
      </w:r>
      <w:r>
        <w:tab/>
        <w:t xml:space="preserve">an operational staff member within the meaning of the </w:t>
      </w:r>
      <w:r w:rsidRPr="008143E3">
        <w:rPr>
          <w:b/>
        </w:rPr>
        <w:t>Ambulance Services Act 1986</w:t>
      </w:r>
      <w:r>
        <w:t>; or</w:t>
      </w:r>
    </w:p>
    <w:p w:rsidR="005A7F43" w:rsidRDefault="00F35BD4" w:rsidP="00E96740">
      <w:pPr>
        <w:pStyle w:val="AmendDefinition2"/>
      </w:pPr>
      <w:r>
        <w:tab/>
        <w:t>(c</w:t>
      </w:r>
      <w:r w:rsidR="005A7F43">
        <w:t>)</w:t>
      </w:r>
      <w:r w:rsidR="005A7F43">
        <w:tab/>
        <w:t xml:space="preserve">a person employed by the Metropolitan Fire and Emergency Services Board established under the </w:t>
      </w:r>
      <w:r w:rsidR="005A7F43">
        <w:rPr>
          <w:b/>
        </w:rPr>
        <w:t xml:space="preserve">Metropolitan Fire Brigades Act 1958 </w:t>
      </w:r>
      <w:r w:rsidR="005A7F43">
        <w:t>or a member of a fire or emergency service unit established under that Act; or</w:t>
      </w:r>
    </w:p>
    <w:p w:rsidR="005A7F43" w:rsidRDefault="00F35BD4" w:rsidP="00E96740">
      <w:pPr>
        <w:pStyle w:val="AmendDefinition2"/>
      </w:pPr>
      <w:r>
        <w:tab/>
        <w:t>(d</w:t>
      </w:r>
      <w:r w:rsidR="005A7F43">
        <w:t>)</w:t>
      </w:r>
      <w:r w:rsidR="005A7F43">
        <w:tab/>
        <w:t xml:space="preserve">an officer or employee of the Country Fire Authority under the </w:t>
      </w:r>
      <w:r w:rsidR="005A7F43">
        <w:rPr>
          <w:b/>
        </w:rPr>
        <w:t>Country Fire Authority Act 1958</w:t>
      </w:r>
      <w:r w:rsidR="005A7F43">
        <w:t>;</w:t>
      </w:r>
      <w:r w:rsidR="005A7F43">
        <w:rPr>
          <w:b/>
        </w:rPr>
        <w:t xml:space="preserve"> </w:t>
      </w:r>
      <w:r w:rsidR="005A7F43">
        <w:t>or</w:t>
      </w:r>
    </w:p>
    <w:p w:rsidR="005A7F43" w:rsidRDefault="00F35BD4" w:rsidP="00E96740">
      <w:pPr>
        <w:pStyle w:val="AmendDefinition2"/>
      </w:pPr>
      <w:r>
        <w:tab/>
        <w:t>(e</w:t>
      </w:r>
      <w:r w:rsidR="005A7F43">
        <w:t>)</w:t>
      </w:r>
      <w:r w:rsidR="005A7F43">
        <w:tab/>
        <w:t xml:space="preserve">an officer or member of a brigade under the </w:t>
      </w:r>
      <w:r w:rsidR="005A7F43">
        <w:rPr>
          <w:b/>
        </w:rPr>
        <w:t>Country Fire Authority Act 1958</w:t>
      </w:r>
      <w:r w:rsidR="005A7F43">
        <w:t>, whether a part-time officer or member, a permanent officer or member or a volunteer officer or member within the meaning of that Act; or</w:t>
      </w:r>
    </w:p>
    <w:p w:rsidR="005A7F43" w:rsidRDefault="00F35BD4" w:rsidP="00E96740">
      <w:pPr>
        <w:pStyle w:val="AmendDefinition2"/>
      </w:pPr>
      <w:r>
        <w:tab/>
        <w:t>(f</w:t>
      </w:r>
      <w:r w:rsidR="005A7F43">
        <w:t>)</w:t>
      </w:r>
      <w:r w:rsidR="005A7F43">
        <w:tab/>
        <w:t xml:space="preserve">a casual fire-fighter within the meaning of Part V of the </w:t>
      </w:r>
      <w:r w:rsidR="005A7F43">
        <w:rPr>
          <w:b/>
        </w:rPr>
        <w:t>Country Fire Authority Act 1958</w:t>
      </w:r>
      <w:r w:rsidR="005A7F43">
        <w:t>; or</w:t>
      </w:r>
    </w:p>
    <w:p w:rsidR="005A7F43" w:rsidRDefault="00F35BD4" w:rsidP="00E96740">
      <w:pPr>
        <w:pStyle w:val="AmendDefinition2"/>
      </w:pPr>
      <w:r>
        <w:tab/>
        <w:t>(g</w:t>
      </w:r>
      <w:r w:rsidR="005A7F43">
        <w:t>)</w:t>
      </w:r>
      <w:r w:rsidR="005A7F43">
        <w:tab/>
        <w:t xml:space="preserve">a volunteer auxiliary worker appointed under section 17A of the </w:t>
      </w:r>
      <w:r w:rsidR="005A7F43">
        <w:rPr>
          <w:b/>
        </w:rPr>
        <w:t>Country Fire Authority Act 1958</w:t>
      </w:r>
      <w:r w:rsidR="005A7F43">
        <w:t>; or</w:t>
      </w:r>
    </w:p>
    <w:p w:rsidR="005A7F43" w:rsidRDefault="005A7F43" w:rsidP="00E96740">
      <w:pPr>
        <w:pStyle w:val="AmendDefinition2"/>
      </w:pPr>
      <w:r>
        <w:tab/>
        <w:t>(</w:t>
      </w:r>
      <w:r w:rsidR="00F35BD4">
        <w:t>h</w:t>
      </w:r>
      <w:r>
        <w:t>)</w:t>
      </w:r>
      <w:r>
        <w:tab/>
        <w:t>a person employed i</w:t>
      </w:r>
      <w:r w:rsidR="00F35BD4">
        <w:t>n the Department of Environment, Land</w:t>
      </w:r>
      <w:r w:rsidR="00961005">
        <w:t>,</w:t>
      </w:r>
      <w:r w:rsidR="00F35BD4">
        <w:t xml:space="preserve"> Water and Planning</w:t>
      </w:r>
      <w:r>
        <w:t xml:space="preserve"> with emergency response duties; or</w:t>
      </w:r>
    </w:p>
    <w:p w:rsidR="005A7F43" w:rsidRDefault="00F35BD4" w:rsidP="00E96740">
      <w:pPr>
        <w:pStyle w:val="AmendDefinition2"/>
      </w:pPr>
      <w:r>
        <w:tab/>
        <w:t>(i</w:t>
      </w:r>
      <w:r w:rsidR="005A7F43">
        <w:t>)</w:t>
      </w:r>
      <w:r w:rsidR="005A7F43">
        <w:tab/>
        <w:t xml:space="preserve">a registered member or probationary member within the meaning of the </w:t>
      </w:r>
      <w:r w:rsidR="005A7F43" w:rsidRPr="00541AB8">
        <w:rPr>
          <w:b/>
        </w:rPr>
        <w:t xml:space="preserve">Victoria State Emergency Service Act </w:t>
      </w:r>
      <w:r w:rsidR="005A7F43">
        <w:rPr>
          <w:b/>
        </w:rPr>
        <w:t xml:space="preserve">2005 </w:t>
      </w:r>
      <w:r w:rsidR="005A7F43">
        <w:t>or an employee in the Victoria State Emergency Service; or</w:t>
      </w:r>
    </w:p>
    <w:p w:rsidR="005A7F43" w:rsidRDefault="005A7F43" w:rsidP="00E96740">
      <w:pPr>
        <w:pStyle w:val="AmendDefinition2"/>
      </w:pPr>
      <w:r>
        <w:tab/>
        <w:t>(</w:t>
      </w:r>
      <w:r w:rsidR="00F35BD4">
        <w:t>j</w:t>
      </w:r>
      <w:r>
        <w:t>)</w:t>
      </w:r>
      <w:r>
        <w:tab/>
        <w:t xml:space="preserve">a volunteer emergency worker within the meaning of the </w:t>
      </w:r>
      <w:r>
        <w:rPr>
          <w:b/>
        </w:rPr>
        <w:t>Emergency Management Act 1986</w:t>
      </w:r>
      <w:r>
        <w:t>; or</w:t>
      </w:r>
    </w:p>
    <w:p w:rsidR="005A7F43" w:rsidRDefault="00F35BD4" w:rsidP="00E96740">
      <w:pPr>
        <w:pStyle w:val="AmendDefinition2"/>
      </w:pPr>
      <w:r>
        <w:tab/>
        <w:t>(k</w:t>
      </w:r>
      <w:r w:rsidR="005A7F43">
        <w:t>)</w:t>
      </w:r>
      <w:r w:rsidR="005A7F43">
        <w:tab/>
        <w:t>any other person or body—</w:t>
      </w:r>
    </w:p>
    <w:p w:rsidR="005A7F43" w:rsidRDefault="005A7F43" w:rsidP="00E96740">
      <w:pPr>
        <w:pStyle w:val="AmendDefinition3"/>
      </w:pPr>
      <w:r>
        <w:lastRenderedPageBreak/>
        <w:tab/>
        <w:t>(i)</w:t>
      </w:r>
      <w:r>
        <w:tab/>
        <w:t xml:space="preserve">required or permitted under the terms of their employment by, or contract for services with, the Crown or a government agency to respond (within the meaning of the </w:t>
      </w:r>
      <w:r>
        <w:rPr>
          <w:b/>
        </w:rPr>
        <w:t>Emergency Management Act </w:t>
      </w:r>
      <w:r w:rsidRPr="006E2382">
        <w:rPr>
          <w:b/>
        </w:rPr>
        <w:t>2013</w:t>
      </w:r>
      <w:r>
        <w:t>) to an emergency (within the meaning of that Act); or</w:t>
      </w:r>
    </w:p>
    <w:p w:rsidR="005A7F43" w:rsidRDefault="005A7F43" w:rsidP="00E96740">
      <w:pPr>
        <w:pStyle w:val="AmendDefinition3"/>
      </w:pPr>
      <w:r>
        <w:tab/>
        <w:t>(ii)</w:t>
      </w:r>
      <w:r>
        <w:tab/>
        <w:t>engaged by the Crown or a government agency to provide services or perform work in relation to a particular emergency;</w:t>
      </w:r>
      <w:r w:rsidR="00F35BD4">
        <w:t>".</w:t>
      </w:r>
    </w:p>
    <w:p w:rsidR="00583773" w:rsidRDefault="00583773" w:rsidP="00687130">
      <w:pPr>
        <w:pStyle w:val="ManualNumber"/>
        <w:numPr>
          <w:ilvl w:val="0"/>
          <w:numId w:val="20"/>
        </w:numPr>
      </w:pPr>
      <w:r>
        <w:t>Clause 4, after line 26 insert—</w:t>
      </w:r>
    </w:p>
    <w:p w:rsidR="00583773" w:rsidRDefault="00583773" w:rsidP="00583773">
      <w:pPr>
        <w:pStyle w:val="AmendHeading1"/>
        <w:tabs>
          <w:tab w:val="right" w:pos="1701"/>
        </w:tabs>
        <w:ind w:left="1871" w:hanging="1871"/>
      </w:pPr>
      <w:r>
        <w:tab/>
      </w:r>
      <w:r w:rsidRPr="00583773">
        <w:t>"(e)</w:t>
      </w:r>
      <w:r>
        <w:tab/>
        <w:t>the overt use of a body-worn camera or a tablet by a custodial officer or an emergency worker acting in the course of the person's duty and the recording of a private conversation to which the person is not a party is inadvertent, unexpected or incidental to that use; or".</w:t>
      </w:r>
    </w:p>
    <w:p w:rsidR="00583773" w:rsidRDefault="00583773" w:rsidP="00687130">
      <w:pPr>
        <w:pStyle w:val="ManualNumber"/>
        <w:numPr>
          <w:ilvl w:val="0"/>
          <w:numId w:val="22"/>
        </w:numPr>
      </w:pPr>
      <w:r>
        <w:t>Clause 4, line 27, omit "(e)" and insert "(f)".</w:t>
      </w:r>
    </w:p>
    <w:p w:rsidR="00F84F4B" w:rsidRDefault="00F84F4B" w:rsidP="00687130">
      <w:pPr>
        <w:pStyle w:val="ManualNumber"/>
        <w:numPr>
          <w:ilvl w:val="0"/>
          <w:numId w:val="24"/>
        </w:numPr>
      </w:pPr>
      <w:r>
        <w:t>Clause 4, page 4, line 5, omit "and (e)" and insert ", (e) and (f)".</w:t>
      </w:r>
    </w:p>
    <w:p w:rsidR="00F84F4B" w:rsidRDefault="00F84F4B" w:rsidP="00687130">
      <w:pPr>
        <w:pStyle w:val="ManualNumber"/>
        <w:numPr>
          <w:ilvl w:val="0"/>
          <w:numId w:val="26"/>
        </w:numPr>
      </w:pPr>
      <w:r>
        <w:t>Clause 4, page 4, line 6, after "officer," insert "a custodial officer, an emergency worker,".</w:t>
      </w:r>
    </w:p>
    <w:p w:rsidR="00F84F4B" w:rsidRDefault="00F84F4B" w:rsidP="00687130">
      <w:pPr>
        <w:pStyle w:val="ManualNumber"/>
        <w:numPr>
          <w:ilvl w:val="0"/>
          <w:numId w:val="28"/>
        </w:numPr>
      </w:pPr>
      <w:r>
        <w:t>Clause 5, after line 24 insert—</w:t>
      </w:r>
    </w:p>
    <w:p w:rsidR="00F84F4B" w:rsidRDefault="00687130" w:rsidP="00687130">
      <w:pPr>
        <w:pStyle w:val="AmendHeading1"/>
        <w:tabs>
          <w:tab w:val="right" w:pos="1701"/>
        </w:tabs>
        <w:ind w:left="1871" w:hanging="1871"/>
      </w:pPr>
      <w:r>
        <w:tab/>
      </w:r>
      <w:r w:rsidR="00F84F4B" w:rsidRPr="00687130">
        <w:t>"(e)</w:t>
      </w:r>
      <w:r w:rsidR="00F84F4B">
        <w:tab/>
        <w:t>the overt use of a body-worn camera or a tablet by a custodial officer or an emergency worker acting in the course of the person's duty and the recording of a private conversation to which the person is not a party is inadvertent, unexpected or incidental to that use; or".</w:t>
      </w:r>
    </w:p>
    <w:p w:rsidR="00F84F4B" w:rsidRDefault="00F84F4B" w:rsidP="00687130">
      <w:pPr>
        <w:pStyle w:val="ManualNumber"/>
        <w:numPr>
          <w:ilvl w:val="0"/>
          <w:numId w:val="30"/>
        </w:numPr>
      </w:pPr>
      <w:r>
        <w:t>Clause 5, line 25, omit "(e)" and insert "(f)".</w:t>
      </w:r>
    </w:p>
    <w:p w:rsidR="00F84F4B" w:rsidRDefault="00F84F4B" w:rsidP="00687130">
      <w:pPr>
        <w:pStyle w:val="ManualNumber"/>
        <w:numPr>
          <w:ilvl w:val="0"/>
          <w:numId w:val="32"/>
        </w:numPr>
      </w:pPr>
      <w:r>
        <w:t>Clause 5, page 5, line 3, omit "and (e)" and insert ", (e) and (f)".</w:t>
      </w:r>
    </w:p>
    <w:p w:rsidR="00F84F4B" w:rsidRDefault="00F84F4B" w:rsidP="00687130">
      <w:pPr>
        <w:pStyle w:val="ManualNumber"/>
        <w:numPr>
          <w:ilvl w:val="0"/>
          <w:numId w:val="34"/>
        </w:numPr>
      </w:pPr>
      <w:r>
        <w:t>Clause 5, page 5, line 4, after "officer," insert "a custodial officer, an emergency worker,".</w:t>
      </w:r>
    </w:p>
    <w:p w:rsidR="00F84F4B" w:rsidRDefault="00F84F4B" w:rsidP="00687130">
      <w:pPr>
        <w:pStyle w:val="ManualNumber"/>
        <w:numPr>
          <w:ilvl w:val="0"/>
          <w:numId w:val="36"/>
        </w:numPr>
      </w:pPr>
      <w:r>
        <w:t>Clause 6, after line 16 insert—</w:t>
      </w:r>
    </w:p>
    <w:p w:rsidR="00F84F4B" w:rsidRDefault="00687130" w:rsidP="00687130">
      <w:pPr>
        <w:pStyle w:val="AmendHeading1"/>
        <w:tabs>
          <w:tab w:val="right" w:pos="1701"/>
        </w:tabs>
        <w:ind w:left="1871" w:hanging="1871"/>
      </w:pPr>
      <w:r>
        <w:tab/>
      </w:r>
      <w:r w:rsidR="00F84F4B" w:rsidRPr="00687130">
        <w:t>"(ac)</w:t>
      </w:r>
      <w:r w:rsidR="00F84F4B">
        <w:tab/>
        <w:t>any information obtained from the use of a body-worn camera or a tablet computer by a custodial officer or an emergency worker acting in the course of the person's duty; or".</w:t>
      </w:r>
    </w:p>
    <w:p w:rsidR="00F84F4B" w:rsidRDefault="00F84F4B" w:rsidP="00687130">
      <w:pPr>
        <w:pStyle w:val="ManualNumber"/>
        <w:numPr>
          <w:ilvl w:val="0"/>
          <w:numId w:val="38"/>
        </w:numPr>
      </w:pPr>
      <w:r>
        <w:t>Clause 6, line 17, omit "(ac)" and insert "(ad)".</w:t>
      </w:r>
    </w:p>
    <w:p w:rsidR="00D57E20" w:rsidRDefault="00D57E20" w:rsidP="00687130">
      <w:pPr>
        <w:pStyle w:val="ManualNumber"/>
        <w:numPr>
          <w:ilvl w:val="0"/>
          <w:numId w:val="40"/>
        </w:numPr>
      </w:pPr>
      <w:r>
        <w:t>Clause 7, page 6, after line 6 insert—</w:t>
      </w:r>
    </w:p>
    <w:p w:rsidR="00D57E20" w:rsidRDefault="00687130" w:rsidP="00687130">
      <w:pPr>
        <w:pStyle w:val="AmendHeading1"/>
        <w:tabs>
          <w:tab w:val="right" w:pos="1701"/>
        </w:tabs>
        <w:ind w:left="1871" w:hanging="1871"/>
      </w:pPr>
      <w:r>
        <w:tab/>
      </w:r>
      <w:r w:rsidR="00D57E20" w:rsidRPr="00687130">
        <w:t>"(j)</w:t>
      </w:r>
      <w:r w:rsidR="00D57E20">
        <w:tab/>
        <w:t>if the information is obtained from the use of a body-worn camera or a tablet computer by a custodial officer or an emergency worker acting in the course of the person's duty to record a private conversation or a private activity—</w:t>
      </w:r>
    </w:p>
    <w:p w:rsidR="00D57E20" w:rsidRDefault="00687130" w:rsidP="00687130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="00D57E20" w:rsidRPr="00687130">
        <w:t>(i)</w:t>
      </w:r>
      <w:r w:rsidR="00D57E20">
        <w:tab/>
        <w:t>any purpose referred to in paragraph (a), (b), (c), (d), (e), (f), (g), (ga) or (h); or</w:t>
      </w:r>
    </w:p>
    <w:p w:rsidR="00D57E20" w:rsidRDefault="00687130" w:rsidP="0068713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57E20" w:rsidRPr="00687130">
        <w:t>(ii)</w:t>
      </w:r>
      <w:r w:rsidR="00D57E20">
        <w:tab/>
        <w:t>the education and training of custodial officers or emergency workers, as the case requires; or</w:t>
      </w:r>
    </w:p>
    <w:p w:rsidR="00D57E20" w:rsidRDefault="00687130" w:rsidP="0068713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57E20" w:rsidRPr="00687130">
        <w:t>(iii)</w:t>
      </w:r>
      <w:r w:rsidR="00D57E20">
        <w:tab/>
        <w:t>any prescribed purpose;".</w:t>
      </w:r>
    </w:p>
    <w:p w:rsidR="00D57E20" w:rsidRDefault="00D57E20" w:rsidP="00687130">
      <w:pPr>
        <w:pStyle w:val="ManualNumber"/>
        <w:numPr>
          <w:ilvl w:val="0"/>
          <w:numId w:val="42"/>
        </w:numPr>
      </w:pPr>
      <w:r>
        <w:t>Clause 7, page 6, line 7, omit "(j)" and insert "(k)".</w:t>
      </w:r>
    </w:p>
    <w:p w:rsidR="00D57E20" w:rsidRDefault="00D57E20" w:rsidP="00687130">
      <w:pPr>
        <w:pStyle w:val="ManualNumber"/>
        <w:numPr>
          <w:ilvl w:val="0"/>
          <w:numId w:val="44"/>
        </w:numPr>
      </w:pPr>
      <w:r>
        <w:t>Clause 7, page 6, after line 34 insert—</w:t>
      </w:r>
    </w:p>
    <w:p w:rsidR="00D57E20" w:rsidRDefault="00687130" w:rsidP="00687130">
      <w:pPr>
        <w:pStyle w:val="AmendHeading1"/>
        <w:tabs>
          <w:tab w:val="right" w:pos="1701"/>
        </w:tabs>
        <w:ind w:left="1871" w:hanging="1871"/>
      </w:pPr>
      <w:r>
        <w:tab/>
      </w:r>
      <w:r w:rsidR="00D57E20" w:rsidRPr="00687130">
        <w:t>"(d)</w:t>
      </w:r>
      <w:r w:rsidR="00D57E20">
        <w:tab/>
        <w:t>any information obtained from the use of a body-worn camera or a tablet computer by a custodial officer or an emergency worker acting in the course of the person's duty to record a private conversation or a private activity; or".</w:t>
      </w:r>
    </w:p>
    <w:p w:rsidR="00D57E20" w:rsidRDefault="00D57E20" w:rsidP="00687130">
      <w:pPr>
        <w:pStyle w:val="ManualNumber"/>
        <w:numPr>
          <w:ilvl w:val="0"/>
          <w:numId w:val="46"/>
        </w:numPr>
      </w:pPr>
      <w:r>
        <w:t>Clause 7, page 7, line 1, omit "(d)" and insert "(e)".</w:t>
      </w:r>
    </w:p>
    <w:p w:rsidR="00D57E20" w:rsidRDefault="00D57E20" w:rsidP="00687130">
      <w:pPr>
        <w:jc w:val="center"/>
      </w:pPr>
      <w:r>
        <w:t>AMENDMENT OF LONG TITLE</w:t>
      </w:r>
    </w:p>
    <w:p w:rsidR="00687130" w:rsidRPr="00583773" w:rsidRDefault="00687130" w:rsidP="00687130">
      <w:pPr>
        <w:pStyle w:val="ManualNumber"/>
        <w:numPr>
          <w:ilvl w:val="0"/>
          <w:numId w:val="48"/>
        </w:numPr>
      </w:pPr>
      <w:r>
        <w:t>Long title, after "police" insert ", custodial officers, emergency workers".</w:t>
      </w:r>
    </w:p>
    <w:sectPr w:rsidR="00687130" w:rsidRPr="00583773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1D" w:rsidRDefault="0050221D">
      <w:r>
        <w:separator/>
      </w:r>
    </w:p>
  </w:endnote>
  <w:endnote w:type="continuationSeparator" w:id="0">
    <w:p w:rsidR="0050221D" w:rsidRDefault="0050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FA3B81" w:rsidP="00502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1D" w:rsidRDefault="00FA3B81" w:rsidP="00772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22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7BE">
      <w:rPr>
        <w:rStyle w:val="PageNumber"/>
        <w:noProof/>
      </w:rPr>
      <w:t>2</w:t>
    </w:r>
    <w:r>
      <w:rPr>
        <w:rStyle w:val="PageNumber"/>
      </w:rPr>
      <w:fldChar w:fldCharType="end"/>
    </w:r>
  </w:p>
  <w:p w:rsidR="0050221D" w:rsidRDefault="00502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1D" w:rsidRPr="00897277" w:rsidRDefault="00897277">
    <w:pPr>
      <w:pStyle w:val="Footer"/>
      <w:rPr>
        <w:sz w:val="18"/>
      </w:rPr>
    </w:pPr>
    <w:r>
      <w:rPr>
        <w:sz w:val="18"/>
      </w:rPr>
      <w:t>581340OLAH-23/8/2017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1D" w:rsidRDefault="0050221D">
      <w:r>
        <w:separator/>
      </w:r>
    </w:p>
  </w:footnote>
  <w:footnote w:type="continuationSeparator" w:id="0">
    <w:p w:rsidR="0050221D" w:rsidRDefault="0050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77" w:rsidRDefault="00897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77" w:rsidRDefault="00897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77" w:rsidRDefault="00897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9B2321A"/>
    <w:multiLevelType w:val="singleLevel"/>
    <w:tmpl w:val="89E206CA"/>
    <w:lvl w:ilvl="0">
      <w:start w:val="1"/>
      <w:numFmt w:val="none"/>
      <w:lvlRestart w:val="0"/>
      <w:lvlText w:val="17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D42D8"/>
    <w:multiLevelType w:val="singleLevel"/>
    <w:tmpl w:val="A36C1840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0B501D1F"/>
    <w:multiLevelType w:val="singleLevel"/>
    <w:tmpl w:val="41C824B8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0D053585"/>
    <w:multiLevelType w:val="singleLevel"/>
    <w:tmpl w:val="7A9C357A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0D407180"/>
    <w:multiLevelType w:val="singleLevel"/>
    <w:tmpl w:val="9C5AC13E"/>
    <w:lvl w:ilvl="0">
      <w:start w:val="1"/>
      <w:numFmt w:val="none"/>
      <w:lvlRestart w:val="0"/>
      <w:lvlText w:val="11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0F770B87"/>
    <w:multiLevelType w:val="singleLevel"/>
    <w:tmpl w:val="213EA9BC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1AA024BB"/>
    <w:multiLevelType w:val="singleLevel"/>
    <w:tmpl w:val="7A9C357A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1E6412FA"/>
    <w:multiLevelType w:val="singleLevel"/>
    <w:tmpl w:val="2068B228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23A1152D"/>
    <w:multiLevelType w:val="singleLevel"/>
    <w:tmpl w:val="46D85FAC"/>
    <w:lvl w:ilvl="0">
      <w:start w:val="1"/>
      <w:numFmt w:val="none"/>
      <w:lvlRestart w:val="0"/>
      <w:lvlText w:val="16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28BB48B3"/>
    <w:multiLevelType w:val="singleLevel"/>
    <w:tmpl w:val="2068B228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31B4D89"/>
    <w:multiLevelType w:val="singleLevel"/>
    <w:tmpl w:val="08785802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36936B7D"/>
    <w:multiLevelType w:val="singleLevel"/>
    <w:tmpl w:val="390A9200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391B7265"/>
    <w:multiLevelType w:val="singleLevel"/>
    <w:tmpl w:val="3D5434A8"/>
    <w:lvl w:ilvl="0">
      <w:start w:val="1"/>
      <w:numFmt w:val="none"/>
      <w:lvlRestart w:val="0"/>
      <w:lvlText w:val="13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47DD1DBB"/>
    <w:multiLevelType w:val="singleLevel"/>
    <w:tmpl w:val="17D48DAE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C534595"/>
    <w:multiLevelType w:val="singleLevel"/>
    <w:tmpl w:val="A36C1840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1630CE5"/>
    <w:multiLevelType w:val="singleLevel"/>
    <w:tmpl w:val="7B2E1B54"/>
    <w:lvl w:ilvl="0">
      <w:start w:val="1"/>
      <w:numFmt w:val="none"/>
      <w:lvlRestart w:val="0"/>
      <w:lvlText w:val="14.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2F5F6B"/>
    <w:multiLevelType w:val="singleLevel"/>
    <w:tmpl w:val="08785802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77C6813"/>
    <w:multiLevelType w:val="singleLevel"/>
    <w:tmpl w:val="390A9200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7A94701"/>
    <w:multiLevelType w:val="singleLevel"/>
    <w:tmpl w:val="C3960232"/>
    <w:lvl w:ilvl="0">
      <w:start w:val="1"/>
      <w:numFmt w:val="none"/>
      <w:lvlRestart w:val="0"/>
      <w:lvlText w:val="15.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1353E2"/>
    <w:multiLevelType w:val="singleLevel"/>
    <w:tmpl w:val="89E206CA"/>
    <w:lvl w:ilvl="0">
      <w:start w:val="1"/>
      <w:numFmt w:val="none"/>
      <w:lvlRestart w:val="0"/>
      <w:lvlText w:val="17.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EA93F9A"/>
    <w:multiLevelType w:val="singleLevel"/>
    <w:tmpl w:val="3D5434A8"/>
    <w:lvl w:ilvl="0">
      <w:start w:val="1"/>
      <w:numFmt w:val="none"/>
      <w:lvlRestart w:val="0"/>
      <w:lvlText w:val="13.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B46F35"/>
    <w:multiLevelType w:val="singleLevel"/>
    <w:tmpl w:val="9C5AC13E"/>
    <w:lvl w:ilvl="0">
      <w:start w:val="1"/>
      <w:numFmt w:val="none"/>
      <w:lvlRestart w:val="0"/>
      <w:lvlText w:val="11.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F2D18A5"/>
    <w:multiLevelType w:val="singleLevel"/>
    <w:tmpl w:val="41C824B8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EF160E"/>
    <w:multiLevelType w:val="singleLevel"/>
    <w:tmpl w:val="E682C50C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1" w15:restartNumberingAfterBreak="0">
    <w:nsid w:val="6D9D7DD4"/>
    <w:multiLevelType w:val="singleLevel"/>
    <w:tmpl w:val="46D85FAC"/>
    <w:lvl w:ilvl="0">
      <w:start w:val="1"/>
      <w:numFmt w:val="none"/>
      <w:lvlRestart w:val="0"/>
      <w:lvlText w:val="16.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DC7406E"/>
    <w:multiLevelType w:val="singleLevel"/>
    <w:tmpl w:val="7B2E1B54"/>
    <w:lvl w:ilvl="0">
      <w:start w:val="1"/>
      <w:numFmt w:val="none"/>
      <w:lvlRestart w:val="0"/>
      <w:lvlText w:val="14.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F014755"/>
    <w:multiLevelType w:val="singleLevel"/>
    <w:tmpl w:val="213EA9BC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7A142B89"/>
    <w:multiLevelType w:val="singleLevel"/>
    <w:tmpl w:val="17D48DAE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7B86215C"/>
    <w:multiLevelType w:val="singleLevel"/>
    <w:tmpl w:val="E682C50C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7B984C6C"/>
    <w:multiLevelType w:val="singleLevel"/>
    <w:tmpl w:val="C3960232"/>
    <w:lvl w:ilvl="0">
      <w:start w:val="1"/>
      <w:numFmt w:val="none"/>
      <w:lvlRestart w:val="0"/>
      <w:lvlText w:val="15.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17"/>
  </w:num>
  <w:num w:numId="6">
    <w:abstractNumId w:val="4"/>
  </w:num>
  <w:num w:numId="7">
    <w:abstractNumId w:val="39"/>
  </w:num>
  <w:num w:numId="8">
    <w:abstractNumId w:val="27"/>
  </w:num>
  <w:num w:numId="9">
    <w:abstractNumId w:val="14"/>
  </w:num>
  <w:num w:numId="10">
    <w:abstractNumId w:val="23"/>
  </w:num>
  <w:num w:numId="11">
    <w:abstractNumId w:val="19"/>
  </w:num>
  <w:num w:numId="12">
    <w:abstractNumId w:val="1"/>
  </w:num>
  <w:num w:numId="13">
    <w:abstractNumId w:val="40"/>
  </w:num>
  <w:num w:numId="14">
    <w:abstractNumId w:val="32"/>
  </w:num>
  <w:num w:numId="15">
    <w:abstractNumId w:val="28"/>
  </w:num>
  <w:num w:numId="16">
    <w:abstractNumId w:val="37"/>
  </w:num>
  <w:num w:numId="17">
    <w:abstractNumId w:val="22"/>
  </w:num>
  <w:num w:numId="18">
    <w:abstractNumId w:val="47"/>
  </w:num>
  <w:num w:numId="19">
    <w:abstractNumId w:val="5"/>
  </w:num>
  <w:num w:numId="20">
    <w:abstractNumId w:val="25"/>
  </w:num>
  <w:num w:numId="21">
    <w:abstractNumId w:val="12"/>
  </w:num>
  <w:num w:numId="22">
    <w:abstractNumId w:val="15"/>
  </w:num>
  <w:num w:numId="23">
    <w:abstractNumId w:val="18"/>
  </w:num>
  <w:num w:numId="24">
    <w:abstractNumId w:val="29"/>
  </w:num>
  <w:num w:numId="25">
    <w:abstractNumId w:val="24"/>
  </w:num>
  <w:num w:numId="26">
    <w:abstractNumId w:val="44"/>
  </w:num>
  <w:num w:numId="27">
    <w:abstractNumId w:val="30"/>
  </w:num>
  <w:num w:numId="28">
    <w:abstractNumId w:val="20"/>
  </w:num>
  <w:num w:numId="29">
    <w:abstractNumId w:val="36"/>
  </w:num>
  <w:num w:numId="30">
    <w:abstractNumId w:val="6"/>
  </w:num>
  <w:num w:numId="31">
    <w:abstractNumId w:val="38"/>
  </w:num>
  <w:num w:numId="32">
    <w:abstractNumId w:val="45"/>
  </w:num>
  <w:num w:numId="33">
    <w:abstractNumId w:val="43"/>
  </w:num>
  <w:num w:numId="34">
    <w:abstractNumId w:val="9"/>
  </w:num>
  <w:num w:numId="35">
    <w:abstractNumId w:val="35"/>
  </w:num>
  <w:num w:numId="36">
    <w:abstractNumId w:val="8"/>
  </w:num>
  <w:num w:numId="37">
    <w:abstractNumId w:val="11"/>
  </w:num>
  <w:num w:numId="38">
    <w:abstractNumId w:val="7"/>
  </w:num>
  <w:num w:numId="39">
    <w:abstractNumId w:val="34"/>
  </w:num>
  <w:num w:numId="40">
    <w:abstractNumId w:val="21"/>
  </w:num>
  <w:num w:numId="41">
    <w:abstractNumId w:val="26"/>
  </w:num>
  <w:num w:numId="42">
    <w:abstractNumId w:val="42"/>
  </w:num>
  <w:num w:numId="43">
    <w:abstractNumId w:val="46"/>
  </w:num>
  <w:num w:numId="44">
    <w:abstractNumId w:val="31"/>
  </w:num>
  <w:num w:numId="45">
    <w:abstractNumId w:val="13"/>
  </w:num>
  <w:num w:numId="46">
    <w:abstractNumId w:val="41"/>
  </w:num>
  <w:num w:numId="47">
    <w:abstractNumId w:val="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40"/>
    <w:docVar w:name="vActTitle" w:val="Justice Legislation Amendment (Body-worn Cameras and Other Matters) Bill 2017"/>
    <w:docVar w:name="vBillNo" w:val="340"/>
    <w:docVar w:name="vBillTitle" w:val="Justice Legislation Amendment (Body-worn Cameras and Other Matters) Bill 2017"/>
    <w:docVar w:name="vDocumentType" w:val=".HOUSEAMEND"/>
    <w:docVar w:name="vDraftNo" w:val="0"/>
    <w:docVar w:name="vDraftVers" w:val="House Print"/>
    <w:docVar w:name="vDraftVersion" w:val="20649 - Liberal Party-The Nationals (Opposition) (Mr Pesutto) - House Print Assembly"/>
    <w:docVar w:name="VersionNo" w:val="1"/>
    <w:docVar w:name="vFileName" w:val="20649 - Liberal Party-The Nationals (Opposition) (Mr Pesutto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649"/>
    <w:docVar w:name="vIsBrandNewVersion" w:val="No"/>
    <w:docVar w:name="vIsNewDocument" w:val="False"/>
    <w:docVar w:name="vLegCommission" w:val="0"/>
    <w:docVar w:name="vMinisterName" w:val="Mr Pesutto"/>
    <w:docVar w:name="vParliament" w:val="58"/>
    <w:docVar w:name="vPrevDraftNo" w:val="0"/>
    <w:docVar w:name="vPrevDraftVers" w:val="House Print"/>
    <w:docVar w:name="vPrevFileName" w:val="20649 - Liberal Party-The Nationals (Opposition) (Mr Pesutto) - House Print Assembly"/>
    <w:docVar w:name="vPrnOnSepLine" w:val="False"/>
    <w:docVar w:name="vSavedToLocal" w:val="No"/>
    <w:docVar w:name="vSession" w:val="1"/>
    <w:docVar w:name="vTRIMFileName" w:val="20649 - Liberal Party-The Nationals (Opposition) (Mr Pesutto) - House Print Assembly"/>
    <w:docVar w:name="vTRIMRecordNumber" w:val="D17/23665[v4]"/>
    <w:docVar w:name="vTxtAfter" w:val=" "/>
    <w:docVar w:name="vTxtBefore" w:val="Amendments to be moved by"/>
    <w:docVar w:name="vVersionDate" w:val="23/8/2017"/>
    <w:docVar w:name="vYear" w:val="2017"/>
  </w:docVars>
  <w:rsids>
    <w:rsidRoot w:val="004C3098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1764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06F5"/>
    <w:rsid w:val="001A334A"/>
    <w:rsid w:val="001C20E5"/>
    <w:rsid w:val="001D1CF1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66146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0373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66831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3098"/>
    <w:rsid w:val="004C6C71"/>
    <w:rsid w:val="004D3DA1"/>
    <w:rsid w:val="004D5F9E"/>
    <w:rsid w:val="004D7151"/>
    <w:rsid w:val="004E6052"/>
    <w:rsid w:val="00500D6B"/>
    <w:rsid w:val="0050221D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3773"/>
    <w:rsid w:val="00584F6A"/>
    <w:rsid w:val="005853BC"/>
    <w:rsid w:val="005A26CD"/>
    <w:rsid w:val="005A7F43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61ACC"/>
    <w:rsid w:val="00672208"/>
    <w:rsid w:val="0068713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947BE"/>
    <w:rsid w:val="007A62BA"/>
    <w:rsid w:val="007B2BC6"/>
    <w:rsid w:val="007C7BEE"/>
    <w:rsid w:val="007E46AB"/>
    <w:rsid w:val="007E5EE9"/>
    <w:rsid w:val="00800D33"/>
    <w:rsid w:val="00805A6B"/>
    <w:rsid w:val="00805CE5"/>
    <w:rsid w:val="008126C4"/>
    <w:rsid w:val="008237F6"/>
    <w:rsid w:val="00825ACF"/>
    <w:rsid w:val="00831F3B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97277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1005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56ED7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09CF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31EF"/>
    <w:rsid w:val="00D256E8"/>
    <w:rsid w:val="00D35CCE"/>
    <w:rsid w:val="00D36426"/>
    <w:rsid w:val="00D400B9"/>
    <w:rsid w:val="00D43DD3"/>
    <w:rsid w:val="00D44A27"/>
    <w:rsid w:val="00D53A5E"/>
    <w:rsid w:val="00D57526"/>
    <w:rsid w:val="00D57E20"/>
    <w:rsid w:val="00D63FBE"/>
    <w:rsid w:val="00D66913"/>
    <w:rsid w:val="00D747E7"/>
    <w:rsid w:val="00D75A4D"/>
    <w:rsid w:val="00D8325F"/>
    <w:rsid w:val="00D86AEA"/>
    <w:rsid w:val="00D87E71"/>
    <w:rsid w:val="00D9473D"/>
    <w:rsid w:val="00DB3E71"/>
    <w:rsid w:val="00DB7859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0371"/>
    <w:rsid w:val="00E61A1D"/>
    <w:rsid w:val="00E86353"/>
    <w:rsid w:val="00E94D19"/>
    <w:rsid w:val="00E96740"/>
    <w:rsid w:val="00EA05B9"/>
    <w:rsid w:val="00EC0275"/>
    <w:rsid w:val="00ED0B32"/>
    <w:rsid w:val="00EE793B"/>
    <w:rsid w:val="00F002CB"/>
    <w:rsid w:val="00F049CE"/>
    <w:rsid w:val="00F17F02"/>
    <w:rsid w:val="00F22DD3"/>
    <w:rsid w:val="00F35BD4"/>
    <w:rsid w:val="00F37FEE"/>
    <w:rsid w:val="00F44C24"/>
    <w:rsid w:val="00F70206"/>
    <w:rsid w:val="00F74540"/>
    <w:rsid w:val="00F84F4B"/>
    <w:rsid w:val="00F97B8C"/>
    <w:rsid w:val="00FA3AC2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4D1D9C-727A-4AA9-B9F7-03087724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7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9727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9727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9727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9727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9727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9727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9727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9727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9727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97277"/>
    <w:pPr>
      <w:ind w:left="1871"/>
    </w:pPr>
  </w:style>
  <w:style w:type="paragraph" w:customStyle="1" w:styleId="Normal-Draft">
    <w:name w:val="Normal - Draft"/>
    <w:rsid w:val="0089727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97277"/>
    <w:pPr>
      <w:ind w:left="2381"/>
    </w:pPr>
  </w:style>
  <w:style w:type="paragraph" w:customStyle="1" w:styleId="AmendBody3">
    <w:name w:val="Amend. Body 3"/>
    <w:basedOn w:val="Normal-Draft"/>
    <w:next w:val="Normal"/>
    <w:rsid w:val="00897277"/>
    <w:pPr>
      <w:ind w:left="2892"/>
    </w:pPr>
  </w:style>
  <w:style w:type="paragraph" w:customStyle="1" w:styleId="AmendBody4">
    <w:name w:val="Amend. Body 4"/>
    <w:basedOn w:val="Normal-Draft"/>
    <w:next w:val="Normal"/>
    <w:rsid w:val="00897277"/>
    <w:pPr>
      <w:ind w:left="3402"/>
    </w:pPr>
  </w:style>
  <w:style w:type="paragraph" w:styleId="Header">
    <w:name w:val="header"/>
    <w:basedOn w:val="Normal"/>
    <w:rsid w:val="008972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727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9727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9727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9727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9727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9727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9727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9727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9727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97277"/>
    <w:pPr>
      <w:suppressLineNumbers w:val="0"/>
    </w:pPr>
  </w:style>
  <w:style w:type="paragraph" w:customStyle="1" w:styleId="BodyParagraph">
    <w:name w:val="Body Paragraph"/>
    <w:next w:val="Normal"/>
    <w:rsid w:val="0089727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9727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9727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9727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9727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9727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9727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9727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97277"/>
    <w:rPr>
      <w:caps w:val="0"/>
    </w:rPr>
  </w:style>
  <w:style w:type="paragraph" w:customStyle="1" w:styleId="Normal-Schedule">
    <w:name w:val="Normal - Schedule"/>
    <w:rsid w:val="0089727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9727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9727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9727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9727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9727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97277"/>
  </w:style>
  <w:style w:type="paragraph" w:customStyle="1" w:styleId="Penalty">
    <w:name w:val="Penalty"/>
    <w:next w:val="Normal"/>
    <w:rsid w:val="0089727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9727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9727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9727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9727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9727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9727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9727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9727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9727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9727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9727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9727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97277"/>
    <w:pPr>
      <w:suppressLineNumbers w:val="0"/>
    </w:pPr>
  </w:style>
  <w:style w:type="paragraph" w:customStyle="1" w:styleId="AutoNumber">
    <w:name w:val="Auto Number"/>
    <w:rsid w:val="0089727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9727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97277"/>
    <w:rPr>
      <w:vertAlign w:val="superscript"/>
    </w:rPr>
  </w:style>
  <w:style w:type="paragraph" w:styleId="EndnoteText">
    <w:name w:val="endnote text"/>
    <w:basedOn w:val="Normal"/>
    <w:semiHidden/>
    <w:rsid w:val="0089727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9727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9727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9727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9727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97277"/>
    <w:pPr>
      <w:spacing w:after="120"/>
      <w:jc w:val="center"/>
    </w:pPr>
  </w:style>
  <w:style w:type="paragraph" w:styleId="MacroText">
    <w:name w:val="macro"/>
    <w:semiHidden/>
    <w:rsid w:val="00897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9727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9727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9727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9727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9727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9727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9727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9727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9727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9727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9727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link w:val="DraftDefinition2Char"/>
    <w:rsid w:val="0089727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9727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9727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9727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9727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97277"/>
    <w:pPr>
      <w:suppressLineNumbers w:val="0"/>
    </w:pPr>
  </w:style>
  <w:style w:type="paragraph" w:customStyle="1" w:styleId="DraftHeading3">
    <w:name w:val="Draft Heading 3"/>
    <w:basedOn w:val="Normal"/>
    <w:next w:val="Normal"/>
    <w:rsid w:val="00897277"/>
    <w:pPr>
      <w:suppressLineNumbers w:val="0"/>
    </w:pPr>
  </w:style>
  <w:style w:type="paragraph" w:customStyle="1" w:styleId="DraftHeading4">
    <w:name w:val="Draft Heading 4"/>
    <w:basedOn w:val="Normal"/>
    <w:next w:val="Normal"/>
    <w:rsid w:val="00897277"/>
    <w:pPr>
      <w:suppressLineNumbers w:val="0"/>
    </w:pPr>
  </w:style>
  <w:style w:type="paragraph" w:customStyle="1" w:styleId="DraftHeading5">
    <w:name w:val="Draft Heading 5"/>
    <w:basedOn w:val="Normal"/>
    <w:next w:val="Normal"/>
    <w:rsid w:val="0089727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9727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9727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9727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9727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9727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9727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9727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9727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9727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9727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9727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9727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9727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9727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9727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9727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9727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9727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9727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9727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9727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9727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9727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9727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9727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9727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9727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9727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9727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9727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9727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Definition2Char">
    <w:name w:val="Draft Definition 2 Char"/>
    <w:basedOn w:val="DefaultParagraphFont"/>
    <w:link w:val="DraftDefinition2"/>
    <w:rsid w:val="005A7F4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(Body-worn Cameras and Other Matters) Bill 2017</vt:lpstr>
    </vt:vector>
  </TitlesOfParts>
  <Manager>Information Systems</Manager>
  <Company>OCPC, Victoria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(Body-worn Cameras and Other Matters) Bill 2017</dc:title>
  <dc:subject>OCPC Word Template Development</dc:subject>
  <dc:creator>15</dc:creator>
  <cp:keywords>Formats, House Amendments</cp:keywords>
  <dc:description>OCPC-VIC, Word 2000 VBA, Release 2</dc:description>
  <cp:lastModifiedBy>Kate Murray</cp:lastModifiedBy>
  <cp:revision>2</cp:revision>
  <cp:lastPrinted>2017-08-23T01:47:00Z</cp:lastPrinted>
  <dcterms:created xsi:type="dcterms:W3CDTF">2017-08-23T01:49:00Z</dcterms:created>
  <dcterms:modified xsi:type="dcterms:W3CDTF">2017-08-23T01:49:00Z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247060</vt:i4>
  </property>
  <property fmtid="{D5CDD505-2E9C-101B-9397-08002B2CF9AE}" pid="3" name="DocSubFolderNumber">
    <vt:lpwstr>S16/2107</vt:lpwstr>
  </property>
</Properties>
</file>