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5497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5497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PRIMARY INDUSTRIES LEGISLATION AMENDMENT BILL 2019</w:t>
      </w:r>
    </w:p>
    <w:p w:rsidR="00712B9B" w:rsidRDefault="00554975" w:rsidP="0055497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55497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Mr O'DONOHUE)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FA61BB" w:rsidRDefault="00FA61BB" w:rsidP="00FA61BB">
      <w:pPr>
        <w:pStyle w:val="AmendHeading1"/>
        <w:numPr>
          <w:ilvl w:val="0"/>
          <w:numId w:val="19"/>
        </w:numPr>
        <w:spacing w:after="200"/>
      </w:pPr>
      <w:bookmarkStart w:id="5" w:name="cpStart"/>
      <w:bookmarkEnd w:id="5"/>
      <w:r>
        <w:t>Clause 1, page 2, lines 30 to 35, omit all words and expressions on these lines and insert—</w:t>
      </w:r>
    </w:p>
    <w:p w:rsidR="00FA61BB" w:rsidRDefault="00FA61BB" w:rsidP="00FA61BB">
      <w:pPr>
        <w:pStyle w:val="AmendHeading1"/>
        <w:tabs>
          <w:tab w:val="right" w:pos="1701"/>
        </w:tabs>
        <w:ind w:left="1871" w:hanging="1871"/>
      </w:pPr>
      <w:r>
        <w:tab/>
      </w:r>
      <w:r w:rsidRPr="00F473AF">
        <w:t>"(e)</w:t>
      </w:r>
      <w:r w:rsidRPr="00C455A6">
        <w:tab/>
      </w:r>
      <w:r>
        <w:t xml:space="preserve">to amend the </w:t>
      </w:r>
      <w:r w:rsidRPr="00F473AF">
        <w:rPr>
          <w:b/>
        </w:rPr>
        <w:t>Game Management Authority Act 2014</w:t>
      </w:r>
      <w:r>
        <w:t>—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473AF">
        <w:t>(i)</w:t>
      </w:r>
      <w:r w:rsidRPr="00F473AF">
        <w:tab/>
      </w:r>
      <w:r>
        <w:t>to make amendments to the objectives and functions of the Authority in relation to game hunting; and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473AF">
        <w:t>(ii)</w:t>
      </w:r>
      <w:r>
        <w:tab/>
        <w:t>to make minor amendments to improve the governance arrangements in that Act; and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473AF">
        <w:t>(iii)</w:t>
      </w:r>
      <w:r w:rsidRPr="00F473AF">
        <w:tab/>
      </w:r>
      <w:r>
        <w:t>to allow authorised officers to enforce related offences under other Acts; and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9589D">
        <w:t>(iv)</w:t>
      </w:r>
      <w:r>
        <w:tab/>
        <w:t>to make other miscellaneous amendments to that Act; and".</w:t>
      </w:r>
    </w:p>
    <w:p w:rsidR="00FA61BB" w:rsidRPr="00E20F47" w:rsidRDefault="00FA61BB" w:rsidP="00FA61BB"/>
    <w:p w:rsidR="00FA61BB" w:rsidRDefault="00FA61BB" w:rsidP="00FA61BB">
      <w:pPr>
        <w:jc w:val="center"/>
      </w:pPr>
      <w:r>
        <w:t>NEW CLAUSES</w:t>
      </w:r>
    </w:p>
    <w:p w:rsidR="00FA61BB" w:rsidRDefault="00FA61BB" w:rsidP="00FA61BB">
      <w:pPr>
        <w:pStyle w:val="ListParagraph"/>
        <w:numPr>
          <w:ilvl w:val="0"/>
          <w:numId w:val="20"/>
        </w:numPr>
      </w:pPr>
      <w:r>
        <w:t>Insert the following New Clauses to follow clause 40—</w:t>
      </w:r>
    </w:p>
    <w:p w:rsidR="00FA61BB" w:rsidRDefault="00FA61BB" w:rsidP="00FA61BB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1F589D">
        <w:t>40A</w:t>
      </w:r>
      <w:r w:rsidRPr="001F589D">
        <w:tab/>
      </w:r>
      <w:r>
        <w:t>Objectives of the Authority</w:t>
      </w:r>
    </w:p>
    <w:p w:rsidR="00FA61BB" w:rsidRDefault="00FA61BB" w:rsidP="00FA61BB">
      <w:pPr>
        <w:pStyle w:val="AmendHeading1"/>
        <w:ind w:left="1871"/>
      </w:pPr>
      <w:r>
        <w:t xml:space="preserve">For section 5(b) of the </w:t>
      </w:r>
      <w:r w:rsidRPr="00BB6423">
        <w:rPr>
          <w:b/>
        </w:rPr>
        <w:t>Game Management Authority Act 2014 substitute</w:t>
      </w:r>
      <w:r>
        <w:t>—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tab/>
      </w:r>
      <w:r w:rsidRPr="00BB6423">
        <w:t>"(b)</w:t>
      </w:r>
      <w:r w:rsidRPr="00BB6423">
        <w:tab/>
      </w:r>
      <w:r>
        <w:rPr>
          <w:u w:color="000000"/>
        </w:rPr>
        <w:t>to optimise the social, cultural and economic benefits of game hunting; and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rPr>
          <w:u w:color="000000"/>
        </w:rPr>
        <w:tab/>
      </w:r>
      <w:r w:rsidRPr="00BB6423">
        <w:rPr>
          <w:u w:color="000000"/>
        </w:rPr>
        <w:t>(c)</w:t>
      </w:r>
      <w:r>
        <w:rPr>
          <w:u w:color="000000"/>
        </w:rPr>
        <w:tab/>
        <w:t>to support the development of recreational game hunting; and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rPr>
          <w:u w:color="000000"/>
        </w:rPr>
        <w:tab/>
      </w:r>
      <w:r w:rsidRPr="00BB6423">
        <w:rPr>
          <w:u w:color="000000"/>
        </w:rPr>
        <w:t>(d)</w:t>
      </w:r>
      <w:r>
        <w:rPr>
          <w:u w:color="000000"/>
        </w:rPr>
        <w:tab/>
      </w:r>
      <w:r>
        <w:rPr>
          <w:u w:color="000000"/>
        </w:rPr>
        <w:tab/>
        <w:t>to support the development of commercial game hunting; and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rPr>
          <w:u w:color="000000"/>
        </w:rPr>
        <w:tab/>
      </w:r>
      <w:r w:rsidRPr="00BB6423">
        <w:rPr>
          <w:u w:color="000000"/>
        </w:rPr>
        <w:t>(e)</w:t>
      </w:r>
      <w:r>
        <w:rPr>
          <w:u w:color="000000"/>
        </w:rPr>
        <w:tab/>
        <w:t xml:space="preserve">to work cooperatively with game hunting bodies in other States, Territories and the Commonwealth; and 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rPr>
          <w:u w:color="000000"/>
        </w:rPr>
        <w:tab/>
      </w:r>
      <w:r w:rsidRPr="00BB6423">
        <w:rPr>
          <w:u w:color="000000"/>
        </w:rPr>
        <w:t>(f)</w:t>
      </w:r>
      <w:r>
        <w:rPr>
          <w:u w:color="000000"/>
        </w:rPr>
        <w:tab/>
        <w:t>to perform its functions and exercise its powers in any manner it considers best achieves its objectives.".</w:t>
      </w:r>
    </w:p>
    <w:p w:rsidR="00FA61BB" w:rsidRDefault="00FA61BB" w:rsidP="00FA61BB">
      <w:pPr>
        <w:pStyle w:val="AmendHeading1s"/>
        <w:tabs>
          <w:tab w:val="right" w:pos="1701"/>
        </w:tabs>
        <w:ind w:left="1871" w:hanging="1871"/>
      </w:pPr>
      <w:r>
        <w:tab/>
      </w:r>
      <w:r w:rsidRPr="00CF4BF9">
        <w:t>40B</w:t>
      </w:r>
      <w:r w:rsidRPr="00CF4BF9">
        <w:tab/>
      </w:r>
      <w:r>
        <w:t>Functions</w:t>
      </w:r>
    </w:p>
    <w:p w:rsidR="00FA61BB" w:rsidRDefault="00FA61BB" w:rsidP="00FA61BB">
      <w:pPr>
        <w:pStyle w:val="AmendHeading1"/>
        <w:tabs>
          <w:tab w:val="right" w:pos="1701"/>
        </w:tabs>
        <w:ind w:left="1871" w:hanging="1871"/>
      </w:pPr>
      <w:r>
        <w:tab/>
      </w:r>
      <w:r w:rsidRPr="00800BB1">
        <w:t>(1)</w:t>
      </w:r>
      <w:r>
        <w:tab/>
      </w:r>
      <w:r w:rsidRPr="007377BB">
        <w:tab/>
      </w:r>
      <w:r>
        <w:t xml:space="preserve">For section 6(a) of the </w:t>
      </w:r>
      <w:r w:rsidRPr="00800BB1">
        <w:rPr>
          <w:b/>
        </w:rPr>
        <w:t>Game Management Authority Act 2014 substitute</w:t>
      </w:r>
      <w:r>
        <w:t>—</w:t>
      </w:r>
    </w:p>
    <w:p w:rsidR="00FA61BB" w:rsidRDefault="00FA61BB" w:rsidP="00FA61BB">
      <w:pPr>
        <w:pStyle w:val="Default"/>
        <w:tabs>
          <w:tab w:val="right" w:pos="2268"/>
        </w:tabs>
        <w:spacing w:before="120"/>
        <w:ind w:left="2381" w:hanging="238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tab/>
      </w:r>
      <w:r w:rsidRPr="00800BB1">
        <w:t>"(a)</w:t>
      </w:r>
      <w:r w:rsidRPr="00800BB1"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to inform and educate game hunters and the public about rights and obligations in relation to game hunting; and".</w:t>
      </w:r>
    </w:p>
    <w:p w:rsidR="00FA61BB" w:rsidRDefault="00FA61BB" w:rsidP="00FA61BB">
      <w:pPr>
        <w:pStyle w:val="AmendHeading1"/>
        <w:tabs>
          <w:tab w:val="right" w:pos="1701"/>
        </w:tabs>
        <w:ind w:left="1871" w:hanging="1871"/>
      </w:pPr>
      <w:r>
        <w:rPr>
          <w:u w:color="000000"/>
        </w:rPr>
        <w:tab/>
      </w:r>
      <w:r w:rsidRPr="00800BB1">
        <w:rPr>
          <w:u w:color="000000"/>
        </w:rPr>
        <w:t>(2)</w:t>
      </w:r>
      <w:r w:rsidRPr="00800BB1">
        <w:rPr>
          <w:u w:color="000000"/>
        </w:rPr>
        <w:tab/>
      </w:r>
      <w:r w:rsidRPr="007377BB">
        <w:tab/>
      </w:r>
      <w:r>
        <w:t xml:space="preserve">For section 6(c) of the </w:t>
      </w:r>
      <w:r w:rsidRPr="00800BB1">
        <w:rPr>
          <w:b/>
        </w:rPr>
        <w:t>Game Management Authority Act 2014 substitute</w:t>
      </w:r>
      <w:r>
        <w:t>—</w:t>
      </w:r>
    </w:p>
    <w:p w:rsidR="00FA61BB" w:rsidRDefault="00FA61BB" w:rsidP="00FA61BB">
      <w:pPr>
        <w:pStyle w:val="Default"/>
        <w:tabs>
          <w:tab w:val="right" w:pos="2268"/>
        </w:tabs>
        <w:spacing w:before="120"/>
        <w:ind w:left="2381" w:hanging="2381"/>
        <w:rPr>
          <w:rFonts w:ascii="Times New Roman" w:hAnsi="Times New Roman"/>
          <w:sz w:val="24"/>
          <w:szCs w:val="24"/>
          <w:u w:color="000000"/>
        </w:rPr>
      </w:pPr>
      <w:r>
        <w:lastRenderedPageBreak/>
        <w:tab/>
      </w:r>
      <w:r w:rsidRPr="00800BB1">
        <w:t>"(</w:t>
      </w:r>
      <w:r>
        <w:t>c</w:t>
      </w:r>
      <w:r w:rsidRPr="00800BB1">
        <w:t>)</w:t>
      </w:r>
      <w:r w:rsidRPr="00800BB1"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to monitor, investigate, enforce and promote</w:t>
      </w:r>
      <w:r>
        <w:rPr>
          <w:rFonts w:ascii="Times New Roman" w:hAnsi="Times New Roman"/>
          <w:sz w:val="24"/>
          <w:szCs w:val="24"/>
          <w:u w:color="000000"/>
        </w:rPr>
        <w:t> compliance with this Act and other Acts and the regulations made under those Acts in so far as they relate to game hunting; and".</w:t>
      </w:r>
    </w:p>
    <w:p w:rsidR="00FA61BB" w:rsidRDefault="00FA61BB" w:rsidP="00FA61BB">
      <w:pPr>
        <w:pStyle w:val="AmendHeading1"/>
        <w:tabs>
          <w:tab w:val="right" w:pos="1701"/>
        </w:tabs>
        <w:ind w:left="1871" w:hanging="1871"/>
      </w:pPr>
      <w:r>
        <w:rPr>
          <w:u w:color="000000"/>
        </w:rPr>
        <w:tab/>
      </w:r>
      <w:r w:rsidRPr="00800BB1">
        <w:rPr>
          <w:u w:color="000000"/>
        </w:rPr>
        <w:t>(3)</w:t>
      </w:r>
      <w:r w:rsidRPr="00800BB1">
        <w:rPr>
          <w:u w:color="000000"/>
        </w:rPr>
        <w:tab/>
      </w:r>
      <w:r>
        <w:rPr>
          <w:u w:color="000000"/>
        </w:rPr>
        <w:t xml:space="preserve">In </w:t>
      </w:r>
      <w:r>
        <w:t xml:space="preserve">section 6(g) of the </w:t>
      </w:r>
      <w:r w:rsidRPr="00800BB1">
        <w:rPr>
          <w:b/>
        </w:rPr>
        <w:t>Game Management Authority Act 2014</w:t>
      </w:r>
      <w:r>
        <w:t xml:space="preserve">, after "in" </w:t>
      </w:r>
      <w:r w:rsidRPr="0021543F">
        <w:rPr>
          <w:b/>
        </w:rPr>
        <w:t>insert</w:t>
      </w:r>
      <w:r>
        <w:t xml:space="preserve"> "relation to recreational and commercial".</w:t>
      </w:r>
    </w:p>
    <w:p w:rsidR="00FA61BB" w:rsidRDefault="00FA61BB" w:rsidP="00FA61BB">
      <w:pPr>
        <w:pStyle w:val="AmendHeading1"/>
        <w:tabs>
          <w:tab w:val="right" w:pos="1701"/>
        </w:tabs>
        <w:ind w:left="1871" w:hanging="1871"/>
      </w:pPr>
      <w:r>
        <w:tab/>
      </w:r>
      <w:r w:rsidRPr="00800BB1">
        <w:t>(4)</w:t>
      </w:r>
      <w:r w:rsidRPr="00800BB1">
        <w:tab/>
      </w:r>
      <w:r>
        <w:rPr>
          <w:u w:color="000000"/>
        </w:rPr>
        <w:t xml:space="preserve">In </w:t>
      </w:r>
      <w:r>
        <w:t xml:space="preserve">section 6(i)(iv) of the </w:t>
      </w:r>
      <w:r w:rsidRPr="00800BB1">
        <w:rPr>
          <w:b/>
        </w:rPr>
        <w:t>Game Management Authority Act 2014</w:t>
      </w:r>
      <w:r>
        <w:t xml:space="preserve">, for "habitat." </w:t>
      </w:r>
      <w:r w:rsidRPr="00800BB1">
        <w:rPr>
          <w:b/>
        </w:rPr>
        <w:t>substitute</w:t>
      </w:r>
      <w:r>
        <w:t xml:space="preserve"> "habitat; and".</w:t>
      </w:r>
    </w:p>
    <w:p w:rsidR="00FA61BB" w:rsidRDefault="00FA61BB" w:rsidP="00FA61BB">
      <w:pPr>
        <w:pStyle w:val="AmendHeading1"/>
        <w:tabs>
          <w:tab w:val="right" w:pos="1701"/>
        </w:tabs>
        <w:ind w:left="1871" w:hanging="1871"/>
      </w:pPr>
      <w:r>
        <w:tab/>
      </w:r>
      <w:r w:rsidRPr="00800BB1">
        <w:t>(5)</w:t>
      </w:r>
      <w:r w:rsidRPr="00800BB1">
        <w:tab/>
      </w:r>
      <w:r>
        <w:t xml:space="preserve">After section 6(i) of the </w:t>
      </w:r>
      <w:r w:rsidRPr="00800BB1">
        <w:rPr>
          <w:b/>
        </w:rPr>
        <w:t xml:space="preserve">Game Management Authority Act 2014 </w:t>
      </w:r>
      <w:r>
        <w:rPr>
          <w:b/>
        </w:rPr>
        <w:t>insert</w:t>
      </w:r>
      <w:r>
        <w:t>—</w:t>
      </w:r>
    </w:p>
    <w:p w:rsidR="00FA61BB" w:rsidRDefault="00FA61BB" w:rsidP="00FA61BB">
      <w:pPr>
        <w:pStyle w:val="Default"/>
        <w:tabs>
          <w:tab w:val="right" w:pos="2268"/>
        </w:tabs>
        <w:spacing w:before="120"/>
        <w:ind w:left="2381" w:hanging="238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"(j)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to provide advice to the Minister or Secretary to assist in the development of strategic policy or legislation in relation to the development or management of game hunting and game</w:t>
      </w:r>
      <w:r>
        <w:rPr>
          <w:rFonts w:ascii="Times New Roman" w:hAnsi="Times New Roman"/>
          <w:sz w:val="24"/>
          <w:szCs w:val="24"/>
          <w:u w:color="000000"/>
        </w:rPr>
        <w:t> management in Victoria; and</w:t>
      </w:r>
    </w:p>
    <w:p w:rsidR="00FA61BB" w:rsidRDefault="00FA61BB" w:rsidP="00FA61BB">
      <w:pPr>
        <w:pStyle w:val="Default"/>
        <w:tabs>
          <w:tab w:val="right" w:pos="2268"/>
        </w:tabs>
        <w:spacing w:before="120"/>
        <w:ind w:left="2381" w:hanging="2381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(k)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to administer grants approved by the Minister in relation to game and game hunting.</w:t>
      </w:r>
      <w:r>
        <w:rPr>
          <w:rFonts w:ascii="Times New Roman" w:hAnsi="Times New Roman"/>
          <w:sz w:val="24"/>
          <w:szCs w:val="24"/>
          <w:u w:color="000000"/>
        </w:rPr>
        <w:t>".</w:t>
      </w:r>
    </w:p>
    <w:p w:rsidR="00FA61BB" w:rsidRDefault="00FA61BB" w:rsidP="00FA61BB">
      <w:pPr>
        <w:pStyle w:val="AmendHeading1s"/>
        <w:tabs>
          <w:tab w:val="right" w:pos="1701"/>
        </w:tabs>
        <w:ind w:left="1871" w:hanging="1871"/>
      </w:pPr>
      <w:r>
        <w:tab/>
      </w:r>
      <w:r w:rsidRPr="00CF4BF9">
        <w:t>40C</w:t>
      </w:r>
      <w:r w:rsidRPr="00CF4BF9">
        <w:tab/>
      </w:r>
      <w:r>
        <w:t>Exercise of powers</w:t>
      </w:r>
    </w:p>
    <w:p w:rsidR="00FA61BB" w:rsidRDefault="00FA61BB" w:rsidP="00FA61BB">
      <w:pPr>
        <w:pStyle w:val="AmendHeading1"/>
        <w:ind w:left="1871"/>
      </w:pPr>
      <w:r>
        <w:t xml:space="preserve">For section 8(2) of the </w:t>
      </w:r>
      <w:r w:rsidRPr="00BB6423">
        <w:rPr>
          <w:b/>
        </w:rPr>
        <w:t>Game Management Authority Act 2014 substitute</w:t>
      </w:r>
      <w:r>
        <w:t>—</w:t>
      </w:r>
    </w:p>
    <w:p w:rsidR="00FA61BB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  <w:rPr>
          <w:u w:color="000000"/>
        </w:rPr>
      </w:pPr>
      <w:r>
        <w:tab/>
      </w:r>
      <w:r w:rsidRPr="00CF4BF9">
        <w:t>"(2)</w:t>
      </w:r>
      <w:r w:rsidRPr="00CF4BF9">
        <w:tab/>
      </w:r>
      <w:r>
        <w:rPr>
          <w:u w:color="000000"/>
        </w:rPr>
        <w:t>If the Authority is given a written direction under subsection (1), the Authority must publish the direction—</w:t>
      </w:r>
    </w:p>
    <w:p w:rsidR="00FA61BB" w:rsidRDefault="00FA61BB" w:rsidP="00FA61BB">
      <w:pPr>
        <w:pStyle w:val="AmendHeading3"/>
        <w:tabs>
          <w:tab w:val="right" w:pos="2778"/>
        </w:tabs>
        <w:ind w:left="2891" w:hanging="2891"/>
        <w:rPr>
          <w:u w:color="000000"/>
        </w:rPr>
      </w:pPr>
      <w:r>
        <w:rPr>
          <w:u w:color="000000"/>
        </w:rPr>
        <w:tab/>
      </w:r>
      <w:r w:rsidRPr="00CF4BF9">
        <w:rPr>
          <w:u w:color="000000"/>
        </w:rPr>
        <w:t>(a)</w:t>
      </w:r>
      <w:r>
        <w:rPr>
          <w:u w:color="000000"/>
        </w:rPr>
        <w:tab/>
        <w:t>in the Government Gazette within 14 days of receiving the direction; and</w:t>
      </w:r>
    </w:p>
    <w:p w:rsidR="00FA61BB" w:rsidRDefault="00FA61BB" w:rsidP="00FA61BB">
      <w:pPr>
        <w:pStyle w:val="AmendHeading3"/>
        <w:tabs>
          <w:tab w:val="right" w:pos="2778"/>
        </w:tabs>
        <w:ind w:left="2891" w:hanging="2891"/>
        <w:rPr>
          <w:u w:color="000000"/>
        </w:rPr>
      </w:pPr>
      <w:r>
        <w:rPr>
          <w:u w:color="000000"/>
        </w:rPr>
        <w:tab/>
      </w:r>
      <w:r w:rsidRPr="00CF4BF9">
        <w:rPr>
          <w:u w:color="000000"/>
        </w:rPr>
        <w:t>(b)</w:t>
      </w:r>
      <w:r>
        <w:rPr>
          <w:u w:color="000000"/>
        </w:rPr>
        <w:tab/>
        <w:t>in its annual report; and</w:t>
      </w:r>
    </w:p>
    <w:p w:rsidR="00FA61BB" w:rsidRDefault="00FA61BB" w:rsidP="00FA61BB">
      <w:pPr>
        <w:pStyle w:val="AmendHeading3"/>
        <w:tabs>
          <w:tab w:val="right" w:pos="2778"/>
        </w:tabs>
        <w:ind w:left="2891" w:hanging="2891"/>
      </w:pPr>
      <w:r>
        <w:rPr>
          <w:u w:color="000000"/>
        </w:rPr>
        <w:tab/>
      </w:r>
      <w:r w:rsidRPr="00CF4BF9">
        <w:rPr>
          <w:u w:color="000000"/>
        </w:rPr>
        <w:t>(c)</w:t>
      </w:r>
      <w:r>
        <w:rPr>
          <w:u w:color="000000"/>
        </w:rPr>
        <w:tab/>
        <w:t>on its Internet site.".'.</w:t>
      </w:r>
    </w:p>
    <w:p w:rsidR="00FA61BB" w:rsidRPr="00CF4BF9" w:rsidRDefault="00FA61BB" w:rsidP="00FA61BB">
      <w:pPr>
        <w:pStyle w:val="AmendHeading2"/>
        <w:tabs>
          <w:tab w:val="clear" w:pos="720"/>
          <w:tab w:val="right" w:pos="2268"/>
        </w:tabs>
        <w:ind w:left="2381" w:hanging="2381"/>
      </w:pPr>
    </w:p>
    <w:p w:rsidR="00FA61BB" w:rsidRPr="00CF4BF9" w:rsidRDefault="00FA61BB" w:rsidP="00FA61BB">
      <w:pPr>
        <w:pStyle w:val="AmendHeading1"/>
        <w:ind w:left="1871"/>
      </w:pPr>
    </w:p>
    <w:p w:rsidR="008416AE" w:rsidRDefault="008416AE" w:rsidP="008416AE"/>
    <w:sectPr w:rsidR="008416AE" w:rsidSect="0055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F9" w:rsidRDefault="00937DF9">
      <w:r>
        <w:separator/>
      </w:r>
    </w:p>
  </w:endnote>
  <w:endnote w:type="continuationSeparator" w:id="0">
    <w:p w:rsidR="00937DF9" w:rsidRDefault="0093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554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75" w:rsidRDefault="00554975" w:rsidP="00A77D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B2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F9" w:rsidRPr="00554975" w:rsidRDefault="00554975" w:rsidP="00554975">
    <w:pPr>
      <w:pStyle w:val="Footer"/>
      <w:rPr>
        <w:sz w:val="18"/>
      </w:rPr>
    </w:pPr>
    <w:r w:rsidRPr="0055497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75" w:rsidRDefault="0055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F9" w:rsidRDefault="00937DF9">
      <w:r>
        <w:separator/>
      </w:r>
    </w:p>
  </w:footnote>
  <w:footnote w:type="continuationSeparator" w:id="0">
    <w:p w:rsidR="00937DF9" w:rsidRDefault="0093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75" w:rsidRDefault="00554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F9" w:rsidRPr="00554975" w:rsidRDefault="00554975" w:rsidP="00554975">
    <w:pPr>
      <w:pStyle w:val="Header"/>
      <w:jc w:val="right"/>
    </w:pPr>
    <w:r w:rsidRPr="00554975">
      <w:t>EOD04C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F9" w:rsidRPr="00554975" w:rsidRDefault="00554975" w:rsidP="00554975">
    <w:pPr>
      <w:pStyle w:val="Header"/>
      <w:jc w:val="right"/>
    </w:pPr>
    <w:r w:rsidRPr="00554975">
      <w:t>EOD04C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6623DA"/>
    <w:multiLevelType w:val="multilevel"/>
    <w:tmpl w:val="7AC8BF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64E093A"/>
    <w:multiLevelType w:val="multilevel"/>
    <w:tmpl w:val="A67450D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187"/>
    <w:docVar w:name="vActno" w:val="027"/>
    <w:docVar w:name="vActTitle" w:val="Primary Industries Legislation Amendment Bill 2019"/>
    <w:docVar w:name="vBillNo" w:val="027"/>
    <w:docVar w:name="vBillTitle" w:val="Primary Industries Legislation Amendment Bill 2019"/>
    <w:docVar w:name="vDocumentType" w:val=".HOUSEAMEND"/>
    <w:docVar w:name="vDraftNo" w:val="0"/>
    <w:docVar w:name="vDraftVers" w:val="2"/>
    <w:docVar w:name="vDraftVersion" w:val="21513 - EOD04C - Liberal Party-The Nationals (Opposition) (Mr ODONOHUE) House Print"/>
    <w:docVar w:name="VersionNo" w:val="2"/>
    <w:docVar w:name="vFileName" w:val="21513 - EOD04C - Liberal Party-The Nationals (Opposition) (Mr O'DONOHUE) House Print"/>
    <w:docVar w:name="vFinalisePrevVer" w:val="True"/>
    <w:docVar w:name="vGovNonGov" w:val="9"/>
    <w:docVar w:name="vHouseType" w:val="2"/>
    <w:docVar w:name="vILDNum" w:val="21513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13 - EOD04C - Liberal Party-The Nationals (Opposition) (Mr O'DONOHUE) House Print"/>
    <w:docVar w:name="vPrevMinisterID" w:val="187"/>
    <w:docVar w:name="vPrnOnSepLine" w:val="False"/>
    <w:docVar w:name="vSeqNum" w:val="EOD04C"/>
    <w:docVar w:name="vSession" w:val="1"/>
    <w:docVar w:name="vTRIMFileName" w:val="21513 - EOD04C - Liberal Party-The Nationals (Opposition) (Mr ODONOHUE) House Print"/>
    <w:docVar w:name="vTRIMRecordNumber" w:val="D19/19427[v2]"/>
    <w:docVar w:name="vTxtAfterIndex" w:val="-1"/>
    <w:docVar w:name="vTxtBefore" w:val="Amendments and New Clauses to be proposed in Committee by"/>
    <w:docVar w:name="vTxtBeforeIndex" w:val="6"/>
    <w:docVar w:name="vVersionDate" w:val="29/10/2019"/>
    <w:docVar w:name="vYear" w:val="2019"/>
  </w:docVars>
  <w:rsids>
    <w:rsidRoot w:val="00937DF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23EE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4975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162C2"/>
    <w:rsid w:val="00720F58"/>
    <w:rsid w:val="007236DD"/>
    <w:rsid w:val="0072569F"/>
    <w:rsid w:val="00734593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37DF9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4515C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5B2A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A61BB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C94C34-8444-477A-8C30-F9B71186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FA61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Legislation Amendment Bill 2019</vt:lpstr>
    </vt:vector>
  </TitlesOfParts>
  <Manager>Information Systems</Manager>
  <Company>OCPC, Victoria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Legislation Amendment Bill 2019</dc:title>
  <dc:subject>OCPC Word Template Development</dc:subject>
  <dc:creator>18</dc:creator>
  <cp:keywords>Formats, House Amendments</cp:keywords>
  <dc:description>29/04/2019 (PROD)</dc:description>
  <cp:lastModifiedBy>Matthew Newington</cp:lastModifiedBy>
  <cp:revision>2</cp:revision>
  <cp:lastPrinted>2019-10-29T01:15:00Z</cp:lastPrinted>
  <dcterms:created xsi:type="dcterms:W3CDTF">2019-10-29T01:32:00Z</dcterms:created>
  <dcterms:modified xsi:type="dcterms:W3CDTF">2019-10-29T01:32:00Z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370635</vt:i4>
  </property>
  <property fmtid="{D5CDD505-2E9C-101B-9397-08002B2CF9AE}" pid="3" name="DocSubFolderNumber">
    <vt:lpwstr>S19/298</vt:lpwstr>
  </property>
</Properties>
</file>