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E3562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E3562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PRIMARY INDUSTRIES LEGISLATION AMENDMENT BILL 2016</w:t>
      </w:r>
    </w:p>
    <w:p w:rsidR="00712B9B" w:rsidRPr="00E3562E" w:rsidRDefault="00E3562E" w:rsidP="00E3562E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E3562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BARBER)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2A1E90" w:rsidP="002A1E90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1, lines 4 to 7, omit all words and expressions on these lines.</w:t>
      </w:r>
    </w:p>
    <w:p w:rsidR="002A1E90" w:rsidRDefault="002A1E90" w:rsidP="002A1E90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1, page 2, line 1, omit "(b)" and insert "(a)".</w:t>
      </w:r>
    </w:p>
    <w:p w:rsidR="002A1E90" w:rsidRDefault="002A1E90" w:rsidP="002A1E90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1, page 2, line 4, omit "(c)" and insert "(b)".</w:t>
      </w:r>
    </w:p>
    <w:p w:rsidR="002A1E90" w:rsidRDefault="002A1E90" w:rsidP="002A1E90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1, page 2, line 12, omit "(d)" and insert "(c)".</w:t>
      </w:r>
    </w:p>
    <w:p w:rsidR="002A1E90" w:rsidRDefault="002A1E90" w:rsidP="002A1E90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1, page 2, line 18, omit "(e)" and insert "(d)".</w:t>
      </w:r>
    </w:p>
    <w:p w:rsidR="002A1E90" w:rsidRDefault="002A1E90" w:rsidP="002A1E90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1, page 2, line 26, omit "(f)" and insert "(e)".</w:t>
      </w:r>
    </w:p>
    <w:p w:rsidR="002A1E90" w:rsidRDefault="002A1E90" w:rsidP="002A1E90">
      <w:pPr>
        <w:pStyle w:val="ListParagraph"/>
        <w:numPr>
          <w:ilvl w:val="0"/>
          <w:numId w:val="20"/>
        </w:numPr>
        <w:tabs>
          <w:tab w:val="clear" w:pos="720"/>
        </w:tabs>
      </w:pPr>
      <w:r>
        <w:t>Part heading preceding clause 3, omit this heading.</w:t>
      </w:r>
    </w:p>
    <w:p w:rsidR="002A1E90" w:rsidRDefault="002A1E90" w:rsidP="002A1E90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3, omit this clause.</w:t>
      </w:r>
    </w:p>
    <w:p w:rsidR="002A1E90" w:rsidRDefault="002A1E90" w:rsidP="002A1E90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4, omit this clause.</w:t>
      </w:r>
    </w:p>
    <w:p w:rsidR="002A1E90" w:rsidRDefault="002A1E90" w:rsidP="002A1E90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5, omit this clause.</w:t>
      </w:r>
    </w:p>
    <w:p w:rsidR="002A1E90" w:rsidRDefault="002A1E90" w:rsidP="002A1E90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6, omit this clause</w:t>
      </w:r>
      <w:r w:rsidR="00EB4692">
        <w:t>.</w:t>
      </w:r>
    </w:p>
    <w:p w:rsidR="00EB4692" w:rsidRDefault="00EB4692" w:rsidP="002A1E90">
      <w:pPr>
        <w:pStyle w:val="ListParagraph"/>
        <w:numPr>
          <w:ilvl w:val="0"/>
          <w:numId w:val="20"/>
        </w:numPr>
        <w:tabs>
          <w:tab w:val="clear" w:pos="720"/>
        </w:tabs>
      </w:pPr>
      <w:r>
        <w:t>Part heading preceding clause 7, line 1, omit "</w:t>
      </w:r>
      <w:r w:rsidRPr="00EB4692">
        <w:rPr>
          <w:b/>
        </w:rPr>
        <w:t>3</w:t>
      </w:r>
      <w:r>
        <w:t>" and insert "</w:t>
      </w:r>
      <w:r w:rsidRPr="00EB4692">
        <w:rPr>
          <w:b/>
        </w:rPr>
        <w:t>2</w:t>
      </w:r>
      <w:r>
        <w:t>".</w:t>
      </w:r>
    </w:p>
    <w:p w:rsidR="00EB4692" w:rsidRDefault="00EB4692" w:rsidP="00EB4692">
      <w:pPr>
        <w:pStyle w:val="ListParagraph"/>
        <w:numPr>
          <w:ilvl w:val="0"/>
          <w:numId w:val="20"/>
        </w:numPr>
        <w:tabs>
          <w:tab w:val="clear" w:pos="720"/>
        </w:tabs>
      </w:pPr>
      <w:r>
        <w:t>Part heading preceding clause 8, line 1, omit "</w:t>
      </w:r>
      <w:r w:rsidRPr="00EB4692">
        <w:rPr>
          <w:b/>
        </w:rPr>
        <w:t>4</w:t>
      </w:r>
      <w:r>
        <w:t>" and insert "</w:t>
      </w:r>
      <w:r w:rsidRPr="00EB4692">
        <w:rPr>
          <w:b/>
        </w:rPr>
        <w:t>3</w:t>
      </w:r>
      <w:r>
        <w:t>".</w:t>
      </w:r>
    </w:p>
    <w:p w:rsidR="00EB4692" w:rsidRDefault="00EC04B7" w:rsidP="002A1E90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9, omit this clause.</w:t>
      </w:r>
    </w:p>
    <w:p w:rsidR="00EC04B7" w:rsidRDefault="00EC04B7" w:rsidP="00EC04B7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12, lines 31 to 33, omit all words and expressions on these lines.</w:t>
      </w:r>
    </w:p>
    <w:p w:rsidR="003A78F9" w:rsidRDefault="003A78F9" w:rsidP="003A78F9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12, page 7, lines 1 to 3, omit all words and expressions on these lines.</w:t>
      </w:r>
    </w:p>
    <w:p w:rsidR="00EC04B7" w:rsidRDefault="00EC04B7" w:rsidP="002A1E90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12, page 7, line 4, omit "(2)" and insert "(1)".</w:t>
      </w:r>
    </w:p>
    <w:p w:rsidR="00EC04B7" w:rsidRDefault="00EC04B7" w:rsidP="00EC04B7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12, page 7, line 4, omit "(10)" and insert "(5)".</w:t>
      </w:r>
    </w:p>
    <w:p w:rsidR="00EC04B7" w:rsidRDefault="00EC04B7" w:rsidP="00EC04B7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12, page 7, line 10, omit "(3)" and insert "(2)".</w:t>
      </w:r>
    </w:p>
    <w:p w:rsidR="00EC04B7" w:rsidRDefault="00EC04B7" w:rsidP="00EC04B7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12, page 7, line 4, omit "(11)" and insert "(6)".</w:t>
      </w:r>
    </w:p>
    <w:p w:rsidR="00833E2B" w:rsidRDefault="00833E2B" w:rsidP="00833E2B">
      <w:pPr>
        <w:pStyle w:val="ListParagraph"/>
        <w:numPr>
          <w:ilvl w:val="0"/>
          <w:numId w:val="20"/>
        </w:numPr>
        <w:tabs>
          <w:tab w:val="clear" w:pos="720"/>
        </w:tabs>
      </w:pPr>
      <w:r>
        <w:t>Part heading preceding clause 13, line 1, omit "</w:t>
      </w:r>
      <w:r w:rsidRPr="00833E2B">
        <w:rPr>
          <w:b/>
        </w:rPr>
        <w:t>5</w:t>
      </w:r>
      <w:r>
        <w:t>" and insert "</w:t>
      </w:r>
      <w:r w:rsidRPr="00833E2B">
        <w:rPr>
          <w:b/>
        </w:rPr>
        <w:t>4</w:t>
      </w:r>
      <w:r>
        <w:t>".</w:t>
      </w:r>
    </w:p>
    <w:p w:rsidR="00797616" w:rsidRDefault="00797616" w:rsidP="00797616">
      <w:pPr>
        <w:pStyle w:val="ListParagraph"/>
        <w:numPr>
          <w:ilvl w:val="0"/>
          <w:numId w:val="20"/>
        </w:numPr>
        <w:tabs>
          <w:tab w:val="clear" w:pos="720"/>
        </w:tabs>
      </w:pPr>
      <w:r>
        <w:t>Part heading preceding clause 14, line 1, omit "</w:t>
      </w:r>
      <w:r w:rsidRPr="00797616">
        <w:rPr>
          <w:b/>
        </w:rPr>
        <w:t>6</w:t>
      </w:r>
      <w:r>
        <w:t>" and insert "</w:t>
      </w:r>
      <w:r w:rsidRPr="00797616">
        <w:rPr>
          <w:b/>
        </w:rPr>
        <w:t>5</w:t>
      </w:r>
      <w:r>
        <w:t>".</w:t>
      </w:r>
    </w:p>
    <w:p w:rsidR="00EC04B7" w:rsidRDefault="00797616" w:rsidP="002A1E90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19, line 18, omit "16" and insert "11".</w:t>
      </w:r>
    </w:p>
    <w:p w:rsidR="00797616" w:rsidRDefault="00797616" w:rsidP="00797616">
      <w:pPr>
        <w:pStyle w:val="ListParagraph"/>
        <w:numPr>
          <w:ilvl w:val="0"/>
          <w:numId w:val="20"/>
        </w:numPr>
        <w:tabs>
          <w:tab w:val="clear" w:pos="720"/>
        </w:tabs>
      </w:pPr>
      <w:r>
        <w:lastRenderedPageBreak/>
        <w:t>Part heading preceding clause 20, line 1, omit "</w:t>
      </w:r>
      <w:r w:rsidRPr="00797616">
        <w:rPr>
          <w:b/>
        </w:rPr>
        <w:t>7</w:t>
      </w:r>
      <w:r>
        <w:t>" and insert "</w:t>
      </w:r>
      <w:r w:rsidRPr="00797616">
        <w:rPr>
          <w:b/>
        </w:rPr>
        <w:t>6</w:t>
      </w:r>
      <w:r>
        <w:t>".</w:t>
      </w:r>
    </w:p>
    <w:p w:rsidR="00797616" w:rsidRDefault="003C5C0E" w:rsidP="002A1E90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27, line 17, omit "26" and insert "2</w:t>
      </w:r>
      <w:r w:rsidR="009E1F52">
        <w:t>1</w:t>
      </w:r>
      <w:r>
        <w:t>".</w:t>
      </w:r>
    </w:p>
    <w:p w:rsidR="0039155D" w:rsidRDefault="0039155D" w:rsidP="0039155D">
      <w:pPr>
        <w:pStyle w:val="ListParagraph"/>
        <w:numPr>
          <w:ilvl w:val="0"/>
          <w:numId w:val="20"/>
        </w:numPr>
        <w:tabs>
          <w:tab w:val="clear" w:pos="720"/>
        </w:tabs>
      </w:pPr>
      <w:r>
        <w:t>Part heading preceding clause 28, line 1, omit "</w:t>
      </w:r>
      <w:r w:rsidRPr="0039155D">
        <w:rPr>
          <w:b/>
        </w:rPr>
        <w:t>8</w:t>
      </w:r>
      <w:r>
        <w:t>" and insert "</w:t>
      </w:r>
      <w:r>
        <w:rPr>
          <w:b/>
        </w:rPr>
        <w:t>7</w:t>
      </w:r>
      <w:r>
        <w:t>".</w:t>
      </w:r>
    </w:p>
    <w:p w:rsidR="0039155D" w:rsidRDefault="0039155D" w:rsidP="0039155D">
      <w:pPr>
        <w:pStyle w:val="ListParagraph"/>
        <w:tabs>
          <w:tab w:val="clear" w:pos="720"/>
        </w:tabs>
        <w:ind w:left="850"/>
        <w:jc w:val="center"/>
      </w:pPr>
      <w:r>
        <w:t>AMENDMENT OF LONG TITLE</w:t>
      </w:r>
    </w:p>
    <w:p w:rsidR="0039155D" w:rsidRDefault="0039155D" w:rsidP="003A78F9">
      <w:pPr>
        <w:pStyle w:val="ListParagraph"/>
        <w:numPr>
          <w:ilvl w:val="0"/>
          <w:numId w:val="24"/>
        </w:numPr>
        <w:tabs>
          <w:tab w:val="clear" w:pos="720"/>
        </w:tabs>
      </w:pPr>
      <w:r>
        <w:t xml:space="preserve">Long title, omit "the </w:t>
      </w:r>
      <w:r w:rsidRPr="0039155D">
        <w:rPr>
          <w:b/>
        </w:rPr>
        <w:t>Agricultural and Veterinary Chemicals (Control of Use) Act 1992</w:t>
      </w:r>
      <w:r>
        <w:t>,".</w:t>
      </w:r>
    </w:p>
    <w:sectPr w:rsidR="0039155D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E7E" w:rsidRDefault="00DF5E7E">
      <w:r>
        <w:separator/>
      </w:r>
    </w:p>
  </w:endnote>
  <w:endnote w:type="continuationSeparator" w:id="0">
    <w:p w:rsidR="00DF5E7E" w:rsidRDefault="00DF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214DC2" w:rsidP="00DF5E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7E" w:rsidRDefault="00214DC2" w:rsidP="00D157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5E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6166">
      <w:rPr>
        <w:rStyle w:val="PageNumber"/>
        <w:noProof/>
      </w:rPr>
      <w:t>2</w:t>
    </w:r>
    <w:r>
      <w:rPr>
        <w:rStyle w:val="PageNumber"/>
      </w:rPr>
      <w:fldChar w:fldCharType="end"/>
    </w:r>
  </w:p>
  <w:p w:rsidR="00DF5E7E" w:rsidRDefault="00DF5E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7E" w:rsidRPr="00E3562E" w:rsidRDefault="00E3562E">
    <w:pPr>
      <w:pStyle w:val="Footer"/>
      <w:rPr>
        <w:sz w:val="18"/>
      </w:rPr>
    </w:pPr>
    <w:r>
      <w:rPr>
        <w:sz w:val="18"/>
      </w:rPr>
      <w:t>581150VLCH-16/8/2016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E7E" w:rsidRDefault="00DF5E7E">
      <w:r>
        <w:separator/>
      </w:r>
    </w:p>
  </w:footnote>
  <w:footnote w:type="continuationSeparator" w:id="0">
    <w:p w:rsidR="00DF5E7E" w:rsidRDefault="00DF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2E" w:rsidRDefault="00E35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2E" w:rsidRDefault="00E356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2E" w:rsidRDefault="00E35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BBE392E"/>
    <w:multiLevelType w:val="multilevel"/>
    <w:tmpl w:val="5A004ED0"/>
    <w:lvl w:ilvl="0">
      <w:start w:val="2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AD5710"/>
    <w:multiLevelType w:val="multilevel"/>
    <w:tmpl w:val="C884FDD6"/>
    <w:lvl w:ilvl="0">
      <w:start w:val="2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4C75FF"/>
    <w:multiLevelType w:val="multilevel"/>
    <w:tmpl w:val="0B12129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6827998"/>
    <w:multiLevelType w:val="multilevel"/>
    <w:tmpl w:val="0B12129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600C57"/>
    <w:multiLevelType w:val="multilevel"/>
    <w:tmpl w:val="C884FDD6"/>
    <w:lvl w:ilvl="0">
      <w:start w:val="2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6B074C29"/>
    <w:multiLevelType w:val="multilevel"/>
    <w:tmpl w:val="154A0E70"/>
    <w:lvl w:ilvl="0">
      <w:start w:val="2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F607D42"/>
    <w:multiLevelType w:val="multilevel"/>
    <w:tmpl w:val="154A0E70"/>
    <w:lvl w:ilvl="0">
      <w:start w:val="2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0"/>
  </w:num>
  <w:num w:numId="8">
    <w:abstractNumId w:val="13"/>
  </w:num>
  <w:num w:numId="9">
    <w:abstractNumId w:val="5"/>
  </w:num>
  <w:num w:numId="10">
    <w:abstractNumId w:val="12"/>
  </w:num>
  <w:num w:numId="11">
    <w:abstractNumId w:val="8"/>
  </w:num>
  <w:num w:numId="12">
    <w:abstractNumId w:val="1"/>
  </w:num>
  <w:num w:numId="13">
    <w:abstractNumId w:val="21"/>
  </w:num>
  <w:num w:numId="14">
    <w:abstractNumId w:val="17"/>
  </w:num>
  <w:num w:numId="15">
    <w:abstractNumId w:val="15"/>
  </w:num>
  <w:num w:numId="16">
    <w:abstractNumId w:val="19"/>
  </w:num>
  <w:num w:numId="17">
    <w:abstractNumId w:val="10"/>
  </w:num>
  <w:num w:numId="18">
    <w:abstractNumId w:val="24"/>
  </w:num>
  <w:num w:numId="19">
    <w:abstractNumId w:val="16"/>
  </w:num>
  <w:num w:numId="20">
    <w:abstractNumId w:val="14"/>
  </w:num>
  <w:num w:numId="21">
    <w:abstractNumId w:val="11"/>
  </w:num>
  <w:num w:numId="22">
    <w:abstractNumId w:val="18"/>
  </w:num>
  <w:num w:numId="23">
    <w:abstractNumId w:val="9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150"/>
    <w:docVar w:name="vActTitle" w:val="Primary Industries Legislation Amendment Bill 2016"/>
    <w:docVar w:name="vBillNo" w:val="150"/>
    <w:docVar w:name="vBillTitle" w:val="Primary Industries Legislation Amendment Bill 2016"/>
    <w:docVar w:name="vDocumentType" w:val=".HOUSEAMEND"/>
    <w:docVar w:name="vDraftNo" w:val="0"/>
    <w:docVar w:name="vDraftVers" w:val="House Print"/>
    <w:docVar w:name="vDraftVersion" w:val="19006 - Victorian Greens (Mr BARBER) - House Print Council"/>
    <w:docVar w:name="VersionNo" w:val="1"/>
    <w:docVar w:name="vFileName" w:val="19006 - Victorian Greens (Mr BARBER) - House Print Council"/>
    <w:docVar w:name="vFileVersion" w:val="C"/>
    <w:docVar w:name="vFinalisePrevVer" w:val="True"/>
    <w:docVar w:name="vGovNonGov" w:val="7"/>
    <w:docVar w:name="vHouseType" w:val="Legislative Council"/>
    <w:docVar w:name="vILDNum" w:val="19006"/>
    <w:docVar w:name="vIsBrandNewVersion" w:val="No"/>
    <w:docVar w:name="vIsNewDocument" w:val="False"/>
    <w:docVar w:name="vLegCommission" w:val="0"/>
    <w:docVar w:name="vMinisterName" w:val="Mr BARBER"/>
    <w:docVar w:name="vParliament" w:val="58"/>
    <w:docVar w:name="vPrevFileName" w:val="19006 - Victorian Greens (Mr BARBER) - House Print Council"/>
    <w:docVar w:name="vPrnOnSepLine" w:val="False"/>
    <w:docVar w:name="vSession" w:val="1"/>
    <w:docVar w:name="vTRIMFileName" w:val="19006 - Victorian Greens (Mr BARBER) - House Print Council"/>
    <w:docVar w:name="vTRIMRecordNumber" w:val="D16/22598[v4]"/>
    <w:docVar w:name="vTxtAfter" w:val=" "/>
    <w:docVar w:name="vTxtBefore" w:val="Amendments to be proposed in Committee by"/>
    <w:docVar w:name="vVersionDate" w:val="16/8/2016"/>
    <w:docVar w:name="vYear" w:val="2016"/>
  </w:docVars>
  <w:rsids>
    <w:rsidRoot w:val="00B53CF0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3650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14DC2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A1E90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275A9"/>
    <w:rsid w:val="00333895"/>
    <w:rsid w:val="00341506"/>
    <w:rsid w:val="00341701"/>
    <w:rsid w:val="003525E5"/>
    <w:rsid w:val="003603DC"/>
    <w:rsid w:val="00362654"/>
    <w:rsid w:val="0036397F"/>
    <w:rsid w:val="003723AD"/>
    <w:rsid w:val="00374ACB"/>
    <w:rsid w:val="00376BA1"/>
    <w:rsid w:val="00382F57"/>
    <w:rsid w:val="00386A09"/>
    <w:rsid w:val="0039155D"/>
    <w:rsid w:val="00391FF6"/>
    <w:rsid w:val="003946CA"/>
    <w:rsid w:val="003A78F9"/>
    <w:rsid w:val="003B2B35"/>
    <w:rsid w:val="003B2C5C"/>
    <w:rsid w:val="003B61E9"/>
    <w:rsid w:val="003C011C"/>
    <w:rsid w:val="003C35F4"/>
    <w:rsid w:val="003C5C0E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2008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97616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33E2B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1F52"/>
    <w:rsid w:val="009E790B"/>
    <w:rsid w:val="009F554C"/>
    <w:rsid w:val="009F6166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53CF0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DF5E7E"/>
    <w:rsid w:val="00E00907"/>
    <w:rsid w:val="00E00C41"/>
    <w:rsid w:val="00E00D4B"/>
    <w:rsid w:val="00E046EC"/>
    <w:rsid w:val="00E0711E"/>
    <w:rsid w:val="00E11EB7"/>
    <w:rsid w:val="00E27DDD"/>
    <w:rsid w:val="00E31013"/>
    <w:rsid w:val="00E3562E"/>
    <w:rsid w:val="00E4444E"/>
    <w:rsid w:val="00E44988"/>
    <w:rsid w:val="00E61A1D"/>
    <w:rsid w:val="00E86353"/>
    <w:rsid w:val="00E87382"/>
    <w:rsid w:val="00E940BC"/>
    <w:rsid w:val="00E94D19"/>
    <w:rsid w:val="00EA05B9"/>
    <w:rsid w:val="00EB4692"/>
    <w:rsid w:val="00EC0275"/>
    <w:rsid w:val="00EC04B7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CC5629-40B6-46A9-9C05-A00ED842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62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3562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3562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3562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3562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3562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3562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3562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3562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3562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3562E"/>
    <w:pPr>
      <w:ind w:left="1871"/>
    </w:pPr>
  </w:style>
  <w:style w:type="paragraph" w:customStyle="1" w:styleId="Normal-Draft">
    <w:name w:val="Normal - Draft"/>
    <w:rsid w:val="00E3562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3562E"/>
    <w:pPr>
      <w:ind w:left="2381"/>
    </w:pPr>
  </w:style>
  <w:style w:type="paragraph" w:customStyle="1" w:styleId="AmendBody3">
    <w:name w:val="Amend. Body 3"/>
    <w:basedOn w:val="Normal-Draft"/>
    <w:next w:val="Normal"/>
    <w:rsid w:val="00E3562E"/>
    <w:pPr>
      <w:ind w:left="2892"/>
    </w:pPr>
  </w:style>
  <w:style w:type="paragraph" w:customStyle="1" w:styleId="AmendBody4">
    <w:name w:val="Amend. Body 4"/>
    <w:basedOn w:val="Normal-Draft"/>
    <w:next w:val="Normal"/>
    <w:rsid w:val="00E3562E"/>
    <w:pPr>
      <w:ind w:left="3402"/>
    </w:pPr>
  </w:style>
  <w:style w:type="paragraph" w:styleId="Header">
    <w:name w:val="header"/>
    <w:basedOn w:val="Normal"/>
    <w:rsid w:val="00E356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562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3562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3562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3562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3562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3562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3562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3562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3562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3562E"/>
    <w:pPr>
      <w:suppressLineNumbers w:val="0"/>
    </w:pPr>
  </w:style>
  <w:style w:type="paragraph" w:customStyle="1" w:styleId="BodyParagraph">
    <w:name w:val="Body Paragraph"/>
    <w:next w:val="Normal"/>
    <w:rsid w:val="00E3562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3562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3562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3562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3562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3562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3562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3562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3562E"/>
    <w:rPr>
      <w:caps w:val="0"/>
    </w:rPr>
  </w:style>
  <w:style w:type="paragraph" w:customStyle="1" w:styleId="Normal-Schedule">
    <w:name w:val="Normal - Schedule"/>
    <w:rsid w:val="00E3562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3562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3562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3562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3562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3562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3562E"/>
  </w:style>
  <w:style w:type="paragraph" w:customStyle="1" w:styleId="Penalty">
    <w:name w:val="Penalty"/>
    <w:next w:val="Normal"/>
    <w:rsid w:val="00E3562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3562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3562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3562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3562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3562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3562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3562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3562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3562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3562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3562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3562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3562E"/>
    <w:pPr>
      <w:suppressLineNumbers w:val="0"/>
    </w:pPr>
  </w:style>
  <w:style w:type="paragraph" w:customStyle="1" w:styleId="AutoNumber">
    <w:name w:val="Auto Number"/>
    <w:rsid w:val="00E3562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3562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3562E"/>
    <w:rPr>
      <w:vertAlign w:val="superscript"/>
    </w:rPr>
  </w:style>
  <w:style w:type="paragraph" w:styleId="EndnoteText">
    <w:name w:val="endnote text"/>
    <w:basedOn w:val="Normal"/>
    <w:semiHidden/>
    <w:rsid w:val="00E3562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3562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3562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3562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3562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3562E"/>
    <w:pPr>
      <w:spacing w:after="120"/>
      <w:jc w:val="center"/>
    </w:pPr>
  </w:style>
  <w:style w:type="paragraph" w:styleId="MacroText">
    <w:name w:val="macro"/>
    <w:semiHidden/>
    <w:rsid w:val="00E356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3562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3562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3562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3562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3562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3562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3562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3562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3562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3562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3562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3562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3562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3562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3562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3562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3562E"/>
    <w:pPr>
      <w:suppressLineNumbers w:val="0"/>
    </w:pPr>
  </w:style>
  <w:style w:type="paragraph" w:customStyle="1" w:styleId="DraftHeading3">
    <w:name w:val="Draft Heading 3"/>
    <w:basedOn w:val="Normal"/>
    <w:next w:val="Normal"/>
    <w:rsid w:val="00E3562E"/>
    <w:pPr>
      <w:suppressLineNumbers w:val="0"/>
    </w:pPr>
  </w:style>
  <w:style w:type="paragraph" w:customStyle="1" w:styleId="DraftHeading4">
    <w:name w:val="Draft Heading 4"/>
    <w:basedOn w:val="Normal"/>
    <w:next w:val="Normal"/>
    <w:rsid w:val="00E3562E"/>
    <w:pPr>
      <w:suppressLineNumbers w:val="0"/>
    </w:pPr>
  </w:style>
  <w:style w:type="paragraph" w:customStyle="1" w:styleId="DraftHeading5">
    <w:name w:val="Draft Heading 5"/>
    <w:basedOn w:val="Normal"/>
    <w:next w:val="Normal"/>
    <w:rsid w:val="00E3562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3562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3562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3562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3562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3562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3562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3562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3562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3562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3562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3562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3562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3562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3562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3562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3562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3562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3562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3562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3562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3562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3562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3562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3562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3562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3562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3562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3562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3562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3562E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3562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Industries Legislation Amendment Bill 2016</vt:lpstr>
    </vt:vector>
  </TitlesOfParts>
  <Manager>Information Systems</Manager>
  <Company>OCPC, Victoria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Industries Legislation Amendment Bill 2016</dc:title>
  <dc:subject>OCPC Word Template Development</dc:subject>
  <dc:creator>18</dc:creator>
  <cp:keywords>Formats, House Amendments</cp:keywords>
  <dc:description>OCPC-VIC, Word 2000 VBA, Release 2</dc:description>
  <cp:lastModifiedBy>Anique Owen</cp:lastModifiedBy>
  <cp:revision>2</cp:revision>
  <cp:lastPrinted>2016-08-16T07:11:00Z</cp:lastPrinted>
  <dcterms:created xsi:type="dcterms:W3CDTF">2016-08-18T08:16:00Z</dcterms:created>
  <dcterms:modified xsi:type="dcterms:W3CDTF">2016-08-18T08:16:00Z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189630</vt:i4>
  </property>
  <property fmtid="{D5CDD505-2E9C-101B-9397-08002B2CF9AE}" pid="3" name="DocSubFolderNumber">
    <vt:lpwstr>S15/1339</vt:lpwstr>
  </property>
</Properties>
</file>