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958E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958E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HEALTH LEGISLATION AMENDMENT AND REPEAL BILL 2019</w:t>
      </w:r>
    </w:p>
    <w:p w:rsidR="00712B9B" w:rsidRDefault="00A958E8" w:rsidP="00A958E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A958E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Ms PATTEN)</w:t>
      </w:r>
    </w:p>
    <w:p w:rsidR="00AE4249" w:rsidRDefault="00AE4249" w:rsidP="00AE4249">
      <w:pPr>
        <w:pStyle w:val="Default"/>
      </w:pPr>
      <w:bookmarkStart w:id="5" w:name="cpStart"/>
      <w:bookmarkEnd w:id="4"/>
      <w:bookmarkEnd w:id="5"/>
    </w:p>
    <w:p w:rsidR="00762EC2" w:rsidRDefault="00762EC2" w:rsidP="00762EC2">
      <w:pPr>
        <w:pStyle w:val="SnglAmendment"/>
        <w:numPr>
          <w:ilvl w:val="0"/>
          <w:numId w:val="22"/>
        </w:numPr>
        <w:spacing w:before="120" w:after="200"/>
      </w:pPr>
      <w:r>
        <w:t>Clause 1, page 1</w:t>
      </w:r>
      <w:r w:rsidRPr="00AE4249">
        <w:t>,</w:t>
      </w:r>
      <w:r>
        <w:t xml:space="preserve"> after line 5, </w:t>
      </w:r>
      <w:r w:rsidRPr="00762EC2">
        <w:rPr>
          <w:b/>
        </w:rPr>
        <w:t>insert</w:t>
      </w:r>
      <w:r>
        <w:t>—</w:t>
      </w:r>
    </w:p>
    <w:p w:rsidR="00762EC2" w:rsidRDefault="00762EC2" w:rsidP="00762EC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</w:t>
      </w:r>
      <w:r w:rsidRPr="00762EC2">
        <w:t>(aa)</w:t>
      </w:r>
      <w:r>
        <w:tab/>
        <w:t xml:space="preserve">to amend the </w:t>
      </w:r>
      <w:r w:rsidRPr="002D46AD">
        <w:rPr>
          <w:b/>
        </w:rPr>
        <w:t>Drugs, Poisons and Controlled Substances Act 1981</w:t>
      </w:r>
      <w:r>
        <w:t>, to streamline the processes for obtaining medicinal cannabis; and".</w:t>
      </w:r>
    </w:p>
    <w:p w:rsidR="00AA4EB8" w:rsidRDefault="00AE4249" w:rsidP="00762EC2">
      <w:pPr>
        <w:pStyle w:val="SnglAmendment"/>
        <w:numPr>
          <w:ilvl w:val="0"/>
          <w:numId w:val="22"/>
        </w:numPr>
        <w:spacing w:before="120" w:after="200"/>
      </w:pPr>
      <w:r w:rsidRPr="00AE4249">
        <w:t>Clause 14, page 6, lines 22 to 24, omit th</w:t>
      </w:r>
      <w:r w:rsidR="00B97823">
        <w:t>is</w:t>
      </w:r>
      <w:r w:rsidRPr="00AE4249">
        <w:t xml:space="preserve"> clause</w:t>
      </w:r>
      <w:r w:rsidR="00AA4EB8">
        <w:t>.</w:t>
      </w:r>
    </w:p>
    <w:p w:rsidR="00B97823" w:rsidRPr="00B97823" w:rsidRDefault="00B97823" w:rsidP="00B97823">
      <w:pPr>
        <w:pStyle w:val="ManualNumber"/>
        <w:jc w:val="center"/>
      </w:pPr>
      <w:r>
        <w:t>NEW CLAUSE</w:t>
      </w:r>
    </w:p>
    <w:p w:rsidR="00B97823" w:rsidRDefault="00AE4249" w:rsidP="002D46AD">
      <w:pPr>
        <w:pStyle w:val="SnglAmendment"/>
        <w:numPr>
          <w:ilvl w:val="0"/>
          <w:numId w:val="22"/>
        </w:numPr>
        <w:tabs>
          <w:tab w:val="right" w:pos="680"/>
        </w:tabs>
        <w:spacing w:before="120" w:after="200"/>
        <w:rPr>
          <w:sz w:val="23"/>
          <w:szCs w:val="23"/>
        </w:rPr>
      </w:pPr>
      <w:r w:rsidRPr="00B97823">
        <w:t xml:space="preserve"> </w:t>
      </w:r>
      <w:r w:rsidR="00B97823">
        <w:rPr>
          <w:sz w:val="23"/>
          <w:szCs w:val="23"/>
        </w:rPr>
        <w:t xml:space="preserve">Insert the following New Clause before clause 15— </w:t>
      </w:r>
    </w:p>
    <w:p w:rsidR="0026784F" w:rsidRDefault="0026784F" w:rsidP="0026784F">
      <w:pPr>
        <w:pStyle w:val="DraftHeading1"/>
        <w:tabs>
          <w:tab w:val="right" w:pos="680"/>
        </w:tabs>
        <w:ind w:left="850" w:hanging="850"/>
      </w:pPr>
      <w:r w:rsidRPr="004E6887">
        <w:rPr>
          <w:b w:val="0"/>
        </w:rPr>
        <w:tab/>
        <w:t>"</w:t>
      </w:r>
      <w:r w:rsidRPr="0026784F">
        <w:t>14</w:t>
      </w:r>
      <w:r>
        <w:tab/>
        <w:t>Section 31A substituted</w:t>
      </w:r>
    </w:p>
    <w:p w:rsidR="0026784F" w:rsidRPr="0026784F" w:rsidRDefault="0026784F" w:rsidP="0026784F">
      <w:pPr>
        <w:pStyle w:val="BodySectionSub"/>
        <w:rPr>
          <w:b/>
        </w:rPr>
      </w:pPr>
      <w:r>
        <w:t xml:space="preserve">For section 31A of </w:t>
      </w:r>
      <w:r w:rsidRPr="0026784F">
        <w:rPr>
          <w:b/>
        </w:rPr>
        <w:t xml:space="preserve">the Drugs, Poisons and Controlled Substances Act 1981, </w:t>
      </w:r>
      <w:r>
        <w:rPr>
          <w:b/>
        </w:rPr>
        <w:t>substitute—</w:t>
      </w:r>
    </w:p>
    <w:p w:rsidR="002D46AD" w:rsidRPr="002D46AD" w:rsidRDefault="0026784F" w:rsidP="0026784F">
      <w:pPr>
        <w:pStyle w:val="AmendHeading1s"/>
        <w:tabs>
          <w:tab w:val="right" w:pos="1701"/>
        </w:tabs>
        <w:ind w:left="1871" w:hanging="1871"/>
      </w:pPr>
      <w:r>
        <w:tab/>
      </w:r>
      <w:r w:rsidRPr="004E6887">
        <w:rPr>
          <w:b w:val="0"/>
        </w:rPr>
        <w:t>'</w:t>
      </w:r>
      <w:r w:rsidRPr="0026784F">
        <w:t>31A</w:t>
      </w:r>
      <w:r w:rsidR="002D46AD" w:rsidRPr="002D46AD">
        <w:tab/>
      </w:r>
      <w:r w:rsidR="00B650C3">
        <w:t>Division does not require certain people to obtain permits in respect of cannabis</w:t>
      </w:r>
      <w:r w:rsidR="002D46AD">
        <w:t xml:space="preserve"> </w:t>
      </w:r>
      <w:r w:rsidR="004E6887">
        <w:t xml:space="preserve">or </w:t>
      </w:r>
      <w:proofErr w:type="spellStart"/>
      <w:r w:rsidR="004E6887">
        <w:t>cannabidiol</w:t>
      </w:r>
      <w:proofErr w:type="spellEnd"/>
    </w:p>
    <w:p w:rsidR="008416AE" w:rsidRDefault="00B650C3" w:rsidP="0026784F">
      <w:pPr>
        <w:pStyle w:val="AmendHeading1"/>
        <w:ind w:left="1871"/>
        <w:rPr>
          <w:szCs w:val="24"/>
          <w:lang w:eastAsia="en-AU"/>
        </w:rPr>
      </w:pPr>
      <w:r>
        <w:t>Nothing in this Division</w:t>
      </w:r>
      <w:r w:rsidR="000227C7">
        <w:t xml:space="preserve"> or the regulations is to be taken to require a </w:t>
      </w:r>
      <w:r>
        <w:rPr>
          <w:rFonts w:ascii="TimesNewRomanPSMT" w:hAnsi="TimesNewRomanPSMT"/>
        </w:rPr>
        <w:t>registered medical practitioner or a nurse practitioner</w:t>
      </w:r>
      <w:r w:rsidR="000227C7">
        <w:t xml:space="preserve"> to </w:t>
      </w:r>
      <w:r>
        <w:t xml:space="preserve">obtain a permit under this Division or the regulations in order to administer, supply or prescribe </w:t>
      </w:r>
      <w:r>
        <w:rPr>
          <w:szCs w:val="24"/>
          <w:lang w:eastAsia="en-AU"/>
        </w:rPr>
        <w:t>cannabis listed in Schedule 8</w:t>
      </w:r>
      <w:r w:rsidR="004E6887">
        <w:rPr>
          <w:szCs w:val="24"/>
          <w:lang w:eastAsia="en-AU"/>
        </w:rPr>
        <w:t xml:space="preserve"> or</w:t>
      </w:r>
      <w:r w:rsidR="0080336D">
        <w:rPr>
          <w:szCs w:val="24"/>
          <w:lang w:eastAsia="en-AU"/>
        </w:rPr>
        <w:t xml:space="preserve"> </w:t>
      </w:r>
      <w:r w:rsidR="004E6887">
        <w:rPr>
          <w:szCs w:val="24"/>
          <w:lang w:eastAsia="en-AU"/>
        </w:rPr>
        <w:t xml:space="preserve">Schedule 9 of the Poisons Standard under the heading "CANNABIS", or </w:t>
      </w:r>
      <w:proofErr w:type="spellStart"/>
      <w:r w:rsidR="004E6887">
        <w:rPr>
          <w:szCs w:val="24"/>
          <w:lang w:eastAsia="en-AU"/>
        </w:rPr>
        <w:t>cannabidiol</w:t>
      </w:r>
      <w:proofErr w:type="spellEnd"/>
      <w:r w:rsidR="004E6887">
        <w:rPr>
          <w:szCs w:val="24"/>
          <w:lang w:eastAsia="en-AU"/>
        </w:rPr>
        <w:t xml:space="preserve"> listed in Schedule 4</w:t>
      </w:r>
      <w:r>
        <w:rPr>
          <w:szCs w:val="24"/>
          <w:lang w:eastAsia="en-AU"/>
        </w:rPr>
        <w:t xml:space="preserve"> of the Pois</w:t>
      </w:r>
      <w:r w:rsidR="00FD7199">
        <w:rPr>
          <w:szCs w:val="24"/>
          <w:lang w:eastAsia="en-AU"/>
        </w:rPr>
        <w:t xml:space="preserve">ons Standard under the heading </w:t>
      </w:r>
      <w:r w:rsidR="00CD3B2C">
        <w:rPr>
          <w:szCs w:val="24"/>
          <w:lang w:eastAsia="en-AU"/>
        </w:rPr>
        <w:t>"CANNABIDIOL</w:t>
      </w:r>
      <w:r w:rsidR="004E6887">
        <w:rPr>
          <w:szCs w:val="24"/>
          <w:lang w:eastAsia="en-AU"/>
        </w:rPr>
        <w:t>",</w:t>
      </w:r>
      <w:r w:rsidR="00CD3B2C">
        <w:rPr>
          <w:szCs w:val="24"/>
          <w:lang w:eastAsia="en-AU"/>
        </w:rPr>
        <w:t xml:space="preserve"> </w:t>
      </w:r>
      <w:r w:rsidR="0026784F">
        <w:rPr>
          <w:szCs w:val="24"/>
          <w:lang w:eastAsia="en-AU"/>
        </w:rPr>
        <w:t>other than in respect of—</w:t>
      </w:r>
    </w:p>
    <w:p w:rsidR="0026784F" w:rsidRDefault="0026784F" w:rsidP="0026784F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6784F">
        <w:rPr>
          <w:lang w:eastAsia="en-AU"/>
        </w:rPr>
        <w:t>(a)</w:t>
      </w:r>
      <w:r w:rsidRPr="0026784F">
        <w:rPr>
          <w:lang w:eastAsia="en-AU"/>
        </w:rPr>
        <w:tab/>
      </w:r>
      <w:r>
        <w:rPr>
          <w:lang w:eastAsia="en-AU"/>
        </w:rPr>
        <w:t xml:space="preserve">administering, supplying or providing </w:t>
      </w:r>
      <w:r w:rsidR="004E6887">
        <w:rPr>
          <w:lang w:eastAsia="en-AU"/>
        </w:rPr>
        <w:t xml:space="preserve">it </w:t>
      </w:r>
      <w:r>
        <w:rPr>
          <w:lang w:eastAsia="en-AU"/>
        </w:rPr>
        <w:t>to a drug dependent person; or</w:t>
      </w:r>
    </w:p>
    <w:p w:rsidR="0026784F" w:rsidRDefault="0026784F" w:rsidP="0026784F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6784F">
        <w:rPr>
          <w:lang w:eastAsia="en-AU"/>
        </w:rPr>
        <w:t>(b)</w:t>
      </w:r>
      <w:r w:rsidRPr="0026784F">
        <w:rPr>
          <w:lang w:eastAsia="en-AU"/>
        </w:rPr>
        <w:tab/>
      </w:r>
      <w:r>
        <w:rPr>
          <w:lang w:eastAsia="en-AU"/>
        </w:rPr>
        <w:t xml:space="preserve">administering, supplying or providing </w:t>
      </w:r>
      <w:r w:rsidR="004E6887">
        <w:rPr>
          <w:lang w:eastAsia="en-AU"/>
        </w:rPr>
        <w:t xml:space="preserve">it </w:t>
      </w:r>
      <w:r>
        <w:rPr>
          <w:lang w:eastAsia="en-AU"/>
        </w:rPr>
        <w:t>for the purposes of a clinical trial; or</w:t>
      </w:r>
    </w:p>
    <w:p w:rsidR="00762EC2" w:rsidRPr="00762EC2" w:rsidRDefault="0026784F" w:rsidP="004E6887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6784F">
        <w:rPr>
          <w:lang w:eastAsia="en-AU"/>
        </w:rPr>
        <w:t>(c)</w:t>
      </w:r>
      <w:r>
        <w:rPr>
          <w:lang w:eastAsia="en-AU"/>
        </w:rPr>
        <w:tab/>
        <w:t>administering, supplying or providing</w:t>
      </w:r>
      <w:r w:rsidR="004E6887">
        <w:rPr>
          <w:lang w:eastAsia="en-AU"/>
        </w:rPr>
        <w:t xml:space="preserve"> it</w:t>
      </w:r>
      <w:r>
        <w:rPr>
          <w:lang w:eastAsia="en-AU"/>
        </w:rPr>
        <w:t xml:space="preserve"> to a person who is aged under 16 years.'.".</w:t>
      </w:r>
    </w:p>
    <w:sectPr w:rsidR="00762EC2" w:rsidRPr="00762EC2" w:rsidSect="00A9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41" w:rsidRDefault="00695141">
      <w:r>
        <w:separator/>
      </w:r>
    </w:p>
  </w:endnote>
  <w:endnote w:type="continuationSeparator" w:id="0">
    <w:p w:rsidR="00695141" w:rsidRDefault="0069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A958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E8" w:rsidRDefault="00A958E8" w:rsidP="00184B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0947" w:rsidRPr="00A958E8" w:rsidRDefault="00A958E8" w:rsidP="00A958E8">
    <w:pPr>
      <w:pStyle w:val="Footer"/>
      <w:rPr>
        <w:sz w:val="18"/>
      </w:rPr>
    </w:pPr>
    <w:r w:rsidRPr="00A958E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47" w:rsidRDefault="00890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41" w:rsidRDefault="00695141">
      <w:r>
        <w:separator/>
      </w:r>
    </w:p>
  </w:footnote>
  <w:footnote w:type="continuationSeparator" w:id="0">
    <w:p w:rsidR="00695141" w:rsidRDefault="0069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47" w:rsidRDefault="00890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47" w:rsidRPr="00A958E8" w:rsidRDefault="00A958E8" w:rsidP="00A958E8">
    <w:pPr>
      <w:pStyle w:val="Header"/>
      <w:jc w:val="right"/>
    </w:pPr>
    <w:r w:rsidRPr="00A958E8">
      <w:t>FP11C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47" w:rsidRPr="00A958E8" w:rsidRDefault="00A958E8" w:rsidP="00A958E8">
    <w:pPr>
      <w:pStyle w:val="Header"/>
      <w:jc w:val="right"/>
    </w:pPr>
    <w:r w:rsidRPr="00A958E8">
      <w:t>FP11C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E133FC"/>
    <w:multiLevelType w:val="multilevel"/>
    <w:tmpl w:val="76E6E1D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2ED09AF"/>
    <w:multiLevelType w:val="multilevel"/>
    <w:tmpl w:val="31B8AB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4DF323FE"/>
    <w:multiLevelType w:val="multilevel"/>
    <w:tmpl w:val="31B8AB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A76EE2"/>
    <w:multiLevelType w:val="multilevel"/>
    <w:tmpl w:val="76E6E1D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9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20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21"/>
  </w:num>
  <w:num w:numId="19">
    <w:abstractNumId w:val="6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30"/>
    <w:docVar w:name="vActTitle" w:val="Health Legislation Amendment and Repeal Bill 2019"/>
    <w:docVar w:name="vBillNo" w:val="030"/>
    <w:docVar w:name="vBillTitle" w:val="Health Legislation Amendment and Repeal Bill 2019"/>
    <w:docVar w:name="vDocumentType" w:val=".HOUSEAMEND"/>
    <w:docVar w:name="vDraftNo" w:val="0"/>
    <w:docVar w:name="vDraftVers" w:val="2"/>
    <w:docVar w:name="vDraftVersion" w:val="21518 - FP11C - Fiona Pattens Reason Victoria (Ms PATTEN) House Print"/>
    <w:docVar w:name="VersionNo" w:val="2"/>
    <w:docVar w:name="vFileName" w:val="21518 - FP11C - Fiona Patten's Reason Victoria (Ms PATTEN) House Print"/>
    <w:docVar w:name="vFinalisePrevVer" w:val="True"/>
    <w:docVar w:name="vGovNonGov" w:val="5"/>
    <w:docVar w:name="vHouseType" w:val="2"/>
    <w:docVar w:name="vILDNum" w:val="21518"/>
    <w:docVar w:name="vIsBrandNewVersion" w:val="Yes"/>
    <w:docVar w:name="vIsNewDocument" w:val="False"/>
    <w:docVar w:name="vLegCommission" w:val="0"/>
    <w:docVar w:name="vLenSectionNumber" w:val="3"/>
    <w:docVar w:name="vMinisterID" w:val="274"/>
    <w:docVar w:name="vMinisterName" w:val="Patten, Fiona, Ms"/>
    <w:docVar w:name="vMinisterNameIndex" w:val="84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21518 - FP11C - Fiona Patten's Reason Victoria (Ms PATTEN) House Print"/>
    <w:docVar w:name="vPrevMinisterID" w:val="274"/>
    <w:docVar w:name="vPrnOnSepLine" w:val="False"/>
    <w:docVar w:name="vSeqNum" w:val="FP11C"/>
    <w:docVar w:name="vSession" w:val="1"/>
    <w:docVar w:name="vTRIMFileName" w:val="21518 - FP11C - Fiona Pattens Reason Victoria (Ms PATTEN) House Print"/>
    <w:docVar w:name="vTRIMRecordNumber" w:val="D19/18171[v4]"/>
    <w:docVar w:name="vTxtAfterIndex" w:val="-1"/>
    <w:docVar w:name="vTxtBefore" w:val="Amendments and New Clauses to be proposed in Committee by"/>
    <w:docVar w:name="vTxtBeforeIndex" w:val="6"/>
    <w:docVar w:name="vVersionDate" w:val="16/10/2019"/>
    <w:docVar w:name="vYear" w:val="2019"/>
  </w:docVars>
  <w:rsids>
    <w:rsidRoot w:val="00890947"/>
    <w:rsid w:val="00003CB4"/>
    <w:rsid w:val="00006198"/>
    <w:rsid w:val="00011608"/>
    <w:rsid w:val="00017203"/>
    <w:rsid w:val="00021C01"/>
    <w:rsid w:val="00022430"/>
    <w:rsid w:val="000227C7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3111"/>
    <w:rsid w:val="00105381"/>
    <w:rsid w:val="00105A27"/>
    <w:rsid w:val="00117DF3"/>
    <w:rsid w:val="001231A8"/>
    <w:rsid w:val="00127BFE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A59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84F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D46AD"/>
    <w:rsid w:val="002D71D5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27F9D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2AAC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E6887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2FA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5141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2EC2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36D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4BEE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0947"/>
    <w:rsid w:val="00896DB6"/>
    <w:rsid w:val="008A733F"/>
    <w:rsid w:val="008A7B6A"/>
    <w:rsid w:val="008B4ECC"/>
    <w:rsid w:val="008B53F5"/>
    <w:rsid w:val="008B736D"/>
    <w:rsid w:val="008C4036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361D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5043"/>
    <w:rsid w:val="009560E3"/>
    <w:rsid w:val="0095654B"/>
    <w:rsid w:val="0095753A"/>
    <w:rsid w:val="00957744"/>
    <w:rsid w:val="0096106B"/>
    <w:rsid w:val="00963D5C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958E8"/>
    <w:rsid w:val="00AA109C"/>
    <w:rsid w:val="00AA11A9"/>
    <w:rsid w:val="00AA4EB8"/>
    <w:rsid w:val="00AA7E71"/>
    <w:rsid w:val="00AB43FE"/>
    <w:rsid w:val="00AB4B07"/>
    <w:rsid w:val="00AD3407"/>
    <w:rsid w:val="00AD4802"/>
    <w:rsid w:val="00AD48E6"/>
    <w:rsid w:val="00AD6652"/>
    <w:rsid w:val="00AE384B"/>
    <w:rsid w:val="00AE4249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50C3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823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C64A5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2AF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3B2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3C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D7199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CD2724-B212-4486-92A5-908E42E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E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958E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958E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958E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958E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958E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958E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958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958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958E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958E8"/>
    <w:pPr>
      <w:ind w:left="1871"/>
    </w:pPr>
  </w:style>
  <w:style w:type="paragraph" w:customStyle="1" w:styleId="Normal-Draft">
    <w:name w:val="Normal - Draft"/>
    <w:rsid w:val="00A958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958E8"/>
    <w:pPr>
      <w:ind w:left="2381"/>
    </w:pPr>
  </w:style>
  <w:style w:type="paragraph" w:customStyle="1" w:styleId="AmendBody3">
    <w:name w:val="Amend. Body 3"/>
    <w:basedOn w:val="Normal-Draft"/>
    <w:next w:val="Normal"/>
    <w:rsid w:val="00A958E8"/>
    <w:pPr>
      <w:ind w:left="2892"/>
    </w:pPr>
  </w:style>
  <w:style w:type="paragraph" w:customStyle="1" w:styleId="AmendBody4">
    <w:name w:val="Amend. Body 4"/>
    <w:basedOn w:val="Normal-Draft"/>
    <w:next w:val="Normal"/>
    <w:rsid w:val="00A958E8"/>
    <w:pPr>
      <w:ind w:left="3402"/>
    </w:pPr>
  </w:style>
  <w:style w:type="paragraph" w:styleId="Header">
    <w:name w:val="header"/>
    <w:basedOn w:val="Normal"/>
    <w:rsid w:val="00A958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8E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958E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958E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958E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958E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958E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958E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958E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958E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958E8"/>
    <w:pPr>
      <w:suppressLineNumbers w:val="0"/>
    </w:pPr>
  </w:style>
  <w:style w:type="paragraph" w:customStyle="1" w:styleId="BodyParagraph">
    <w:name w:val="Body Paragraph"/>
    <w:next w:val="Normal"/>
    <w:rsid w:val="00A958E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958E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958E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958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958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958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958E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958E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958E8"/>
    <w:rPr>
      <w:caps w:val="0"/>
    </w:rPr>
  </w:style>
  <w:style w:type="paragraph" w:customStyle="1" w:styleId="Normal-Schedule">
    <w:name w:val="Normal - Schedule"/>
    <w:rsid w:val="00A958E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958E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958E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958E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958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958E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958E8"/>
  </w:style>
  <w:style w:type="paragraph" w:customStyle="1" w:styleId="Penalty">
    <w:name w:val="Penalty"/>
    <w:next w:val="Normal"/>
    <w:rsid w:val="00A958E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958E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958E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958E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958E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958E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958E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958E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958E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958E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958E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958E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A958E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958E8"/>
    <w:pPr>
      <w:suppressLineNumbers w:val="0"/>
    </w:pPr>
  </w:style>
  <w:style w:type="paragraph" w:customStyle="1" w:styleId="AutoNumber">
    <w:name w:val="Auto Number"/>
    <w:rsid w:val="00A958E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958E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958E8"/>
    <w:rPr>
      <w:vertAlign w:val="superscript"/>
    </w:rPr>
  </w:style>
  <w:style w:type="paragraph" w:styleId="EndnoteText">
    <w:name w:val="endnote text"/>
    <w:basedOn w:val="Normal"/>
    <w:semiHidden/>
    <w:rsid w:val="00A958E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958E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958E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958E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958E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958E8"/>
    <w:pPr>
      <w:spacing w:after="120"/>
      <w:jc w:val="center"/>
    </w:pPr>
  </w:style>
  <w:style w:type="paragraph" w:styleId="MacroText">
    <w:name w:val="macro"/>
    <w:semiHidden/>
    <w:rsid w:val="00A958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958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958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958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958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958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958E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958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958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958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958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958E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958E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958E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958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958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958E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958E8"/>
    <w:pPr>
      <w:suppressLineNumbers w:val="0"/>
    </w:pPr>
  </w:style>
  <w:style w:type="paragraph" w:customStyle="1" w:styleId="DraftHeading3">
    <w:name w:val="Draft Heading 3"/>
    <w:basedOn w:val="Normal"/>
    <w:next w:val="Normal"/>
    <w:rsid w:val="00A958E8"/>
    <w:pPr>
      <w:suppressLineNumbers w:val="0"/>
    </w:pPr>
  </w:style>
  <w:style w:type="paragraph" w:customStyle="1" w:styleId="DraftHeading4">
    <w:name w:val="Draft Heading 4"/>
    <w:basedOn w:val="Normal"/>
    <w:next w:val="Normal"/>
    <w:rsid w:val="00A958E8"/>
    <w:pPr>
      <w:suppressLineNumbers w:val="0"/>
    </w:pPr>
  </w:style>
  <w:style w:type="paragraph" w:customStyle="1" w:styleId="DraftHeading5">
    <w:name w:val="Draft Heading 5"/>
    <w:basedOn w:val="Normal"/>
    <w:next w:val="Normal"/>
    <w:rsid w:val="00A958E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958E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958E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958E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958E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958E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958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958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958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958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958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958E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958E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958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958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958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958E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958E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958E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958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958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958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958E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958E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958E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958E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958E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958E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958E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958E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958E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958E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AE42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glAmendment">
    <w:name w:val="SnglAmendment"/>
    <w:next w:val="Normal"/>
    <w:link w:val="SnglAmendmentChar"/>
    <w:rsid w:val="00AE4249"/>
    <w:pPr>
      <w:spacing w:before="240"/>
      <w:ind w:left="850"/>
    </w:pPr>
    <w:rPr>
      <w:sz w:val="24"/>
      <w:lang w:eastAsia="en-US"/>
    </w:rPr>
  </w:style>
  <w:style w:type="character" w:customStyle="1" w:styleId="AmendHeading1sChar">
    <w:name w:val="Amend. Heading 1s Char"/>
    <w:basedOn w:val="DefaultParagraphFont"/>
    <w:link w:val="AmendHeading1s"/>
    <w:rsid w:val="00AE4249"/>
    <w:rPr>
      <w:b/>
      <w:sz w:val="24"/>
      <w:lang w:eastAsia="en-US"/>
    </w:rPr>
  </w:style>
  <w:style w:type="character" w:customStyle="1" w:styleId="SnglAmendmentChar">
    <w:name w:val="SnglAmendment Char"/>
    <w:basedOn w:val="AmendHeading1sChar"/>
    <w:link w:val="SnglAmendment"/>
    <w:rsid w:val="00AE4249"/>
    <w:rPr>
      <w:b w:val="0"/>
      <w:sz w:val="24"/>
      <w:lang w:eastAsia="en-US"/>
    </w:rPr>
  </w:style>
  <w:style w:type="character" w:styleId="HTMLTypewriter">
    <w:name w:val="HTML Typewriter"/>
    <w:basedOn w:val="DefaultParagraphFont"/>
    <w:uiPriority w:val="99"/>
    <w:unhideWhenUsed/>
    <w:rsid w:val="002D46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and Repeal Bill 2019</vt:lpstr>
    </vt:vector>
  </TitlesOfParts>
  <Manager>Information Systems</Manager>
  <Company>OCPC, Victoria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and Repeal Bill 2019</dc:title>
  <dc:subject>OCPC Word Template Development</dc:subject>
  <dc:creator>Marina</dc:creator>
  <cp:keywords>Formats, House Amendments</cp:keywords>
  <dc:description>29/04/2019 (PROD)</dc:description>
  <cp:lastModifiedBy>Juliana Duan</cp:lastModifiedBy>
  <cp:revision>2</cp:revision>
  <cp:lastPrinted>2019-10-15T06:09:00Z</cp:lastPrinted>
  <dcterms:created xsi:type="dcterms:W3CDTF">2019-10-17T06:43:00Z</dcterms:created>
  <dcterms:modified xsi:type="dcterms:W3CDTF">2019-10-17T06:43:00Z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370846</vt:i4>
  </property>
  <property fmtid="{D5CDD505-2E9C-101B-9397-08002B2CF9AE}" pid="3" name="DocSubFolderNumber">
    <vt:lpwstr>S19/343</vt:lpwstr>
  </property>
</Properties>
</file>