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71B1A" w14:textId="13F4D283" w:rsidR="00712B9B" w:rsidRDefault="00976FAD">
      <w:pPr>
        <w:tabs>
          <w:tab w:val="left" w:pos="3912"/>
          <w:tab w:val="left" w:pos="4423"/>
          <w:tab w:val="left" w:pos="4933"/>
        </w:tabs>
        <w:spacing w:after="240"/>
        <w:ind w:left="-2835" w:right="-2835"/>
        <w:jc w:val="center"/>
        <w:rPr>
          <w:b/>
          <w:caps/>
          <w:sz w:val="22"/>
        </w:rPr>
      </w:pPr>
      <w:bookmarkStart w:id="0" w:name="cpHouse"/>
      <w:r>
        <w:rPr>
          <w:b/>
          <w:caps/>
          <w:sz w:val="22"/>
        </w:rPr>
        <w:t>Legislative Assembly</w:t>
      </w:r>
    </w:p>
    <w:p w14:paraId="21177ABB" w14:textId="5D4FC295" w:rsidR="00712B9B" w:rsidRDefault="00976FAD" w:rsidP="00712B9B">
      <w:pPr>
        <w:tabs>
          <w:tab w:val="clear" w:pos="720"/>
        </w:tabs>
        <w:spacing w:after="240"/>
        <w:jc w:val="center"/>
        <w:rPr>
          <w:b/>
          <w:caps/>
        </w:rPr>
      </w:pPr>
      <w:bookmarkStart w:id="1" w:name="cpBillTitle"/>
      <w:bookmarkEnd w:id="0"/>
      <w:r>
        <w:rPr>
          <w:b/>
          <w:caps/>
        </w:rPr>
        <w:t>CLIMATE CHANGE AND ENERGY LEGISLATION AMENDMENT (RENEWABLE ENERGY AND STORAGE TARGETS) BILL 2023</w:t>
      </w:r>
    </w:p>
    <w:p w14:paraId="1CCC19F3" w14:textId="0052DBDB" w:rsidR="00712B9B" w:rsidRDefault="00976FAD" w:rsidP="00976FAD">
      <w:pPr>
        <w:tabs>
          <w:tab w:val="clear" w:pos="720"/>
        </w:tabs>
        <w:spacing w:after="240"/>
        <w:ind w:left="-2835" w:right="-2835"/>
        <w:jc w:val="center"/>
        <w:rPr>
          <w:b/>
          <w:i/>
          <w:caps/>
        </w:rPr>
      </w:pPr>
      <w:bookmarkStart w:id="2" w:name="cpDraftVersion"/>
      <w:bookmarkEnd w:id="1"/>
      <w:r>
        <w:rPr>
          <w:b/>
          <w:i/>
          <w:caps/>
        </w:rPr>
        <w:t xml:space="preserve"> </w:t>
      </w:r>
    </w:p>
    <w:p w14:paraId="5D0C33BA" w14:textId="1865EE62" w:rsidR="00712B9B" w:rsidRDefault="00976FAD">
      <w:pPr>
        <w:tabs>
          <w:tab w:val="left" w:pos="3912"/>
          <w:tab w:val="left" w:pos="4423"/>
        </w:tabs>
        <w:jc w:val="center"/>
        <w:rPr>
          <w:u w:val="single"/>
        </w:rPr>
      </w:pPr>
      <w:bookmarkStart w:id="3" w:name="cpMinister"/>
      <w:bookmarkEnd w:id="2"/>
      <w:r>
        <w:rPr>
          <w:u w:val="single"/>
        </w:rPr>
        <w:t>(Amendments and New Clause to be moved by Ms Ellen Sandell)</w:t>
      </w:r>
    </w:p>
    <w:bookmarkEnd w:id="3"/>
    <w:p w14:paraId="3829461B" w14:textId="77777777" w:rsidR="006961E4" w:rsidRDefault="006961E4">
      <w:pPr>
        <w:tabs>
          <w:tab w:val="left" w:pos="3912"/>
          <w:tab w:val="left" w:pos="4423"/>
        </w:tabs>
      </w:pPr>
    </w:p>
    <w:p w14:paraId="227343FD" w14:textId="77777777" w:rsidR="00285931" w:rsidRDefault="00285931" w:rsidP="00285931">
      <w:pPr>
        <w:pStyle w:val="ListParagraph"/>
        <w:numPr>
          <w:ilvl w:val="0"/>
          <w:numId w:val="19"/>
        </w:numPr>
      </w:pPr>
      <w:bookmarkStart w:id="4" w:name="cpStart"/>
      <w:bookmarkEnd w:id="4"/>
      <w:r>
        <w:t>Clause 1, page 2, line 12, omit "65%" and insert "82%".</w:t>
      </w:r>
    </w:p>
    <w:p w14:paraId="3B041402" w14:textId="77777777" w:rsidR="00285931" w:rsidRDefault="00285931" w:rsidP="00285931">
      <w:pPr>
        <w:pStyle w:val="ListParagraph"/>
        <w:numPr>
          <w:ilvl w:val="0"/>
          <w:numId w:val="19"/>
        </w:numPr>
      </w:pPr>
      <w:r>
        <w:t>Clause 1, page 2, line 14, omit "95%" and insert "100%".</w:t>
      </w:r>
    </w:p>
    <w:p w14:paraId="26805510" w14:textId="77777777" w:rsidR="00285931" w:rsidRDefault="00285931" w:rsidP="00285931">
      <w:pPr>
        <w:pStyle w:val="SnglAmendment"/>
        <w:numPr>
          <w:ilvl w:val="0"/>
          <w:numId w:val="20"/>
        </w:numPr>
        <w:spacing w:before="120" w:after="200"/>
      </w:pPr>
      <w:r>
        <w:t>Clause 23, line 4, omit "65%" and insert "82%".</w:t>
      </w:r>
    </w:p>
    <w:p w14:paraId="244C1377" w14:textId="77777777" w:rsidR="00285931" w:rsidRDefault="00285931" w:rsidP="00285931">
      <w:pPr>
        <w:pStyle w:val="ListParagraph"/>
        <w:numPr>
          <w:ilvl w:val="0"/>
          <w:numId w:val="21"/>
        </w:numPr>
      </w:pPr>
      <w:r>
        <w:t>Clause 23, line 9, omit "95%" and insert "100%".</w:t>
      </w:r>
    </w:p>
    <w:p w14:paraId="15938F1B" w14:textId="77777777" w:rsidR="00285931" w:rsidRDefault="00285931" w:rsidP="00285931">
      <w:pPr>
        <w:pStyle w:val="ListParagraph"/>
        <w:ind w:left="850"/>
        <w:jc w:val="center"/>
      </w:pPr>
      <w:r>
        <w:t>NEW CLAUSE</w:t>
      </w:r>
    </w:p>
    <w:p w14:paraId="58E5AE3D" w14:textId="77777777" w:rsidR="00285931" w:rsidRDefault="00285931" w:rsidP="00285931">
      <w:pPr>
        <w:pStyle w:val="ListParagraph"/>
        <w:numPr>
          <w:ilvl w:val="0"/>
          <w:numId w:val="22"/>
        </w:numPr>
      </w:pPr>
      <w:r>
        <w:t>Insert the following New Clause after clause 5—</w:t>
      </w:r>
    </w:p>
    <w:p w14:paraId="7E5A332C" w14:textId="77777777" w:rsidR="00285931" w:rsidRDefault="00285931" w:rsidP="00285931">
      <w:pPr>
        <w:pStyle w:val="AmendHeading1s"/>
        <w:tabs>
          <w:tab w:val="right" w:pos="1701"/>
        </w:tabs>
        <w:ind w:left="1871" w:hanging="1871"/>
      </w:pPr>
      <w:r>
        <w:tab/>
      </w:r>
      <w:r>
        <w:rPr>
          <w:b w:val="0"/>
        </w:rPr>
        <w:t>'</w:t>
      </w:r>
      <w:r w:rsidRPr="00900E1F">
        <w:t>5A</w:t>
      </w:r>
      <w:r>
        <w:tab/>
        <w:t>New section 7A inserted</w:t>
      </w:r>
    </w:p>
    <w:p w14:paraId="656A1718" w14:textId="77777777" w:rsidR="00285931" w:rsidRDefault="00285931" w:rsidP="00285931">
      <w:pPr>
        <w:pStyle w:val="AmendHeading1"/>
        <w:ind w:left="1871"/>
      </w:pPr>
      <w:r>
        <w:t xml:space="preserve">After section 7 of the </w:t>
      </w:r>
      <w:r w:rsidRPr="00C57AD6">
        <w:rPr>
          <w:b/>
        </w:rPr>
        <w:t>Climate Change Act 2017 insert</w:t>
      </w:r>
      <w:r>
        <w:t>—</w:t>
      </w:r>
    </w:p>
    <w:p w14:paraId="3204D427" w14:textId="77777777" w:rsidR="00285931" w:rsidRDefault="00285931" w:rsidP="00285931">
      <w:pPr>
        <w:pStyle w:val="AmendHeading1s"/>
        <w:tabs>
          <w:tab w:val="right" w:pos="2268"/>
        </w:tabs>
        <w:ind w:left="2381" w:hanging="2381"/>
      </w:pPr>
      <w:r>
        <w:tab/>
      </w:r>
      <w:r>
        <w:rPr>
          <w:b w:val="0"/>
        </w:rPr>
        <w:t>"</w:t>
      </w:r>
      <w:r w:rsidRPr="00900E1F">
        <w:t>7A</w:t>
      </w:r>
      <w:r>
        <w:tab/>
        <w:t>Independent expert advice in relation to determination for net zero greenhouse gas emissions</w:t>
      </w:r>
    </w:p>
    <w:p w14:paraId="7E4BAD3D" w14:textId="77777777" w:rsidR="00285931" w:rsidRDefault="00285931" w:rsidP="00285931">
      <w:pPr>
        <w:pStyle w:val="AmendHeading2"/>
        <w:tabs>
          <w:tab w:val="clear" w:pos="720"/>
          <w:tab w:val="right" w:pos="2268"/>
        </w:tabs>
        <w:ind w:left="2381" w:hanging="2381"/>
      </w:pPr>
      <w:r>
        <w:tab/>
      </w:r>
      <w:r w:rsidRPr="00900E1F">
        <w:t>(1)</w:t>
      </w:r>
      <w:r>
        <w:tab/>
        <w:t>In determining the amount of total greenhouse gas emissions attributable to the State, the Minister must obtain advice from one or more persons who are appropriately qualified, in the Minister's opinion, to act as an independent expert.</w:t>
      </w:r>
    </w:p>
    <w:p w14:paraId="3841EB88" w14:textId="77777777" w:rsidR="00285931" w:rsidRDefault="00285931" w:rsidP="00285931">
      <w:pPr>
        <w:pStyle w:val="AmendHeading2"/>
        <w:tabs>
          <w:tab w:val="clear" w:pos="720"/>
          <w:tab w:val="right" w:pos="2268"/>
        </w:tabs>
        <w:ind w:left="2381" w:hanging="2381"/>
      </w:pPr>
      <w:r>
        <w:tab/>
      </w:r>
      <w:r w:rsidRPr="00900E1F">
        <w:t>(2)</w:t>
      </w:r>
      <w:r>
        <w:tab/>
        <w:t>The advice obtained under subsection (1) must include an independent assessment of the amount of total greenhouse gas emissions attributable to the State.</w:t>
      </w:r>
    </w:p>
    <w:p w14:paraId="53F58950" w14:textId="77777777" w:rsidR="00285931" w:rsidRPr="00E25CFC" w:rsidRDefault="00285931" w:rsidP="00285931">
      <w:pPr>
        <w:pStyle w:val="AmendHeading2"/>
        <w:tabs>
          <w:tab w:val="clear" w:pos="720"/>
          <w:tab w:val="right" w:pos="2268"/>
        </w:tabs>
        <w:ind w:left="2381" w:hanging="2381"/>
      </w:pPr>
      <w:r>
        <w:tab/>
      </w:r>
      <w:r w:rsidRPr="00E25CFC">
        <w:t>(3)</w:t>
      </w:r>
      <w:r>
        <w:tab/>
        <w:t>In forming the advice, an independent expert must consider—</w:t>
      </w:r>
    </w:p>
    <w:p w14:paraId="0DA191CA" w14:textId="77777777" w:rsidR="00285931" w:rsidRDefault="00285931" w:rsidP="00285931">
      <w:pPr>
        <w:pStyle w:val="AmendHeading3"/>
        <w:tabs>
          <w:tab w:val="right" w:pos="2778"/>
        </w:tabs>
        <w:ind w:left="2891" w:hanging="2891"/>
      </w:pPr>
      <w:r>
        <w:tab/>
      </w:r>
      <w:r w:rsidRPr="00900E1F">
        <w:t>(</w:t>
      </w:r>
      <w:r>
        <w:t>a</w:t>
      </w:r>
      <w:r w:rsidRPr="00900E1F">
        <w:t>)</w:t>
      </w:r>
      <w:r>
        <w:tab/>
        <w:t xml:space="preserve">the demonstrated effectiveness of </w:t>
      </w:r>
      <w:r>
        <w:tab/>
        <w:t xml:space="preserve">any proposed activities for the removal of greenhouse gas emissions from the atmosphere; and </w:t>
      </w:r>
    </w:p>
    <w:p w14:paraId="0A62B00D" w14:textId="77777777" w:rsidR="00285931" w:rsidRDefault="00285931" w:rsidP="00285931">
      <w:pPr>
        <w:pStyle w:val="AmendHeading3"/>
        <w:tabs>
          <w:tab w:val="right" w:pos="2778"/>
        </w:tabs>
        <w:ind w:left="2891" w:hanging="2891"/>
      </w:pPr>
      <w:r>
        <w:tab/>
      </w:r>
      <w:r w:rsidRPr="00E25CFC">
        <w:t>(b)</w:t>
      </w:r>
      <w:r>
        <w:tab/>
        <w:t>the likely effectiveness of any eligible offsets.</w:t>
      </w:r>
    </w:p>
    <w:p w14:paraId="0708A902" w14:textId="17A900BB" w:rsidR="008416AE" w:rsidRDefault="00285931" w:rsidP="00285931">
      <w:pPr>
        <w:pStyle w:val="AmendHeading2"/>
        <w:tabs>
          <w:tab w:val="clear" w:pos="720"/>
          <w:tab w:val="right" w:pos="2268"/>
        </w:tabs>
        <w:ind w:left="2381" w:hanging="2381"/>
      </w:pPr>
      <w:r>
        <w:tab/>
      </w:r>
      <w:r w:rsidRPr="00285931">
        <w:t>(4)</w:t>
      </w:r>
      <w:r>
        <w:tab/>
      </w:r>
      <w:r w:rsidRPr="00285931">
        <w:t>The Minister must publish an</w:t>
      </w:r>
      <w:r w:rsidR="00526B00">
        <w:t>y</w:t>
      </w:r>
      <w:r w:rsidRPr="00285931">
        <w:t xml:space="preserve"> independent expert advice obtained under </w:t>
      </w:r>
      <w:r>
        <w:t xml:space="preserve">this </w:t>
      </w:r>
      <w:r w:rsidRPr="00285931">
        <w:t xml:space="preserve">section on the Internet site of the Department as soon as practicable after the advice is </w:t>
      </w:r>
      <w:r>
        <w:t>received by the Minister.".'.</w:t>
      </w:r>
    </w:p>
    <w:sectPr w:rsidR="008416AE" w:rsidSect="00976FAD">
      <w:headerReference w:type="default" r:id="rId7"/>
      <w:footerReference w:type="even" r:id="rId8"/>
      <w:footerReference w:type="default" r:id="rId9"/>
      <w:headerReference w:type="first" r:id="rId10"/>
      <w:footerReference w:type="first" r:id="rId11"/>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8C2DF" w14:textId="77777777" w:rsidR="00285931" w:rsidRDefault="00285931">
      <w:r>
        <w:separator/>
      </w:r>
    </w:p>
  </w:endnote>
  <w:endnote w:type="continuationSeparator" w:id="0">
    <w:p w14:paraId="1BFA1D4F" w14:textId="77777777" w:rsidR="00285931" w:rsidRDefault="0028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06DA" w14:textId="77777777" w:rsidR="0038690A" w:rsidRDefault="0038690A" w:rsidP="00976F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EDBEB9" w14:textId="77777777"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679B" w14:textId="1B555BD1" w:rsidR="00526B00" w:rsidRDefault="00526B00" w:rsidP="00976FA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E9CA268" w14:textId="5B9ACA7D" w:rsidR="00EB7B62" w:rsidRPr="00526B00" w:rsidRDefault="00526B00" w:rsidP="00526B00">
    <w:pPr>
      <w:pStyle w:val="Footer"/>
      <w:tabs>
        <w:tab w:val="clear" w:pos="720"/>
        <w:tab w:val="clear" w:pos="4153"/>
        <w:tab w:val="clear" w:pos="8306"/>
        <w:tab w:val="left" w:pos="1503"/>
      </w:tabs>
      <w:spacing w:before="0" w:after="80"/>
      <w:rPr>
        <w:sz w:val="18"/>
        <w:szCs w:val="16"/>
      </w:rPr>
    </w:pPr>
    <w:r w:rsidRPr="00526B00">
      <w:rPr>
        <w:sz w:val="18"/>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6E0B" w14:textId="686CD434" w:rsidR="003A0472" w:rsidRPr="00DB51E7" w:rsidRDefault="00976FAD" w:rsidP="00DB51E7">
    <w:pPr>
      <w:pStyle w:val="Footer"/>
      <w:spacing w:before="0" w:after="80"/>
      <w:jc w:val="center"/>
      <w:rPr>
        <w:sz w:val="16"/>
        <w:szCs w:val="16"/>
      </w:rPr>
    </w:pPr>
    <w:bookmarkStart w:id="5" w:name="NotesConfidentialFooter"/>
    <w:r>
      <w:rPr>
        <w:sz w:val="16"/>
        <w:szCs w:val="16"/>
      </w:rPr>
      <w:br/>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3A293" w14:textId="77777777" w:rsidR="00285931" w:rsidRDefault="00285931">
      <w:r>
        <w:separator/>
      </w:r>
    </w:p>
  </w:footnote>
  <w:footnote w:type="continuationSeparator" w:id="0">
    <w:p w14:paraId="2BAA02FA" w14:textId="77777777" w:rsidR="00285931" w:rsidRDefault="00285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F9CE" w14:textId="3F85FCA2" w:rsidR="00285931" w:rsidRPr="00976FAD" w:rsidRDefault="00976FAD" w:rsidP="00976FAD">
    <w:pPr>
      <w:pStyle w:val="Header"/>
      <w:jc w:val="right"/>
    </w:pPr>
    <w:r w:rsidRPr="00976FAD">
      <w:t>ES07A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15D2" w14:textId="10A71073" w:rsidR="0038690A" w:rsidRPr="00976FAD" w:rsidRDefault="00976FAD" w:rsidP="00976FAD">
    <w:pPr>
      <w:pStyle w:val="Header"/>
      <w:jc w:val="right"/>
    </w:pPr>
    <w:r w:rsidRPr="00976FAD">
      <w:t>ES07A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580323"/>
    <w:multiLevelType w:val="multilevel"/>
    <w:tmpl w:val="78BC3E48"/>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68C3601D"/>
    <w:multiLevelType w:val="multilevel"/>
    <w:tmpl w:val="9C5286B8"/>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9326424"/>
    <w:multiLevelType w:val="multilevel"/>
    <w:tmpl w:val="C302C812"/>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0" w15:restartNumberingAfterBreak="0">
    <w:nsid w:val="6CDD2BAF"/>
    <w:multiLevelType w:val="multilevel"/>
    <w:tmpl w:val="9C62D2B4"/>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62252117">
    <w:abstractNumId w:val="0"/>
  </w:num>
  <w:num w:numId="2" w16cid:durableId="281226733">
    <w:abstractNumId w:val="2"/>
  </w:num>
  <w:num w:numId="3" w16cid:durableId="2013726724">
    <w:abstractNumId w:val="6"/>
  </w:num>
  <w:num w:numId="4" w16cid:durableId="520124879">
    <w:abstractNumId w:val="4"/>
  </w:num>
  <w:num w:numId="5" w16cid:durableId="2109961054">
    <w:abstractNumId w:val="7"/>
  </w:num>
  <w:num w:numId="6" w16cid:durableId="580680817">
    <w:abstractNumId w:val="3"/>
  </w:num>
  <w:num w:numId="7" w16cid:durableId="1412965239">
    <w:abstractNumId w:val="16"/>
  </w:num>
  <w:num w:numId="8" w16cid:durableId="2052223069">
    <w:abstractNumId w:val="11"/>
  </w:num>
  <w:num w:numId="9" w16cid:durableId="658923960">
    <w:abstractNumId w:val="5"/>
  </w:num>
  <w:num w:numId="10" w16cid:durableId="1107116491">
    <w:abstractNumId w:val="10"/>
  </w:num>
  <w:num w:numId="11" w16cid:durableId="576209624">
    <w:abstractNumId w:val="8"/>
  </w:num>
  <w:num w:numId="12" w16cid:durableId="1121798216">
    <w:abstractNumId w:val="1"/>
  </w:num>
  <w:num w:numId="13" w16cid:durableId="458913807">
    <w:abstractNumId w:val="19"/>
  </w:num>
  <w:num w:numId="14" w16cid:durableId="822697168">
    <w:abstractNumId w:val="13"/>
  </w:num>
  <w:num w:numId="15" w16cid:durableId="144322386">
    <w:abstractNumId w:val="12"/>
  </w:num>
  <w:num w:numId="16" w16cid:durableId="1361779619">
    <w:abstractNumId w:val="15"/>
  </w:num>
  <w:num w:numId="17" w16cid:durableId="1384060270">
    <w:abstractNumId w:val="9"/>
  </w:num>
  <w:num w:numId="18" w16cid:durableId="933129086">
    <w:abstractNumId w:val="21"/>
  </w:num>
  <w:num w:numId="19" w16cid:durableId="1340893575">
    <w:abstractNumId w:val="17"/>
  </w:num>
  <w:num w:numId="20" w16cid:durableId="1694761995">
    <w:abstractNumId w:val="14"/>
  </w:num>
  <w:num w:numId="21" w16cid:durableId="281888541">
    <w:abstractNumId w:val="18"/>
  </w:num>
  <w:num w:numId="22" w16cid:durableId="25560369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072"/>
    <w:docVar w:name="vActTitle" w:val="Climate Change and Energy Legislation Amendment (Renewable Energy and Storage Targets) Bill 2023"/>
    <w:docVar w:name="vBillNo" w:val="072"/>
    <w:docVar w:name="vBillTitle" w:val="Climate Change and Energy Legislation Amendment (Renewable Energy and Storage Targets) Bill 2023"/>
    <w:docVar w:name="vDocumentType" w:val=".HOUSEAMEND"/>
    <w:docVar w:name="vDraftNo" w:val="0"/>
    <w:docVar w:name="vDraftVers" w:val="2"/>
    <w:docVar w:name="vDraftVersion" w:val="23011 - ES07A - Victorian Greens (Ms Ellen Sandell) House Print"/>
    <w:docVar w:name="VersionNo" w:val="2"/>
    <w:docVar w:name="vFileName" w:val="23011 - ES07A - Victorian Greens (Ms Ellen Sandell) House Print"/>
    <w:docVar w:name="vFinalisePrevVer" w:val="True"/>
    <w:docVar w:name="vGovNonGov" w:val="18"/>
    <w:docVar w:name="vHouseType" w:val="1"/>
    <w:docVar w:name="vILDNum" w:val="23011"/>
    <w:docVar w:name="vIsBrandNewVersion" w:val="No"/>
    <w:docVar w:name="vIsNewDocument" w:val="False"/>
    <w:docVar w:name="vLegCommission" w:val="0"/>
    <w:docVar w:name="vMinisterID" w:val="255"/>
    <w:docVar w:name="vMinisterName" w:val="Sandell, Ellen, Ms"/>
    <w:docVar w:name="vMinisterNameIndex" w:val="101"/>
    <w:docVar w:name="vParliament" w:val="60"/>
    <w:docVar w:name="vPartyID" w:val="6"/>
    <w:docVar w:name="vPartyName" w:val="Victorian Greens"/>
    <w:docVar w:name="vPrevDraftNo" w:val="0"/>
    <w:docVar w:name="vPrevDraftVers" w:val="2"/>
    <w:docVar w:name="vPrevFileName" w:val="23011 - ES07A - Victorian Greens (Ms Ellen Sandell) House Print"/>
    <w:docVar w:name="vPrevMinisterID" w:val="255"/>
    <w:docVar w:name="vPrnOnSepLine" w:val="False"/>
    <w:docVar w:name="vSecurityMarking" w:val="0"/>
    <w:docVar w:name="vSeqNum" w:val="ES07A"/>
    <w:docVar w:name="vSession" w:val="1"/>
    <w:docVar w:name="vTRIMFileName" w:val="23011 - ES07A - Victorian Greens (Ms Ellen Sandell) House Print"/>
    <w:docVar w:name="vTRIMRecordNumber" w:val="D24/2939[v2]"/>
    <w:docVar w:name="vTxtAfterIndex" w:val="-1"/>
    <w:docVar w:name="vTxtBefore" w:val="Amendments and New Clause to be moved by"/>
    <w:docVar w:name="vTxtBeforeIndex" w:val="-1"/>
    <w:docVar w:name="vVersionDate" w:val="20/2/2024"/>
    <w:docVar w:name="vYear" w:val="2024"/>
  </w:docVars>
  <w:rsids>
    <w:rsidRoot w:val="00285931"/>
    <w:rsid w:val="00003CB4"/>
    <w:rsid w:val="00006198"/>
    <w:rsid w:val="00011608"/>
    <w:rsid w:val="00017203"/>
    <w:rsid w:val="00022430"/>
    <w:rsid w:val="000268CD"/>
    <w:rsid w:val="00026CB3"/>
    <w:rsid w:val="00034E75"/>
    <w:rsid w:val="000355D1"/>
    <w:rsid w:val="0005044D"/>
    <w:rsid w:val="00053BD1"/>
    <w:rsid w:val="00054669"/>
    <w:rsid w:val="00061DF1"/>
    <w:rsid w:val="0006623B"/>
    <w:rsid w:val="00070FED"/>
    <w:rsid w:val="00072BF5"/>
    <w:rsid w:val="00073B34"/>
    <w:rsid w:val="00074F23"/>
    <w:rsid w:val="00076D60"/>
    <w:rsid w:val="00083D1C"/>
    <w:rsid w:val="00083D58"/>
    <w:rsid w:val="00085298"/>
    <w:rsid w:val="0008543A"/>
    <w:rsid w:val="0008705E"/>
    <w:rsid w:val="000939AD"/>
    <w:rsid w:val="000944E7"/>
    <w:rsid w:val="00094872"/>
    <w:rsid w:val="00094C35"/>
    <w:rsid w:val="000956F2"/>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11B6E"/>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3732"/>
    <w:rsid w:val="001759C5"/>
    <w:rsid w:val="001764FD"/>
    <w:rsid w:val="00182F63"/>
    <w:rsid w:val="00184149"/>
    <w:rsid w:val="00185CFD"/>
    <w:rsid w:val="00187B7A"/>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1103"/>
    <w:rsid w:val="002120D9"/>
    <w:rsid w:val="00212D09"/>
    <w:rsid w:val="00216375"/>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77DE3"/>
    <w:rsid w:val="00281CA9"/>
    <w:rsid w:val="00283063"/>
    <w:rsid w:val="00284B45"/>
    <w:rsid w:val="00285931"/>
    <w:rsid w:val="0029036E"/>
    <w:rsid w:val="00293110"/>
    <w:rsid w:val="002946E6"/>
    <w:rsid w:val="0029617E"/>
    <w:rsid w:val="002975A0"/>
    <w:rsid w:val="00297CBA"/>
    <w:rsid w:val="00297CF3"/>
    <w:rsid w:val="002B13ED"/>
    <w:rsid w:val="002B27A7"/>
    <w:rsid w:val="002B2BB2"/>
    <w:rsid w:val="002B460A"/>
    <w:rsid w:val="002C5958"/>
    <w:rsid w:val="002D0533"/>
    <w:rsid w:val="002D5AF5"/>
    <w:rsid w:val="002E2EEB"/>
    <w:rsid w:val="002E69EB"/>
    <w:rsid w:val="002F315D"/>
    <w:rsid w:val="002F436B"/>
    <w:rsid w:val="002F55C3"/>
    <w:rsid w:val="002F6D8C"/>
    <w:rsid w:val="0030051F"/>
    <w:rsid w:val="00301248"/>
    <w:rsid w:val="00301C63"/>
    <w:rsid w:val="003026F7"/>
    <w:rsid w:val="00303C94"/>
    <w:rsid w:val="00306F2C"/>
    <w:rsid w:val="003112C4"/>
    <w:rsid w:val="00312202"/>
    <w:rsid w:val="003132D2"/>
    <w:rsid w:val="00313A9C"/>
    <w:rsid w:val="0031690A"/>
    <w:rsid w:val="003205B4"/>
    <w:rsid w:val="00322141"/>
    <w:rsid w:val="00322CDB"/>
    <w:rsid w:val="00330D29"/>
    <w:rsid w:val="0033360A"/>
    <w:rsid w:val="00333895"/>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0472"/>
    <w:rsid w:val="003A2658"/>
    <w:rsid w:val="003A7A96"/>
    <w:rsid w:val="003B16CA"/>
    <w:rsid w:val="003B1E62"/>
    <w:rsid w:val="003B2B35"/>
    <w:rsid w:val="003B2C5C"/>
    <w:rsid w:val="003B3009"/>
    <w:rsid w:val="003B36EB"/>
    <w:rsid w:val="003B4003"/>
    <w:rsid w:val="003B5ADC"/>
    <w:rsid w:val="003B61E9"/>
    <w:rsid w:val="003B68A7"/>
    <w:rsid w:val="003C011C"/>
    <w:rsid w:val="003C1634"/>
    <w:rsid w:val="003C3494"/>
    <w:rsid w:val="003C35F4"/>
    <w:rsid w:val="003C4ABA"/>
    <w:rsid w:val="003C5942"/>
    <w:rsid w:val="003C5CE0"/>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702"/>
    <w:rsid w:val="00410E04"/>
    <w:rsid w:val="00412B4F"/>
    <w:rsid w:val="0042006C"/>
    <w:rsid w:val="0042069E"/>
    <w:rsid w:val="00427EBC"/>
    <w:rsid w:val="0043099F"/>
    <w:rsid w:val="00430C04"/>
    <w:rsid w:val="00430CF2"/>
    <w:rsid w:val="00434C78"/>
    <w:rsid w:val="00435659"/>
    <w:rsid w:val="004401DC"/>
    <w:rsid w:val="00440AC2"/>
    <w:rsid w:val="00441169"/>
    <w:rsid w:val="00443644"/>
    <w:rsid w:val="004438D1"/>
    <w:rsid w:val="0044400D"/>
    <w:rsid w:val="00454E24"/>
    <w:rsid w:val="0045602E"/>
    <w:rsid w:val="00462130"/>
    <w:rsid w:val="004637E3"/>
    <w:rsid w:val="00463FBF"/>
    <w:rsid w:val="00465E91"/>
    <w:rsid w:val="00466EEB"/>
    <w:rsid w:val="00472840"/>
    <w:rsid w:val="00473D83"/>
    <w:rsid w:val="00475D53"/>
    <w:rsid w:val="00476108"/>
    <w:rsid w:val="00477A07"/>
    <w:rsid w:val="00484C4C"/>
    <w:rsid w:val="00490EF7"/>
    <w:rsid w:val="00490F5F"/>
    <w:rsid w:val="00491004"/>
    <w:rsid w:val="00492FE6"/>
    <w:rsid w:val="00495F1B"/>
    <w:rsid w:val="004A0834"/>
    <w:rsid w:val="004A0A12"/>
    <w:rsid w:val="004A10D5"/>
    <w:rsid w:val="004A35AC"/>
    <w:rsid w:val="004A5136"/>
    <w:rsid w:val="004B0F1B"/>
    <w:rsid w:val="004B1DF1"/>
    <w:rsid w:val="004B5A59"/>
    <w:rsid w:val="004B61CE"/>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2E1"/>
    <w:rsid w:val="00503E5C"/>
    <w:rsid w:val="00504E50"/>
    <w:rsid w:val="0050552B"/>
    <w:rsid w:val="0050649C"/>
    <w:rsid w:val="005108DF"/>
    <w:rsid w:val="005119EC"/>
    <w:rsid w:val="00514D9D"/>
    <w:rsid w:val="00516F89"/>
    <w:rsid w:val="005172BC"/>
    <w:rsid w:val="00521EDD"/>
    <w:rsid w:val="00524076"/>
    <w:rsid w:val="00526B00"/>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6952"/>
    <w:rsid w:val="00560D7C"/>
    <w:rsid w:val="00561A95"/>
    <w:rsid w:val="00564EC1"/>
    <w:rsid w:val="00566060"/>
    <w:rsid w:val="00566531"/>
    <w:rsid w:val="005675BF"/>
    <w:rsid w:val="00567BBE"/>
    <w:rsid w:val="005710E8"/>
    <w:rsid w:val="00575B77"/>
    <w:rsid w:val="00576B2B"/>
    <w:rsid w:val="005807D1"/>
    <w:rsid w:val="00581CC2"/>
    <w:rsid w:val="005840F8"/>
    <w:rsid w:val="00584F6A"/>
    <w:rsid w:val="005853BC"/>
    <w:rsid w:val="005854BB"/>
    <w:rsid w:val="005865A9"/>
    <w:rsid w:val="00593DBE"/>
    <w:rsid w:val="005969AC"/>
    <w:rsid w:val="005A0E5C"/>
    <w:rsid w:val="005A254A"/>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19F1"/>
    <w:rsid w:val="00615A80"/>
    <w:rsid w:val="0061687E"/>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61E86"/>
    <w:rsid w:val="00672208"/>
    <w:rsid w:val="00676F0F"/>
    <w:rsid w:val="006807B0"/>
    <w:rsid w:val="006826B2"/>
    <w:rsid w:val="006875A0"/>
    <w:rsid w:val="006938D7"/>
    <w:rsid w:val="006961E4"/>
    <w:rsid w:val="006A064A"/>
    <w:rsid w:val="006A0A64"/>
    <w:rsid w:val="006B3B20"/>
    <w:rsid w:val="006B557D"/>
    <w:rsid w:val="006C001C"/>
    <w:rsid w:val="006C44F0"/>
    <w:rsid w:val="006C66B6"/>
    <w:rsid w:val="006C6E8A"/>
    <w:rsid w:val="006D6A30"/>
    <w:rsid w:val="006E05A3"/>
    <w:rsid w:val="006E137B"/>
    <w:rsid w:val="006E19EF"/>
    <w:rsid w:val="006E7446"/>
    <w:rsid w:val="006E7627"/>
    <w:rsid w:val="006E7EF8"/>
    <w:rsid w:val="006F00F0"/>
    <w:rsid w:val="006F09D7"/>
    <w:rsid w:val="006F1268"/>
    <w:rsid w:val="006F6474"/>
    <w:rsid w:val="0070347A"/>
    <w:rsid w:val="00703F4B"/>
    <w:rsid w:val="0070524D"/>
    <w:rsid w:val="007057E4"/>
    <w:rsid w:val="00712B9B"/>
    <w:rsid w:val="00713F26"/>
    <w:rsid w:val="00714008"/>
    <w:rsid w:val="007162B4"/>
    <w:rsid w:val="00717F98"/>
    <w:rsid w:val="00720F58"/>
    <w:rsid w:val="007236DD"/>
    <w:rsid w:val="00723B4B"/>
    <w:rsid w:val="0072569F"/>
    <w:rsid w:val="00725A12"/>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62BA"/>
    <w:rsid w:val="007B2BC6"/>
    <w:rsid w:val="007C0D9D"/>
    <w:rsid w:val="007C5C1C"/>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57FBD"/>
    <w:rsid w:val="0086205B"/>
    <w:rsid w:val="00862818"/>
    <w:rsid w:val="00871168"/>
    <w:rsid w:val="008716FF"/>
    <w:rsid w:val="008726AC"/>
    <w:rsid w:val="008734FF"/>
    <w:rsid w:val="008735D1"/>
    <w:rsid w:val="00873A24"/>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140A"/>
    <w:rsid w:val="008B4ECC"/>
    <w:rsid w:val="008B53F5"/>
    <w:rsid w:val="008B736D"/>
    <w:rsid w:val="008C482A"/>
    <w:rsid w:val="008C676D"/>
    <w:rsid w:val="008C7AC9"/>
    <w:rsid w:val="008D0DE8"/>
    <w:rsid w:val="008D2701"/>
    <w:rsid w:val="008E0A46"/>
    <w:rsid w:val="008E1EDC"/>
    <w:rsid w:val="008E4A6E"/>
    <w:rsid w:val="008E69B4"/>
    <w:rsid w:val="008E777C"/>
    <w:rsid w:val="008F0EC2"/>
    <w:rsid w:val="008F6B41"/>
    <w:rsid w:val="008F6D2D"/>
    <w:rsid w:val="008F7B46"/>
    <w:rsid w:val="008F7E0C"/>
    <w:rsid w:val="00900826"/>
    <w:rsid w:val="00901D86"/>
    <w:rsid w:val="00902299"/>
    <w:rsid w:val="009024D7"/>
    <w:rsid w:val="00902A81"/>
    <w:rsid w:val="009030AC"/>
    <w:rsid w:val="00904AA5"/>
    <w:rsid w:val="00907A76"/>
    <w:rsid w:val="00910741"/>
    <w:rsid w:val="00911C45"/>
    <w:rsid w:val="00911DA4"/>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6FAD"/>
    <w:rsid w:val="0097718A"/>
    <w:rsid w:val="00977622"/>
    <w:rsid w:val="00980A92"/>
    <w:rsid w:val="00981B7A"/>
    <w:rsid w:val="00983754"/>
    <w:rsid w:val="0098409E"/>
    <w:rsid w:val="009875E0"/>
    <w:rsid w:val="00994849"/>
    <w:rsid w:val="00996A82"/>
    <w:rsid w:val="009A3E3B"/>
    <w:rsid w:val="009A6BC0"/>
    <w:rsid w:val="009B1184"/>
    <w:rsid w:val="009B3BFD"/>
    <w:rsid w:val="009C227E"/>
    <w:rsid w:val="009C3F81"/>
    <w:rsid w:val="009C73A4"/>
    <w:rsid w:val="009C7E94"/>
    <w:rsid w:val="009D0AA6"/>
    <w:rsid w:val="009D0D7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214B5"/>
    <w:rsid w:val="00A220E5"/>
    <w:rsid w:val="00A3529A"/>
    <w:rsid w:val="00A3625D"/>
    <w:rsid w:val="00A36B10"/>
    <w:rsid w:val="00A375DB"/>
    <w:rsid w:val="00A400F6"/>
    <w:rsid w:val="00A42469"/>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0AA9"/>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3FFA"/>
    <w:rsid w:val="00B143E3"/>
    <w:rsid w:val="00B222FE"/>
    <w:rsid w:val="00B238BC"/>
    <w:rsid w:val="00B23903"/>
    <w:rsid w:val="00B26EA0"/>
    <w:rsid w:val="00B31B9D"/>
    <w:rsid w:val="00B36100"/>
    <w:rsid w:val="00B3684B"/>
    <w:rsid w:val="00B4073D"/>
    <w:rsid w:val="00B413FD"/>
    <w:rsid w:val="00B459A7"/>
    <w:rsid w:val="00B50CCD"/>
    <w:rsid w:val="00B60F3F"/>
    <w:rsid w:val="00B62CAC"/>
    <w:rsid w:val="00B63679"/>
    <w:rsid w:val="00B66210"/>
    <w:rsid w:val="00B666B3"/>
    <w:rsid w:val="00B712DC"/>
    <w:rsid w:val="00B73B06"/>
    <w:rsid w:val="00B771E6"/>
    <w:rsid w:val="00B80D2B"/>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3D87"/>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166D0"/>
    <w:rsid w:val="00C228E2"/>
    <w:rsid w:val="00C22D05"/>
    <w:rsid w:val="00C312FB"/>
    <w:rsid w:val="00C318BD"/>
    <w:rsid w:val="00C31DDC"/>
    <w:rsid w:val="00C3385B"/>
    <w:rsid w:val="00C35409"/>
    <w:rsid w:val="00C361A7"/>
    <w:rsid w:val="00C4223B"/>
    <w:rsid w:val="00C42C99"/>
    <w:rsid w:val="00C445A6"/>
    <w:rsid w:val="00C44CBA"/>
    <w:rsid w:val="00C46A87"/>
    <w:rsid w:val="00C47EA2"/>
    <w:rsid w:val="00C51152"/>
    <w:rsid w:val="00C53235"/>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B51E7"/>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DDD"/>
    <w:rsid w:val="00E31013"/>
    <w:rsid w:val="00E35D10"/>
    <w:rsid w:val="00E40693"/>
    <w:rsid w:val="00E42F60"/>
    <w:rsid w:val="00E4444E"/>
    <w:rsid w:val="00E44988"/>
    <w:rsid w:val="00E46067"/>
    <w:rsid w:val="00E4696D"/>
    <w:rsid w:val="00E55458"/>
    <w:rsid w:val="00E605D9"/>
    <w:rsid w:val="00E61A1D"/>
    <w:rsid w:val="00E65CFF"/>
    <w:rsid w:val="00E71A0F"/>
    <w:rsid w:val="00E71B8B"/>
    <w:rsid w:val="00E7265B"/>
    <w:rsid w:val="00E73998"/>
    <w:rsid w:val="00E775E6"/>
    <w:rsid w:val="00E777BE"/>
    <w:rsid w:val="00E778A5"/>
    <w:rsid w:val="00E815E9"/>
    <w:rsid w:val="00E86353"/>
    <w:rsid w:val="00E87093"/>
    <w:rsid w:val="00E91029"/>
    <w:rsid w:val="00E9157A"/>
    <w:rsid w:val="00E91954"/>
    <w:rsid w:val="00E921D9"/>
    <w:rsid w:val="00E92435"/>
    <w:rsid w:val="00E93B7B"/>
    <w:rsid w:val="00E94D19"/>
    <w:rsid w:val="00E95F1B"/>
    <w:rsid w:val="00E9633E"/>
    <w:rsid w:val="00E97738"/>
    <w:rsid w:val="00EA05B9"/>
    <w:rsid w:val="00EA212F"/>
    <w:rsid w:val="00EB0C71"/>
    <w:rsid w:val="00EB1716"/>
    <w:rsid w:val="00EB5705"/>
    <w:rsid w:val="00EB7B62"/>
    <w:rsid w:val="00EC0275"/>
    <w:rsid w:val="00EC66D0"/>
    <w:rsid w:val="00ED0B32"/>
    <w:rsid w:val="00ED14E6"/>
    <w:rsid w:val="00ED26D5"/>
    <w:rsid w:val="00ED3BFF"/>
    <w:rsid w:val="00EE0601"/>
    <w:rsid w:val="00EE50F2"/>
    <w:rsid w:val="00EE58EE"/>
    <w:rsid w:val="00EE7568"/>
    <w:rsid w:val="00EE793B"/>
    <w:rsid w:val="00EF14FE"/>
    <w:rsid w:val="00EF1ABD"/>
    <w:rsid w:val="00EF1E5F"/>
    <w:rsid w:val="00EF3473"/>
    <w:rsid w:val="00EF5583"/>
    <w:rsid w:val="00EF788E"/>
    <w:rsid w:val="00F002CB"/>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60068"/>
    <w:rsid w:val="00F6247D"/>
    <w:rsid w:val="00F6373A"/>
    <w:rsid w:val="00F67ED4"/>
    <w:rsid w:val="00F70206"/>
    <w:rsid w:val="00F7244B"/>
    <w:rsid w:val="00F74540"/>
    <w:rsid w:val="00F7676E"/>
    <w:rsid w:val="00F86B0D"/>
    <w:rsid w:val="00F9112E"/>
    <w:rsid w:val="00F92A41"/>
    <w:rsid w:val="00F977DC"/>
    <w:rsid w:val="00F97B8C"/>
    <w:rsid w:val="00FA2F1B"/>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CFEC9A"/>
  <w15:docId w15:val="{56D96CC5-3DC9-42FC-BC43-1CB629A5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6FAD"/>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976FAD"/>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976FAD"/>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976FAD"/>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976FAD"/>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976FAD"/>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976FAD"/>
    <w:pPr>
      <w:numPr>
        <w:ilvl w:val="5"/>
        <w:numId w:val="1"/>
      </w:numPr>
      <w:spacing w:before="240" w:after="60"/>
      <w:outlineLvl w:val="5"/>
    </w:pPr>
    <w:rPr>
      <w:rFonts w:ascii="Arial" w:hAnsi="Arial"/>
      <w:i/>
      <w:sz w:val="22"/>
    </w:rPr>
  </w:style>
  <w:style w:type="paragraph" w:styleId="Heading7">
    <w:name w:val="heading 7"/>
    <w:basedOn w:val="Normal"/>
    <w:next w:val="Normal"/>
    <w:qFormat/>
    <w:rsid w:val="00976FAD"/>
    <w:pPr>
      <w:numPr>
        <w:ilvl w:val="6"/>
        <w:numId w:val="1"/>
      </w:numPr>
      <w:spacing w:before="240" w:after="60"/>
      <w:outlineLvl w:val="6"/>
    </w:pPr>
    <w:rPr>
      <w:rFonts w:ascii="Arial" w:hAnsi="Arial"/>
    </w:rPr>
  </w:style>
  <w:style w:type="paragraph" w:styleId="Heading8">
    <w:name w:val="heading 8"/>
    <w:basedOn w:val="Normal"/>
    <w:next w:val="Normal"/>
    <w:qFormat/>
    <w:rsid w:val="00976FAD"/>
    <w:pPr>
      <w:numPr>
        <w:ilvl w:val="7"/>
        <w:numId w:val="1"/>
      </w:numPr>
      <w:spacing w:before="240" w:after="60"/>
      <w:outlineLvl w:val="7"/>
    </w:pPr>
    <w:rPr>
      <w:rFonts w:ascii="Arial" w:hAnsi="Arial"/>
      <w:i/>
    </w:rPr>
  </w:style>
  <w:style w:type="paragraph" w:styleId="Heading9">
    <w:name w:val="heading 9"/>
    <w:basedOn w:val="Normal"/>
    <w:next w:val="Normal"/>
    <w:qFormat/>
    <w:rsid w:val="00976FAD"/>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976FAD"/>
    <w:pPr>
      <w:ind w:left="1871"/>
    </w:pPr>
  </w:style>
  <w:style w:type="paragraph" w:customStyle="1" w:styleId="Normal-Draft">
    <w:name w:val="Normal - Draft"/>
    <w:rsid w:val="00976F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976FAD"/>
    <w:pPr>
      <w:ind w:left="2381"/>
    </w:pPr>
  </w:style>
  <w:style w:type="paragraph" w:customStyle="1" w:styleId="AmendBody3">
    <w:name w:val="Amend. Body 3"/>
    <w:basedOn w:val="Normal-Draft"/>
    <w:next w:val="Normal"/>
    <w:rsid w:val="00976FAD"/>
    <w:pPr>
      <w:ind w:left="2892"/>
    </w:pPr>
  </w:style>
  <w:style w:type="paragraph" w:customStyle="1" w:styleId="AmendBody4">
    <w:name w:val="Amend. Body 4"/>
    <w:basedOn w:val="Normal-Draft"/>
    <w:next w:val="Normal"/>
    <w:rsid w:val="00976FAD"/>
    <w:pPr>
      <w:ind w:left="3402"/>
    </w:pPr>
  </w:style>
  <w:style w:type="paragraph" w:styleId="Header">
    <w:name w:val="header"/>
    <w:basedOn w:val="Normal"/>
    <w:rsid w:val="00976FAD"/>
    <w:pPr>
      <w:tabs>
        <w:tab w:val="center" w:pos="4153"/>
        <w:tab w:val="right" w:pos="8306"/>
      </w:tabs>
    </w:pPr>
  </w:style>
  <w:style w:type="paragraph" w:styleId="Footer">
    <w:name w:val="footer"/>
    <w:basedOn w:val="Normal"/>
    <w:link w:val="FooterChar"/>
    <w:uiPriority w:val="99"/>
    <w:rsid w:val="00976FAD"/>
    <w:pPr>
      <w:tabs>
        <w:tab w:val="center" w:pos="4153"/>
        <w:tab w:val="right" w:pos="8306"/>
      </w:tabs>
    </w:pPr>
  </w:style>
  <w:style w:type="paragraph" w:customStyle="1" w:styleId="AmendBody5">
    <w:name w:val="Amend. Body 5"/>
    <w:basedOn w:val="Normal-Draft"/>
    <w:next w:val="Normal"/>
    <w:rsid w:val="00976FAD"/>
    <w:pPr>
      <w:ind w:left="3912"/>
    </w:pPr>
  </w:style>
  <w:style w:type="paragraph" w:customStyle="1" w:styleId="AmendHeading-DIVISION">
    <w:name w:val="Amend. Heading - DIVISION"/>
    <w:basedOn w:val="Normal-Draft"/>
    <w:next w:val="Normal"/>
    <w:rsid w:val="00976FAD"/>
    <w:pPr>
      <w:spacing w:before="240" w:after="120"/>
      <w:ind w:left="1361"/>
      <w:jc w:val="center"/>
    </w:pPr>
    <w:rPr>
      <w:b/>
    </w:rPr>
  </w:style>
  <w:style w:type="paragraph" w:customStyle="1" w:styleId="AmendHeading-PART">
    <w:name w:val="Amend. Heading - PART"/>
    <w:basedOn w:val="Normal-Draft"/>
    <w:next w:val="Normal"/>
    <w:rsid w:val="00976FAD"/>
    <w:pPr>
      <w:spacing w:before="240" w:after="120"/>
      <w:ind w:left="1361"/>
      <w:jc w:val="center"/>
    </w:pPr>
    <w:rPr>
      <w:b/>
      <w:caps/>
      <w:sz w:val="22"/>
    </w:rPr>
  </w:style>
  <w:style w:type="paragraph" w:customStyle="1" w:styleId="AmendHeading-SCHEDULE">
    <w:name w:val="Amend. Heading - SCHEDULE"/>
    <w:basedOn w:val="Normal-Draft"/>
    <w:next w:val="Normal"/>
    <w:rsid w:val="00976FAD"/>
    <w:pPr>
      <w:spacing w:before="240" w:after="120"/>
      <w:ind w:left="1361"/>
      <w:jc w:val="center"/>
    </w:pPr>
    <w:rPr>
      <w:caps/>
      <w:sz w:val="22"/>
    </w:rPr>
  </w:style>
  <w:style w:type="paragraph" w:customStyle="1" w:styleId="AmendHeading1">
    <w:name w:val="Amend. Heading 1"/>
    <w:basedOn w:val="Normal"/>
    <w:next w:val="Normal"/>
    <w:rsid w:val="00976FAD"/>
    <w:pPr>
      <w:suppressLineNumbers w:val="0"/>
      <w:tabs>
        <w:tab w:val="clear" w:pos="720"/>
      </w:tabs>
    </w:pPr>
  </w:style>
  <w:style w:type="paragraph" w:customStyle="1" w:styleId="AmendHeading2">
    <w:name w:val="Amend. Heading 2"/>
    <w:basedOn w:val="Normal"/>
    <w:next w:val="Normal"/>
    <w:rsid w:val="00976FAD"/>
    <w:pPr>
      <w:suppressLineNumbers w:val="0"/>
    </w:pPr>
  </w:style>
  <w:style w:type="paragraph" w:customStyle="1" w:styleId="AmendHeading3">
    <w:name w:val="Amend. Heading 3"/>
    <w:basedOn w:val="Normal"/>
    <w:next w:val="Normal"/>
    <w:rsid w:val="00976FAD"/>
    <w:pPr>
      <w:suppressLineNumbers w:val="0"/>
      <w:tabs>
        <w:tab w:val="clear" w:pos="720"/>
      </w:tabs>
    </w:pPr>
  </w:style>
  <w:style w:type="paragraph" w:customStyle="1" w:styleId="AmendHeading4">
    <w:name w:val="Amend. Heading 4"/>
    <w:basedOn w:val="Normal"/>
    <w:next w:val="Normal"/>
    <w:rsid w:val="00976FAD"/>
    <w:pPr>
      <w:suppressLineNumbers w:val="0"/>
    </w:pPr>
  </w:style>
  <w:style w:type="paragraph" w:customStyle="1" w:styleId="AmendHeading5">
    <w:name w:val="Amend. Heading 5"/>
    <w:basedOn w:val="Normal"/>
    <w:next w:val="Normal"/>
    <w:rsid w:val="00976FAD"/>
    <w:pPr>
      <w:suppressLineNumbers w:val="0"/>
    </w:pPr>
  </w:style>
  <w:style w:type="paragraph" w:customStyle="1" w:styleId="BodyParagraph">
    <w:name w:val="Body Paragraph"/>
    <w:next w:val="Normal"/>
    <w:rsid w:val="00976FAD"/>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976FAD"/>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976FAD"/>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976FAD"/>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976FAD"/>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976FAD"/>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976FAD"/>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976FAD"/>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976FAD"/>
    <w:rPr>
      <w:caps w:val="0"/>
    </w:rPr>
  </w:style>
  <w:style w:type="paragraph" w:customStyle="1" w:styleId="Normal-Schedule">
    <w:name w:val="Normal - Schedule"/>
    <w:rsid w:val="00976FAD"/>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976FAD"/>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976FAD"/>
    <w:rPr>
      <w:rFonts w:ascii="Monotype Corsiva" w:hAnsi="Monotype Corsiva"/>
      <w:i/>
      <w:sz w:val="24"/>
    </w:rPr>
  </w:style>
  <w:style w:type="paragraph" w:customStyle="1" w:styleId="CopyDetails">
    <w:name w:val="Copy Details"/>
    <w:next w:val="Normal"/>
    <w:rsid w:val="00976FA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976FAD"/>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976FAD"/>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976FAD"/>
  </w:style>
  <w:style w:type="paragraph" w:customStyle="1" w:styleId="Penalty">
    <w:name w:val="Penalty"/>
    <w:next w:val="Normal"/>
    <w:rsid w:val="00976FAD"/>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976FAD"/>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976FAD"/>
    <w:pPr>
      <w:framePr w:w="964" w:h="340" w:hSpace="284" w:wrap="around" w:vAnchor="text" w:hAnchor="page" w:xAlign="inside" w:y="1"/>
    </w:pPr>
    <w:rPr>
      <w:rFonts w:ascii="Arial" w:hAnsi="Arial"/>
      <w:b/>
      <w:spacing w:val="-10"/>
      <w:sz w:val="16"/>
    </w:rPr>
  </w:style>
  <w:style w:type="paragraph" w:styleId="TOC1">
    <w:name w:val="toc 1"/>
    <w:next w:val="Normal"/>
    <w:semiHidden/>
    <w:rsid w:val="00976FAD"/>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976FAD"/>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976FAD"/>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976FAD"/>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976FAD"/>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976FAD"/>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976FAD"/>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976FAD"/>
    <w:pPr>
      <w:ind w:right="0"/>
    </w:pPr>
    <w:rPr>
      <w:b w:val="0"/>
      <w:caps/>
    </w:rPr>
  </w:style>
  <w:style w:type="paragraph" w:styleId="TOC9">
    <w:name w:val="toc 9"/>
    <w:basedOn w:val="Normal"/>
    <w:next w:val="Normal"/>
    <w:semiHidden/>
    <w:rsid w:val="00976FAD"/>
    <w:pPr>
      <w:tabs>
        <w:tab w:val="right" w:pos="6237"/>
      </w:tabs>
      <w:spacing w:before="0"/>
      <w:ind w:left="1922" w:right="284"/>
    </w:pPr>
    <w:rPr>
      <w:sz w:val="20"/>
    </w:rPr>
  </w:style>
  <w:style w:type="paragraph" w:customStyle="1" w:styleId="AmendHeading1s">
    <w:name w:val="Amend. Heading 1s"/>
    <w:basedOn w:val="Normal"/>
    <w:next w:val="Normal"/>
    <w:rsid w:val="00976FAD"/>
    <w:pPr>
      <w:suppressLineNumbers w:val="0"/>
      <w:tabs>
        <w:tab w:val="clear" w:pos="720"/>
      </w:tabs>
    </w:pPr>
    <w:rPr>
      <w:b/>
    </w:rPr>
  </w:style>
  <w:style w:type="paragraph" w:customStyle="1" w:styleId="AmendHeading6">
    <w:name w:val="Amend. Heading 6"/>
    <w:basedOn w:val="Normal"/>
    <w:next w:val="Normal"/>
    <w:rsid w:val="00976FAD"/>
    <w:pPr>
      <w:suppressLineNumbers w:val="0"/>
    </w:pPr>
  </w:style>
  <w:style w:type="paragraph" w:customStyle="1" w:styleId="AutoNumber">
    <w:name w:val="Auto Number"/>
    <w:rsid w:val="00976FAD"/>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976FAD"/>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976FAD"/>
    <w:rPr>
      <w:vertAlign w:val="superscript"/>
    </w:rPr>
  </w:style>
  <w:style w:type="paragraph" w:styleId="EndnoteText">
    <w:name w:val="endnote text"/>
    <w:basedOn w:val="Normal"/>
    <w:semiHidden/>
    <w:rsid w:val="00976FAD"/>
    <w:pPr>
      <w:tabs>
        <w:tab w:val="left" w:pos="284"/>
      </w:tabs>
      <w:ind w:left="284" w:hanging="284"/>
    </w:pPr>
    <w:rPr>
      <w:sz w:val="20"/>
    </w:rPr>
  </w:style>
  <w:style w:type="paragraph" w:customStyle="1" w:styleId="DraftingNotes">
    <w:name w:val="Drafting Notes"/>
    <w:next w:val="Normal"/>
    <w:rsid w:val="00976FAD"/>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976FAD"/>
    <w:pPr>
      <w:framePr w:w="6237" w:h="1423" w:hRule="exact" w:hSpace="181" w:wrap="around" w:vAnchor="page" w:hAnchor="margin" w:xAlign="center" w:y="1192" w:anchorLock="1"/>
      <w:spacing w:before="0"/>
      <w:jc w:val="center"/>
    </w:pPr>
    <w:rPr>
      <w:i/>
    </w:rPr>
  </w:style>
  <w:style w:type="paragraph" w:customStyle="1" w:styleId="EndnoteBody">
    <w:name w:val="Endnote Body"/>
    <w:rsid w:val="00976FAD"/>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976FAD"/>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976FAD"/>
    <w:pPr>
      <w:spacing w:after="120"/>
      <w:jc w:val="center"/>
    </w:pPr>
  </w:style>
  <w:style w:type="paragraph" w:styleId="MacroText">
    <w:name w:val="macro"/>
    <w:semiHidden/>
    <w:rsid w:val="00976FA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976FA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976FA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976FA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976FA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976FA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976FAD"/>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976FA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976FAD"/>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976FA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976FA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976FAD"/>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976FAD"/>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976FAD"/>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976FAD"/>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976FAD"/>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976FAD"/>
    <w:pPr>
      <w:suppressLineNumbers w:val="0"/>
      <w:tabs>
        <w:tab w:val="clear" w:pos="720"/>
      </w:tabs>
    </w:pPr>
    <w:rPr>
      <w:b/>
    </w:rPr>
  </w:style>
  <w:style w:type="paragraph" w:customStyle="1" w:styleId="DraftHeading2">
    <w:name w:val="Draft Heading 2"/>
    <w:basedOn w:val="Normal"/>
    <w:next w:val="Normal"/>
    <w:rsid w:val="00976FAD"/>
    <w:pPr>
      <w:suppressLineNumbers w:val="0"/>
    </w:pPr>
  </w:style>
  <w:style w:type="paragraph" w:customStyle="1" w:styleId="DraftHeading3">
    <w:name w:val="Draft Heading 3"/>
    <w:basedOn w:val="Normal"/>
    <w:next w:val="Normal"/>
    <w:rsid w:val="00976FAD"/>
    <w:pPr>
      <w:suppressLineNumbers w:val="0"/>
    </w:pPr>
  </w:style>
  <w:style w:type="paragraph" w:customStyle="1" w:styleId="DraftHeading4">
    <w:name w:val="Draft Heading 4"/>
    <w:basedOn w:val="Normal"/>
    <w:next w:val="Normal"/>
    <w:rsid w:val="00976FAD"/>
    <w:pPr>
      <w:suppressLineNumbers w:val="0"/>
    </w:pPr>
  </w:style>
  <w:style w:type="paragraph" w:customStyle="1" w:styleId="DraftHeading5">
    <w:name w:val="Draft Heading 5"/>
    <w:basedOn w:val="Normal"/>
    <w:next w:val="Normal"/>
    <w:rsid w:val="00976FAD"/>
    <w:pPr>
      <w:suppressLineNumbers w:val="0"/>
    </w:pPr>
  </w:style>
  <w:style w:type="paragraph" w:customStyle="1" w:styleId="DraftPenalty1">
    <w:name w:val="Draft Penalty 1"/>
    <w:basedOn w:val="Penalty"/>
    <w:next w:val="Normal"/>
    <w:rsid w:val="00976FAD"/>
    <w:pPr>
      <w:tabs>
        <w:tab w:val="clear" w:pos="3912"/>
        <w:tab w:val="clear" w:pos="4423"/>
        <w:tab w:val="left" w:pos="851"/>
      </w:tabs>
      <w:ind w:left="1872"/>
    </w:pPr>
  </w:style>
  <w:style w:type="paragraph" w:customStyle="1" w:styleId="DraftPenalty2">
    <w:name w:val="Draft Penalty 2"/>
    <w:basedOn w:val="Penalty"/>
    <w:next w:val="Normal"/>
    <w:rsid w:val="00976FAD"/>
    <w:pPr>
      <w:tabs>
        <w:tab w:val="clear" w:pos="3912"/>
        <w:tab w:val="clear" w:pos="4423"/>
        <w:tab w:val="left" w:pos="851"/>
      </w:tabs>
      <w:ind w:left="2382"/>
    </w:pPr>
  </w:style>
  <w:style w:type="paragraph" w:customStyle="1" w:styleId="DraftPenalty3">
    <w:name w:val="Draft Penalty 3"/>
    <w:basedOn w:val="Penalty"/>
    <w:next w:val="Normal"/>
    <w:rsid w:val="00976FAD"/>
    <w:pPr>
      <w:tabs>
        <w:tab w:val="clear" w:pos="3912"/>
        <w:tab w:val="clear" w:pos="4423"/>
        <w:tab w:val="left" w:pos="851"/>
      </w:tabs>
    </w:pPr>
  </w:style>
  <w:style w:type="paragraph" w:customStyle="1" w:styleId="DraftPenalty4">
    <w:name w:val="Draft Penalty 4"/>
    <w:basedOn w:val="Penalty"/>
    <w:next w:val="Normal"/>
    <w:rsid w:val="00976FAD"/>
    <w:pPr>
      <w:tabs>
        <w:tab w:val="clear" w:pos="3912"/>
        <w:tab w:val="clear" w:pos="4423"/>
        <w:tab w:val="left" w:pos="851"/>
      </w:tabs>
      <w:ind w:left="3402"/>
    </w:pPr>
  </w:style>
  <w:style w:type="paragraph" w:customStyle="1" w:styleId="DraftPenalty5">
    <w:name w:val="Draft Penalty 5"/>
    <w:basedOn w:val="Penalty"/>
    <w:next w:val="Normal"/>
    <w:rsid w:val="00976FAD"/>
    <w:pPr>
      <w:tabs>
        <w:tab w:val="clear" w:pos="3912"/>
        <w:tab w:val="clear" w:pos="4423"/>
        <w:tab w:val="left" w:pos="851"/>
      </w:tabs>
      <w:ind w:left="3913"/>
    </w:pPr>
  </w:style>
  <w:style w:type="paragraph" w:customStyle="1" w:styleId="ScheduleDefinition1">
    <w:name w:val="Schedule Definition 1"/>
    <w:next w:val="Normal"/>
    <w:rsid w:val="00976FA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976FA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976FA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976FA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976FA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976FAD"/>
    <w:pPr>
      <w:spacing w:before="240" w:after="120"/>
      <w:jc w:val="center"/>
    </w:pPr>
    <w:rPr>
      <w:b/>
      <w:caps/>
      <w:sz w:val="20"/>
    </w:rPr>
  </w:style>
  <w:style w:type="paragraph" w:customStyle="1" w:styleId="ScheduleHeading1">
    <w:name w:val="Schedule Heading 1"/>
    <w:basedOn w:val="Normal"/>
    <w:next w:val="Normal"/>
    <w:rsid w:val="00976FAD"/>
    <w:pPr>
      <w:suppressLineNumbers w:val="0"/>
      <w:tabs>
        <w:tab w:val="clear" w:pos="720"/>
      </w:tabs>
    </w:pPr>
    <w:rPr>
      <w:b/>
      <w:sz w:val="20"/>
    </w:rPr>
  </w:style>
  <w:style w:type="paragraph" w:customStyle="1" w:styleId="ScheduleHeading2">
    <w:name w:val="Schedule Heading 2"/>
    <w:basedOn w:val="Normal"/>
    <w:next w:val="Normal"/>
    <w:rsid w:val="00976FAD"/>
    <w:pPr>
      <w:suppressLineNumbers w:val="0"/>
      <w:tabs>
        <w:tab w:val="clear" w:pos="720"/>
      </w:tabs>
    </w:pPr>
    <w:rPr>
      <w:sz w:val="20"/>
    </w:rPr>
  </w:style>
  <w:style w:type="paragraph" w:customStyle="1" w:styleId="ScheduleHeading3">
    <w:name w:val="Schedule Heading 3"/>
    <w:basedOn w:val="Normal"/>
    <w:next w:val="Normal"/>
    <w:rsid w:val="00976FAD"/>
    <w:pPr>
      <w:suppressLineNumbers w:val="0"/>
      <w:tabs>
        <w:tab w:val="clear" w:pos="720"/>
      </w:tabs>
    </w:pPr>
    <w:rPr>
      <w:sz w:val="20"/>
    </w:rPr>
  </w:style>
  <w:style w:type="paragraph" w:customStyle="1" w:styleId="ScheduleHeading4">
    <w:name w:val="Schedule Heading 4"/>
    <w:basedOn w:val="Normal"/>
    <w:next w:val="Normal"/>
    <w:rsid w:val="00976FAD"/>
    <w:pPr>
      <w:suppressLineNumbers w:val="0"/>
      <w:tabs>
        <w:tab w:val="clear" w:pos="720"/>
      </w:tabs>
    </w:pPr>
    <w:rPr>
      <w:sz w:val="20"/>
    </w:rPr>
  </w:style>
  <w:style w:type="paragraph" w:customStyle="1" w:styleId="ScheduleHeading5">
    <w:name w:val="Schedule Heading 5"/>
    <w:basedOn w:val="Normal"/>
    <w:next w:val="Normal"/>
    <w:rsid w:val="00976FAD"/>
    <w:pPr>
      <w:suppressLineNumbers w:val="0"/>
      <w:tabs>
        <w:tab w:val="clear" w:pos="720"/>
      </w:tabs>
    </w:pPr>
    <w:rPr>
      <w:sz w:val="20"/>
    </w:rPr>
  </w:style>
  <w:style w:type="paragraph" w:customStyle="1" w:styleId="SchedulePenalty1">
    <w:name w:val="Schedule Penalty 1"/>
    <w:basedOn w:val="Normal"/>
    <w:next w:val="Normal"/>
    <w:rsid w:val="00976FAD"/>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976FAD"/>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976FAD"/>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976FAD"/>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976FAD"/>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976FAD"/>
    <w:pPr>
      <w:ind w:left="1871"/>
    </w:pPr>
    <w:rPr>
      <w:sz w:val="20"/>
    </w:rPr>
  </w:style>
  <w:style w:type="paragraph" w:customStyle="1" w:styleId="ScheduleParagraphSub">
    <w:name w:val="Schedule Paragraph (Sub)"/>
    <w:basedOn w:val="Normal"/>
    <w:next w:val="Normal"/>
    <w:rsid w:val="00976FAD"/>
    <w:pPr>
      <w:ind w:left="2381"/>
    </w:pPr>
    <w:rPr>
      <w:sz w:val="20"/>
    </w:rPr>
  </w:style>
  <w:style w:type="paragraph" w:customStyle="1" w:styleId="ScheduleParagraphSub-Sub">
    <w:name w:val="Schedule Paragraph (Sub-Sub)"/>
    <w:basedOn w:val="Normal"/>
    <w:next w:val="Normal"/>
    <w:rsid w:val="00976FAD"/>
    <w:pPr>
      <w:ind w:left="2892"/>
    </w:pPr>
    <w:rPr>
      <w:sz w:val="20"/>
    </w:rPr>
  </w:style>
  <w:style w:type="paragraph" w:customStyle="1" w:styleId="ScheduleSection">
    <w:name w:val="Schedule Section"/>
    <w:basedOn w:val="Normal"/>
    <w:next w:val="Normal"/>
    <w:rsid w:val="00976FAD"/>
    <w:pPr>
      <w:ind w:left="851"/>
    </w:pPr>
    <w:rPr>
      <w:b/>
      <w:i/>
      <w:sz w:val="20"/>
    </w:rPr>
  </w:style>
  <w:style w:type="paragraph" w:customStyle="1" w:styleId="ScheduleSectionSub">
    <w:name w:val="Schedule Section (Sub)"/>
    <w:basedOn w:val="Normal"/>
    <w:next w:val="Normal"/>
    <w:rsid w:val="00976FAD"/>
    <w:pPr>
      <w:ind w:left="1361"/>
    </w:pPr>
    <w:rPr>
      <w:sz w:val="20"/>
    </w:rPr>
  </w:style>
  <w:style w:type="paragraph" w:customStyle="1" w:styleId="ChapterHeading">
    <w:name w:val="Chapter Heading"/>
    <w:basedOn w:val="Normal"/>
    <w:next w:val="Normal"/>
    <w:rsid w:val="00976FAD"/>
    <w:pPr>
      <w:spacing w:before="240" w:after="120"/>
      <w:jc w:val="center"/>
    </w:pPr>
    <w:rPr>
      <w:b/>
      <w:caps/>
      <w:sz w:val="26"/>
    </w:rPr>
  </w:style>
  <w:style w:type="paragraph" w:customStyle="1" w:styleId="AmndChptr">
    <w:name w:val="Amnd Chptr"/>
    <w:basedOn w:val="Normal"/>
    <w:next w:val="Normal"/>
    <w:rsid w:val="00976FAD"/>
    <w:pPr>
      <w:spacing w:before="240" w:after="120"/>
      <w:ind w:left="1361"/>
      <w:jc w:val="center"/>
    </w:pPr>
    <w:rPr>
      <w:b/>
      <w:caps/>
      <w:sz w:val="26"/>
    </w:rPr>
  </w:style>
  <w:style w:type="paragraph" w:customStyle="1" w:styleId="Amendment">
    <w:name w:val="Amendment"/>
    <w:next w:val="Normal"/>
    <w:rsid w:val="00976FAD"/>
    <w:pPr>
      <w:tabs>
        <w:tab w:val="right" w:pos="3362"/>
      </w:tabs>
      <w:spacing w:before="120"/>
      <w:ind w:left="3345" w:hanging="2835"/>
    </w:pPr>
    <w:rPr>
      <w:sz w:val="24"/>
      <w:lang w:eastAsia="en-US"/>
    </w:rPr>
  </w:style>
  <w:style w:type="paragraph" w:styleId="ListParagraph">
    <w:name w:val="List Paragraph"/>
    <w:basedOn w:val="Normal"/>
    <w:link w:val="ListParagraphChar"/>
    <w:uiPriority w:val="34"/>
    <w:qFormat/>
    <w:rsid w:val="00976FAD"/>
    <w:pPr>
      <w:tabs>
        <w:tab w:val="clear" w:pos="720"/>
      </w:tabs>
      <w:spacing w:after="200"/>
      <w:ind w:left="720"/>
    </w:pPr>
  </w:style>
  <w:style w:type="paragraph" w:customStyle="1" w:styleId="NewFormHeading">
    <w:name w:val="New Form Heading"/>
    <w:next w:val="Normal"/>
    <w:autoRedefine/>
    <w:qFormat/>
    <w:rsid w:val="00976FAD"/>
    <w:pPr>
      <w:spacing w:before="120" w:after="120"/>
      <w:jc w:val="center"/>
    </w:pPr>
    <w:rPr>
      <w:rFonts w:eastAsiaTheme="minorEastAsia" w:cstheme="minorBidi"/>
      <w:b/>
      <w:caps/>
      <w:sz w:val="22"/>
      <w:szCs w:val="22"/>
      <w:lang w:eastAsia="en-US"/>
    </w:rPr>
  </w:style>
  <w:style w:type="character" w:customStyle="1" w:styleId="FooterChar">
    <w:name w:val="Footer Char"/>
    <w:basedOn w:val="DefaultParagraphFont"/>
    <w:link w:val="Footer"/>
    <w:uiPriority w:val="99"/>
    <w:rsid w:val="00976FAD"/>
    <w:rPr>
      <w:sz w:val="24"/>
      <w:lang w:eastAsia="en-US"/>
    </w:rPr>
  </w:style>
  <w:style w:type="paragraph" w:customStyle="1" w:styleId="SnglAmendment">
    <w:name w:val="SnglAmendment"/>
    <w:next w:val="Normal"/>
    <w:link w:val="SnglAmendmentChar"/>
    <w:rsid w:val="00285931"/>
    <w:pPr>
      <w:spacing w:before="240"/>
    </w:pPr>
    <w:rPr>
      <w:sz w:val="24"/>
      <w:lang w:eastAsia="en-US"/>
    </w:rPr>
  </w:style>
  <w:style w:type="character" w:customStyle="1" w:styleId="ListParagraphChar">
    <w:name w:val="List Paragraph Char"/>
    <w:basedOn w:val="DefaultParagraphFont"/>
    <w:link w:val="ListParagraph"/>
    <w:uiPriority w:val="34"/>
    <w:rsid w:val="00285931"/>
    <w:rPr>
      <w:sz w:val="24"/>
      <w:lang w:eastAsia="en-US"/>
    </w:rPr>
  </w:style>
  <w:style w:type="character" w:customStyle="1" w:styleId="SnglAmendmentChar">
    <w:name w:val="SnglAmendment Char"/>
    <w:basedOn w:val="ListParagraphChar"/>
    <w:link w:val="SnglAmendment"/>
    <w:rsid w:val="0028593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Climate Change and Energy Legislation Amendment (Renewable Energy and Storage Targets) Bill 2023</vt:lpstr>
    </vt:vector>
  </TitlesOfParts>
  <Manager>Information Systems</Manager>
  <Company>OCPC-VIC</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and Energy Legislation Amendment (Renewable Energy and Storage Targets) Bill 2023</dc:title>
  <dc:subject>OCPC Word Template</dc:subject>
  <dc:creator>Zeina Baz</dc:creator>
  <cp:keywords>Formats, House Amendments</cp:keywords>
  <dc:description>11/11/2023 (PROD)</dc:description>
  <cp:lastModifiedBy>Liam Moran</cp:lastModifiedBy>
  <cp:revision>2</cp:revision>
  <cp:lastPrinted>2024-02-20T03:43:00Z</cp:lastPrinted>
  <dcterms:created xsi:type="dcterms:W3CDTF">2024-02-20T04:01:00Z</dcterms:created>
  <dcterms:modified xsi:type="dcterms:W3CDTF">2024-02-20T04:01:00Z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517685</vt:i4>
  </property>
  <property fmtid="{D5CDD505-2E9C-101B-9397-08002B2CF9AE}" pid="3" name="DocSubFolderNumber">
    <vt:lpwstr>S23/578</vt:lpwstr>
  </property>
</Properties>
</file>