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38DD" w14:textId="7203B5AA" w:rsidR="00712B9B" w:rsidRDefault="00A959D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0BAB56A5" w14:textId="7A5B44BB" w:rsidR="00712B9B" w:rsidRDefault="00A959D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SUMMARY OFFENCES AMENDMENT (NAZI SALUTE PROHIBITION) BILL 2023</w:t>
      </w:r>
    </w:p>
    <w:p w14:paraId="4727C20C" w14:textId="432A8C84" w:rsidR="00712B9B" w:rsidRDefault="00A959DD" w:rsidP="00A959D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B4C127C" w14:textId="146350EA" w:rsidR="00712B9B" w:rsidRDefault="00A959D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Michael O'Brien)</w:t>
      </w:r>
    </w:p>
    <w:bookmarkEnd w:id="3"/>
    <w:p w14:paraId="106E0DDE" w14:textId="77777777" w:rsidR="006961E4" w:rsidRDefault="006961E4">
      <w:pPr>
        <w:tabs>
          <w:tab w:val="left" w:pos="3912"/>
          <w:tab w:val="left" w:pos="4423"/>
        </w:tabs>
      </w:pPr>
    </w:p>
    <w:p w14:paraId="6916C9EC" w14:textId="77777777" w:rsidR="008416AE" w:rsidRDefault="00CE1C7B" w:rsidP="00CE1C7B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6, page</w:t>
      </w:r>
      <w:r w:rsidR="00CB530B">
        <w:t xml:space="preserve"> 3, line 14, after "used by" insert "and associated with".</w:t>
      </w:r>
    </w:p>
    <w:p w14:paraId="2A4D5F7E" w14:textId="77777777" w:rsidR="00CB530B" w:rsidRDefault="008F6160" w:rsidP="00CE1C7B">
      <w:pPr>
        <w:pStyle w:val="ListParagraph"/>
        <w:numPr>
          <w:ilvl w:val="0"/>
          <w:numId w:val="20"/>
        </w:numPr>
      </w:pPr>
      <w:r>
        <w:t>Clause 8, after line 24 insert—</w:t>
      </w:r>
    </w:p>
    <w:p w14:paraId="755528CE" w14:textId="77777777" w:rsidR="008F6160" w:rsidRDefault="008F6160" w:rsidP="008F6160">
      <w:pPr>
        <w:pStyle w:val="AmendHeading1"/>
        <w:tabs>
          <w:tab w:val="right" w:pos="1701"/>
        </w:tabs>
        <w:ind w:left="1871" w:hanging="1871"/>
      </w:pPr>
      <w:r>
        <w:tab/>
      </w:r>
      <w:r w:rsidRPr="008F6160">
        <w:t>"(1A)</w:t>
      </w:r>
      <w:r>
        <w:tab/>
        <w:t>A police officer may give a direction to a person to cease performing a Nazi gesture if the police officer reasonably believes the person is committing an offence against section 41K(1A) by performing the Nazi gesture.".</w:t>
      </w:r>
    </w:p>
    <w:p w14:paraId="5F0B6457" w14:textId="77777777" w:rsidR="008F6160" w:rsidRDefault="008F6160" w:rsidP="008F6160">
      <w:pPr>
        <w:pStyle w:val="ListParagraph"/>
        <w:numPr>
          <w:ilvl w:val="0"/>
          <w:numId w:val="22"/>
        </w:numPr>
      </w:pPr>
      <w:r>
        <w:t xml:space="preserve">Clause </w:t>
      </w:r>
      <w:r w:rsidR="007C6397">
        <w:t>8, page 7, after line 6 insert—</w:t>
      </w:r>
    </w:p>
    <w:p w14:paraId="53154109" w14:textId="1A9D9C8D" w:rsidR="007C6397" w:rsidRDefault="007C6397" w:rsidP="007C6397">
      <w:pPr>
        <w:pStyle w:val="AmendHeading1"/>
        <w:tabs>
          <w:tab w:val="right" w:pos="1701"/>
        </w:tabs>
        <w:ind w:left="1871" w:hanging="1871"/>
      </w:pPr>
      <w:r>
        <w:tab/>
      </w:r>
      <w:r w:rsidR="00A959DD">
        <w:t>'</w:t>
      </w:r>
      <w:r w:rsidRPr="007C6397">
        <w:t>(4)</w:t>
      </w:r>
      <w:r>
        <w:tab/>
        <w:t>In section 41L of the Principal Act—</w:t>
      </w:r>
    </w:p>
    <w:p w14:paraId="716CD188" w14:textId="5A760966" w:rsidR="007C6397" w:rsidRDefault="007C6397" w:rsidP="007C639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C6397">
        <w:t>(a)</w:t>
      </w:r>
      <w:r>
        <w:tab/>
        <w:t xml:space="preserve">in subsection (3), after "(1)" </w:t>
      </w:r>
      <w:r w:rsidRPr="007C6397">
        <w:rPr>
          <w:b/>
        </w:rPr>
        <w:t>insert</w:t>
      </w:r>
      <w:r>
        <w:t xml:space="preserve"> "</w:t>
      </w:r>
      <w:r w:rsidR="00A959DD">
        <w:t xml:space="preserve">, </w:t>
      </w:r>
      <w:r>
        <w:t>(1A)</w:t>
      </w:r>
      <w:proofErr w:type="gramStart"/>
      <w:r>
        <w:t>";</w:t>
      </w:r>
      <w:proofErr w:type="gramEnd"/>
    </w:p>
    <w:p w14:paraId="76AF3162" w14:textId="074F0521" w:rsidR="007C6397" w:rsidRDefault="007C6397" w:rsidP="007C639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C6397">
        <w:t>(b)</w:t>
      </w:r>
      <w:r>
        <w:tab/>
        <w:t xml:space="preserve">in subsection (5), after "(1)" </w:t>
      </w:r>
      <w:r w:rsidRPr="007C6397">
        <w:rPr>
          <w:b/>
        </w:rPr>
        <w:t>insert</w:t>
      </w:r>
      <w:r>
        <w:t xml:space="preserve"> "</w:t>
      </w:r>
      <w:r w:rsidR="00A959DD">
        <w:t xml:space="preserve">, </w:t>
      </w:r>
      <w:r>
        <w:t>(1A)".</w:t>
      </w:r>
      <w:r w:rsidR="00A959DD">
        <w:t>'</w:t>
      </w:r>
      <w:r>
        <w:t>.</w:t>
      </w:r>
    </w:p>
    <w:p w14:paraId="25A3FFF2" w14:textId="77777777" w:rsidR="007C6397" w:rsidRDefault="007C6397" w:rsidP="007C6397"/>
    <w:p w14:paraId="1F9EBF55" w14:textId="77777777" w:rsidR="007C6397" w:rsidRPr="008F6160" w:rsidRDefault="007C6397" w:rsidP="007C6397"/>
    <w:sectPr w:rsidR="007C6397" w:rsidRPr="008F6160" w:rsidSect="00A959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22EE" w14:textId="77777777" w:rsidR="00DB6DA5" w:rsidRDefault="00DB6DA5">
      <w:r>
        <w:separator/>
      </w:r>
    </w:p>
  </w:endnote>
  <w:endnote w:type="continuationSeparator" w:id="0">
    <w:p w14:paraId="27D60197" w14:textId="77777777" w:rsidR="00DB6DA5" w:rsidRDefault="00D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54B8" w14:textId="77777777" w:rsidR="0038690A" w:rsidRDefault="0038690A" w:rsidP="00A95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5D2C9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28A3" w14:textId="138EE07E" w:rsidR="00A959DD" w:rsidRDefault="00A959DD" w:rsidP="00CA1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CFA61E" w14:textId="7D128028" w:rsidR="00EB7B62" w:rsidRPr="00A959DD" w:rsidRDefault="00A959DD" w:rsidP="00A959DD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A959DD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96B1" w14:textId="1EA28E40" w:rsidR="003A0472" w:rsidRPr="00DB51E7" w:rsidRDefault="00A959DD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E376" w14:textId="77777777" w:rsidR="00DB6DA5" w:rsidRDefault="00DB6DA5">
      <w:r>
        <w:separator/>
      </w:r>
    </w:p>
  </w:footnote>
  <w:footnote w:type="continuationSeparator" w:id="0">
    <w:p w14:paraId="07FAFE21" w14:textId="77777777" w:rsidR="00DB6DA5" w:rsidRDefault="00DB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067" w14:textId="5B0718B3" w:rsidR="00DB6DA5" w:rsidRPr="00A959DD" w:rsidRDefault="00A959DD" w:rsidP="00A959DD">
    <w:pPr>
      <w:pStyle w:val="Header"/>
      <w:jc w:val="right"/>
    </w:pPr>
    <w:r w:rsidRPr="00A959DD">
      <w:t>MOB10A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7BA4" w14:textId="194565E3" w:rsidR="0038690A" w:rsidRPr="00A959DD" w:rsidRDefault="00A959DD" w:rsidP="00A959DD">
    <w:pPr>
      <w:pStyle w:val="Header"/>
      <w:jc w:val="right"/>
    </w:pPr>
    <w:r w:rsidRPr="00A959DD">
      <w:t>MOB10A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CC6617B"/>
    <w:multiLevelType w:val="multilevel"/>
    <w:tmpl w:val="1AC419B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053968"/>
    <w:multiLevelType w:val="multilevel"/>
    <w:tmpl w:val="3F46E42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865E2"/>
    <w:multiLevelType w:val="multilevel"/>
    <w:tmpl w:val="1AC419B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4834432A"/>
    <w:multiLevelType w:val="multilevel"/>
    <w:tmpl w:val="3F46E42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01746004">
    <w:abstractNumId w:val="0"/>
  </w:num>
  <w:num w:numId="2" w16cid:durableId="432748893">
    <w:abstractNumId w:val="2"/>
  </w:num>
  <w:num w:numId="3" w16cid:durableId="1771782159">
    <w:abstractNumId w:val="6"/>
  </w:num>
  <w:num w:numId="4" w16cid:durableId="597905823">
    <w:abstractNumId w:val="4"/>
  </w:num>
  <w:num w:numId="5" w16cid:durableId="1927767710">
    <w:abstractNumId w:val="8"/>
  </w:num>
  <w:num w:numId="6" w16cid:durableId="1171408327">
    <w:abstractNumId w:val="3"/>
  </w:num>
  <w:num w:numId="7" w16cid:durableId="1239553959">
    <w:abstractNumId w:val="19"/>
  </w:num>
  <w:num w:numId="8" w16cid:durableId="461002620">
    <w:abstractNumId w:val="15"/>
  </w:num>
  <w:num w:numId="9" w16cid:durableId="1116027731">
    <w:abstractNumId w:val="5"/>
  </w:num>
  <w:num w:numId="10" w16cid:durableId="1666939071">
    <w:abstractNumId w:val="13"/>
  </w:num>
  <w:num w:numId="11" w16cid:durableId="1159005814">
    <w:abstractNumId w:val="9"/>
  </w:num>
  <w:num w:numId="12" w16cid:durableId="282005514">
    <w:abstractNumId w:val="1"/>
  </w:num>
  <w:num w:numId="13" w16cid:durableId="267663483">
    <w:abstractNumId w:val="20"/>
  </w:num>
  <w:num w:numId="14" w16cid:durableId="42294138">
    <w:abstractNumId w:val="17"/>
  </w:num>
  <w:num w:numId="15" w16cid:durableId="280889278">
    <w:abstractNumId w:val="16"/>
  </w:num>
  <w:num w:numId="16" w16cid:durableId="2026207395">
    <w:abstractNumId w:val="18"/>
  </w:num>
  <w:num w:numId="17" w16cid:durableId="1588927559">
    <w:abstractNumId w:val="12"/>
  </w:num>
  <w:num w:numId="18" w16cid:durableId="1587302602">
    <w:abstractNumId w:val="21"/>
  </w:num>
  <w:num w:numId="19" w16cid:durableId="474685540">
    <w:abstractNumId w:val="14"/>
  </w:num>
  <w:num w:numId="20" w16cid:durableId="1925139220">
    <w:abstractNumId w:val="10"/>
  </w:num>
  <w:num w:numId="21" w16cid:durableId="2025131733">
    <w:abstractNumId w:val="11"/>
  </w:num>
  <w:num w:numId="22" w16cid:durableId="39328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10"/>
    <w:docVar w:name="vActTitle" w:val="Summary Offences Amendment (Nazi Salute Prohibition) Bill 2023"/>
    <w:docVar w:name="vBillNo" w:val="110"/>
    <w:docVar w:name="vBillTitle" w:val="Summary Offences Amendment (Nazi Salute Prohibition) Bill 2023"/>
    <w:docVar w:name="vDocumentType" w:val=".HOUSEAMEND"/>
    <w:docVar w:name="vDraftNo" w:val="0"/>
    <w:docVar w:name="vDraftVers" w:val="2"/>
    <w:docVar w:name="vDraftVersion" w:val="23156 - MOB10A - Liberal Party-The Nationals (Opposition) (Mr OBrien) House Print"/>
    <w:docVar w:name="VersionNo" w:val="2"/>
    <w:docVar w:name="vFileName" w:val="601110OMOBA.H"/>
    <w:docVar w:name="vFileVersion" w:val="A"/>
    <w:docVar w:name="vFinalisePrevVer" w:val="True"/>
    <w:docVar w:name="vGovNonGov" w:val="11"/>
    <w:docVar w:name="vHouseType" w:val="0"/>
    <w:docVar w:name="vILDNum" w:val="23156"/>
    <w:docVar w:name="vIsBrandNewVersion" w:val="No"/>
    <w:docVar w:name="vIsNewDocument" w:val="False"/>
    <w:docVar w:name="vLegCommission" w:val="0"/>
    <w:docVar w:name="vMinisterID" w:val="159"/>
    <w:docVar w:name="vMinisterName" w:val="O'Brien, Michael, Mr"/>
    <w:docVar w:name="vMinisterNameIndex" w:val="84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601110OMOBA.H"/>
    <w:docVar w:name="vPrevMinisterID" w:val="159"/>
    <w:docVar w:name="vPrnOnSepLine" w:val="False"/>
    <w:docVar w:name="vSavedToLocal" w:val="No"/>
    <w:docVar w:name="vSecurityMarking" w:val="0"/>
    <w:docVar w:name="vSeqNum" w:val="MOB10A"/>
    <w:docVar w:name="vSession" w:val="1"/>
    <w:docVar w:name="vTRIMFileName" w:val="23156 - MOB10A - Liberal Party-The Nationals (Opposition) (Mr Michael O'Brien) House Print"/>
    <w:docVar w:name="vTRIMRecordNumber" w:val="D23/21539[v2]"/>
    <w:docVar w:name="vTxtAfterIndex" w:val="-1"/>
    <w:docVar w:name="vTxtBefore" w:val="Amendments to be moved by"/>
    <w:docVar w:name="vTxtBeforeIndex" w:val="1"/>
    <w:docVar w:name="vVersionDate" w:val="03/10/2023"/>
    <w:docVar w:name="vYear" w:val="2023"/>
  </w:docVars>
  <w:rsids>
    <w:rsidRoot w:val="00DB6DA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6D70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203B"/>
    <w:rsid w:val="007C5C1C"/>
    <w:rsid w:val="007C6397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230C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77FA4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160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959DD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3DA7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530B"/>
    <w:rsid w:val="00CB7795"/>
    <w:rsid w:val="00CC0864"/>
    <w:rsid w:val="00CC268B"/>
    <w:rsid w:val="00CC36E0"/>
    <w:rsid w:val="00CC4002"/>
    <w:rsid w:val="00CD057C"/>
    <w:rsid w:val="00CD2FE1"/>
    <w:rsid w:val="00CD6153"/>
    <w:rsid w:val="00CE1C7B"/>
    <w:rsid w:val="00CE3A4F"/>
    <w:rsid w:val="00CE3C24"/>
    <w:rsid w:val="00CE567F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B6DA5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3B62E4"/>
  <w15:docId w15:val="{7F78EF49-AA34-4D17-A6D9-AA7A2329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9D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959D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959D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959D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959D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959D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959D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959D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959D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959D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959DD"/>
    <w:pPr>
      <w:ind w:left="1871"/>
    </w:pPr>
  </w:style>
  <w:style w:type="paragraph" w:customStyle="1" w:styleId="Normal-Draft">
    <w:name w:val="Normal - Draft"/>
    <w:rsid w:val="00A959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959DD"/>
    <w:pPr>
      <w:ind w:left="2381"/>
    </w:pPr>
  </w:style>
  <w:style w:type="paragraph" w:customStyle="1" w:styleId="AmendBody3">
    <w:name w:val="Amend. Body 3"/>
    <w:basedOn w:val="Normal-Draft"/>
    <w:next w:val="Normal"/>
    <w:rsid w:val="00A959DD"/>
    <w:pPr>
      <w:ind w:left="2892"/>
    </w:pPr>
  </w:style>
  <w:style w:type="paragraph" w:customStyle="1" w:styleId="AmendBody4">
    <w:name w:val="Amend. Body 4"/>
    <w:basedOn w:val="Normal-Draft"/>
    <w:next w:val="Normal"/>
    <w:rsid w:val="00A959DD"/>
    <w:pPr>
      <w:ind w:left="3402"/>
    </w:pPr>
  </w:style>
  <w:style w:type="paragraph" w:styleId="Header">
    <w:name w:val="header"/>
    <w:basedOn w:val="Normal"/>
    <w:rsid w:val="00A95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59D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959D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959D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959D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959D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959D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959D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959D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959D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959DD"/>
    <w:pPr>
      <w:suppressLineNumbers w:val="0"/>
    </w:pPr>
  </w:style>
  <w:style w:type="paragraph" w:customStyle="1" w:styleId="BodyParagraph">
    <w:name w:val="Body Paragraph"/>
    <w:next w:val="Normal"/>
    <w:rsid w:val="00A959D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959D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959D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959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959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959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959D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959D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959DD"/>
    <w:rPr>
      <w:caps w:val="0"/>
    </w:rPr>
  </w:style>
  <w:style w:type="paragraph" w:customStyle="1" w:styleId="Normal-Schedule">
    <w:name w:val="Normal - Schedule"/>
    <w:rsid w:val="00A959D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959D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959D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959D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959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959D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959DD"/>
  </w:style>
  <w:style w:type="paragraph" w:customStyle="1" w:styleId="Penalty">
    <w:name w:val="Penalty"/>
    <w:next w:val="Normal"/>
    <w:rsid w:val="00A959D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959D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959D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959D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959D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959D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959D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959D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959D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959D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959D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959D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959D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959DD"/>
    <w:pPr>
      <w:suppressLineNumbers w:val="0"/>
    </w:pPr>
  </w:style>
  <w:style w:type="paragraph" w:customStyle="1" w:styleId="AutoNumber">
    <w:name w:val="Auto Number"/>
    <w:rsid w:val="00A959D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959D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959DD"/>
    <w:rPr>
      <w:vertAlign w:val="superscript"/>
    </w:rPr>
  </w:style>
  <w:style w:type="paragraph" w:styleId="EndnoteText">
    <w:name w:val="endnote text"/>
    <w:basedOn w:val="Normal"/>
    <w:semiHidden/>
    <w:rsid w:val="00A959D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959D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959D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959D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959D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959DD"/>
    <w:pPr>
      <w:spacing w:after="120"/>
      <w:jc w:val="center"/>
    </w:pPr>
  </w:style>
  <w:style w:type="paragraph" w:styleId="MacroText">
    <w:name w:val="macro"/>
    <w:semiHidden/>
    <w:rsid w:val="00A95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959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959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959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959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959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959D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959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959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959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959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959D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959D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959D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959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959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959D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959DD"/>
    <w:pPr>
      <w:suppressLineNumbers w:val="0"/>
    </w:pPr>
  </w:style>
  <w:style w:type="paragraph" w:customStyle="1" w:styleId="DraftHeading3">
    <w:name w:val="Draft Heading 3"/>
    <w:basedOn w:val="Normal"/>
    <w:next w:val="Normal"/>
    <w:rsid w:val="00A959DD"/>
    <w:pPr>
      <w:suppressLineNumbers w:val="0"/>
    </w:pPr>
  </w:style>
  <w:style w:type="paragraph" w:customStyle="1" w:styleId="DraftHeading4">
    <w:name w:val="Draft Heading 4"/>
    <w:basedOn w:val="Normal"/>
    <w:next w:val="Normal"/>
    <w:rsid w:val="00A959DD"/>
    <w:pPr>
      <w:suppressLineNumbers w:val="0"/>
    </w:pPr>
  </w:style>
  <w:style w:type="paragraph" w:customStyle="1" w:styleId="DraftHeading5">
    <w:name w:val="Draft Heading 5"/>
    <w:basedOn w:val="Normal"/>
    <w:next w:val="Normal"/>
    <w:rsid w:val="00A959D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959D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959D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959D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959D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959D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959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959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959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959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959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959D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959D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959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959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959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959D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959D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959D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959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959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959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959D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959D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959D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959D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959D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959D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959D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959D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959D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959D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59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6</TotalTime>
  <Pages>1</Pages>
  <Words>110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Offences Amendment (Nazi Salute Prohibition) Bill 2023</vt:lpstr>
    </vt:vector>
  </TitlesOfParts>
  <Manager>Information Systems</Manager>
  <Company>OCPC-VIC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Offences Amendment (Nazi Salute Prohibition) Bill 2023</dc:title>
  <dc:subject>OCPC Word Template</dc:subject>
  <dc:creator>Jayne Atkins</dc:creator>
  <cp:keywords>Formats, House Amendments</cp:keywords>
  <dc:description>28/08/2020 (PROD)</dc:description>
  <cp:lastModifiedBy>Kate Murray</cp:lastModifiedBy>
  <cp:revision>2</cp:revision>
  <cp:lastPrinted>2023-10-03T01:51:00Z</cp:lastPrinted>
  <dcterms:created xsi:type="dcterms:W3CDTF">2023-10-03T01:58:00Z</dcterms:created>
  <dcterms:modified xsi:type="dcterms:W3CDTF">2023-10-03T01:58:00Z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530309</vt:i4>
  </property>
  <property fmtid="{D5CDD505-2E9C-101B-9397-08002B2CF9AE}" pid="3" name="DocSubFolderNumber">
    <vt:lpwstr>S23/2003</vt:lpwstr>
  </property>
</Properties>
</file>