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D7ABD" w14:textId="11DB8D7A" w:rsidR="00712B9B" w:rsidRDefault="00AB329A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14:paraId="700A8E4E" w14:textId="61FA9BCF" w:rsidR="00712B9B" w:rsidRDefault="00AB329A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DRUGS, POISONS AND CONTROLLED SUBSTANCES AMENDMENT (MEDICALLY SUPERVISED INJECTING CENTRE) BILL 2023</w:t>
      </w:r>
    </w:p>
    <w:p w14:paraId="60024AE2" w14:textId="0E4EBEB2" w:rsidR="00712B9B" w:rsidRDefault="00712B9B" w:rsidP="00AB329A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</w:p>
    <w:p w14:paraId="52FFA661" w14:textId="6EBEE02B" w:rsidR="00712B9B" w:rsidRDefault="00AB329A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and New Clauses to be proposed in Committee by DAVID LIMBRICK)</w:t>
      </w:r>
    </w:p>
    <w:bookmarkEnd w:id="3"/>
    <w:p w14:paraId="349EAEC1" w14:textId="77777777" w:rsidR="006961E4" w:rsidRDefault="006961E4">
      <w:pPr>
        <w:tabs>
          <w:tab w:val="left" w:pos="3912"/>
          <w:tab w:val="left" w:pos="4423"/>
        </w:tabs>
      </w:pPr>
    </w:p>
    <w:p w14:paraId="46A301F2" w14:textId="77777777" w:rsidR="008416AE" w:rsidRDefault="00BA3A33" w:rsidP="00BA3A33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>Clause 1, page 2, after line 29 insert—</w:t>
      </w:r>
    </w:p>
    <w:p w14:paraId="768E86F7" w14:textId="77777777" w:rsidR="00BA3A33" w:rsidRDefault="00BA3A33" w:rsidP="00BA3A33">
      <w:pPr>
        <w:pStyle w:val="AmendHeading1"/>
        <w:tabs>
          <w:tab w:val="right" w:pos="1701"/>
        </w:tabs>
        <w:ind w:left="1871" w:hanging="1871"/>
      </w:pPr>
      <w:r>
        <w:tab/>
      </w:r>
      <w:r w:rsidRPr="00BA3A33">
        <w:t>"(da)</w:t>
      </w:r>
      <w:r>
        <w:tab/>
        <w:t>to provide that internal management protocols for a medically supervised injecting centre must include certain requirements in relation to the prescription of Schedule 8 poisons and Schedule 9 poisons; and".</w:t>
      </w:r>
    </w:p>
    <w:p w14:paraId="54DC9AB4" w14:textId="523452B9" w:rsidR="008C5EAA" w:rsidRPr="008C5EAA" w:rsidRDefault="008C5EAA" w:rsidP="008C5EAA">
      <w:pPr>
        <w:jc w:val="center"/>
      </w:pPr>
      <w:r>
        <w:t>NEW CLAUSE</w:t>
      </w:r>
      <w:r w:rsidR="004E5324">
        <w:t>S</w:t>
      </w:r>
    </w:p>
    <w:p w14:paraId="2E27D7AA" w14:textId="77777777" w:rsidR="00BA3A33" w:rsidRDefault="008C5EAA" w:rsidP="00BA3A33">
      <w:pPr>
        <w:pStyle w:val="ListParagraph"/>
        <w:numPr>
          <w:ilvl w:val="0"/>
          <w:numId w:val="20"/>
        </w:numPr>
      </w:pPr>
      <w:r>
        <w:t>Insert the following New Part after Part 4—</w:t>
      </w:r>
    </w:p>
    <w:p w14:paraId="49895A4A" w14:textId="77777777" w:rsidR="008C5EAA" w:rsidRPr="004E272C" w:rsidRDefault="008C5EAA" w:rsidP="004E272C">
      <w:pPr>
        <w:pStyle w:val="AmendHeading-PART"/>
        <w:rPr>
          <w:caps w:val="0"/>
          <w:sz w:val="32"/>
        </w:rPr>
      </w:pPr>
      <w:r w:rsidRPr="004E272C">
        <w:rPr>
          <w:b w:val="0"/>
          <w:caps w:val="0"/>
          <w:sz w:val="32"/>
        </w:rPr>
        <w:t>'</w:t>
      </w:r>
      <w:r w:rsidRPr="004E272C">
        <w:rPr>
          <w:caps w:val="0"/>
          <w:sz w:val="32"/>
        </w:rPr>
        <w:t>Part 4A—Internal management protocols and prescription of certain substances</w:t>
      </w:r>
    </w:p>
    <w:p w14:paraId="3559B84D" w14:textId="77777777" w:rsidR="008C5EAA" w:rsidRDefault="004E272C" w:rsidP="004E272C">
      <w:pPr>
        <w:pStyle w:val="AmendHeading1s"/>
        <w:tabs>
          <w:tab w:val="right" w:pos="1701"/>
        </w:tabs>
        <w:ind w:left="1871" w:hanging="1871"/>
      </w:pPr>
      <w:r>
        <w:tab/>
      </w:r>
      <w:r w:rsidR="008C5EAA" w:rsidRPr="004E272C">
        <w:t>22A</w:t>
      </w:r>
      <w:r w:rsidR="008C5EAA">
        <w:tab/>
        <w:t>Internal management protocols</w:t>
      </w:r>
    </w:p>
    <w:p w14:paraId="4E003FA2" w14:textId="77777777" w:rsidR="008C5EAA" w:rsidRDefault="004E272C" w:rsidP="004E272C">
      <w:pPr>
        <w:pStyle w:val="AmendHeading1"/>
        <w:tabs>
          <w:tab w:val="right" w:pos="1701"/>
        </w:tabs>
        <w:ind w:left="1871" w:hanging="1871"/>
      </w:pPr>
      <w:r>
        <w:tab/>
      </w:r>
      <w:r w:rsidR="008C5EAA" w:rsidRPr="004E272C">
        <w:t>(1)</w:t>
      </w:r>
      <w:r w:rsidR="008C5EAA">
        <w:tab/>
        <w:t>In section 55</w:t>
      </w:r>
      <w:proofErr w:type="gramStart"/>
      <w:r w:rsidR="008C5EAA">
        <w:t>E(</w:t>
      </w:r>
      <w:proofErr w:type="gramEnd"/>
      <w:r w:rsidR="008C5EAA">
        <w:t xml:space="preserve">2) of the Principal Act, for "they are sufficient" </w:t>
      </w:r>
      <w:r w:rsidR="008C5EAA" w:rsidRPr="004E272C">
        <w:rPr>
          <w:b/>
        </w:rPr>
        <w:t>substitute</w:t>
      </w:r>
      <w:r w:rsidR="008C5EAA">
        <w:t xml:space="preserve"> "they comply with the requirement in subsection (2A) and that they are otherwise sufficient".</w:t>
      </w:r>
    </w:p>
    <w:p w14:paraId="7A9605A3" w14:textId="77777777" w:rsidR="008C5EAA" w:rsidRDefault="004E272C" w:rsidP="004E272C">
      <w:pPr>
        <w:pStyle w:val="AmendHeading1"/>
        <w:tabs>
          <w:tab w:val="right" w:pos="1701"/>
        </w:tabs>
        <w:ind w:left="1871" w:hanging="1871"/>
      </w:pPr>
      <w:r>
        <w:tab/>
      </w:r>
      <w:r w:rsidR="008C5EAA" w:rsidRPr="004E272C">
        <w:t>(2)</w:t>
      </w:r>
      <w:r w:rsidR="008C5EAA">
        <w:tab/>
        <w:t>After section 55</w:t>
      </w:r>
      <w:proofErr w:type="gramStart"/>
      <w:r w:rsidR="008C5EAA">
        <w:t>E(</w:t>
      </w:r>
      <w:proofErr w:type="gramEnd"/>
      <w:r w:rsidR="008C5EAA">
        <w:t xml:space="preserve">2) of the Principal Act </w:t>
      </w:r>
      <w:r w:rsidR="008C5EAA" w:rsidRPr="004E272C">
        <w:rPr>
          <w:b/>
        </w:rPr>
        <w:t>insert</w:t>
      </w:r>
      <w:r w:rsidR="008C5EAA">
        <w:t>—</w:t>
      </w:r>
    </w:p>
    <w:p w14:paraId="68632B9C" w14:textId="5992A103" w:rsidR="008C5EAA" w:rsidRDefault="004E272C" w:rsidP="004E27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C5EAA" w:rsidRPr="004E272C">
        <w:t>"(2A)</w:t>
      </w:r>
      <w:r w:rsidR="008C5EAA">
        <w:tab/>
        <w:t xml:space="preserve">Draft internal management protocols must require that the licensed medically supervised injecting centre must be </w:t>
      </w:r>
      <w:r w:rsidR="00573B33">
        <w:t>operated in a way that enables the issuing, at the centre, of prescriptions</w:t>
      </w:r>
      <w:r w:rsidR="008C5EAA">
        <w:t xml:space="preserve"> </w:t>
      </w:r>
      <w:r w:rsidR="00573B33">
        <w:t xml:space="preserve">for </w:t>
      </w:r>
      <w:r w:rsidR="008C5EAA">
        <w:t xml:space="preserve">Schedule 8 poisons and Schedule 9 poisons when it is clinically appropriate </w:t>
      </w:r>
      <w:r w:rsidR="00573B33">
        <w:t>for</w:t>
      </w:r>
      <w:r w:rsidR="008C5EAA">
        <w:t xml:space="preserve"> those substances </w:t>
      </w:r>
      <w:r w:rsidR="00573B33">
        <w:t xml:space="preserve">to </w:t>
      </w:r>
      <w:r w:rsidR="008C5EAA">
        <w:t>be prescribed.".</w:t>
      </w:r>
    </w:p>
    <w:p w14:paraId="3F8CE101" w14:textId="77777777" w:rsidR="008C5EAA" w:rsidRDefault="004E272C" w:rsidP="004E272C">
      <w:pPr>
        <w:pStyle w:val="AmendHeading1"/>
        <w:tabs>
          <w:tab w:val="right" w:pos="1701"/>
        </w:tabs>
        <w:ind w:left="1871" w:hanging="1871"/>
      </w:pPr>
      <w:r>
        <w:tab/>
      </w:r>
      <w:r w:rsidR="008C5EAA" w:rsidRPr="004E272C">
        <w:t>(3)</w:t>
      </w:r>
      <w:r w:rsidR="008C5EAA">
        <w:tab/>
        <w:t>After section 55</w:t>
      </w:r>
      <w:proofErr w:type="gramStart"/>
      <w:r w:rsidR="008C5EAA">
        <w:t>E(</w:t>
      </w:r>
      <w:proofErr w:type="gramEnd"/>
      <w:r w:rsidR="008C5EAA">
        <w:t>5) of the Principal Act</w:t>
      </w:r>
      <w:r>
        <w:t xml:space="preserve"> </w:t>
      </w:r>
      <w:r w:rsidRPr="004E272C">
        <w:rPr>
          <w:b/>
        </w:rPr>
        <w:t>insert</w:t>
      </w:r>
      <w:r w:rsidR="008C5EAA">
        <w:t>—</w:t>
      </w:r>
    </w:p>
    <w:p w14:paraId="1AA0BB55" w14:textId="79F471C9" w:rsidR="004E272C" w:rsidRDefault="004E272C" w:rsidP="004E27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="008C5EAA" w:rsidRPr="004E272C">
        <w:t>"(6)</w:t>
      </w:r>
      <w:r w:rsidR="008C5EAA">
        <w:tab/>
        <w:t>If</w:t>
      </w:r>
      <w:r>
        <w:t xml:space="preserve"> internal management protocols that do not </w:t>
      </w:r>
      <w:r w:rsidR="00CB54FD">
        <w:t>include</w:t>
      </w:r>
      <w:r>
        <w:t xml:space="preserve"> the requirement </w:t>
      </w:r>
      <w:r w:rsidR="00CB54FD">
        <w:t xml:space="preserve">set out </w:t>
      </w:r>
      <w:r>
        <w:t xml:space="preserve">in subsection (2A) are in force, the licensee must, as soon as practicable, give the Secretary a proposal setting out how the internal management protocols are to be amended or replaced, under subsection (4), to </w:t>
      </w:r>
      <w:r w:rsidR="00CB54FD">
        <w:t>include</w:t>
      </w:r>
      <w:r>
        <w:t xml:space="preserve"> that requirement.</w:t>
      </w:r>
    </w:p>
    <w:p w14:paraId="233F68CC" w14:textId="77777777" w:rsidR="004E272C" w:rsidRDefault="004E272C" w:rsidP="004E27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E272C">
        <w:t>(7)</w:t>
      </w:r>
      <w:r>
        <w:tab/>
        <w:t>If the Secretary is not satisfied by a proposal given under subsection (6), the Secretary may require the internal management protocols to be amended or replaced in accordance with a direction of the Secretary.".</w:t>
      </w:r>
    </w:p>
    <w:p w14:paraId="52A4276F" w14:textId="77777777" w:rsidR="004E272C" w:rsidRDefault="004E272C" w:rsidP="004E272C">
      <w:pPr>
        <w:pStyle w:val="AmendHeading1s"/>
        <w:tabs>
          <w:tab w:val="right" w:pos="1701"/>
        </w:tabs>
        <w:ind w:left="1871" w:hanging="1871"/>
      </w:pPr>
      <w:r>
        <w:tab/>
      </w:r>
      <w:r w:rsidRPr="004E272C">
        <w:t>22B</w:t>
      </w:r>
      <w:r>
        <w:tab/>
        <w:t>Disciplinary action</w:t>
      </w:r>
    </w:p>
    <w:p w14:paraId="7E89B88B" w14:textId="77777777" w:rsidR="004E272C" w:rsidRDefault="004E272C" w:rsidP="004E272C">
      <w:pPr>
        <w:pStyle w:val="AmendHeading1"/>
        <w:ind w:left="1871"/>
      </w:pPr>
      <w:r>
        <w:t xml:space="preserve">After section 55I(1)(a) of the Principal Act </w:t>
      </w:r>
      <w:r w:rsidRPr="004E272C">
        <w:rPr>
          <w:b/>
        </w:rPr>
        <w:t>insert</w:t>
      </w:r>
      <w:r>
        <w:t>—</w:t>
      </w:r>
    </w:p>
    <w:p w14:paraId="0479A9EE" w14:textId="510571A7" w:rsidR="008B51DA" w:rsidRDefault="004E272C" w:rsidP="004E27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E272C">
        <w:t>"(ab)</w:t>
      </w:r>
      <w:r>
        <w:tab/>
        <w:t>a licensee has not complied with section 55</w:t>
      </w:r>
      <w:proofErr w:type="gramStart"/>
      <w:r>
        <w:t>E(</w:t>
      </w:r>
      <w:proofErr w:type="gramEnd"/>
      <w:r>
        <w:t>6); or".</w:t>
      </w:r>
    </w:p>
    <w:p w14:paraId="58E5FEBD" w14:textId="77777777" w:rsidR="008B51DA" w:rsidRDefault="008B51DA">
      <w:pPr>
        <w:suppressLineNumbers w:val="0"/>
        <w:tabs>
          <w:tab w:val="clear" w:pos="720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p w14:paraId="4A78C5A2" w14:textId="77777777" w:rsidR="004E272C" w:rsidRDefault="004E272C" w:rsidP="004E272C">
      <w:pPr>
        <w:pStyle w:val="AmendHeading1s"/>
        <w:tabs>
          <w:tab w:val="right" w:pos="1701"/>
        </w:tabs>
        <w:ind w:left="1871" w:hanging="1871"/>
      </w:pPr>
      <w:r>
        <w:tab/>
      </w:r>
      <w:r w:rsidRPr="004E272C">
        <w:t>22C</w:t>
      </w:r>
      <w:r>
        <w:tab/>
        <w:t>Secretary's power to revoke licence</w:t>
      </w:r>
    </w:p>
    <w:p w14:paraId="1642BE35" w14:textId="3877BAAC" w:rsidR="004E272C" w:rsidRDefault="004E272C" w:rsidP="004E272C">
      <w:pPr>
        <w:pStyle w:val="AmendHeading1"/>
        <w:ind w:left="1871"/>
      </w:pPr>
      <w:r>
        <w:t>After section 55J</w:t>
      </w:r>
      <w:r w:rsidR="004E5324">
        <w:t>(a)</w:t>
      </w:r>
      <w:r>
        <w:t xml:space="preserve">(iii) of the Principal Act </w:t>
      </w:r>
      <w:r w:rsidRPr="004E272C">
        <w:rPr>
          <w:b/>
        </w:rPr>
        <w:t>insert</w:t>
      </w:r>
      <w:r>
        <w:t>—</w:t>
      </w:r>
    </w:p>
    <w:p w14:paraId="1987AF61" w14:textId="4009C76C" w:rsidR="004E272C" w:rsidRDefault="004E272C" w:rsidP="004E272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4E272C">
        <w:t>"(</w:t>
      </w:r>
      <w:proofErr w:type="spellStart"/>
      <w:r w:rsidRPr="004E272C">
        <w:t>iiia</w:t>
      </w:r>
      <w:proofErr w:type="spellEnd"/>
      <w:r w:rsidRPr="004E272C">
        <w:t>)</w:t>
      </w:r>
      <w:r>
        <w:tab/>
      </w:r>
      <w:r w:rsidR="004E5324">
        <w:t>the</w:t>
      </w:r>
      <w:r>
        <w:t xml:space="preserve"> licensee has not complied with section 55</w:t>
      </w:r>
      <w:proofErr w:type="gramStart"/>
      <w:r>
        <w:t>E(</w:t>
      </w:r>
      <w:proofErr w:type="gramEnd"/>
      <w:r>
        <w:t>6); or".</w:t>
      </w:r>
      <w:r w:rsidR="001C3DAD">
        <w:t>'.</w:t>
      </w:r>
    </w:p>
    <w:sectPr w:rsidR="004E272C" w:rsidSect="00AB329A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1268" w14:textId="77777777" w:rsidR="0010396E" w:rsidRDefault="0010396E">
      <w:r>
        <w:separator/>
      </w:r>
    </w:p>
  </w:endnote>
  <w:endnote w:type="continuationSeparator" w:id="0">
    <w:p w14:paraId="01B08781" w14:textId="77777777" w:rsidR="0010396E" w:rsidRDefault="00103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637A2" w14:textId="77777777" w:rsidR="0038690A" w:rsidRDefault="0038690A" w:rsidP="00AB3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11BB0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8EDAE" w14:textId="5A83BE9B" w:rsidR="00CB54FD" w:rsidRDefault="00CB54FD" w:rsidP="00AB32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CD80E0F" w14:textId="35401BD5" w:rsidR="00EB7B62" w:rsidRPr="00CB54FD" w:rsidRDefault="00CB54FD" w:rsidP="00CB54FD">
    <w:pPr>
      <w:pStyle w:val="Footer"/>
      <w:tabs>
        <w:tab w:val="clear" w:pos="720"/>
        <w:tab w:val="clear" w:pos="4153"/>
        <w:tab w:val="clear" w:pos="8306"/>
        <w:tab w:val="left" w:pos="1503"/>
      </w:tabs>
      <w:spacing w:before="0" w:after="80"/>
      <w:rPr>
        <w:sz w:val="18"/>
        <w:szCs w:val="16"/>
      </w:rPr>
    </w:pPr>
    <w:r w:rsidRPr="00CB54FD">
      <w:rPr>
        <w:sz w:val="18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77C9F" w14:textId="77777777" w:rsidR="0010396E" w:rsidRDefault="0010396E">
      <w:r>
        <w:separator/>
      </w:r>
    </w:p>
  </w:footnote>
  <w:footnote w:type="continuationSeparator" w:id="0">
    <w:p w14:paraId="5473694E" w14:textId="77777777" w:rsidR="0010396E" w:rsidRDefault="001039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F3449" w14:textId="0B114A59" w:rsidR="0010396E" w:rsidRPr="00AB329A" w:rsidRDefault="00AB329A" w:rsidP="00AB329A">
    <w:pPr>
      <w:pStyle w:val="Header"/>
      <w:jc w:val="right"/>
    </w:pPr>
    <w:r w:rsidRPr="00AB329A">
      <w:t>DL55C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93DE" w14:textId="7C0FCC98" w:rsidR="0038690A" w:rsidRPr="00AB329A" w:rsidRDefault="00AB329A" w:rsidP="00AB329A">
    <w:pPr>
      <w:pStyle w:val="Header"/>
      <w:jc w:val="right"/>
    </w:pPr>
    <w:r w:rsidRPr="00AB329A">
      <w:t>DL55C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67C7888"/>
    <w:multiLevelType w:val="multilevel"/>
    <w:tmpl w:val="972E2F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DD84BF2"/>
    <w:multiLevelType w:val="multilevel"/>
    <w:tmpl w:val="972E2FD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532185605">
    <w:abstractNumId w:val="0"/>
  </w:num>
  <w:num w:numId="2" w16cid:durableId="760106493">
    <w:abstractNumId w:val="3"/>
  </w:num>
  <w:num w:numId="3" w16cid:durableId="1072504657">
    <w:abstractNumId w:val="7"/>
  </w:num>
  <w:num w:numId="4" w16cid:durableId="505945649">
    <w:abstractNumId w:val="5"/>
  </w:num>
  <w:num w:numId="5" w16cid:durableId="1588609327">
    <w:abstractNumId w:val="8"/>
  </w:num>
  <w:num w:numId="6" w16cid:durableId="119496487">
    <w:abstractNumId w:val="4"/>
  </w:num>
  <w:num w:numId="7" w16cid:durableId="176626891">
    <w:abstractNumId w:val="16"/>
  </w:num>
  <w:num w:numId="8" w16cid:durableId="1795445474">
    <w:abstractNumId w:val="12"/>
  </w:num>
  <w:num w:numId="9" w16cid:durableId="1485507913">
    <w:abstractNumId w:val="6"/>
  </w:num>
  <w:num w:numId="10" w16cid:durableId="1837837905">
    <w:abstractNumId w:val="11"/>
  </w:num>
  <w:num w:numId="11" w16cid:durableId="273024089">
    <w:abstractNumId w:val="9"/>
  </w:num>
  <w:num w:numId="12" w16cid:durableId="51316413">
    <w:abstractNumId w:val="1"/>
  </w:num>
  <w:num w:numId="13" w16cid:durableId="757410271">
    <w:abstractNumId w:val="17"/>
  </w:num>
  <w:num w:numId="14" w16cid:durableId="1808350105">
    <w:abstractNumId w:val="14"/>
  </w:num>
  <w:num w:numId="15" w16cid:durableId="1805394180">
    <w:abstractNumId w:val="13"/>
  </w:num>
  <w:num w:numId="16" w16cid:durableId="569459798">
    <w:abstractNumId w:val="15"/>
  </w:num>
  <w:num w:numId="17" w16cid:durableId="1484733306">
    <w:abstractNumId w:val="10"/>
  </w:num>
  <w:num w:numId="18" w16cid:durableId="1093209212">
    <w:abstractNumId w:val="19"/>
  </w:num>
  <w:num w:numId="19" w16cid:durableId="1443257140">
    <w:abstractNumId w:val="2"/>
  </w:num>
  <w:num w:numId="20" w16cid:durableId="87281401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vActno" w:val="023"/>
    <w:docVar w:name="vActTitle" w:val="Drugs, Poisons and Controlled Substances Amendment (Medically Supervised Injecting Centre) Bill 2023"/>
    <w:docVar w:name="vBillNo" w:val="023"/>
    <w:docVar w:name="vBillTitle" w:val="Drugs, Poisons and Controlled Substances Amendment (Medically Supervised Injecting Centre) Bill 2023"/>
    <w:docVar w:name="vDocumentType" w:val=".HOUSEAMEND"/>
    <w:docVar w:name="vDraftNo" w:val="4"/>
    <w:docVar w:name="vDraftVers" w:val="0"/>
    <w:docVar w:name="vDraftVersion" w:val="22931 - DL55C - Liberal Democrats (Mr LIMBRICK) Fourth Draft"/>
    <w:docVar w:name="VersionNo" w:val="0"/>
    <w:docVar w:name="vFileName" w:val="22931 - DL55C - Liberal Democrats (Mr LIMBRICK) Fourth Draft"/>
    <w:docVar w:name="vFinalisePrevVer" w:val="True"/>
    <w:docVar w:name="vGovNonGov" w:val="9"/>
    <w:docVar w:name="vHouseType" w:val="2"/>
    <w:docVar w:name="vILDNum" w:val="22931"/>
    <w:docVar w:name="vIsBrandNewVersion" w:val="No"/>
    <w:docVar w:name="vIsNewDocument" w:val="False"/>
    <w:docVar w:name="vLegCommission" w:val="0"/>
    <w:docVar w:name="vMinisterID" w:val="306"/>
    <w:docVar w:name="vMinisterName" w:val="Limbrick, David, Mr"/>
    <w:docVar w:name="vMinisterNameIndex" w:val="66"/>
    <w:docVar w:name="vParliament" w:val="60"/>
    <w:docVar w:name="vPartyID" w:val="11"/>
    <w:docVar w:name="vPartyName" w:val="Liberal Democrats"/>
    <w:docVar w:name="vPrevDraftNo" w:val="4"/>
    <w:docVar w:name="vPrevDraftVers" w:val="0"/>
    <w:docVar w:name="vPrevFileName" w:val="22931 - DL55C - Liberal Democrats (Mr LIMBRICK) Fourth Draft"/>
    <w:docVar w:name="vPrevMinisterID" w:val="306"/>
    <w:docVar w:name="vPrnOnSepLine" w:val="False"/>
    <w:docVar w:name="vSavedToLocal" w:val="No"/>
    <w:docVar w:name="vSecurityMarking" w:val="2"/>
    <w:docVar w:name="vSeqNum" w:val="DL55C"/>
    <w:docVar w:name="vSession" w:val="1"/>
    <w:docVar w:name="vTRIMFileName" w:val="22931 - DL55C - Liberal Democrats (Mr LIMBRICK) Fourth Draft"/>
    <w:docVar w:name="vTRIMRecordNumber" w:val="D23/7824[v2]"/>
    <w:docVar w:name="vTxtAfterIndex" w:val="-1"/>
    <w:docVar w:name="vTxtBefore" w:val="Amendments and New Clauses to be proposed in Committee by"/>
    <w:docVar w:name="vTxtBeforeIndex" w:val="6"/>
    <w:docVar w:name="vVersionDate" w:val="2/5/2023"/>
    <w:docVar w:name="vYear" w:val="2023"/>
  </w:docVars>
  <w:rsids>
    <w:rsidRoot w:val="0010396E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83D1C"/>
    <w:rsid w:val="00083D58"/>
    <w:rsid w:val="00085298"/>
    <w:rsid w:val="0008543A"/>
    <w:rsid w:val="0008705E"/>
    <w:rsid w:val="000939AD"/>
    <w:rsid w:val="000944E7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396E"/>
    <w:rsid w:val="00105381"/>
    <w:rsid w:val="00105A27"/>
    <w:rsid w:val="00111B6E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3732"/>
    <w:rsid w:val="001759C5"/>
    <w:rsid w:val="001764FD"/>
    <w:rsid w:val="00184149"/>
    <w:rsid w:val="00185CFD"/>
    <w:rsid w:val="00187B7A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3DAD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1103"/>
    <w:rsid w:val="002120D9"/>
    <w:rsid w:val="00212D09"/>
    <w:rsid w:val="00216375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77DE3"/>
    <w:rsid w:val="00281CA9"/>
    <w:rsid w:val="00283063"/>
    <w:rsid w:val="00284B45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D0533"/>
    <w:rsid w:val="002D5AF5"/>
    <w:rsid w:val="002E2EEB"/>
    <w:rsid w:val="002E69EB"/>
    <w:rsid w:val="002F315D"/>
    <w:rsid w:val="002F436B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05B4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90A"/>
    <w:rsid w:val="00386A09"/>
    <w:rsid w:val="00390A69"/>
    <w:rsid w:val="00391FF6"/>
    <w:rsid w:val="003946CA"/>
    <w:rsid w:val="00396E11"/>
    <w:rsid w:val="00397B92"/>
    <w:rsid w:val="003A0472"/>
    <w:rsid w:val="003A2658"/>
    <w:rsid w:val="003A7A96"/>
    <w:rsid w:val="003B16CA"/>
    <w:rsid w:val="003B1E62"/>
    <w:rsid w:val="003B2B35"/>
    <w:rsid w:val="003B2C5C"/>
    <w:rsid w:val="003B3009"/>
    <w:rsid w:val="003B36EB"/>
    <w:rsid w:val="003B4003"/>
    <w:rsid w:val="003B5ADC"/>
    <w:rsid w:val="003B61E9"/>
    <w:rsid w:val="003B68A7"/>
    <w:rsid w:val="003C011C"/>
    <w:rsid w:val="003C1634"/>
    <w:rsid w:val="003C3494"/>
    <w:rsid w:val="003C35F4"/>
    <w:rsid w:val="003C4ABA"/>
    <w:rsid w:val="003C5942"/>
    <w:rsid w:val="003C5CE0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702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B5A59"/>
    <w:rsid w:val="004B61CE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272C"/>
    <w:rsid w:val="004E5324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0649C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5F2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3B33"/>
    <w:rsid w:val="00575B77"/>
    <w:rsid w:val="00576B2B"/>
    <w:rsid w:val="005807D1"/>
    <w:rsid w:val="00581CC2"/>
    <w:rsid w:val="005840F8"/>
    <w:rsid w:val="00584F6A"/>
    <w:rsid w:val="005853BC"/>
    <w:rsid w:val="005854BB"/>
    <w:rsid w:val="005865A9"/>
    <w:rsid w:val="00593DBE"/>
    <w:rsid w:val="005969AC"/>
    <w:rsid w:val="005A0E5C"/>
    <w:rsid w:val="005A254A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87E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1048"/>
    <w:rsid w:val="00672208"/>
    <w:rsid w:val="00676F0F"/>
    <w:rsid w:val="006807B0"/>
    <w:rsid w:val="006826B2"/>
    <w:rsid w:val="006875A0"/>
    <w:rsid w:val="006938D7"/>
    <w:rsid w:val="006961E4"/>
    <w:rsid w:val="006A064A"/>
    <w:rsid w:val="006A0A64"/>
    <w:rsid w:val="006B3B20"/>
    <w:rsid w:val="006B557D"/>
    <w:rsid w:val="006C001C"/>
    <w:rsid w:val="006C44F0"/>
    <w:rsid w:val="006C66B6"/>
    <w:rsid w:val="006C6E8A"/>
    <w:rsid w:val="006D6A30"/>
    <w:rsid w:val="006E05A3"/>
    <w:rsid w:val="006E137B"/>
    <w:rsid w:val="006E19EF"/>
    <w:rsid w:val="006E7446"/>
    <w:rsid w:val="006E7627"/>
    <w:rsid w:val="006E7EF8"/>
    <w:rsid w:val="006F00F0"/>
    <w:rsid w:val="006F09D7"/>
    <w:rsid w:val="006F1268"/>
    <w:rsid w:val="006F6474"/>
    <w:rsid w:val="0070347A"/>
    <w:rsid w:val="00703F4B"/>
    <w:rsid w:val="0070524D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25A12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5C1C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2041"/>
    <w:rsid w:val="00854DF4"/>
    <w:rsid w:val="008570CA"/>
    <w:rsid w:val="00857FBD"/>
    <w:rsid w:val="0086205B"/>
    <w:rsid w:val="00862818"/>
    <w:rsid w:val="00871168"/>
    <w:rsid w:val="008716FF"/>
    <w:rsid w:val="008726AC"/>
    <w:rsid w:val="008734FF"/>
    <w:rsid w:val="008735D1"/>
    <w:rsid w:val="00873A24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1DA"/>
    <w:rsid w:val="008B53F5"/>
    <w:rsid w:val="008B736D"/>
    <w:rsid w:val="008C482A"/>
    <w:rsid w:val="008C5EAA"/>
    <w:rsid w:val="008C676D"/>
    <w:rsid w:val="008C7AC9"/>
    <w:rsid w:val="008D0DE8"/>
    <w:rsid w:val="008D2701"/>
    <w:rsid w:val="008E0A46"/>
    <w:rsid w:val="008E1EDC"/>
    <w:rsid w:val="008E4A6E"/>
    <w:rsid w:val="008E5B85"/>
    <w:rsid w:val="008E69B4"/>
    <w:rsid w:val="008E777C"/>
    <w:rsid w:val="008F0EC2"/>
    <w:rsid w:val="008F6B41"/>
    <w:rsid w:val="008F6D2D"/>
    <w:rsid w:val="008F7B46"/>
    <w:rsid w:val="008F7E0C"/>
    <w:rsid w:val="00900826"/>
    <w:rsid w:val="00902299"/>
    <w:rsid w:val="009024D7"/>
    <w:rsid w:val="00902A81"/>
    <w:rsid w:val="009030AC"/>
    <w:rsid w:val="00904AA5"/>
    <w:rsid w:val="00907A76"/>
    <w:rsid w:val="00910741"/>
    <w:rsid w:val="00911C45"/>
    <w:rsid w:val="00911DA4"/>
    <w:rsid w:val="00912484"/>
    <w:rsid w:val="00913FCD"/>
    <w:rsid w:val="00914D04"/>
    <w:rsid w:val="00915C96"/>
    <w:rsid w:val="00916E6C"/>
    <w:rsid w:val="00917F06"/>
    <w:rsid w:val="00922296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77622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0D7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214B5"/>
    <w:rsid w:val="00A220E5"/>
    <w:rsid w:val="00A3529A"/>
    <w:rsid w:val="00A3625D"/>
    <w:rsid w:val="00A36B10"/>
    <w:rsid w:val="00A375DB"/>
    <w:rsid w:val="00A400F6"/>
    <w:rsid w:val="00A42469"/>
    <w:rsid w:val="00A449BD"/>
    <w:rsid w:val="00A45BF0"/>
    <w:rsid w:val="00A47D6A"/>
    <w:rsid w:val="00A501A5"/>
    <w:rsid w:val="00A51E19"/>
    <w:rsid w:val="00A55463"/>
    <w:rsid w:val="00A60E60"/>
    <w:rsid w:val="00A61830"/>
    <w:rsid w:val="00A61DF8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29A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0AA9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3FFA"/>
    <w:rsid w:val="00B143E3"/>
    <w:rsid w:val="00B222FE"/>
    <w:rsid w:val="00B238BC"/>
    <w:rsid w:val="00B23903"/>
    <w:rsid w:val="00B26EA0"/>
    <w:rsid w:val="00B31B9D"/>
    <w:rsid w:val="00B36100"/>
    <w:rsid w:val="00B3684B"/>
    <w:rsid w:val="00B4073D"/>
    <w:rsid w:val="00B413FD"/>
    <w:rsid w:val="00B459A7"/>
    <w:rsid w:val="00B50CCD"/>
    <w:rsid w:val="00B60F3F"/>
    <w:rsid w:val="00B62CAC"/>
    <w:rsid w:val="00B63679"/>
    <w:rsid w:val="00B66210"/>
    <w:rsid w:val="00B666B3"/>
    <w:rsid w:val="00B712DC"/>
    <w:rsid w:val="00B73B06"/>
    <w:rsid w:val="00B771E6"/>
    <w:rsid w:val="00B80D2B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1F6F"/>
    <w:rsid w:val="00BA3A33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3D87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166D0"/>
    <w:rsid w:val="00C228E2"/>
    <w:rsid w:val="00C22D05"/>
    <w:rsid w:val="00C312FB"/>
    <w:rsid w:val="00C318BD"/>
    <w:rsid w:val="00C31DDC"/>
    <w:rsid w:val="00C3385B"/>
    <w:rsid w:val="00C35409"/>
    <w:rsid w:val="00C361A7"/>
    <w:rsid w:val="00C4223B"/>
    <w:rsid w:val="00C42C99"/>
    <w:rsid w:val="00C445A6"/>
    <w:rsid w:val="00C44CBA"/>
    <w:rsid w:val="00C46A87"/>
    <w:rsid w:val="00C47EA2"/>
    <w:rsid w:val="00C51152"/>
    <w:rsid w:val="00C53235"/>
    <w:rsid w:val="00C56900"/>
    <w:rsid w:val="00C57502"/>
    <w:rsid w:val="00C63784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54FD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B51E7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35D10"/>
    <w:rsid w:val="00E40693"/>
    <w:rsid w:val="00E42F60"/>
    <w:rsid w:val="00E4444E"/>
    <w:rsid w:val="00E44988"/>
    <w:rsid w:val="00E46067"/>
    <w:rsid w:val="00E4696D"/>
    <w:rsid w:val="00E55458"/>
    <w:rsid w:val="00E605D9"/>
    <w:rsid w:val="00E61A1D"/>
    <w:rsid w:val="00E65CFF"/>
    <w:rsid w:val="00E71A0F"/>
    <w:rsid w:val="00E71B8B"/>
    <w:rsid w:val="00E7265B"/>
    <w:rsid w:val="00E73998"/>
    <w:rsid w:val="00E775E6"/>
    <w:rsid w:val="00E777BE"/>
    <w:rsid w:val="00E778A5"/>
    <w:rsid w:val="00E815E9"/>
    <w:rsid w:val="00E86353"/>
    <w:rsid w:val="00E87093"/>
    <w:rsid w:val="00E91029"/>
    <w:rsid w:val="00E9157A"/>
    <w:rsid w:val="00E91954"/>
    <w:rsid w:val="00E921D9"/>
    <w:rsid w:val="00E92435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B7B62"/>
    <w:rsid w:val="00EC0275"/>
    <w:rsid w:val="00EC66D0"/>
    <w:rsid w:val="00ED0B32"/>
    <w:rsid w:val="00ED14E6"/>
    <w:rsid w:val="00ED26D5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EF788E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4047DC06"/>
  <w15:docId w15:val="{8C52510D-6248-4EDF-BA8A-9F4C55AF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29A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AB329A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AB329A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AB329A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AB329A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AB329A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AB329A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AB329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B329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AB329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AB329A"/>
    <w:pPr>
      <w:ind w:left="1871"/>
    </w:pPr>
  </w:style>
  <w:style w:type="paragraph" w:customStyle="1" w:styleId="Normal-Draft">
    <w:name w:val="Normal - Draft"/>
    <w:rsid w:val="00AB32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AB329A"/>
    <w:pPr>
      <w:ind w:left="2381"/>
    </w:pPr>
  </w:style>
  <w:style w:type="paragraph" w:customStyle="1" w:styleId="AmendBody3">
    <w:name w:val="Amend. Body 3"/>
    <w:basedOn w:val="Normal-Draft"/>
    <w:next w:val="Normal"/>
    <w:rsid w:val="00AB329A"/>
    <w:pPr>
      <w:ind w:left="2892"/>
    </w:pPr>
  </w:style>
  <w:style w:type="paragraph" w:customStyle="1" w:styleId="AmendBody4">
    <w:name w:val="Amend. Body 4"/>
    <w:basedOn w:val="Normal-Draft"/>
    <w:next w:val="Normal"/>
    <w:rsid w:val="00AB329A"/>
    <w:pPr>
      <w:ind w:left="3402"/>
    </w:pPr>
  </w:style>
  <w:style w:type="paragraph" w:styleId="Header">
    <w:name w:val="header"/>
    <w:basedOn w:val="Normal"/>
    <w:rsid w:val="00AB32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329A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AB329A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AB329A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AB329A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AB329A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AB329A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AB329A"/>
    <w:pPr>
      <w:suppressLineNumbers w:val="0"/>
    </w:pPr>
  </w:style>
  <w:style w:type="paragraph" w:customStyle="1" w:styleId="AmendHeading3">
    <w:name w:val="Amend. Heading 3"/>
    <w:basedOn w:val="Normal"/>
    <w:next w:val="Normal"/>
    <w:rsid w:val="00AB329A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AB329A"/>
    <w:pPr>
      <w:suppressLineNumbers w:val="0"/>
    </w:pPr>
  </w:style>
  <w:style w:type="paragraph" w:customStyle="1" w:styleId="AmendHeading5">
    <w:name w:val="Amend. Heading 5"/>
    <w:basedOn w:val="Normal"/>
    <w:next w:val="Normal"/>
    <w:rsid w:val="00AB329A"/>
    <w:pPr>
      <w:suppressLineNumbers w:val="0"/>
    </w:pPr>
  </w:style>
  <w:style w:type="paragraph" w:customStyle="1" w:styleId="BodyParagraph">
    <w:name w:val="Body Paragraph"/>
    <w:next w:val="Normal"/>
    <w:rsid w:val="00AB329A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AB329A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AB329A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AB329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AB329A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AB32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AB329A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AB329A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AB329A"/>
    <w:rPr>
      <w:caps w:val="0"/>
    </w:rPr>
  </w:style>
  <w:style w:type="paragraph" w:customStyle="1" w:styleId="Normal-Schedule">
    <w:name w:val="Normal - Schedule"/>
    <w:rsid w:val="00AB329A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AB329A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AB329A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AB329A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AB329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AB329A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AB329A"/>
  </w:style>
  <w:style w:type="paragraph" w:customStyle="1" w:styleId="Penalty">
    <w:name w:val="Penalty"/>
    <w:next w:val="Normal"/>
    <w:rsid w:val="00AB329A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AB329A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AB329A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AB329A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AB329A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AB329A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AB329A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AB329A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AB329A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AB329A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AB329A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AB329A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AB329A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AB329A"/>
    <w:pPr>
      <w:suppressLineNumbers w:val="0"/>
    </w:pPr>
  </w:style>
  <w:style w:type="paragraph" w:customStyle="1" w:styleId="AutoNumber">
    <w:name w:val="Auto Number"/>
    <w:rsid w:val="00AB329A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AB329A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AB329A"/>
    <w:rPr>
      <w:vertAlign w:val="superscript"/>
    </w:rPr>
  </w:style>
  <w:style w:type="paragraph" w:styleId="EndnoteText">
    <w:name w:val="endnote text"/>
    <w:basedOn w:val="Normal"/>
    <w:semiHidden/>
    <w:rsid w:val="00AB329A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AB329A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AB329A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AB329A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AB329A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AB329A"/>
    <w:pPr>
      <w:spacing w:after="120"/>
      <w:jc w:val="center"/>
    </w:pPr>
  </w:style>
  <w:style w:type="paragraph" w:styleId="MacroText">
    <w:name w:val="macro"/>
    <w:semiHidden/>
    <w:rsid w:val="00AB329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AB32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AB32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AB32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AB32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AB329A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AB329A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AB32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AB32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AB32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AB329A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AB329A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AB329A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AB329A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AB329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AB329A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AB329A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AB329A"/>
    <w:pPr>
      <w:suppressLineNumbers w:val="0"/>
    </w:pPr>
  </w:style>
  <w:style w:type="paragraph" w:customStyle="1" w:styleId="DraftHeading3">
    <w:name w:val="Draft Heading 3"/>
    <w:basedOn w:val="Normal"/>
    <w:next w:val="Normal"/>
    <w:rsid w:val="00AB329A"/>
    <w:pPr>
      <w:suppressLineNumbers w:val="0"/>
    </w:pPr>
  </w:style>
  <w:style w:type="paragraph" w:customStyle="1" w:styleId="DraftHeading4">
    <w:name w:val="Draft Heading 4"/>
    <w:basedOn w:val="Normal"/>
    <w:next w:val="Normal"/>
    <w:rsid w:val="00AB329A"/>
    <w:pPr>
      <w:suppressLineNumbers w:val="0"/>
    </w:pPr>
  </w:style>
  <w:style w:type="paragraph" w:customStyle="1" w:styleId="DraftHeading5">
    <w:name w:val="Draft Heading 5"/>
    <w:basedOn w:val="Normal"/>
    <w:next w:val="Normal"/>
    <w:rsid w:val="00AB329A"/>
    <w:pPr>
      <w:suppressLineNumbers w:val="0"/>
    </w:pPr>
  </w:style>
  <w:style w:type="paragraph" w:customStyle="1" w:styleId="DraftPenalty1">
    <w:name w:val="Draft Penalty 1"/>
    <w:basedOn w:val="Penalty"/>
    <w:next w:val="Normal"/>
    <w:rsid w:val="00AB329A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AB329A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AB329A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AB329A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AB329A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AB32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AB32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AB32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AB32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AB329A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AB329A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AB329A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AB32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AB32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AB329A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AB329A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AB329A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AB329A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AB32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AB32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AB329A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AB329A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AB329A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AB329A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AB329A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AB329A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AB329A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AB329A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AB329A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AB329A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AB329A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329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2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Drugs, Poisons and Controlled Substances Amendment (Medically Supervised Injecting Centre) Bill 2023</vt:lpstr>
    </vt:vector>
  </TitlesOfParts>
  <Manager>Information Systems</Manager>
  <Company>OCPC-VIC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Drugs, Poisons and Controlled Substances Amendment (Medically Supervised Injecting Centre) Bill 2023</dc:title>
  <dc:subject>OCPC Word Template</dc:subject>
  <dc:creator>James Dalmau</dc:creator>
  <cp:keywords>Formats, House Amendments</cp:keywords>
  <dc:description>28/08/2020 (PROD)</dc:description>
  <cp:lastModifiedBy>Vivienne Bannan</cp:lastModifiedBy>
  <cp:revision>2</cp:revision>
  <cp:lastPrinted>2023-05-02T00:45:00Z</cp:lastPrinted>
  <dcterms:created xsi:type="dcterms:W3CDTF">2023-05-02T01:45:00Z</dcterms:created>
  <dcterms:modified xsi:type="dcterms:W3CDTF">2023-05-02T01:45:00Z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514415</vt:i4>
  </property>
  <property fmtid="{D5CDD505-2E9C-101B-9397-08002B2CF9AE}" pid="3" name="DocSubFolderNumber">
    <vt:lpwstr>S22/2657</vt:lpwstr>
  </property>
</Properties>
</file>