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6D32" w14:textId="57BBF118" w:rsidR="00712B9B" w:rsidRDefault="0011630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89CDD86" w14:textId="54E0B2F9" w:rsidR="00712B9B" w:rsidRDefault="0011630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DRUGS, POISONS AND CONTROLLED SUBSTANCES AMENDMENT (MEDICALLY SUPERVISED INJECTING CENTRE) BILL 2023</w:t>
      </w:r>
    </w:p>
    <w:p w14:paraId="74EB26A8" w14:textId="5E693012" w:rsidR="00712B9B" w:rsidRDefault="00116301" w:rsidP="0011630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C36F815" w14:textId="3AB1BCD4" w:rsidR="00712B9B" w:rsidRDefault="0011630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DAVID ETTERSHANK)</w:t>
      </w:r>
    </w:p>
    <w:bookmarkEnd w:id="3"/>
    <w:p w14:paraId="63D843F9" w14:textId="77777777" w:rsidR="006961E4" w:rsidRDefault="006961E4">
      <w:pPr>
        <w:tabs>
          <w:tab w:val="left" w:pos="3912"/>
          <w:tab w:val="left" w:pos="4423"/>
        </w:tabs>
      </w:pPr>
    </w:p>
    <w:p w14:paraId="7AB49B85" w14:textId="77777777" w:rsidR="008416AE" w:rsidRDefault="0014441B" w:rsidP="0014441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1, after line 4 insert—</w:t>
      </w:r>
    </w:p>
    <w:p w14:paraId="7DBF2504" w14:textId="4F99CAE3" w:rsidR="0014441B" w:rsidRDefault="0014441B" w:rsidP="0014441B">
      <w:pPr>
        <w:pStyle w:val="AmendHeading1"/>
        <w:tabs>
          <w:tab w:val="right" w:pos="1701"/>
        </w:tabs>
        <w:ind w:left="1871" w:hanging="1871"/>
      </w:pPr>
      <w:r>
        <w:tab/>
      </w:r>
      <w:r w:rsidRPr="0014441B">
        <w:t>'(aa)</w:t>
      </w:r>
      <w:r>
        <w:tab/>
        <w:t>to provide for a change in terminology from "medically supervised injecting centre" to "</w:t>
      </w:r>
      <w:r w:rsidR="00256EC8">
        <w:t>overdose prevention and recovery</w:t>
      </w:r>
      <w:r>
        <w:t xml:space="preserve"> centre"; and'.</w:t>
      </w:r>
    </w:p>
    <w:p w14:paraId="28FBF348" w14:textId="2FB2A4FC" w:rsidR="0014441B" w:rsidRDefault="0014441B" w:rsidP="0014441B">
      <w:pPr>
        <w:pStyle w:val="ListParagraph"/>
        <w:numPr>
          <w:ilvl w:val="0"/>
          <w:numId w:val="20"/>
        </w:numPr>
      </w:pPr>
      <w:r>
        <w:t>Clause 1, lines 5 and 6, omit "medically supervised injecting" and insert "</w:t>
      </w:r>
      <w:r w:rsidR="00256EC8">
        <w:t>overdose prevention and recovery</w:t>
      </w:r>
      <w:r>
        <w:t>".</w:t>
      </w:r>
    </w:p>
    <w:p w14:paraId="64B0C920" w14:textId="2F073876" w:rsidR="0014441B" w:rsidRDefault="0014441B" w:rsidP="0014441B">
      <w:pPr>
        <w:pStyle w:val="ListParagraph"/>
        <w:numPr>
          <w:ilvl w:val="0"/>
          <w:numId w:val="20"/>
        </w:numPr>
      </w:pPr>
      <w:r>
        <w:t>Clause 1, lines 8 and 9, omit "</w:t>
      </w:r>
      <w:r w:rsidR="00510CD8">
        <w:t xml:space="preserve">a </w:t>
      </w:r>
      <w:r>
        <w:t>medically supervised injecting" and insert "</w:t>
      </w:r>
      <w:r w:rsidR="00510CD8">
        <w:t xml:space="preserve">an </w:t>
      </w:r>
      <w:r w:rsidR="00256EC8">
        <w:t>overdose prevention and recovery</w:t>
      </w:r>
      <w:r>
        <w:t>".</w:t>
      </w:r>
    </w:p>
    <w:p w14:paraId="6D20C4C3" w14:textId="04FCA23E" w:rsidR="0014441B" w:rsidRDefault="0014441B" w:rsidP="0014441B">
      <w:pPr>
        <w:pStyle w:val="ListParagraph"/>
        <w:numPr>
          <w:ilvl w:val="0"/>
          <w:numId w:val="20"/>
        </w:numPr>
      </w:pPr>
      <w:r>
        <w:t>Clause 1, page 2, lines 7 and 8, omit "medically supervised injecting" and insert "</w:t>
      </w:r>
      <w:r w:rsidR="00256EC8">
        <w:t>overdose prevention and recovery</w:t>
      </w:r>
      <w:r>
        <w:t>".</w:t>
      </w:r>
    </w:p>
    <w:p w14:paraId="1D295B83" w14:textId="016E4CC8" w:rsidR="0014441B" w:rsidRDefault="0014441B" w:rsidP="0014441B">
      <w:pPr>
        <w:pStyle w:val="ListParagraph"/>
        <w:numPr>
          <w:ilvl w:val="0"/>
          <w:numId w:val="20"/>
        </w:numPr>
      </w:pPr>
      <w:r>
        <w:t>Clause 1, page 2, line 13, omit "medically supervised injecting" and insert "</w:t>
      </w:r>
      <w:r w:rsidR="00256EC8">
        <w:t>overdose prevention and recovery</w:t>
      </w:r>
      <w:r>
        <w:t>".</w:t>
      </w:r>
    </w:p>
    <w:p w14:paraId="56A86F01" w14:textId="0E57AE7B" w:rsidR="0014441B" w:rsidRDefault="0014441B" w:rsidP="0014441B">
      <w:pPr>
        <w:pStyle w:val="ListParagraph"/>
        <w:numPr>
          <w:ilvl w:val="0"/>
          <w:numId w:val="20"/>
        </w:numPr>
      </w:pPr>
      <w:r>
        <w:t>Clause 1, page 2, lines 28 and 29, omit "</w:t>
      </w:r>
      <w:r w:rsidR="00510CD8">
        <w:t xml:space="preserve">a </w:t>
      </w:r>
      <w:r>
        <w:t>medically supervised injecting" and insert "</w:t>
      </w:r>
      <w:proofErr w:type="gramStart"/>
      <w:r w:rsidR="00510CD8">
        <w:t>an</w:t>
      </w:r>
      <w:proofErr w:type="gramEnd"/>
      <w:r w:rsidR="00510CD8">
        <w:t xml:space="preserve"> </w:t>
      </w:r>
      <w:r w:rsidR="00256EC8">
        <w:t>overdose prevention and recovery</w:t>
      </w:r>
      <w:r>
        <w:t>".</w:t>
      </w:r>
    </w:p>
    <w:p w14:paraId="16B75EF8" w14:textId="16B04883" w:rsidR="0014441B" w:rsidRDefault="0014441B" w:rsidP="0014441B">
      <w:pPr>
        <w:pStyle w:val="ListParagraph"/>
        <w:numPr>
          <w:ilvl w:val="0"/>
          <w:numId w:val="20"/>
        </w:numPr>
      </w:pPr>
      <w:r>
        <w:t>Clause 1, page 2, line 32, omit "medically supervised injecting" and insert "</w:t>
      </w:r>
      <w:r w:rsidR="00256EC8">
        <w:t>overdose prevention and recovery</w:t>
      </w:r>
      <w:r>
        <w:t>".</w:t>
      </w:r>
    </w:p>
    <w:p w14:paraId="13C30F43" w14:textId="6FFFA6B7" w:rsidR="0014441B" w:rsidRDefault="0014441B" w:rsidP="0014441B">
      <w:pPr>
        <w:pStyle w:val="ListParagraph"/>
        <w:numPr>
          <w:ilvl w:val="0"/>
          <w:numId w:val="20"/>
        </w:numPr>
      </w:pPr>
      <w:r>
        <w:t>Clause 1, page 3, line 2, omit "medically supervised injecting" and insert "</w:t>
      </w:r>
      <w:r w:rsidR="00256EC8">
        <w:t>overdose prevention and recovery</w:t>
      </w:r>
      <w:r>
        <w:t>".</w:t>
      </w:r>
    </w:p>
    <w:p w14:paraId="3D2D3589" w14:textId="7F764548" w:rsidR="0014441B" w:rsidRDefault="0014441B" w:rsidP="0014441B">
      <w:pPr>
        <w:pStyle w:val="ListParagraph"/>
        <w:numPr>
          <w:ilvl w:val="0"/>
          <w:numId w:val="20"/>
        </w:numPr>
      </w:pPr>
      <w:r>
        <w:t>Clause 1, page 3, line 7, omit "medically supervised injecting" and insert "</w:t>
      </w:r>
      <w:r w:rsidR="00256EC8">
        <w:t>overdose prevention and recovery</w:t>
      </w:r>
      <w:r>
        <w:t>".</w:t>
      </w:r>
    </w:p>
    <w:p w14:paraId="0A6BAB74" w14:textId="59FB5094" w:rsidR="0014441B" w:rsidRDefault="0014441B" w:rsidP="0014441B">
      <w:pPr>
        <w:pStyle w:val="ListParagraph"/>
        <w:numPr>
          <w:ilvl w:val="0"/>
          <w:numId w:val="20"/>
        </w:numPr>
      </w:pPr>
      <w:r>
        <w:t>Clause 1, page 3, lines 10 and 11, omit "medically supervised injecting" and insert "</w:t>
      </w:r>
      <w:r w:rsidR="00256EC8">
        <w:t>overdose prevention and recovery</w:t>
      </w:r>
      <w:r>
        <w:t>".</w:t>
      </w:r>
    </w:p>
    <w:p w14:paraId="5F9D3D15" w14:textId="0DD5BE1E" w:rsidR="0014441B" w:rsidRDefault="0014441B" w:rsidP="0014441B">
      <w:pPr>
        <w:pStyle w:val="ListParagraph"/>
        <w:numPr>
          <w:ilvl w:val="0"/>
          <w:numId w:val="20"/>
        </w:numPr>
      </w:pPr>
      <w:r>
        <w:t>Clause 1, page 3, line</w:t>
      </w:r>
      <w:r w:rsidR="004D32AA">
        <w:t>s 13 and 14</w:t>
      </w:r>
      <w:r>
        <w:t>, omit "</w:t>
      </w:r>
      <w:r w:rsidR="004D32AA">
        <w:t xml:space="preserve">a </w:t>
      </w:r>
      <w:r>
        <w:t>medically supervised injecting" and insert "</w:t>
      </w:r>
      <w:r w:rsidR="004D32AA">
        <w:t xml:space="preserve">an </w:t>
      </w:r>
      <w:r w:rsidR="00256EC8">
        <w:t>overdose prevention and recovery</w:t>
      </w:r>
      <w:r>
        <w:t>".</w:t>
      </w:r>
    </w:p>
    <w:p w14:paraId="2E3D3475" w14:textId="37C5F504" w:rsidR="00B854FB" w:rsidRDefault="00B854FB" w:rsidP="00B854FB">
      <w:pPr>
        <w:jc w:val="center"/>
      </w:pPr>
      <w:r>
        <w:t>NEW CLAUSE</w:t>
      </w:r>
      <w:r w:rsidR="00EF35A6">
        <w:t>S</w:t>
      </w:r>
    </w:p>
    <w:p w14:paraId="7D124092" w14:textId="77777777" w:rsidR="00B854FB" w:rsidRDefault="00B854FB" w:rsidP="0014441B">
      <w:pPr>
        <w:pStyle w:val="ListParagraph"/>
        <w:numPr>
          <w:ilvl w:val="0"/>
          <w:numId w:val="20"/>
        </w:numPr>
      </w:pPr>
      <w:r>
        <w:t>Insert the following New Part after Part 1—</w:t>
      </w:r>
    </w:p>
    <w:p w14:paraId="40441999" w14:textId="77777777" w:rsidR="00B854FB" w:rsidRPr="00C63C7A" w:rsidRDefault="00B854FB" w:rsidP="00C63C7A">
      <w:pPr>
        <w:pStyle w:val="AmendHeading-PART"/>
        <w:rPr>
          <w:caps w:val="0"/>
          <w:sz w:val="32"/>
        </w:rPr>
      </w:pPr>
      <w:r w:rsidRPr="00C63C7A">
        <w:rPr>
          <w:b w:val="0"/>
          <w:caps w:val="0"/>
          <w:sz w:val="32"/>
        </w:rPr>
        <w:t>'</w:t>
      </w:r>
      <w:r w:rsidRPr="00C63C7A">
        <w:rPr>
          <w:caps w:val="0"/>
          <w:sz w:val="32"/>
        </w:rPr>
        <w:t xml:space="preserve">Part 1A—Change of </w:t>
      </w:r>
      <w:proofErr w:type="gramStart"/>
      <w:r w:rsidRPr="00C63C7A">
        <w:rPr>
          <w:caps w:val="0"/>
          <w:sz w:val="32"/>
        </w:rPr>
        <w:t>terminology</w:t>
      </w:r>
      <w:proofErr w:type="gramEnd"/>
    </w:p>
    <w:p w14:paraId="0F96E677" w14:textId="77777777" w:rsidR="00B854FB" w:rsidRDefault="00C63C7A" w:rsidP="00C63C7A">
      <w:pPr>
        <w:pStyle w:val="AmendHeading1s"/>
        <w:tabs>
          <w:tab w:val="right" w:pos="1701"/>
        </w:tabs>
        <w:ind w:left="1871" w:hanging="1871"/>
      </w:pPr>
      <w:r>
        <w:tab/>
      </w:r>
      <w:r w:rsidR="00B854FB" w:rsidRPr="00C63C7A">
        <w:t>3A</w:t>
      </w:r>
      <w:r w:rsidR="00B854FB">
        <w:tab/>
        <w:t xml:space="preserve">References to medically supervised injecting </w:t>
      </w:r>
      <w:proofErr w:type="gramStart"/>
      <w:r w:rsidR="00B854FB">
        <w:t>centre</w:t>
      </w:r>
      <w:proofErr w:type="gramEnd"/>
    </w:p>
    <w:p w14:paraId="2B141B94" w14:textId="77777777" w:rsidR="00B854FB" w:rsidRDefault="00C63C7A" w:rsidP="00C63C7A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C63C7A">
        <w:t>(1)</w:t>
      </w:r>
      <w:r w:rsidR="00B854FB">
        <w:tab/>
        <w:t>In section 4(1) of the Principal Act—</w:t>
      </w:r>
    </w:p>
    <w:p w14:paraId="3D72C705" w14:textId="7559A22A" w:rsidR="00B854FB" w:rsidRDefault="00C63C7A" w:rsidP="00C63C7A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="00B854FB" w:rsidRPr="00C63C7A">
        <w:t>(a)</w:t>
      </w:r>
      <w:r w:rsidR="00B854FB">
        <w:tab/>
        <w:t xml:space="preserve">in the definition of </w:t>
      </w:r>
      <w:r w:rsidR="00B854FB" w:rsidRPr="009161FD">
        <w:rPr>
          <w:b/>
          <w:i/>
        </w:rPr>
        <w:t>director</w:t>
      </w:r>
      <w:r w:rsidR="00B854FB">
        <w:t xml:space="preserve">, for "licensed medically supervised injecting centre,"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</w:t>
      </w:r>
      <w:r w:rsidR="00B46E6D">
        <w:t>,</w:t>
      </w:r>
      <w:proofErr w:type="gramStart"/>
      <w:r w:rsidR="00B854FB">
        <w:t>";</w:t>
      </w:r>
      <w:proofErr w:type="gramEnd"/>
    </w:p>
    <w:p w14:paraId="7749E4E1" w14:textId="77777777" w:rsidR="00B854FB" w:rsidRDefault="00C63C7A" w:rsidP="00C63C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C63C7A">
        <w:t>(b)</w:t>
      </w:r>
      <w:r w:rsidR="00B854FB">
        <w:tab/>
        <w:t xml:space="preserve">the definition of </w:t>
      </w:r>
      <w:r w:rsidR="00B854FB" w:rsidRPr="009161FD">
        <w:rPr>
          <w:b/>
          <w:i/>
        </w:rPr>
        <w:t>medically supervised injecting centre licence</w:t>
      </w:r>
      <w:r w:rsidR="009161FD">
        <w:t xml:space="preserve"> </w:t>
      </w:r>
      <w:r w:rsidR="009161FD" w:rsidRPr="009161FD">
        <w:t xml:space="preserve">is </w:t>
      </w:r>
      <w:proofErr w:type="gramStart"/>
      <w:r w:rsidR="009161FD" w:rsidRPr="009161FD">
        <w:rPr>
          <w:b/>
        </w:rPr>
        <w:t>repealed</w:t>
      </w:r>
      <w:r w:rsidR="00B854FB">
        <w:t>;</w:t>
      </w:r>
      <w:proofErr w:type="gramEnd"/>
    </w:p>
    <w:p w14:paraId="68DE7250" w14:textId="77777777" w:rsidR="00B854FB" w:rsidRDefault="00C63C7A" w:rsidP="00C63C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C63C7A">
        <w:t>(c)</w:t>
      </w:r>
      <w:r w:rsidR="00B854FB">
        <w:tab/>
      </w:r>
      <w:r w:rsidR="00B854FB" w:rsidRPr="009161FD">
        <w:rPr>
          <w:b/>
        </w:rPr>
        <w:t>insert</w:t>
      </w:r>
      <w:r w:rsidR="00B854FB">
        <w:t xml:space="preserve"> the following definition—</w:t>
      </w:r>
    </w:p>
    <w:p w14:paraId="38D45A87" w14:textId="257F39F0" w:rsidR="00B854FB" w:rsidRDefault="00B854FB" w:rsidP="00C63C7A">
      <w:pPr>
        <w:pStyle w:val="AmendDefinition2"/>
      </w:pPr>
      <w:r>
        <w:t>"</w:t>
      </w:r>
      <w:proofErr w:type="gramStart"/>
      <w:r w:rsidR="00256EC8">
        <w:rPr>
          <w:b/>
          <w:i/>
        </w:rPr>
        <w:t>overdose</w:t>
      </w:r>
      <w:proofErr w:type="gramEnd"/>
      <w:r w:rsidR="00256EC8">
        <w:rPr>
          <w:b/>
          <w:i/>
        </w:rPr>
        <w:t xml:space="preserve"> prevention and recovery</w:t>
      </w:r>
      <w:r w:rsidRPr="009161FD">
        <w:rPr>
          <w:b/>
          <w:i/>
        </w:rPr>
        <w:t xml:space="preserve"> centre licence</w:t>
      </w:r>
      <w:r>
        <w:t xml:space="preserve"> means </w:t>
      </w:r>
      <w:r w:rsidR="009161FD">
        <w:t>a</w:t>
      </w:r>
      <w:r>
        <w:t xml:space="preserve"> licence issued under section 55C;";</w:t>
      </w:r>
    </w:p>
    <w:p w14:paraId="45A1C35C" w14:textId="1D8F65D3" w:rsidR="00B854FB" w:rsidRDefault="009161FD" w:rsidP="00916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9161FD">
        <w:t>(d)</w:t>
      </w:r>
      <w:r w:rsidR="00B854FB">
        <w:tab/>
        <w:t xml:space="preserve">in the definition of </w:t>
      </w:r>
      <w:r w:rsidR="00B854FB" w:rsidRPr="009161FD">
        <w:rPr>
          <w:b/>
          <w:i/>
        </w:rPr>
        <w:t>staff</w:t>
      </w:r>
      <w:r w:rsidR="00B854FB">
        <w:t xml:space="preserve">, in paragraphs (a) and (b), for "licensed medically supervised injecting centre"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</w:t>
      </w:r>
      <w:proofErr w:type="gramStart"/>
      <w:r w:rsidR="00B854FB">
        <w:t>";</w:t>
      </w:r>
      <w:proofErr w:type="gramEnd"/>
    </w:p>
    <w:p w14:paraId="69D083D9" w14:textId="7DFA4996" w:rsidR="00B854FB" w:rsidRDefault="009161FD" w:rsidP="00916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9161FD">
        <w:t>(e)</w:t>
      </w:r>
      <w:r w:rsidR="00B854FB">
        <w:tab/>
        <w:t xml:space="preserve">in the definition of </w:t>
      </w:r>
      <w:r w:rsidR="00B854FB" w:rsidRPr="009161FD">
        <w:rPr>
          <w:b/>
          <w:i/>
        </w:rPr>
        <w:t>supervisor</w:t>
      </w:r>
      <w:r w:rsidR="00B854FB">
        <w:t xml:space="preserve">, for "licensed medically supervised injecting centre"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centre".</w:t>
      </w:r>
    </w:p>
    <w:p w14:paraId="7F5F1D74" w14:textId="77777777" w:rsidR="00B854FB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9161FD">
        <w:t>(2)</w:t>
      </w:r>
      <w:r w:rsidR="00B854FB">
        <w:tab/>
        <w:t>In section 42(</w:t>
      </w:r>
      <w:proofErr w:type="gramStart"/>
      <w:r w:rsidR="00B854FB">
        <w:t>1)(</w:t>
      </w:r>
      <w:proofErr w:type="gramEnd"/>
      <w:r w:rsidR="00B854FB">
        <w:t>ad) of the Principal Act—</w:t>
      </w:r>
    </w:p>
    <w:p w14:paraId="7EF9F47B" w14:textId="62756E15" w:rsidR="00B854FB" w:rsidRDefault="009161FD" w:rsidP="00916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9161FD">
        <w:t>(a)</w:t>
      </w:r>
      <w:r w:rsidR="00B854FB">
        <w:tab/>
        <w:t xml:space="preserve">for "a medically supervised injecting centre licence" </w:t>
      </w:r>
      <w:r w:rsidR="00B854FB" w:rsidRPr="009161FD">
        <w:rPr>
          <w:b/>
        </w:rPr>
        <w:t>substitute</w:t>
      </w:r>
      <w:r w:rsidR="00B854FB">
        <w:t xml:space="preserve"> "an </w:t>
      </w:r>
      <w:r w:rsidR="00256EC8">
        <w:t>overdose prevention and recovery</w:t>
      </w:r>
      <w:r w:rsidR="00B854FB">
        <w:t xml:space="preserve"> centre licence</w:t>
      </w:r>
      <w:proofErr w:type="gramStart"/>
      <w:r w:rsidR="00B854FB">
        <w:t>";</w:t>
      </w:r>
      <w:proofErr w:type="gramEnd"/>
    </w:p>
    <w:p w14:paraId="562510F0" w14:textId="6D8B8AF8" w:rsidR="00B854FB" w:rsidRDefault="009161FD" w:rsidP="00916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9161FD">
        <w:t>(b)</w:t>
      </w:r>
      <w:r w:rsidR="00B854FB">
        <w:tab/>
        <w:t xml:space="preserve">for "licensed medically supervised injecting centre"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</w:t>
      </w:r>
      <w:proofErr w:type="gramStart"/>
      <w:r w:rsidR="00B854FB">
        <w:t>"</w:t>
      </w:r>
      <w:r w:rsidR="00B46E6D">
        <w:t>;</w:t>
      </w:r>
      <w:proofErr w:type="gramEnd"/>
    </w:p>
    <w:p w14:paraId="1D5F4FAC" w14:textId="326D5D15" w:rsidR="00B46E6D" w:rsidRPr="00B46E6D" w:rsidRDefault="00B46E6D" w:rsidP="00B46E6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161FD">
        <w:t>(</w:t>
      </w:r>
      <w:r>
        <w:t>c</w:t>
      </w:r>
      <w:r w:rsidRPr="009161FD">
        <w:t>)</w:t>
      </w:r>
      <w:r>
        <w:tab/>
        <w:t xml:space="preserve">for "the medically supervised injecting centre licence" </w:t>
      </w:r>
      <w:r w:rsidRPr="009161FD">
        <w:rPr>
          <w:b/>
        </w:rPr>
        <w:t>substitute</w:t>
      </w:r>
      <w:r>
        <w:t xml:space="preserve"> "the overdose prevention and recovery centre licence".</w:t>
      </w:r>
    </w:p>
    <w:p w14:paraId="6707A392" w14:textId="77777777" w:rsidR="00B854FB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9161FD">
        <w:t>(3)</w:t>
      </w:r>
      <w:r w:rsidR="00B854FB">
        <w:tab/>
        <w:t>In section 55A of the Principal Act—</w:t>
      </w:r>
    </w:p>
    <w:p w14:paraId="2B1B16D2" w14:textId="07879F56" w:rsidR="00B854FB" w:rsidRDefault="009161FD" w:rsidP="00916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9161FD">
        <w:t>(a)</w:t>
      </w:r>
      <w:r w:rsidR="00B854FB">
        <w:tab/>
        <w:t xml:space="preserve">for "a medically supervised injecting centre" </w:t>
      </w:r>
      <w:r w:rsidR="00B854FB" w:rsidRPr="009161FD">
        <w:rPr>
          <w:b/>
        </w:rPr>
        <w:t>substitute</w:t>
      </w:r>
      <w:r w:rsidR="00B854FB">
        <w:t xml:space="preserve"> "an </w:t>
      </w:r>
      <w:r w:rsidR="00256EC8">
        <w:t>overdose prevention and recovery</w:t>
      </w:r>
      <w:r w:rsidR="00B854FB">
        <w:t xml:space="preserve"> centre</w:t>
      </w:r>
      <w:proofErr w:type="gramStart"/>
      <w:r w:rsidR="00B854FB">
        <w:t>";</w:t>
      </w:r>
      <w:proofErr w:type="gramEnd"/>
    </w:p>
    <w:p w14:paraId="494736A7" w14:textId="69CD8291" w:rsidR="00B854FB" w:rsidRDefault="009161FD" w:rsidP="009161F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854FB" w:rsidRPr="009161FD">
        <w:t>(b)</w:t>
      </w:r>
      <w:r w:rsidR="00B854FB">
        <w:tab/>
        <w:t xml:space="preserve">in paragraphs (b), (d), (e) and (f), for "licensed medically supervised injecting centre"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centre".</w:t>
      </w:r>
    </w:p>
    <w:p w14:paraId="4C087FA1" w14:textId="64E8CE00" w:rsidR="00B854FB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9161FD">
        <w:t>(4)</w:t>
      </w:r>
      <w:r w:rsidR="00B854FB">
        <w:tab/>
        <w:t>In the heading to section 55B of the Principal Act, for "</w:t>
      </w:r>
      <w:r w:rsidR="00B854FB" w:rsidRPr="009161FD">
        <w:rPr>
          <w:b/>
        </w:rPr>
        <w:t>licensed medically supervised injecting centre</w:t>
      </w:r>
      <w:r w:rsidR="00B854FB">
        <w:t xml:space="preserve">" </w:t>
      </w:r>
      <w:r w:rsidR="00B854FB" w:rsidRPr="009161FD">
        <w:rPr>
          <w:b/>
        </w:rPr>
        <w:t>substitute</w:t>
      </w:r>
      <w:r w:rsidR="00B854FB">
        <w:t xml:space="preserve"> "</w:t>
      </w:r>
      <w:r w:rsidR="00B854FB" w:rsidRPr="009161FD">
        <w:rPr>
          <w:b/>
        </w:rPr>
        <w:t xml:space="preserve">licensed </w:t>
      </w:r>
      <w:r w:rsidR="00256EC8">
        <w:rPr>
          <w:b/>
        </w:rPr>
        <w:t>overdose prevention and recovery</w:t>
      </w:r>
      <w:r w:rsidR="00B854FB" w:rsidRPr="009161FD">
        <w:rPr>
          <w:b/>
        </w:rPr>
        <w:t xml:space="preserve"> centre</w:t>
      </w:r>
      <w:r w:rsidR="00B854FB">
        <w:t>".</w:t>
      </w:r>
    </w:p>
    <w:p w14:paraId="611AF765" w14:textId="77777777" w:rsidR="00944796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9161FD">
        <w:t>(5)</w:t>
      </w:r>
      <w:r w:rsidR="00B854FB">
        <w:tab/>
        <w:t>In section 55</w:t>
      </w:r>
      <w:proofErr w:type="gramStart"/>
      <w:r w:rsidR="00B854FB">
        <w:t>B(</w:t>
      </w:r>
      <w:proofErr w:type="gramEnd"/>
      <w:r w:rsidR="00B854FB">
        <w:t>1) of the Principal Act</w:t>
      </w:r>
      <w:r w:rsidR="00944796">
        <w:t>—</w:t>
      </w:r>
    </w:p>
    <w:p w14:paraId="7D1530F5" w14:textId="285B1281" w:rsidR="00B854FB" w:rsidRDefault="00944796" w:rsidP="0094479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44796">
        <w:t>(a)</w:t>
      </w:r>
      <w:r>
        <w:tab/>
      </w:r>
      <w:r w:rsidR="00B854FB">
        <w:t xml:space="preserve">for "licensed medically supervised injecting centre"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</w:t>
      </w:r>
      <w:proofErr w:type="gramStart"/>
      <w:r w:rsidR="00B854FB">
        <w:t>"</w:t>
      </w:r>
      <w:r>
        <w:t>;</w:t>
      </w:r>
      <w:proofErr w:type="gramEnd"/>
    </w:p>
    <w:p w14:paraId="2F1C7C3B" w14:textId="41897D25" w:rsidR="00944796" w:rsidRPr="00944796" w:rsidRDefault="00944796" w:rsidP="0094479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44796">
        <w:t>(b)</w:t>
      </w:r>
      <w:r>
        <w:tab/>
        <w:t>in paragraph (</w:t>
      </w:r>
      <w:r w:rsidR="00EF35A6">
        <w:t>a</w:t>
      </w:r>
      <w:r>
        <w:t>)</w:t>
      </w:r>
      <w:r w:rsidR="00EF35A6">
        <w:t>(iii)</w:t>
      </w:r>
      <w:r>
        <w:t xml:space="preserve">, for "medically supervised injecting centre licence" </w:t>
      </w:r>
      <w:r w:rsidRPr="009161FD">
        <w:rPr>
          <w:b/>
        </w:rPr>
        <w:t>substitute</w:t>
      </w:r>
      <w:r>
        <w:t xml:space="preserve"> "overdose prevention and recovery centre licence".</w:t>
      </w:r>
    </w:p>
    <w:p w14:paraId="31040F4E" w14:textId="37B608E2" w:rsidR="00B854FB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9161FD">
        <w:t>(6)</w:t>
      </w:r>
      <w:r w:rsidR="00B854FB">
        <w:tab/>
        <w:t>In section 55</w:t>
      </w:r>
      <w:proofErr w:type="gramStart"/>
      <w:r w:rsidR="00B854FB">
        <w:t>B(</w:t>
      </w:r>
      <w:proofErr w:type="gramEnd"/>
      <w:r w:rsidR="00B854FB">
        <w:t xml:space="preserve">2) and (3) of the Principal Act, for "licensed medically supervised injecting centre"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centre".</w:t>
      </w:r>
    </w:p>
    <w:p w14:paraId="03CBF72F" w14:textId="56D0552F" w:rsidR="00B854FB" w:rsidRDefault="009161FD" w:rsidP="009161FD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B854FB" w:rsidRPr="009161FD">
        <w:t>(</w:t>
      </w:r>
      <w:r>
        <w:t>7</w:t>
      </w:r>
      <w:r w:rsidR="00B854FB" w:rsidRPr="009161FD">
        <w:t>)</w:t>
      </w:r>
      <w:r w:rsidR="00B854FB">
        <w:tab/>
        <w:t>In section 55</w:t>
      </w:r>
      <w:proofErr w:type="gramStart"/>
      <w:r w:rsidR="00B854FB">
        <w:t>B(</w:t>
      </w:r>
      <w:proofErr w:type="gramEnd"/>
      <w:r w:rsidR="00944796">
        <w:t>4</w:t>
      </w:r>
      <w:r w:rsidR="00B854FB">
        <w:t xml:space="preserve">) of the Principal Act, for "licensed medically supervised injecting centre" (where twice occurring) </w:t>
      </w:r>
      <w:r w:rsidR="00B854FB" w:rsidRPr="009161FD">
        <w:rPr>
          <w:b/>
        </w:rPr>
        <w:t>substitute</w:t>
      </w:r>
      <w:r w:rsidR="00B854FB">
        <w:t xml:space="preserve"> "licensed </w:t>
      </w:r>
      <w:r w:rsidR="00256EC8">
        <w:t>overdose prevention and recovery</w:t>
      </w:r>
      <w:r w:rsidR="00B854FB">
        <w:t xml:space="preserve"> centre".</w:t>
      </w:r>
    </w:p>
    <w:p w14:paraId="42D6835E" w14:textId="31C736BD" w:rsidR="00B854FB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B854FB" w:rsidRPr="009161FD">
        <w:t>(</w:t>
      </w:r>
      <w:r w:rsidRPr="009161FD">
        <w:t>8</w:t>
      </w:r>
      <w:r w:rsidR="00B854FB" w:rsidRPr="009161FD">
        <w:t>)</w:t>
      </w:r>
      <w:r w:rsidR="00B854FB">
        <w:tab/>
        <w:t>In the heading to Division 2 of Part IIA of the Principal Act, for "</w:t>
      </w:r>
      <w:r w:rsidR="00B854FB" w:rsidRPr="009161FD">
        <w:rPr>
          <w:b/>
        </w:rPr>
        <w:t>Medically supervised injecting centre</w:t>
      </w:r>
      <w:r w:rsidR="00B854FB">
        <w:t xml:space="preserve">" </w:t>
      </w:r>
      <w:r w:rsidR="00B854FB" w:rsidRPr="009161FD">
        <w:rPr>
          <w:b/>
        </w:rPr>
        <w:t>substitute</w:t>
      </w:r>
      <w:r w:rsidR="00B854FB">
        <w:t xml:space="preserve"> "</w:t>
      </w:r>
      <w:r w:rsidR="00256EC8">
        <w:rPr>
          <w:b/>
        </w:rPr>
        <w:t>Overdose prevention and recovery</w:t>
      </w:r>
      <w:r w:rsidR="00B854FB" w:rsidRPr="009161FD">
        <w:rPr>
          <w:b/>
        </w:rPr>
        <w:t xml:space="preserve"> centre</w:t>
      </w:r>
      <w:r w:rsidR="00B854FB">
        <w:t>"</w:t>
      </w:r>
      <w:r w:rsidR="00C63C7A">
        <w:t>.</w:t>
      </w:r>
    </w:p>
    <w:p w14:paraId="3A7A76F4" w14:textId="0401CEEC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</w:t>
      </w:r>
      <w:r w:rsidRPr="009161FD">
        <w:t>9</w:t>
      </w:r>
      <w:r w:rsidR="00C63C7A" w:rsidRPr="009161FD">
        <w:t>)</w:t>
      </w:r>
      <w:r w:rsidR="00C63C7A">
        <w:tab/>
        <w:t>In the heading to section 55C of the Principal Act, for "</w:t>
      </w:r>
      <w:r w:rsidR="00C63C7A" w:rsidRPr="009161FD">
        <w:rPr>
          <w:b/>
        </w:rPr>
        <w:t>Medically supervised injecting centre</w:t>
      </w:r>
      <w:r w:rsidR="00C63C7A">
        <w:t xml:space="preserve">" </w:t>
      </w:r>
      <w:r w:rsidR="00C63C7A" w:rsidRPr="009161FD">
        <w:rPr>
          <w:b/>
        </w:rPr>
        <w:t>substitute</w:t>
      </w:r>
      <w:r w:rsidR="00C63C7A">
        <w:t xml:space="preserve"> "</w:t>
      </w:r>
      <w:r w:rsidR="00256EC8">
        <w:rPr>
          <w:b/>
        </w:rPr>
        <w:t>Overdose prevention and recovery</w:t>
      </w:r>
      <w:r w:rsidR="00C63C7A" w:rsidRPr="009161FD">
        <w:rPr>
          <w:b/>
        </w:rPr>
        <w:t xml:space="preserve"> centre</w:t>
      </w:r>
      <w:r w:rsidR="00C63C7A">
        <w:t>".</w:t>
      </w:r>
    </w:p>
    <w:p w14:paraId="2E97CDEB" w14:textId="07D4F9BA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</w:t>
      </w:r>
      <w:r w:rsidRPr="009161FD">
        <w:t>1</w:t>
      </w:r>
      <w:r w:rsidR="00944796">
        <w:t>0</w:t>
      </w:r>
      <w:r w:rsidR="00C63C7A" w:rsidRPr="009161FD">
        <w:t>)</w:t>
      </w:r>
      <w:r w:rsidR="00C63C7A">
        <w:tab/>
        <w:t>In the heading to section 55H of the Principal Act, for "</w:t>
      </w:r>
      <w:r w:rsidR="00C63C7A" w:rsidRPr="009161FD">
        <w:rPr>
          <w:b/>
        </w:rPr>
        <w:t>medically supervised injecting ce</w:t>
      </w:r>
      <w:r w:rsidRPr="009161FD">
        <w:rPr>
          <w:b/>
        </w:rPr>
        <w:t>n</w:t>
      </w:r>
      <w:r w:rsidR="00C63C7A" w:rsidRPr="009161FD">
        <w:rPr>
          <w:b/>
        </w:rPr>
        <w:t>tre licence</w:t>
      </w:r>
      <w:r w:rsidR="00C63C7A">
        <w:t xml:space="preserve">" </w:t>
      </w:r>
      <w:r w:rsidR="00C63C7A" w:rsidRPr="009161FD">
        <w:rPr>
          <w:b/>
        </w:rPr>
        <w:t>substitute</w:t>
      </w:r>
      <w:r w:rsidR="00C63C7A">
        <w:t xml:space="preserve"> "</w:t>
      </w:r>
      <w:r w:rsidR="00256EC8">
        <w:rPr>
          <w:b/>
        </w:rPr>
        <w:t>overdose prevention and recovery</w:t>
      </w:r>
      <w:r w:rsidR="00C63C7A" w:rsidRPr="009161FD">
        <w:rPr>
          <w:b/>
        </w:rPr>
        <w:t xml:space="preserve"> centre licence</w:t>
      </w:r>
      <w:r w:rsidR="00C63C7A">
        <w:t>".</w:t>
      </w:r>
    </w:p>
    <w:p w14:paraId="10C37B27" w14:textId="28E997AE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</w:t>
      </w:r>
      <w:r w:rsidRPr="009161FD">
        <w:t>1</w:t>
      </w:r>
      <w:r w:rsidR="00944796">
        <w:t>1</w:t>
      </w:r>
      <w:r w:rsidR="00C63C7A" w:rsidRPr="009161FD">
        <w:t>)</w:t>
      </w:r>
      <w:r w:rsidR="00C63C7A">
        <w:tab/>
        <w:t xml:space="preserve">In section 55H(1)(a) and (c) of the Principal Act, for "licensed medically supervised injecting centre" </w:t>
      </w:r>
      <w:r w:rsidR="00C63C7A" w:rsidRPr="009161FD">
        <w:rPr>
          <w:b/>
        </w:rPr>
        <w:t>substitute</w:t>
      </w:r>
      <w:r w:rsidR="00C63C7A">
        <w:t xml:space="preserve"> "licensed </w:t>
      </w:r>
      <w:r w:rsidR="00256EC8">
        <w:t>overdose prevention and recovery</w:t>
      </w:r>
      <w:r w:rsidR="00C63C7A">
        <w:t xml:space="preserve"> centre".</w:t>
      </w:r>
    </w:p>
    <w:p w14:paraId="36584549" w14:textId="76E28A57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2</w:t>
      </w:r>
      <w:r w:rsidR="00C63C7A" w:rsidRPr="009161FD">
        <w:t>)</w:t>
      </w:r>
      <w:r w:rsidR="00C63C7A">
        <w:tab/>
        <w:t xml:space="preserve">In section 55I(1)(a) of the Principal Act, for "a medically supervised injecting centre licence" </w:t>
      </w:r>
      <w:r w:rsidR="00C63C7A" w:rsidRPr="009161FD">
        <w:rPr>
          <w:b/>
        </w:rPr>
        <w:t>substitute</w:t>
      </w:r>
      <w:r w:rsidR="00C63C7A">
        <w:t xml:space="preserve"> "an </w:t>
      </w:r>
      <w:r w:rsidR="00256EC8">
        <w:t>overdose prevention and recovery</w:t>
      </w:r>
      <w:r w:rsidR="00C63C7A">
        <w:t xml:space="preserve"> centre licence".</w:t>
      </w:r>
    </w:p>
    <w:p w14:paraId="7366CB3F" w14:textId="5B843AE1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3</w:t>
      </w:r>
      <w:r w:rsidR="00C63C7A" w:rsidRPr="009161FD">
        <w:t>)</w:t>
      </w:r>
      <w:r w:rsidR="00C63C7A">
        <w:tab/>
        <w:t xml:space="preserve">In section 55I(2)(b) of the Principal Act, for "medically supervised injecting centre licence" </w:t>
      </w:r>
      <w:r w:rsidR="00C63C7A" w:rsidRPr="009161FD">
        <w:rPr>
          <w:b/>
        </w:rPr>
        <w:t>substitute</w:t>
      </w:r>
      <w:r w:rsidR="00C63C7A">
        <w:t xml:space="preserve"> "</w:t>
      </w:r>
      <w:r w:rsidR="00256EC8">
        <w:t>overdose prevention and recovery</w:t>
      </w:r>
      <w:r w:rsidR="00C63C7A">
        <w:t xml:space="preserve"> centre licence".</w:t>
      </w:r>
    </w:p>
    <w:p w14:paraId="499025E6" w14:textId="24093882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4</w:t>
      </w:r>
      <w:r w:rsidR="00C63C7A" w:rsidRPr="009161FD">
        <w:t>)</w:t>
      </w:r>
      <w:r w:rsidR="00C63C7A">
        <w:tab/>
        <w:t>In the note at the foot of section 55</w:t>
      </w:r>
      <w:proofErr w:type="gramStart"/>
      <w:r w:rsidR="00C63C7A">
        <w:t>I(</w:t>
      </w:r>
      <w:proofErr w:type="gramEnd"/>
      <w:r w:rsidR="00C63C7A">
        <w:t xml:space="preserve">2) of the Principal Act, for "medically supervised injecting centre licence" </w:t>
      </w:r>
      <w:r w:rsidR="00C63C7A" w:rsidRPr="009161FD">
        <w:rPr>
          <w:b/>
        </w:rPr>
        <w:t>substitute</w:t>
      </w:r>
      <w:r w:rsidR="00C63C7A">
        <w:t xml:space="preserve"> "</w:t>
      </w:r>
      <w:r w:rsidR="00256EC8">
        <w:t>overdose prevention and recovery</w:t>
      </w:r>
      <w:r w:rsidR="00C63C7A">
        <w:t xml:space="preserve"> centre licence".</w:t>
      </w:r>
    </w:p>
    <w:p w14:paraId="3A0AC5B1" w14:textId="2257C9FD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5</w:t>
      </w:r>
      <w:r w:rsidR="00C63C7A" w:rsidRPr="009161FD">
        <w:t>)</w:t>
      </w:r>
      <w:r w:rsidR="00C63C7A">
        <w:tab/>
        <w:t>In section 55</w:t>
      </w:r>
      <w:proofErr w:type="gramStart"/>
      <w:r w:rsidR="00C63C7A">
        <w:t>I(</w:t>
      </w:r>
      <w:proofErr w:type="gramEnd"/>
      <w:r w:rsidR="00C63C7A">
        <w:t xml:space="preserve">3) of the Principal Act, for "medically supervised injecting centre licence" </w:t>
      </w:r>
      <w:r w:rsidR="00C63C7A" w:rsidRPr="009161FD">
        <w:rPr>
          <w:b/>
        </w:rPr>
        <w:t>substitute</w:t>
      </w:r>
      <w:r w:rsidR="00C63C7A">
        <w:t xml:space="preserve"> "</w:t>
      </w:r>
      <w:r w:rsidR="00256EC8">
        <w:t>overdose prevention and recovery</w:t>
      </w:r>
      <w:r w:rsidR="00C63C7A">
        <w:t xml:space="preserve"> centre licence".</w:t>
      </w:r>
    </w:p>
    <w:p w14:paraId="4A4EE8AC" w14:textId="423786EC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6</w:t>
      </w:r>
      <w:r w:rsidR="00C63C7A" w:rsidRPr="009161FD">
        <w:t>)</w:t>
      </w:r>
      <w:r w:rsidR="00C63C7A">
        <w:tab/>
        <w:t xml:space="preserve">In section 55J(a)(ii) of the Principal Act, for "licensed medically supervised injecting centre" </w:t>
      </w:r>
      <w:r w:rsidR="00C63C7A" w:rsidRPr="009161FD">
        <w:rPr>
          <w:b/>
        </w:rPr>
        <w:t>substitute</w:t>
      </w:r>
      <w:r w:rsidR="00C63C7A">
        <w:t xml:space="preserve"> "licensed </w:t>
      </w:r>
      <w:r w:rsidR="00256EC8">
        <w:t>overdose prevention and recovery</w:t>
      </w:r>
      <w:r w:rsidR="00C63C7A">
        <w:t xml:space="preserve"> centre".</w:t>
      </w:r>
    </w:p>
    <w:p w14:paraId="5040F25D" w14:textId="1A98FB98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7</w:t>
      </w:r>
      <w:r w:rsidR="00C63C7A" w:rsidRPr="009161FD">
        <w:t>)</w:t>
      </w:r>
      <w:r w:rsidR="00C63C7A">
        <w:tab/>
        <w:t>In section 55</w:t>
      </w:r>
      <w:proofErr w:type="gramStart"/>
      <w:r w:rsidR="00C63C7A">
        <w:t>K(</w:t>
      </w:r>
      <w:proofErr w:type="gramEnd"/>
      <w:r w:rsidR="00C63C7A">
        <w:t>1) of the Principal Act, for "</w:t>
      </w:r>
      <w:r w:rsidR="00944796">
        <w:t xml:space="preserve">licensed </w:t>
      </w:r>
      <w:r w:rsidR="00C63C7A">
        <w:t xml:space="preserve">medically supervised injecting centre" </w:t>
      </w:r>
      <w:r w:rsidR="00C63C7A" w:rsidRPr="009161FD">
        <w:rPr>
          <w:b/>
        </w:rPr>
        <w:t>substitute</w:t>
      </w:r>
      <w:r w:rsidR="00C63C7A">
        <w:t xml:space="preserve"> "</w:t>
      </w:r>
      <w:r w:rsidR="00944796">
        <w:t xml:space="preserve">licensed </w:t>
      </w:r>
      <w:r w:rsidR="00256EC8">
        <w:t>overdose prevention and recovery</w:t>
      </w:r>
      <w:r w:rsidR="00C63C7A">
        <w:t xml:space="preserve"> centre".</w:t>
      </w:r>
    </w:p>
    <w:p w14:paraId="669EB87E" w14:textId="5353A62E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(1</w:t>
      </w:r>
      <w:r w:rsidR="00944796">
        <w:t>8</w:t>
      </w:r>
      <w:r w:rsidR="00C63C7A" w:rsidRPr="009161FD">
        <w:t>)</w:t>
      </w:r>
      <w:r w:rsidR="00C63C7A">
        <w:tab/>
        <w:t>In section 55</w:t>
      </w:r>
      <w:proofErr w:type="gramStart"/>
      <w:r w:rsidR="00C63C7A">
        <w:t>L(</w:t>
      </w:r>
      <w:proofErr w:type="gramEnd"/>
      <w:r w:rsidR="00C63C7A">
        <w:t xml:space="preserve">1) and (3) of the Principal Act, </w:t>
      </w:r>
      <w:r w:rsidR="00944796">
        <w:t xml:space="preserve">for "licensed medically supervised injecting centre" </w:t>
      </w:r>
      <w:r w:rsidR="00944796" w:rsidRPr="009161FD">
        <w:rPr>
          <w:b/>
        </w:rPr>
        <w:t>substitute</w:t>
      </w:r>
      <w:r w:rsidR="00944796">
        <w:t xml:space="preserve"> "licensed overdose prevention and recovery centre".</w:t>
      </w:r>
    </w:p>
    <w:p w14:paraId="7218AA63" w14:textId="356206DA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</w:t>
      </w:r>
      <w:r w:rsidR="00944796">
        <w:t>19</w:t>
      </w:r>
      <w:r w:rsidR="00C63C7A" w:rsidRPr="009161FD">
        <w:t>)</w:t>
      </w:r>
      <w:r w:rsidR="00C63C7A">
        <w:tab/>
        <w:t xml:space="preserve">In section 55M(a) and (b) of the Principal Act, </w:t>
      </w:r>
      <w:r w:rsidR="00944796">
        <w:t xml:space="preserve">for "licensed medically supervised injecting centre" </w:t>
      </w:r>
      <w:r w:rsidR="00944796" w:rsidRPr="009161FD">
        <w:rPr>
          <w:b/>
        </w:rPr>
        <w:t>substitute</w:t>
      </w:r>
      <w:r w:rsidR="00944796">
        <w:t xml:space="preserve"> "licensed overdose prevention and recovery centre".</w:t>
      </w:r>
    </w:p>
    <w:p w14:paraId="374D9865" w14:textId="7F5B2AB2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</w:t>
      </w:r>
      <w:r w:rsidRPr="009161FD">
        <w:t>2</w:t>
      </w:r>
      <w:r w:rsidR="00944796">
        <w:t>0</w:t>
      </w:r>
      <w:r w:rsidR="00C63C7A" w:rsidRPr="009161FD">
        <w:t>)</w:t>
      </w:r>
      <w:r w:rsidR="00C63C7A">
        <w:tab/>
        <w:t xml:space="preserve">In section 55N(2)(b) and (3)(a) of the Principal Act, </w:t>
      </w:r>
      <w:r w:rsidR="00944796">
        <w:t xml:space="preserve">for "licensed medically supervised injecting centre" </w:t>
      </w:r>
      <w:r w:rsidR="00944796" w:rsidRPr="009161FD">
        <w:rPr>
          <w:b/>
        </w:rPr>
        <w:t>substitute</w:t>
      </w:r>
      <w:r w:rsidR="00944796">
        <w:t xml:space="preserve"> "licensed overdose prevention and recovery centre".</w:t>
      </w:r>
    </w:p>
    <w:p w14:paraId="36DC1B0E" w14:textId="7E8D4E34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C63C7A" w:rsidRPr="009161FD">
        <w:t>(</w:t>
      </w:r>
      <w:r w:rsidRPr="009161FD">
        <w:t>2</w:t>
      </w:r>
      <w:r w:rsidR="00944796">
        <w:t>1</w:t>
      </w:r>
      <w:r w:rsidR="00C63C7A" w:rsidRPr="009161FD">
        <w:t>)</w:t>
      </w:r>
      <w:r w:rsidR="00C63C7A">
        <w:tab/>
        <w:t xml:space="preserve">In section 55O of the Principal Act, for "licensed medically supervised injecting centre" </w:t>
      </w:r>
      <w:r w:rsidR="00C63C7A" w:rsidRPr="009161FD">
        <w:rPr>
          <w:b/>
        </w:rPr>
        <w:t>substitute</w:t>
      </w:r>
      <w:r w:rsidR="00C63C7A">
        <w:t xml:space="preserve"> "licensed </w:t>
      </w:r>
      <w:r w:rsidR="00256EC8">
        <w:t>overdose prevention and recovery</w:t>
      </w:r>
      <w:r w:rsidR="00C63C7A">
        <w:t xml:space="preserve"> centre".</w:t>
      </w:r>
    </w:p>
    <w:p w14:paraId="3506C30D" w14:textId="4D8892D9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</w:t>
      </w:r>
      <w:r w:rsidRPr="009161FD">
        <w:t>2</w:t>
      </w:r>
      <w:r w:rsidR="00944796">
        <w:t>2</w:t>
      </w:r>
      <w:r w:rsidR="00C63C7A" w:rsidRPr="009161FD">
        <w:t>)</w:t>
      </w:r>
      <w:r w:rsidR="00C63C7A">
        <w:tab/>
        <w:t xml:space="preserve">In section 55Q(1)(a), (f) and (g) of the Principal Act, for "licensed medically supervised injecting centre" </w:t>
      </w:r>
      <w:r w:rsidR="00C63C7A" w:rsidRPr="009161FD">
        <w:rPr>
          <w:b/>
        </w:rPr>
        <w:t>substitute</w:t>
      </w:r>
      <w:r w:rsidR="00C63C7A">
        <w:t xml:space="preserve"> "licensed </w:t>
      </w:r>
      <w:r w:rsidR="00256EC8">
        <w:t>overdose prevention and recovery</w:t>
      </w:r>
      <w:r w:rsidR="00C63C7A">
        <w:t xml:space="preserve"> centre".</w:t>
      </w:r>
    </w:p>
    <w:p w14:paraId="5F7590D4" w14:textId="58C57E37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(2</w:t>
      </w:r>
      <w:r w:rsidR="00944796">
        <w:t>3</w:t>
      </w:r>
      <w:r w:rsidR="00C63C7A" w:rsidRPr="009161FD">
        <w:t>)</w:t>
      </w:r>
      <w:r w:rsidR="00C63C7A">
        <w:tab/>
        <w:t xml:space="preserve">In section 118(8) of the Principal Act, for "a medically supervised injecting centre licence" </w:t>
      </w:r>
      <w:r w:rsidR="00C63C7A" w:rsidRPr="009161FD">
        <w:rPr>
          <w:b/>
        </w:rPr>
        <w:t>substitute</w:t>
      </w:r>
      <w:r w:rsidR="00C63C7A">
        <w:t xml:space="preserve"> "an </w:t>
      </w:r>
      <w:r w:rsidR="00256EC8">
        <w:t>overdose prevention and recovery</w:t>
      </w:r>
      <w:r w:rsidR="00C63C7A">
        <w:t xml:space="preserve"> centre licence".</w:t>
      </w:r>
    </w:p>
    <w:p w14:paraId="3C41FD51" w14:textId="498A68D2" w:rsidR="00C63C7A" w:rsidRDefault="009161FD" w:rsidP="009161FD">
      <w:pPr>
        <w:pStyle w:val="AmendHeading1"/>
        <w:tabs>
          <w:tab w:val="right" w:pos="1701"/>
        </w:tabs>
        <w:ind w:left="1871" w:hanging="1871"/>
      </w:pPr>
      <w:r>
        <w:tab/>
      </w:r>
      <w:r w:rsidR="00C63C7A" w:rsidRPr="009161FD">
        <w:t>(2</w:t>
      </w:r>
      <w:r w:rsidR="00944796">
        <w:t>4</w:t>
      </w:r>
      <w:r w:rsidR="00C63C7A" w:rsidRPr="009161FD">
        <w:t>)</w:t>
      </w:r>
      <w:r w:rsidR="00C63C7A">
        <w:tab/>
        <w:t xml:space="preserve">In section 119(eb) of the Principal Act, for "licensed medically supervised injecting centre" (where twice occurring) </w:t>
      </w:r>
      <w:r w:rsidR="00C63C7A" w:rsidRPr="009161FD">
        <w:rPr>
          <w:b/>
        </w:rPr>
        <w:t>substitute</w:t>
      </w:r>
      <w:r w:rsidR="00C63C7A">
        <w:t xml:space="preserve"> "licensed </w:t>
      </w:r>
      <w:r w:rsidR="00256EC8">
        <w:t>overdose prevention and recovery</w:t>
      </w:r>
      <w:r w:rsidR="00C63C7A">
        <w:t xml:space="preserve"> centre".</w:t>
      </w:r>
    </w:p>
    <w:p w14:paraId="5DE41C39" w14:textId="238DD55F" w:rsidR="00B46E6D" w:rsidRDefault="005A18F5" w:rsidP="005A18F5">
      <w:pPr>
        <w:pStyle w:val="AmendHeading1s"/>
        <w:tabs>
          <w:tab w:val="right" w:pos="1701"/>
        </w:tabs>
        <w:ind w:left="1871" w:hanging="1871"/>
      </w:pPr>
      <w:r>
        <w:tab/>
      </w:r>
      <w:r w:rsidR="00B46E6D" w:rsidRPr="005A18F5">
        <w:t>3B</w:t>
      </w:r>
      <w:r w:rsidR="00B46E6D">
        <w:tab/>
        <w:t xml:space="preserve">References to injecting centre </w:t>
      </w:r>
      <w:proofErr w:type="gramStart"/>
      <w:r w:rsidR="00B46E6D">
        <w:t>drug</w:t>
      </w:r>
      <w:proofErr w:type="gramEnd"/>
    </w:p>
    <w:p w14:paraId="1A5CE0E3" w14:textId="4BCF1A07" w:rsidR="00B46E6D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="00B46E6D" w:rsidRPr="005A18F5">
        <w:t>(1)</w:t>
      </w:r>
      <w:r w:rsidR="00B46E6D">
        <w:tab/>
        <w:t>In section 4(1) of the Principal Act—</w:t>
      </w:r>
    </w:p>
    <w:p w14:paraId="17D19932" w14:textId="3644C03E" w:rsidR="00B46E6D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46E6D" w:rsidRPr="005A18F5">
        <w:t>(a)</w:t>
      </w:r>
      <w:r w:rsidR="00B46E6D">
        <w:tab/>
        <w:t xml:space="preserve">the definition of </w:t>
      </w:r>
      <w:r w:rsidR="00B46E6D" w:rsidRPr="005A18F5">
        <w:rPr>
          <w:b/>
          <w:i/>
        </w:rPr>
        <w:t>injecting centre drug</w:t>
      </w:r>
      <w:r w:rsidR="00B46E6D">
        <w:t xml:space="preserve"> is </w:t>
      </w:r>
      <w:proofErr w:type="gramStart"/>
      <w:r w:rsidR="00B46E6D" w:rsidRPr="005A18F5">
        <w:rPr>
          <w:b/>
        </w:rPr>
        <w:t>repealed</w:t>
      </w:r>
      <w:r w:rsidR="00B46E6D">
        <w:t>;</w:t>
      </w:r>
      <w:proofErr w:type="gramEnd"/>
    </w:p>
    <w:p w14:paraId="1B78B3D6" w14:textId="2E78AF2A" w:rsidR="00B46E6D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46E6D" w:rsidRPr="005A18F5">
        <w:t>(b)</w:t>
      </w:r>
      <w:r w:rsidR="00B46E6D">
        <w:tab/>
      </w:r>
      <w:r w:rsidR="00B46E6D" w:rsidRPr="005A18F5">
        <w:rPr>
          <w:b/>
        </w:rPr>
        <w:t>insert</w:t>
      </w:r>
      <w:r w:rsidR="00B46E6D">
        <w:t xml:space="preserve"> the following definition—</w:t>
      </w:r>
    </w:p>
    <w:p w14:paraId="3259DED6" w14:textId="7F59AFE0" w:rsidR="005A18F5" w:rsidRDefault="00B46E6D" w:rsidP="005A18F5">
      <w:pPr>
        <w:pStyle w:val="AmendDefinition2"/>
      </w:pPr>
      <w:r>
        <w:t>"</w:t>
      </w:r>
      <w:proofErr w:type="gramStart"/>
      <w:r w:rsidRPr="005A18F5">
        <w:rPr>
          <w:b/>
          <w:i/>
        </w:rPr>
        <w:t>overdose</w:t>
      </w:r>
      <w:proofErr w:type="gramEnd"/>
      <w:r w:rsidRPr="005A18F5">
        <w:rPr>
          <w:b/>
          <w:i/>
        </w:rPr>
        <w:t xml:space="preserve"> prevention and recovery centre drug</w:t>
      </w:r>
      <w:r>
        <w:t xml:space="preserve"> or </w:t>
      </w:r>
      <w:r w:rsidRPr="005A18F5">
        <w:rPr>
          <w:b/>
          <w:i/>
        </w:rPr>
        <w:t>OPR centre drug</w:t>
      </w:r>
      <w:r>
        <w:t xml:space="preserve"> means a drug of dependence, or a class </w:t>
      </w:r>
      <w:r w:rsidR="005A18F5">
        <w:t>of drug of dependence, prescribed as an overdose prevention and recovery centre drug;";</w:t>
      </w:r>
    </w:p>
    <w:p w14:paraId="2EBD13A5" w14:textId="68B2344A" w:rsidR="005A18F5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A18F5">
        <w:t>(c)</w:t>
      </w:r>
      <w:r>
        <w:tab/>
        <w:t xml:space="preserve">the definition of </w:t>
      </w:r>
      <w:r w:rsidRPr="005A18F5">
        <w:rPr>
          <w:b/>
          <w:i/>
        </w:rPr>
        <w:t>permitted quantity of injecting centre drug</w:t>
      </w:r>
      <w:r>
        <w:t xml:space="preserve"> is </w:t>
      </w:r>
      <w:proofErr w:type="gramStart"/>
      <w:r w:rsidRPr="005A18F5">
        <w:rPr>
          <w:b/>
        </w:rPr>
        <w:t>repealed</w:t>
      </w:r>
      <w:r>
        <w:t>;</w:t>
      </w:r>
      <w:proofErr w:type="gramEnd"/>
    </w:p>
    <w:p w14:paraId="6414F858" w14:textId="5177FE98" w:rsidR="005A18F5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A18F5">
        <w:t>(d)</w:t>
      </w:r>
      <w:r>
        <w:tab/>
      </w:r>
      <w:r w:rsidRPr="005A18F5">
        <w:rPr>
          <w:b/>
        </w:rPr>
        <w:t>insert</w:t>
      </w:r>
      <w:r>
        <w:t xml:space="preserve"> the following definition—</w:t>
      </w:r>
    </w:p>
    <w:p w14:paraId="1BE4C155" w14:textId="006CBBD6" w:rsidR="005A18F5" w:rsidRDefault="005A18F5" w:rsidP="005A18F5">
      <w:pPr>
        <w:pStyle w:val="AmendDefinition2"/>
      </w:pPr>
      <w:r>
        <w:t>"</w:t>
      </w:r>
      <w:proofErr w:type="gramStart"/>
      <w:r w:rsidRPr="005A18F5">
        <w:rPr>
          <w:b/>
          <w:i/>
        </w:rPr>
        <w:t>permitted</w:t>
      </w:r>
      <w:proofErr w:type="gramEnd"/>
      <w:r w:rsidRPr="005A18F5">
        <w:rPr>
          <w:b/>
          <w:i/>
        </w:rPr>
        <w:t xml:space="preserve"> quantity of OPR centre drug</w:t>
      </w:r>
      <w:r>
        <w:t xml:space="preserve"> means a prescribed amount of an OPR centre drug;".</w:t>
      </w:r>
    </w:p>
    <w:p w14:paraId="666EC12E" w14:textId="4936BA23" w:rsidR="005A18F5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Pr="005A18F5">
        <w:t>(2)</w:t>
      </w:r>
      <w:r>
        <w:tab/>
        <w:t xml:space="preserve">In section 55H(1)(a) of the Principal Act, for "injecting centre drug" </w:t>
      </w:r>
      <w:r w:rsidRPr="005A18F5">
        <w:rPr>
          <w:b/>
        </w:rPr>
        <w:t>substitute</w:t>
      </w:r>
      <w:r>
        <w:t xml:space="preserve"> "OPR centre drug".</w:t>
      </w:r>
    </w:p>
    <w:p w14:paraId="1F1F231B" w14:textId="7F10FE66" w:rsidR="005A18F5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Pr="005A18F5">
        <w:t>(3)</w:t>
      </w:r>
      <w:r>
        <w:tab/>
        <w:t>In section 55</w:t>
      </w:r>
      <w:proofErr w:type="gramStart"/>
      <w:r>
        <w:t>K(</w:t>
      </w:r>
      <w:proofErr w:type="gramEnd"/>
      <w:r>
        <w:t xml:space="preserve">1) of the Principal Act, for "injecting centre drug" (where twice occurring) </w:t>
      </w:r>
      <w:r w:rsidRPr="005A18F5">
        <w:rPr>
          <w:b/>
        </w:rPr>
        <w:t>substitute</w:t>
      </w:r>
      <w:r>
        <w:t xml:space="preserve"> "OPR centre drug".</w:t>
      </w:r>
    </w:p>
    <w:p w14:paraId="595DAC20" w14:textId="355501BA" w:rsidR="005A18F5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Pr="005A18F5">
        <w:t>(4)</w:t>
      </w:r>
      <w:r>
        <w:tab/>
        <w:t>In section 55</w:t>
      </w:r>
      <w:proofErr w:type="gramStart"/>
      <w:r>
        <w:t>L(</w:t>
      </w:r>
      <w:proofErr w:type="gramEnd"/>
      <w:r>
        <w:t xml:space="preserve">1) and (3)(b) of the Principal Act, for "injecting centre drug" (where twice occurring) </w:t>
      </w:r>
      <w:r w:rsidRPr="005A18F5">
        <w:rPr>
          <w:b/>
        </w:rPr>
        <w:t>substitute</w:t>
      </w:r>
      <w:r>
        <w:t xml:space="preserve"> "OPR centre drug".</w:t>
      </w:r>
    </w:p>
    <w:p w14:paraId="4C4B49D5" w14:textId="0318DC54" w:rsidR="005A18F5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Pr="005A18F5">
        <w:t>(5)</w:t>
      </w:r>
      <w:r>
        <w:tab/>
        <w:t xml:space="preserve">In section 55M of the Principal Act, for "injecting centre drug" (where twice occurring) </w:t>
      </w:r>
      <w:r w:rsidRPr="005A18F5">
        <w:rPr>
          <w:b/>
        </w:rPr>
        <w:t>substitute</w:t>
      </w:r>
      <w:r>
        <w:t xml:space="preserve"> "OPR centre drug".</w:t>
      </w:r>
    </w:p>
    <w:p w14:paraId="55402A6C" w14:textId="537B3BF1" w:rsidR="005A18F5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Pr="005A18F5">
        <w:t>(6)</w:t>
      </w:r>
      <w:r>
        <w:tab/>
        <w:t xml:space="preserve">In section 55N(3)(a) of the Principal Act, for "injecting centre drug" (where twice occurring) </w:t>
      </w:r>
      <w:r w:rsidRPr="005A18F5">
        <w:rPr>
          <w:b/>
        </w:rPr>
        <w:t>substitute</w:t>
      </w:r>
      <w:r>
        <w:t xml:space="preserve"> "OPR centre drug".</w:t>
      </w:r>
    </w:p>
    <w:p w14:paraId="3CFAB8C5" w14:textId="59BE14CA" w:rsidR="005A18F5" w:rsidRDefault="005A18F5" w:rsidP="005A18F5">
      <w:pPr>
        <w:pStyle w:val="AmendHeading1"/>
        <w:tabs>
          <w:tab w:val="right" w:pos="1701"/>
        </w:tabs>
        <w:ind w:left="1871" w:hanging="1871"/>
      </w:pPr>
      <w:r>
        <w:tab/>
      </w:r>
      <w:r w:rsidRPr="005A18F5">
        <w:t>(7)</w:t>
      </w:r>
      <w:r>
        <w:tab/>
        <w:t>In section 55</w:t>
      </w:r>
      <w:proofErr w:type="gramStart"/>
      <w:r>
        <w:t>Q(</w:t>
      </w:r>
      <w:proofErr w:type="gramEnd"/>
      <w:r>
        <w:t>1) of the Principal Act—</w:t>
      </w:r>
    </w:p>
    <w:p w14:paraId="023C071E" w14:textId="0CE5AB42" w:rsidR="005A18F5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A18F5">
        <w:t>(a)</w:t>
      </w:r>
      <w:r>
        <w:tab/>
        <w:t xml:space="preserve">in paragraph (c), for "injecting centre drug" </w:t>
      </w:r>
      <w:r w:rsidRPr="005A18F5">
        <w:rPr>
          <w:b/>
        </w:rPr>
        <w:t>substitute</w:t>
      </w:r>
      <w:r>
        <w:t xml:space="preserve"> "OPR centre drug</w:t>
      </w:r>
      <w:proofErr w:type="gramStart"/>
      <w:r>
        <w:t>";</w:t>
      </w:r>
      <w:proofErr w:type="gramEnd"/>
    </w:p>
    <w:p w14:paraId="05936F79" w14:textId="2FCD0DD6" w:rsidR="005A18F5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A18F5">
        <w:t>(b)</w:t>
      </w:r>
      <w:r>
        <w:tab/>
        <w:t xml:space="preserve">in paragraph (d), for "injecting centre drugs" </w:t>
      </w:r>
      <w:r w:rsidRPr="005A18F5">
        <w:rPr>
          <w:b/>
        </w:rPr>
        <w:t>substitute</w:t>
      </w:r>
      <w:r>
        <w:t xml:space="preserve"> "OPR centre drugs</w:t>
      </w:r>
      <w:proofErr w:type="gramStart"/>
      <w:r>
        <w:t>";</w:t>
      </w:r>
      <w:proofErr w:type="gramEnd"/>
    </w:p>
    <w:p w14:paraId="288A02B9" w14:textId="18854075" w:rsidR="00B46E6D" w:rsidRPr="00B46E6D" w:rsidRDefault="005A18F5" w:rsidP="005A18F5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5A18F5">
        <w:t>(c)</w:t>
      </w:r>
      <w:r>
        <w:tab/>
        <w:t xml:space="preserve">in paragraph (e), for "injecting centre drugs" (where twice occurring) </w:t>
      </w:r>
      <w:r w:rsidRPr="005A18F5">
        <w:rPr>
          <w:b/>
        </w:rPr>
        <w:t>substitute</w:t>
      </w:r>
      <w:r>
        <w:t xml:space="preserve"> "OPR centre drugs".</w:t>
      </w:r>
      <w:r w:rsidR="00B46E6D">
        <w:t>'.</w:t>
      </w:r>
    </w:p>
    <w:p w14:paraId="4A9FE045" w14:textId="684BA0EA" w:rsidR="0014441B" w:rsidRDefault="0014441B" w:rsidP="0014441B">
      <w:pPr>
        <w:pStyle w:val="ListParagraph"/>
        <w:numPr>
          <w:ilvl w:val="0"/>
          <w:numId w:val="20"/>
        </w:numPr>
      </w:pPr>
      <w:r>
        <w:t>Clause 4, lines 5 and 6, omit "</w:t>
      </w:r>
      <w:r w:rsidR="004D32AA">
        <w:rPr>
          <w:b/>
        </w:rPr>
        <w:t>M</w:t>
      </w:r>
      <w:r w:rsidRPr="0014441B">
        <w:rPr>
          <w:b/>
        </w:rPr>
        <w:t>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726B9AB8" w14:textId="336CDA80" w:rsidR="0014441B" w:rsidRDefault="0014441B" w:rsidP="0014441B">
      <w:pPr>
        <w:pStyle w:val="ListParagraph"/>
        <w:numPr>
          <w:ilvl w:val="0"/>
          <w:numId w:val="20"/>
        </w:numPr>
      </w:pPr>
      <w:r>
        <w:t xml:space="preserve">Clause </w:t>
      </w:r>
      <w:r w:rsidR="004D32AA">
        <w:t>7</w:t>
      </w:r>
      <w:r>
        <w:t>, line 17, omit "</w:t>
      </w:r>
      <w:r w:rsidRPr="008A6D07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251B7503" w14:textId="1AB7A8E2" w:rsidR="008A6D07" w:rsidRDefault="008A6D07" w:rsidP="0014441B">
      <w:pPr>
        <w:pStyle w:val="ListParagraph"/>
        <w:numPr>
          <w:ilvl w:val="0"/>
          <w:numId w:val="20"/>
        </w:numPr>
      </w:pPr>
      <w:r>
        <w:t>Clause 9, lines 5 and 6, omit "</w:t>
      </w:r>
      <w:r w:rsidRPr="008A6D07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2964CAC9" w14:textId="4FBCFE31" w:rsidR="004D32AA" w:rsidRDefault="004D32AA" w:rsidP="0014441B">
      <w:pPr>
        <w:pStyle w:val="ListParagraph"/>
        <w:numPr>
          <w:ilvl w:val="0"/>
          <w:numId w:val="20"/>
        </w:numPr>
      </w:pPr>
      <w:r>
        <w:t>Clause 9, lines 7 and 8, omit "medically supervised injecting" and insert "</w:t>
      </w:r>
      <w:r w:rsidR="00256EC8">
        <w:t xml:space="preserve">overdose prevention and </w:t>
      </w:r>
      <w:proofErr w:type="gramStart"/>
      <w:r w:rsidR="00256EC8">
        <w:t>recovery</w:t>
      </w:r>
      <w:r>
        <w:t>"</w:t>
      </w:r>
      <w:proofErr w:type="gramEnd"/>
    </w:p>
    <w:p w14:paraId="1AC43A91" w14:textId="189BBE5F" w:rsidR="008A6D07" w:rsidRDefault="008A6D07" w:rsidP="0014441B">
      <w:pPr>
        <w:pStyle w:val="ListParagraph"/>
        <w:numPr>
          <w:ilvl w:val="0"/>
          <w:numId w:val="20"/>
        </w:numPr>
      </w:pPr>
      <w:r>
        <w:t>Clause 9, line 11, omit "</w:t>
      </w:r>
      <w:r w:rsidR="00A370BA">
        <w:t xml:space="preserve">a </w:t>
      </w:r>
      <w:r>
        <w:t>medically supervised injecting" and insert "</w:t>
      </w:r>
      <w:r w:rsidR="00A370BA">
        <w:t xml:space="preserve">an </w:t>
      </w:r>
      <w:r w:rsidR="00256EC8">
        <w:t>overdose prevention and recovery</w:t>
      </w:r>
      <w:r>
        <w:t>".</w:t>
      </w:r>
    </w:p>
    <w:p w14:paraId="75079355" w14:textId="021DC6EF" w:rsidR="008A6D07" w:rsidRDefault="008A6D07" w:rsidP="0014441B">
      <w:pPr>
        <w:pStyle w:val="ListParagraph"/>
        <w:numPr>
          <w:ilvl w:val="0"/>
          <w:numId w:val="20"/>
        </w:numPr>
      </w:pPr>
      <w:r>
        <w:t>Heading to clause 10, omit "</w:t>
      </w:r>
      <w:r w:rsidRPr="008A6D07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3EAC08BC" w14:textId="0B77A153" w:rsidR="008A6D07" w:rsidRDefault="008A6D07" w:rsidP="0014441B">
      <w:pPr>
        <w:pStyle w:val="ListParagraph"/>
        <w:numPr>
          <w:ilvl w:val="0"/>
          <w:numId w:val="20"/>
        </w:numPr>
      </w:pPr>
      <w:r>
        <w:t>Clause 10, line 10, omit "medically supervised injecting" and insert "</w:t>
      </w:r>
      <w:r w:rsidR="00256EC8">
        <w:t>overdose prevention and recovery</w:t>
      </w:r>
      <w:r>
        <w:t>".</w:t>
      </w:r>
    </w:p>
    <w:p w14:paraId="68D7DAA7" w14:textId="23930C03" w:rsidR="008A6D07" w:rsidRDefault="008A6D07" w:rsidP="0014441B">
      <w:pPr>
        <w:pStyle w:val="ListParagraph"/>
        <w:numPr>
          <w:ilvl w:val="0"/>
          <w:numId w:val="20"/>
        </w:numPr>
      </w:pPr>
      <w:r>
        <w:t>Clause 10, line 15, omit "medically supervised injecting" and insert "</w:t>
      </w:r>
      <w:r w:rsidR="00256EC8">
        <w:t>overdose prevention and recovery</w:t>
      </w:r>
      <w:r>
        <w:t>".</w:t>
      </w:r>
    </w:p>
    <w:p w14:paraId="3BEC2803" w14:textId="5695928F" w:rsidR="008A6D07" w:rsidRDefault="008A6D07" w:rsidP="0014441B">
      <w:pPr>
        <w:pStyle w:val="ListParagraph"/>
        <w:numPr>
          <w:ilvl w:val="0"/>
          <w:numId w:val="20"/>
        </w:numPr>
      </w:pPr>
      <w:r>
        <w:t>Clause 10, line 20, omit "</w:t>
      </w:r>
      <w:r w:rsidR="00E105E9">
        <w:t xml:space="preserve">A </w:t>
      </w:r>
      <w:r>
        <w:t>medically supervised injecting" and insert "</w:t>
      </w:r>
      <w:r w:rsidR="00E105E9">
        <w:t xml:space="preserve">An </w:t>
      </w:r>
      <w:r w:rsidR="00256EC8">
        <w:t>overdose prevention and recovery</w:t>
      </w:r>
      <w:r>
        <w:t>".</w:t>
      </w:r>
    </w:p>
    <w:p w14:paraId="6DC7D1C8" w14:textId="668FFF74" w:rsidR="008A6D07" w:rsidRDefault="008A6D07" w:rsidP="0014441B">
      <w:pPr>
        <w:pStyle w:val="ListParagraph"/>
        <w:numPr>
          <w:ilvl w:val="0"/>
          <w:numId w:val="20"/>
        </w:numPr>
      </w:pPr>
      <w:r>
        <w:t>Clause 12, line 32, omit "</w:t>
      </w:r>
      <w:r w:rsidR="00E105E9">
        <w:t xml:space="preserve">A </w:t>
      </w:r>
      <w:r>
        <w:t>medically supervised injecting" and insert "</w:t>
      </w:r>
      <w:r w:rsidR="00E105E9">
        <w:t xml:space="preserve">An </w:t>
      </w:r>
      <w:r w:rsidR="00256EC8">
        <w:t>overdose prevention and recovery</w:t>
      </w:r>
      <w:r>
        <w:t>".</w:t>
      </w:r>
    </w:p>
    <w:p w14:paraId="25C7C591" w14:textId="0CA34DEF" w:rsidR="008A6D07" w:rsidRDefault="008A6D07" w:rsidP="0014441B">
      <w:pPr>
        <w:pStyle w:val="ListParagraph"/>
        <w:numPr>
          <w:ilvl w:val="0"/>
          <w:numId w:val="20"/>
        </w:numPr>
      </w:pPr>
      <w:r>
        <w:t>Clause 13, line</w:t>
      </w:r>
      <w:r w:rsidR="00E105E9">
        <w:t>s 8 and</w:t>
      </w:r>
      <w:r>
        <w:t xml:space="preserve"> 9, omit "</w:t>
      </w:r>
      <w:r w:rsidR="00E105E9">
        <w:t xml:space="preserve">a </w:t>
      </w:r>
      <w:r>
        <w:t>medically supervised injecting" and insert "</w:t>
      </w:r>
      <w:r w:rsidR="00E105E9">
        <w:t xml:space="preserve">an </w:t>
      </w:r>
      <w:r w:rsidR="00256EC8">
        <w:t>overdose prevention and recovery</w:t>
      </w:r>
      <w:r>
        <w:t>".</w:t>
      </w:r>
    </w:p>
    <w:p w14:paraId="7BF31254" w14:textId="1C63FB8A" w:rsidR="008A6D07" w:rsidRDefault="008A6D07" w:rsidP="0014441B">
      <w:pPr>
        <w:pStyle w:val="ListParagraph"/>
        <w:numPr>
          <w:ilvl w:val="0"/>
          <w:numId w:val="20"/>
        </w:numPr>
      </w:pPr>
      <w:r>
        <w:t>Clause 13, line 22, omit "</w:t>
      </w:r>
      <w:r w:rsidR="00E105E9">
        <w:t xml:space="preserve">a </w:t>
      </w:r>
      <w:r>
        <w:t>medically supervised injecting" and insert "</w:t>
      </w:r>
      <w:r w:rsidR="00E105E9">
        <w:t xml:space="preserve">an </w:t>
      </w:r>
      <w:r w:rsidR="00256EC8">
        <w:t>overdose prevention and recovery</w:t>
      </w:r>
      <w:r>
        <w:t>".</w:t>
      </w:r>
    </w:p>
    <w:p w14:paraId="37132BBC" w14:textId="4A7F4216" w:rsidR="008A6D07" w:rsidRDefault="008A6D07" w:rsidP="0014441B">
      <w:pPr>
        <w:pStyle w:val="ListParagraph"/>
        <w:numPr>
          <w:ilvl w:val="0"/>
          <w:numId w:val="20"/>
        </w:numPr>
      </w:pPr>
      <w:r>
        <w:t>Clause 13, line 27, omit "medically supervised injecting" and insert "</w:t>
      </w:r>
      <w:r w:rsidR="00256EC8">
        <w:t>overdose prevention and recovery</w:t>
      </w:r>
      <w:r>
        <w:t>".</w:t>
      </w:r>
    </w:p>
    <w:p w14:paraId="758191A7" w14:textId="03DF8F0E" w:rsidR="008A6D07" w:rsidRDefault="008A6D07" w:rsidP="0014441B">
      <w:pPr>
        <w:pStyle w:val="ListParagraph"/>
        <w:numPr>
          <w:ilvl w:val="0"/>
          <w:numId w:val="20"/>
        </w:numPr>
      </w:pPr>
      <w:r>
        <w:t>Clause 13, page 9, line 6, omit "medically supervised injecting" and insert "</w:t>
      </w:r>
      <w:r w:rsidR="00256EC8">
        <w:t>overdose prevention and recovery</w:t>
      </w:r>
      <w:r>
        <w:t>".</w:t>
      </w:r>
    </w:p>
    <w:p w14:paraId="06BDA304" w14:textId="6C79EB3D" w:rsidR="008A6D07" w:rsidRDefault="008A6D07" w:rsidP="0014441B">
      <w:pPr>
        <w:pStyle w:val="ListParagraph"/>
        <w:numPr>
          <w:ilvl w:val="0"/>
          <w:numId w:val="20"/>
        </w:numPr>
      </w:pPr>
      <w:r>
        <w:t>Clause 13, page 9, line 20, omit "medically supervised injecting" and insert "</w:t>
      </w:r>
      <w:r w:rsidR="00256EC8">
        <w:t>overdose prevention and recovery</w:t>
      </w:r>
      <w:r>
        <w:t>".</w:t>
      </w:r>
    </w:p>
    <w:p w14:paraId="342380EF" w14:textId="3A948820" w:rsidR="008A6D07" w:rsidRDefault="008A6D07" w:rsidP="0014441B">
      <w:pPr>
        <w:pStyle w:val="ListParagraph"/>
        <w:numPr>
          <w:ilvl w:val="0"/>
          <w:numId w:val="20"/>
        </w:numPr>
      </w:pPr>
      <w:r>
        <w:t>Clause 13, page 9, line 29, omit "medically supervised injecting" and insert "</w:t>
      </w:r>
      <w:r w:rsidR="00256EC8">
        <w:t>overdose prevention and recovery</w:t>
      </w:r>
      <w:r>
        <w:t>".</w:t>
      </w:r>
    </w:p>
    <w:p w14:paraId="5116184E" w14:textId="2C5493B1" w:rsidR="006A3587" w:rsidRDefault="006A3587" w:rsidP="0014441B">
      <w:pPr>
        <w:pStyle w:val="ListParagraph"/>
        <w:numPr>
          <w:ilvl w:val="0"/>
          <w:numId w:val="20"/>
        </w:numPr>
      </w:pPr>
      <w:r>
        <w:t xml:space="preserve">Clause 13, page 10, line 10, omit "a medically supervised injecting" and insert "an </w:t>
      </w:r>
      <w:r w:rsidR="00256EC8">
        <w:t>overdose prevention and recovery</w:t>
      </w:r>
      <w:r>
        <w:t>".</w:t>
      </w:r>
    </w:p>
    <w:p w14:paraId="57AF4D1D" w14:textId="394167C6" w:rsidR="006A3587" w:rsidRDefault="006A3587" w:rsidP="0014441B">
      <w:pPr>
        <w:pStyle w:val="ListParagraph"/>
        <w:numPr>
          <w:ilvl w:val="0"/>
          <w:numId w:val="20"/>
        </w:numPr>
      </w:pPr>
      <w:r>
        <w:lastRenderedPageBreak/>
        <w:t xml:space="preserve">Clause 13, page 10, lines 20 and 21, omit "a medically supervised injecting" and insert "an </w:t>
      </w:r>
      <w:r w:rsidR="00256EC8">
        <w:t>overdose prevention and recovery</w:t>
      </w:r>
      <w:r>
        <w:t>".</w:t>
      </w:r>
    </w:p>
    <w:p w14:paraId="7B2E3722" w14:textId="5D4723B0" w:rsidR="008A6D07" w:rsidRDefault="008A6D07" w:rsidP="0014441B">
      <w:pPr>
        <w:pStyle w:val="ListParagraph"/>
        <w:numPr>
          <w:ilvl w:val="0"/>
          <w:numId w:val="20"/>
        </w:numPr>
      </w:pPr>
      <w:r>
        <w:t>Heading to clause 14, omit "</w:t>
      </w:r>
      <w:r w:rsidRPr="008A6D07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37061F3E" w14:textId="2D23EAD7" w:rsidR="008A6D07" w:rsidRDefault="008A6D07" w:rsidP="0014441B">
      <w:pPr>
        <w:pStyle w:val="ListParagraph"/>
        <w:numPr>
          <w:ilvl w:val="0"/>
          <w:numId w:val="20"/>
        </w:numPr>
      </w:pPr>
      <w:r>
        <w:t>Heading to clause 17, omit "</w:t>
      </w:r>
      <w:r w:rsidRPr="008A6D07">
        <w:rPr>
          <w:b/>
        </w:rPr>
        <w:t>medically supervised injecting</w:t>
      </w:r>
      <w:r>
        <w:t>" and insert "</w:t>
      </w:r>
      <w:r w:rsidR="00256EC8" w:rsidRPr="00944796">
        <w:rPr>
          <w:b/>
        </w:rPr>
        <w:t>overdose prevention and recovery</w:t>
      </w:r>
      <w:r>
        <w:t>".</w:t>
      </w:r>
    </w:p>
    <w:p w14:paraId="00E96C29" w14:textId="350E07F8" w:rsidR="008A6D07" w:rsidRDefault="008A6D07" w:rsidP="0014441B">
      <w:pPr>
        <w:pStyle w:val="ListParagraph"/>
        <w:numPr>
          <w:ilvl w:val="0"/>
          <w:numId w:val="20"/>
        </w:numPr>
      </w:pPr>
      <w:r>
        <w:t>Clause 17, lines 6 and 7,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15E7242F" w14:textId="21C61D7C" w:rsidR="008A6D07" w:rsidRDefault="008A6D07" w:rsidP="0014441B">
      <w:pPr>
        <w:pStyle w:val="ListParagraph"/>
        <w:numPr>
          <w:ilvl w:val="0"/>
          <w:numId w:val="20"/>
        </w:numPr>
      </w:pPr>
      <w:r>
        <w:t>Clause 17, lines 10 and 11,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5F63D6E5" w14:textId="77777777" w:rsidR="008A6D07" w:rsidRDefault="009F0087" w:rsidP="0014441B">
      <w:pPr>
        <w:pStyle w:val="ListParagraph"/>
        <w:numPr>
          <w:ilvl w:val="0"/>
          <w:numId w:val="20"/>
        </w:numPr>
      </w:pPr>
      <w:r w:rsidRPr="009F0087">
        <w:t>Clause 19, lines 21 to 25, omit all words and expressions on these lines</w:t>
      </w:r>
      <w:r w:rsidR="00477300">
        <w:t xml:space="preserve"> and insert—</w:t>
      </w:r>
    </w:p>
    <w:p w14:paraId="143800E6" w14:textId="058ED697" w:rsidR="00477300" w:rsidRDefault="00477300" w:rsidP="00477300">
      <w:pPr>
        <w:pStyle w:val="AmendHeading1"/>
        <w:tabs>
          <w:tab w:val="right" w:pos="1701"/>
        </w:tabs>
        <w:ind w:left="1871" w:hanging="1871"/>
      </w:pPr>
      <w:r>
        <w:tab/>
      </w:r>
      <w:r w:rsidRPr="00477300">
        <w:t>'(1)</w:t>
      </w:r>
      <w:r>
        <w:tab/>
        <w:t>In section 4</w:t>
      </w:r>
      <w:r w:rsidR="00944796">
        <w:t>(1)</w:t>
      </w:r>
      <w:r>
        <w:t xml:space="preserve"> of the Principal Act—</w:t>
      </w:r>
    </w:p>
    <w:p w14:paraId="4387305A" w14:textId="77777777" w:rsidR="00477300" w:rsidRDefault="00477300" w:rsidP="0047730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300">
        <w:t>(a)</w:t>
      </w:r>
      <w:r>
        <w:tab/>
        <w:t xml:space="preserve">the definition of </w:t>
      </w:r>
      <w:r w:rsidRPr="009E646D">
        <w:rPr>
          <w:b/>
          <w:i/>
        </w:rPr>
        <w:t>licensed medically supervised injecting centre</w:t>
      </w:r>
      <w:r>
        <w:t xml:space="preserve"> is </w:t>
      </w:r>
      <w:proofErr w:type="gramStart"/>
      <w:r w:rsidRPr="00477300">
        <w:rPr>
          <w:b/>
        </w:rPr>
        <w:t>repealed</w:t>
      </w:r>
      <w:r>
        <w:t>;</w:t>
      </w:r>
      <w:proofErr w:type="gramEnd"/>
    </w:p>
    <w:p w14:paraId="3456BA66" w14:textId="77777777" w:rsidR="00477300" w:rsidRDefault="00477300" w:rsidP="0047730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77300">
        <w:t>(b)</w:t>
      </w:r>
      <w:r>
        <w:tab/>
      </w:r>
      <w:r w:rsidRPr="00477300">
        <w:rPr>
          <w:b/>
        </w:rPr>
        <w:t>insert</w:t>
      </w:r>
      <w:r>
        <w:t xml:space="preserve"> the following definition—</w:t>
      </w:r>
    </w:p>
    <w:p w14:paraId="7E399C64" w14:textId="75CF0D05" w:rsidR="00477300" w:rsidRDefault="00477300" w:rsidP="00477300">
      <w:pPr>
        <w:pStyle w:val="AmendDefinition2"/>
      </w:pPr>
      <w:r>
        <w:t>"</w:t>
      </w:r>
      <w:proofErr w:type="gramStart"/>
      <w:r w:rsidRPr="00477300">
        <w:rPr>
          <w:b/>
          <w:i/>
        </w:rPr>
        <w:t>licensed</w:t>
      </w:r>
      <w:proofErr w:type="gramEnd"/>
      <w:r w:rsidRPr="00477300">
        <w:rPr>
          <w:b/>
          <w:i/>
        </w:rPr>
        <w:t xml:space="preserve"> </w:t>
      </w:r>
      <w:r w:rsidR="00256EC8">
        <w:rPr>
          <w:b/>
          <w:i/>
        </w:rPr>
        <w:t>overdose prevention and recovery</w:t>
      </w:r>
      <w:r w:rsidRPr="00477300">
        <w:rPr>
          <w:b/>
          <w:i/>
        </w:rPr>
        <w:t xml:space="preserve"> centre</w:t>
      </w:r>
      <w:r>
        <w:t xml:space="preserve"> means the facility for which an </w:t>
      </w:r>
      <w:r w:rsidR="00256EC8">
        <w:t>overdose prevention and recovery</w:t>
      </w:r>
      <w:r>
        <w:t xml:space="preserve"> centre licence is issued;".'.</w:t>
      </w:r>
    </w:p>
    <w:p w14:paraId="03319128" w14:textId="56409145" w:rsidR="008A6D07" w:rsidRDefault="008A6D07" w:rsidP="0014441B">
      <w:pPr>
        <w:pStyle w:val="ListParagraph"/>
        <w:numPr>
          <w:ilvl w:val="0"/>
          <w:numId w:val="20"/>
        </w:numPr>
      </w:pPr>
      <w:r>
        <w:t>Clause 19, lines 28 and 29, omit "</w:t>
      </w:r>
      <w:r w:rsidR="00483381">
        <w:t xml:space="preserve">A </w:t>
      </w:r>
      <w:r>
        <w:t>medically supervised injecting" and insert "</w:t>
      </w:r>
      <w:r w:rsidR="00FF36DD">
        <w:t>An</w:t>
      </w:r>
      <w:r w:rsidR="00483381">
        <w:t xml:space="preserve"> </w:t>
      </w:r>
      <w:r w:rsidR="00256EC8">
        <w:t>overdose prevention and recovery</w:t>
      </w:r>
      <w:r>
        <w:t>".</w:t>
      </w:r>
    </w:p>
    <w:p w14:paraId="1F9A6381" w14:textId="54299A6D" w:rsidR="008A6D07" w:rsidRDefault="008A6D07" w:rsidP="0014441B">
      <w:pPr>
        <w:pStyle w:val="ListParagraph"/>
        <w:numPr>
          <w:ilvl w:val="0"/>
          <w:numId w:val="20"/>
        </w:numPr>
      </w:pPr>
      <w:r>
        <w:t xml:space="preserve">Clause 19, line </w:t>
      </w:r>
      <w:r w:rsidR="00FF36DD">
        <w:t>32</w:t>
      </w:r>
      <w:r>
        <w:t>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00E819A5" w14:textId="7AA6C785" w:rsidR="008A6D07" w:rsidRDefault="008A6D07" w:rsidP="0014441B">
      <w:pPr>
        <w:pStyle w:val="ListParagraph"/>
        <w:numPr>
          <w:ilvl w:val="0"/>
          <w:numId w:val="20"/>
        </w:numPr>
      </w:pPr>
      <w:r>
        <w:t>Clause 19, page 14, lines 3 and 4,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632C87E3" w14:textId="40F20D82" w:rsidR="008A6D07" w:rsidRDefault="008A6D07" w:rsidP="0014441B">
      <w:pPr>
        <w:pStyle w:val="ListParagraph"/>
        <w:numPr>
          <w:ilvl w:val="0"/>
          <w:numId w:val="20"/>
        </w:numPr>
      </w:pPr>
      <w:r>
        <w:t>Clause 19, page 14, lines 7 and 8,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3E65EB1B" w14:textId="272872D1" w:rsidR="008A6D07" w:rsidRDefault="008A6D07" w:rsidP="0014441B">
      <w:pPr>
        <w:pStyle w:val="ListParagraph"/>
        <w:numPr>
          <w:ilvl w:val="0"/>
          <w:numId w:val="20"/>
        </w:numPr>
      </w:pPr>
      <w:r>
        <w:t>Clause 19, page 14, line 11,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66F92F5E" w14:textId="2C814B8E" w:rsidR="008A6D07" w:rsidRDefault="008A6D07" w:rsidP="0014441B">
      <w:pPr>
        <w:pStyle w:val="ListParagraph"/>
        <w:numPr>
          <w:ilvl w:val="0"/>
          <w:numId w:val="20"/>
        </w:numPr>
      </w:pPr>
      <w:r>
        <w:t>Clause 19, page 14, lines 15 and 16,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009B0AB6" w14:textId="61B68DFE" w:rsidR="008A6D07" w:rsidRDefault="008A6D07" w:rsidP="0014441B">
      <w:pPr>
        <w:pStyle w:val="ListParagraph"/>
        <w:numPr>
          <w:ilvl w:val="0"/>
          <w:numId w:val="20"/>
        </w:numPr>
      </w:pPr>
      <w:r>
        <w:t>Clause 19, page 14, lines 19 and 20,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4AD64942" w14:textId="4636254F" w:rsidR="008A6D07" w:rsidRDefault="008A6D07" w:rsidP="0014441B">
      <w:pPr>
        <w:pStyle w:val="ListParagraph"/>
        <w:numPr>
          <w:ilvl w:val="0"/>
          <w:numId w:val="20"/>
        </w:numPr>
      </w:pPr>
      <w:r>
        <w:t xml:space="preserve">Clause 19, page </w:t>
      </w:r>
      <w:r w:rsidR="004145AD">
        <w:t>14</w:t>
      </w:r>
      <w:r>
        <w:t>, line 23,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19C542E5" w14:textId="40C31F29" w:rsidR="008A6D07" w:rsidRDefault="008A6D07" w:rsidP="0014441B">
      <w:pPr>
        <w:pStyle w:val="ListParagraph"/>
        <w:numPr>
          <w:ilvl w:val="0"/>
          <w:numId w:val="20"/>
        </w:numPr>
      </w:pPr>
      <w:r>
        <w:t>Clause 20, line</w:t>
      </w:r>
      <w:r w:rsidR="006A3587">
        <w:t>s</w:t>
      </w:r>
      <w:r>
        <w:t xml:space="preserve"> </w:t>
      </w:r>
      <w:r w:rsidR="006A3587">
        <w:t xml:space="preserve">27 and </w:t>
      </w:r>
      <w:r>
        <w:t>28,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3FA3FD78" w14:textId="48C2F306" w:rsidR="008A6D07" w:rsidRDefault="008A6D07" w:rsidP="0014441B">
      <w:pPr>
        <w:pStyle w:val="ListParagraph"/>
        <w:numPr>
          <w:ilvl w:val="0"/>
          <w:numId w:val="20"/>
        </w:numPr>
      </w:pPr>
      <w:r>
        <w:lastRenderedPageBreak/>
        <w:t>Clause 20, lines 31 and 32,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113FB9DE" w14:textId="409462C2" w:rsidR="008A6D07" w:rsidRDefault="008A6D07" w:rsidP="0014441B">
      <w:pPr>
        <w:pStyle w:val="ListParagraph"/>
        <w:numPr>
          <w:ilvl w:val="0"/>
          <w:numId w:val="20"/>
        </w:numPr>
      </w:pPr>
      <w:r>
        <w:t>Clause 21, lines 4 and 5, omit "</w:t>
      </w:r>
      <w:r w:rsidR="00FF36DD">
        <w:t xml:space="preserve">a </w:t>
      </w:r>
      <w:r>
        <w:t>medically supervised injecting" and insert "</w:t>
      </w:r>
      <w:r w:rsidR="00FF36DD">
        <w:t xml:space="preserve">an </w:t>
      </w:r>
      <w:r w:rsidR="00256EC8">
        <w:t>overdose prevention and recovery</w:t>
      </w:r>
      <w:r>
        <w:t>".</w:t>
      </w:r>
    </w:p>
    <w:p w14:paraId="54CA21E2" w14:textId="1DC30333" w:rsidR="008A6D07" w:rsidRDefault="008A6D07" w:rsidP="0014441B">
      <w:pPr>
        <w:pStyle w:val="ListParagraph"/>
        <w:numPr>
          <w:ilvl w:val="0"/>
          <w:numId w:val="20"/>
        </w:numPr>
      </w:pPr>
      <w:r>
        <w:t>Clause 22, line 19, omit "</w:t>
      </w:r>
      <w:r w:rsidR="006A3587">
        <w:t xml:space="preserve">a </w:t>
      </w:r>
      <w:r>
        <w:t>medically supervised injecting" and insert "</w:t>
      </w:r>
      <w:r w:rsidR="006A3587">
        <w:t xml:space="preserve">an </w:t>
      </w:r>
      <w:r w:rsidR="00256EC8">
        <w:t>overdose prevention and recovery</w:t>
      </w:r>
      <w:r>
        <w:t>".</w:t>
      </w:r>
    </w:p>
    <w:p w14:paraId="6982C9B2" w14:textId="0A2E928A" w:rsidR="008A6D07" w:rsidRDefault="008A6D07" w:rsidP="0014441B">
      <w:pPr>
        <w:pStyle w:val="ListParagraph"/>
        <w:numPr>
          <w:ilvl w:val="0"/>
          <w:numId w:val="20"/>
        </w:numPr>
      </w:pPr>
      <w:r>
        <w:t>Clause 22, lines 22 and 23, omit "medically supervised injecting" and insert "</w:t>
      </w:r>
      <w:r w:rsidR="00256EC8">
        <w:t>overdose prevention and recovery</w:t>
      </w:r>
      <w:r>
        <w:t>".</w:t>
      </w:r>
    </w:p>
    <w:p w14:paraId="59808F66" w14:textId="3A4702DC" w:rsidR="008A6D07" w:rsidRDefault="008A6D07" w:rsidP="0014441B">
      <w:pPr>
        <w:pStyle w:val="ListParagraph"/>
        <w:numPr>
          <w:ilvl w:val="0"/>
          <w:numId w:val="20"/>
        </w:numPr>
      </w:pPr>
      <w:r>
        <w:t>Clause 22, page 16, lines 14 and 15, omit "</w:t>
      </w:r>
      <w:r w:rsidR="0052086E">
        <w:t xml:space="preserve">a </w:t>
      </w:r>
      <w:r>
        <w:t>medically supervised injecting" and insert "</w:t>
      </w:r>
      <w:r w:rsidR="0052086E">
        <w:t>an</w:t>
      </w:r>
      <w:r w:rsidR="006A3587">
        <w:t xml:space="preserve"> </w:t>
      </w:r>
      <w:r w:rsidR="00256EC8">
        <w:t>overdose prevention and recovery</w:t>
      </w:r>
      <w:r>
        <w:t>".</w:t>
      </w:r>
    </w:p>
    <w:p w14:paraId="340A1ED0" w14:textId="73D04C5B" w:rsidR="008A6D07" w:rsidRDefault="008A6D07" w:rsidP="0014441B">
      <w:pPr>
        <w:pStyle w:val="ListParagraph"/>
        <w:numPr>
          <w:ilvl w:val="0"/>
          <w:numId w:val="20"/>
        </w:numPr>
      </w:pPr>
      <w:r>
        <w:t>Clause 22, page 16, lines 26 and 27, omit "</w:t>
      </w:r>
      <w:r w:rsidR="0052086E">
        <w:t xml:space="preserve">a </w:t>
      </w:r>
      <w:r>
        <w:t>medically supervised injecting" and insert "</w:t>
      </w:r>
      <w:r w:rsidR="0052086E">
        <w:t xml:space="preserve">an </w:t>
      </w:r>
      <w:r w:rsidR="00256EC8">
        <w:t>overdose prevention and recovery</w:t>
      </w:r>
      <w:r>
        <w:t>".</w:t>
      </w:r>
    </w:p>
    <w:p w14:paraId="034CD47A" w14:textId="4EE36A06" w:rsidR="008A6D07" w:rsidRDefault="008A6D07" w:rsidP="0014441B">
      <w:pPr>
        <w:pStyle w:val="ListParagraph"/>
        <w:numPr>
          <w:ilvl w:val="0"/>
          <w:numId w:val="20"/>
        </w:numPr>
      </w:pPr>
      <w:r>
        <w:t>Clause 22, page 16, lines 31 and 32, omit "</w:t>
      </w:r>
      <w:r w:rsidR="0052086E">
        <w:t xml:space="preserve">a </w:t>
      </w:r>
      <w:r>
        <w:t>medically supervised injecting" and insert "</w:t>
      </w:r>
      <w:r w:rsidR="0052086E">
        <w:t xml:space="preserve">an </w:t>
      </w:r>
      <w:r w:rsidR="00256EC8">
        <w:t>overdose prevention and recovery</w:t>
      </w:r>
      <w:r>
        <w:t>".</w:t>
      </w:r>
    </w:p>
    <w:p w14:paraId="358007AA" w14:textId="6468367B" w:rsidR="008A6D07" w:rsidRDefault="008A6D07" w:rsidP="0014441B">
      <w:pPr>
        <w:pStyle w:val="ListParagraph"/>
        <w:numPr>
          <w:ilvl w:val="0"/>
          <w:numId w:val="20"/>
        </w:numPr>
      </w:pPr>
      <w:r>
        <w:t>Clause 22, page 17, lines 1 and 2, omit "</w:t>
      </w:r>
      <w:r w:rsidR="0052086E">
        <w:t xml:space="preserve">a </w:t>
      </w:r>
      <w:r>
        <w:t>medically supervised injecting" and insert "</w:t>
      </w:r>
      <w:r w:rsidR="0052086E">
        <w:t xml:space="preserve">an </w:t>
      </w:r>
      <w:r w:rsidR="00256EC8">
        <w:t>overdose prevention and recovery</w:t>
      </w:r>
      <w:r>
        <w:t>".</w:t>
      </w:r>
    </w:p>
    <w:p w14:paraId="0BB2D935" w14:textId="2A8DCC77" w:rsidR="0052086E" w:rsidRDefault="0052086E" w:rsidP="0014441B">
      <w:pPr>
        <w:pStyle w:val="ListParagraph"/>
        <w:numPr>
          <w:ilvl w:val="0"/>
          <w:numId w:val="20"/>
        </w:numPr>
      </w:pPr>
      <w:r>
        <w:t>Heading to clause 23, omit "</w:t>
      </w:r>
      <w:r w:rsidRPr="0052086E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67438591" w14:textId="4CE18896" w:rsidR="0052086E" w:rsidRDefault="0052086E" w:rsidP="0014441B">
      <w:pPr>
        <w:pStyle w:val="ListParagraph"/>
        <w:numPr>
          <w:ilvl w:val="0"/>
          <w:numId w:val="20"/>
        </w:numPr>
      </w:pPr>
      <w:r>
        <w:t>Heading to clause 24, omit "</w:t>
      </w:r>
      <w:r w:rsidRPr="0052086E">
        <w:rPr>
          <w:b/>
        </w:rPr>
        <w:t>medically supervised injecting</w:t>
      </w:r>
      <w:r>
        <w:t>" and insert "</w:t>
      </w:r>
      <w:r w:rsidR="00256EC8" w:rsidRPr="00FF36DD">
        <w:rPr>
          <w:b/>
        </w:rPr>
        <w:t>overdose prevention and recovery</w:t>
      </w:r>
      <w:r>
        <w:t>".</w:t>
      </w:r>
    </w:p>
    <w:p w14:paraId="2467F82D" w14:textId="0C13B85B" w:rsidR="0052086E" w:rsidRDefault="0052086E" w:rsidP="0014441B">
      <w:pPr>
        <w:pStyle w:val="ListParagraph"/>
        <w:numPr>
          <w:ilvl w:val="0"/>
          <w:numId w:val="20"/>
        </w:numPr>
      </w:pPr>
      <w:r>
        <w:t>Heading to clause 25, omit "</w:t>
      </w:r>
      <w:r w:rsidRPr="0052086E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43A88A6C" w14:textId="2FB8BBB4" w:rsidR="0052086E" w:rsidRDefault="0052086E" w:rsidP="0014441B">
      <w:pPr>
        <w:pStyle w:val="ListParagraph"/>
        <w:numPr>
          <w:ilvl w:val="0"/>
          <w:numId w:val="20"/>
        </w:numPr>
      </w:pPr>
      <w:r>
        <w:t>Clause 29, line 14, omit "</w:t>
      </w:r>
      <w:r w:rsidRPr="0052086E">
        <w:rPr>
          <w:b/>
        </w:rPr>
        <w:t>medically supervised injecting</w:t>
      </w:r>
      <w:r>
        <w:t>" and insert "</w:t>
      </w:r>
      <w:r w:rsidR="00256EC8">
        <w:rPr>
          <w:b/>
        </w:rPr>
        <w:t>overdose prevention and recovery</w:t>
      </w:r>
      <w:r>
        <w:t>".</w:t>
      </w:r>
    </w:p>
    <w:p w14:paraId="33D3344A" w14:textId="3DC30818" w:rsidR="0052086E" w:rsidRDefault="0052086E" w:rsidP="0014441B">
      <w:pPr>
        <w:pStyle w:val="ListParagraph"/>
        <w:numPr>
          <w:ilvl w:val="0"/>
          <w:numId w:val="20"/>
        </w:numPr>
      </w:pPr>
      <w:r>
        <w:t>Clause 29, line 18, omit "medically supervised injecting" and insert "</w:t>
      </w:r>
      <w:r w:rsidR="00256EC8">
        <w:t>overdose prevention and recovery</w:t>
      </w:r>
      <w:r>
        <w:t>".</w:t>
      </w:r>
    </w:p>
    <w:p w14:paraId="4889D9AB" w14:textId="526784C3" w:rsidR="0052086E" w:rsidRDefault="0052086E" w:rsidP="0014441B">
      <w:pPr>
        <w:pStyle w:val="ListParagraph"/>
        <w:numPr>
          <w:ilvl w:val="0"/>
          <w:numId w:val="20"/>
        </w:numPr>
      </w:pPr>
      <w:r>
        <w:t xml:space="preserve">Clause 29, page 22, lines 1 and 2, omit "a medically supervised injecting" and insert "an </w:t>
      </w:r>
      <w:r w:rsidR="00256EC8">
        <w:t>overdose prevention and recovery</w:t>
      </w:r>
      <w:r>
        <w:t>".</w:t>
      </w:r>
    </w:p>
    <w:p w14:paraId="6B704657" w14:textId="53351A20" w:rsidR="0052086E" w:rsidRDefault="0052086E" w:rsidP="0014441B">
      <w:pPr>
        <w:pStyle w:val="ListParagraph"/>
        <w:numPr>
          <w:ilvl w:val="0"/>
          <w:numId w:val="20"/>
        </w:numPr>
      </w:pPr>
      <w:r>
        <w:t>Clause 33, line 31, omit "medically supervised injecting" and insert "</w:t>
      </w:r>
      <w:r w:rsidR="00256EC8">
        <w:t>overdose prevention and recovery</w:t>
      </w:r>
      <w:r>
        <w:t>".</w:t>
      </w:r>
    </w:p>
    <w:p w14:paraId="4D4773E9" w14:textId="7DEEC1A4" w:rsidR="0052086E" w:rsidRDefault="0052086E" w:rsidP="0014441B">
      <w:pPr>
        <w:pStyle w:val="ListParagraph"/>
        <w:numPr>
          <w:ilvl w:val="0"/>
          <w:numId w:val="20"/>
        </w:numPr>
      </w:pPr>
      <w:r>
        <w:t xml:space="preserve">Clause 33, page 26, line 6, omit "A medically supervised injecting" and insert "An </w:t>
      </w:r>
      <w:r w:rsidR="00256EC8">
        <w:t>overdose prevention and recovery</w:t>
      </w:r>
      <w:r>
        <w:t>".</w:t>
      </w:r>
    </w:p>
    <w:p w14:paraId="493698AC" w14:textId="2E484968" w:rsidR="0052086E" w:rsidRDefault="0052086E" w:rsidP="0014441B">
      <w:pPr>
        <w:pStyle w:val="ListParagraph"/>
        <w:numPr>
          <w:ilvl w:val="0"/>
          <w:numId w:val="20"/>
        </w:numPr>
      </w:pPr>
      <w:r>
        <w:t xml:space="preserve">Clause 33, page 26, lines 20 and 21, omit "a medically supervised injecting" and insert "an </w:t>
      </w:r>
      <w:r w:rsidR="00256EC8">
        <w:t>overdose prevention and recovery</w:t>
      </w:r>
      <w:r>
        <w:t>".</w:t>
      </w:r>
    </w:p>
    <w:p w14:paraId="4E8BCEF5" w14:textId="384B35C7" w:rsidR="0052086E" w:rsidRDefault="0052086E" w:rsidP="0014441B">
      <w:pPr>
        <w:pStyle w:val="ListParagraph"/>
        <w:numPr>
          <w:ilvl w:val="0"/>
          <w:numId w:val="20"/>
        </w:numPr>
      </w:pPr>
      <w:r>
        <w:t xml:space="preserve">Clause 33, </w:t>
      </w:r>
      <w:r w:rsidR="007377FE">
        <w:t xml:space="preserve">page 26, </w:t>
      </w:r>
      <w:r>
        <w:t xml:space="preserve">line 23, omit "A medically supervised injecting" and insert "An </w:t>
      </w:r>
      <w:r w:rsidR="00256EC8">
        <w:t>overdose prevention and recovery</w:t>
      </w:r>
      <w:r>
        <w:t>".</w:t>
      </w:r>
    </w:p>
    <w:p w14:paraId="648F69FD" w14:textId="18080463" w:rsidR="00201FE5" w:rsidRDefault="0052086E" w:rsidP="00201FE5">
      <w:pPr>
        <w:pStyle w:val="ListParagraph"/>
        <w:numPr>
          <w:ilvl w:val="0"/>
          <w:numId w:val="20"/>
        </w:numPr>
      </w:pPr>
      <w:r>
        <w:lastRenderedPageBreak/>
        <w:t>Clause 34, line 7, omit "medically supervised injecting" and insert "</w:t>
      </w:r>
      <w:r w:rsidR="00256EC8">
        <w:t>overdose prevention and recovery</w:t>
      </w:r>
      <w:r>
        <w:t>".</w:t>
      </w:r>
    </w:p>
    <w:sectPr w:rsidR="00201FE5" w:rsidSect="001163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9F03" w14:textId="77777777" w:rsidR="00F01039" w:rsidRDefault="00F01039">
      <w:r>
        <w:separator/>
      </w:r>
    </w:p>
  </w:endnote>
  <w:endnote w:type="continuationSeparator" w:id="0">
    <w:p w14:paraId="4EF5812E" w14:textId="77777777" w:rsidR="00F01039" w:rsidRDefault="00F0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D06E" w14:textId="77777777" w:rsidR="00C63C7A" w:rsidRDefault="00C63C7A" w:rsidP="0011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6DA55" w14:textId="77777777" w:rsidR="00C63C7A" w:rsidRDefault="00C63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8FAF" w14:textId="5B595C7D" w:rsidR="009E646D" w:rsidRDefault="009E646D" w:rsidP="00116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C2F194" w14:textId="20E6F707" w:rsidR="00C63C7A" w:rsidRPr="009E646D" w:rsidRDefault="009E646D" w:rsidP="009E646D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9E646D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D0DC" w14:textId="59E58F5A" w:rsidR="00C63C7A" w:rsidRPr="00DB51E7" w:rsidRDefault="00116301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6047" w14:textId="77777777" w:rsidR="00F01039" w:rsidRDefault="00F01039">
      <w:r>
        <w:separator/>
      </w:r>
    </w:p>
  </w:footnote>
  <w:footnote w:type="continuationSeparator" w:id="0">
    <w:p w14:paraId="0D33A365" w14:textId="77777777" w:rsidR="00F01039" w:rsidRDefault="00F0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F10B" w14:textId="7A0BC4F9" w:rsidR="00C63C7A" w:rsidRPr="00116301" w:rsidRDefault="00116301" w:rsidP="00116301">
    <w:pPr>
      <w:pStyle w:val="Header"/>
      <w:jc w:val="right"/>
    </w:pPr>
    <w:r w:rsidRPr="00116301">
      <w:t>DE01C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431B" w14:textId="4C49EB3B" w:rsidR="00C63C7A" w:rsidRPr="00116301" w:rsidRDefault="00116301" w:rsidP="00116301">
    <w:pPr>
      <w:pStyle w:val="Header"/>
      <w:jc w:val="right"/>
    </w:pPr>
    <w:r w:rsidRPr="00116301">
      <w:t>DE01C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823DF1"/>
    <w:multiLevelType w:val="multilevel"/>
    <w:tmpl w:val="01D839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AE672B7"/>
    <w:multiLevelType w:val="multilevel"/>
    <w:tmpl w:val="A754CD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8DF61C9"/>
    <w:multiLevelType w:val="multilevel"/>
    <w:tmpl w:val="01D839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78065907">
    <w:abstractNumId w:val="0"/>
  </w:num>
  <w:num w:numId="2" w16cid:durableId="625937816">
    <w:abstractNumId w:val="3"/>
  </w:num>
  <w:num w:numId="3" w16cid:durableId="1273783037">
    <w:abstractNumId w:val="8"/>
  </w:num>
  <w:num w:numId="4" w16cid:durableId="657543113">
    <w:abstractNumId w:val="5"/>
  </w:num>
  <w:num w:numId="5" w16cid:durableId="1026558479">
    <w:abstractNumId w:val="9"/>
  </w:num>
  <w:num w:numId="6" w16cid:durableId="502010365">
    <w:abstractNumId w:val="4"/>
  </w:num>
  <w:num w:numId="7" w16cid:durableId="1861511311">
    <w:abstractNumId w:val="18"/>
  </w:num>
  <w:num w:numId="8" w16cid:durableId="2103719591">
    <w:abstractNumId w:val="14"/>
  </w:num>
  <w:num w:numId="9" w16cid:durableId="427652844">
    <w:abstractNumId w:val="6"/>
  </w:num>
  <w:num w:numId="10" w16cid:durableId="2050567770">
    <w:abstractNumId w:val="12"/>
  </w:num>
  <w:num w:numId="11" w16cid:durableId="585263771">
    <w:abstractNumId w:val="10"/>
  </w:num>
  <w:num w:numId="12" w16cid:durableId="930547371">
    <w:abstractNumId w:val="1"/>
  </w:num>
  <w:num w:numId="13" w16cid:durableId="604920037">
    <w:abstractNumId w:val="19"/>
  </w:num>
  <w:num w:numId="14" w16cid:durableId="473255850">
    <w:abstractNumId w:val="16"/>
  </w:num>
  <w:num w:numId="15" w16cid:durableId="790515112">
    <w:abstractNumId w:val="15"/>
  </w:num>
  <w:num w:numId="16" w16cid:durableId="1021204709">
    <w:abstractNumId w:val="17"/>
  </w:num>
  <w:num w:numId="17" w16cid:durableId="472061320">
    <w:abstractNumId w:val="11"/>
  </w:num>
  <w:num w:numId="18" w16cid:durableId="1107310421">
    <w:abstractNumId w:val="20"/>
  </w:num>
  <w:num w:numId="19" w16cid:durableId="359206652">
    <w:abstractNumId w:val="13"/>
  </w:num>
  <w:num w:numId="20" w16cid:durableId="1255821761">
    <w:abstractNumId w:val="2"/>
  </w:num>
  <w:num w:numId="21" w16cid:durableId="1691182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3"/>
    <w:docVar w:name="vActTitle" w:val="Drugs, Poisons and Controlled Substances Amendment (Medically Supervised Injecting Centre) Bill 2023"/>
    <w:docVar w:name="vBillNo" w:val="023"/>
    <w:docVar w:name="vBillTitle" w:val="Drugs, Poisons and Controlled Substances Amendment (Medically Supervised Injecting Centre) Bill 2023"/>
    <w:docVar w:name="vDocumentType" w:val=".HOUSEAMEND"/>
    <w:docVar w:name="vDraftNo" w:val="0"/>
    <w:docVar w:name="vDraftVers" w:val="2"/>
    <w:docVar w:name="vDraftVersion" w:val="22931 - DE01C - Legalise Cannabis Victoria (Mr ETTERSHANK) House Print"/>
    <w:docVar w:name="VersionNo" w:val="2"/>
    <w:docVar w:name="vFileName" w:val="22931 - DE01C - Legalise Cannabis Victoria (Mr ETTERSHANK) House Print"/>
    <w:docVar w:name="vFinalisePrevVer" w:val="True"/>
    <w:docVar w:name="vGovNonGov" w:val="8"/>
    <w:docVar w:name="vHouseType" w:val="2"/>
    <w:docVar w:name="vILDNum" w:val="22931"/>
    <w:docVar w:name="vIsBrandNewVersion" w:val="Yes"/>
    <w:docVar w:name="vIsNewDocument" w:val="False"/>
    <w:docVar w:name="vLegCommission" w:val="0"/>
    <w:docVar w:name="vMinisterID" w:val="365"/>
    <w:docVar w:name="vMinisterName" w:val="Ettershank, David, Mr"/>
    <w:docVar w:name="vMinisterNameIndex" w:val="39"/>
    <w:docVar w:name="vParliament" w:val="60"/>
    <w:docVar w:name="vPartyID" w:val="19"/>
    <w:docVar w:name="vPartyName" w:val="Legalise Cannabis Victoria"/>
    <w:docVar w:name="vPrevDraftNo" w:val="0"/>
    <w:docVar w:name="vPrevDraftVers" w:val="2"/>
    <w:docVar w:name="vPrevFileName" w:val="22931 - DE01C - Legalise Cannabis Victoria (Mr ETTERSHANK) House Print"/>
    <w:docVar w:name="vPrevMinisterID" w:val="365"/>
    <w:docVar w:name="vPrnOnSepLine" w:val="False"/>
    <w:docVar w:name="vSavedToLocal" w:val="No"/>
    <w:docVar w:name="vSecurityMarking" w:val="0"/>
    <w:docVar w:name="vSeqNum" w:val="DE01C"/>
    <w:docVar w:name="vSession" w:val="1"/>
    <w:docVar w:name="vTRIMFileName" w:val="22931 - DE01C - Legalise Cannabis Victoria (Mr ETTERSHANK) House Print"/>
    <w:docVar w:name="vTRIMRecordNumber" w:val="D23/7811[v5]"/>
    <w:docVar w:name="vTxtAfterIndex" w:val="-1"/>
    <w:docVar w:name="vTxtBefore" w:val="Amendments and New Clauses to be proposed in Committee by"/>
    <w:docVar w:name="vTxtBeforeIndex" w:val="6"/>
    <w:docVar w:name="vVersionDate" w:val="3/5/2023"/>
    <w:docVar w:name="vYear" w:val="2023"/>
  </w:docVars>
  <w:rsids>
    <w:rsidRoot w:val="0014441B"/>
    <w:rsid w:val="00003CB4"/>
    <w:rsid w:val="00006198"/>
    <w:rsid w:val="00011608"/>
    <w:rsid w:val="00017203"/>
    <w:rsid w:val="00022430"/>
    <w:rsid w:val="000268CD"/>
    <w:rsid w:val="00026CB3"/>
    <w:rsid w:val="00033464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96591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31C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6301"/>
    <w:rsid w:val="00117DF3"/>
    <w:rsid w:val="001231A8"/>
    <w:rsid w:val="00130788"/>
    <w:rsid w:val="00135A3B"/>
    <w:rsid w:val="001369E4"/>
    <w:rsid w:val="00140A3F"/>
    <w:rsid w:val="0014102E"/>
    <w:rsid w:val="00141754"/>
    <w:rsid w:val="0014441B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1FE5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6EC8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145AD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300"/>
    <w:rsid w:val="00477A07"/>
    <w:rsid w:val="00483381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2AA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0CD8"/>
    <w:rsid w:val="005119EC"/>
    <w:rsid w:val="00514D9D"/>
    <w:rsid w:val="00516F89"/>
    <w:rsid w:val="005172BC"/>
    <w:rsid w:val="0052086E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18F5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A3587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377FE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479"/>
    <w:rsid w:val="00887737"/>
    <w:rsid w:val="00896DB6"/>
    <w:rsid w:val="008A3703"/>
    <w:rsid w:val="008A6D07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1FD"/>
    <w:rsid w:val="00916E6C"/>
    <w:rsid w:val="00917F06"/>
    <w:rsid w:val="00922296"/>
    <w:rsid w:val="00926387"/>
    <w:rsid w:val="00930534"/>
    <w:rsid w:val="00930681"/>
    <w:rsid w:val="00930F85"/>
    <w:rsid w:val="00931A5D"/>
    <w:rsid w:val="00944796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646D"/>
    <w:rsid w:val="009E715E"/>
    <w:rsid w:val="009E790B"/>
    <w:rsid w:val="009E7EF3"/>
    <w:rsid w:val="009F0087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0BA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46E6D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54FB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3C7A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438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05E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35A6"/>
    <w:rsid w:val="00EF5583"/>
    <w:rsid w:val="00EF788E"/>
    <w:rsid w:val="00F002CB"/>
    <w:rsid w:val="00F01039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51D9"/>
    <w:rsid w:val="00F86B0D"/>
    <w:rsid w:val="00F9112E"/>
    <w:rsid w:val="00F92A41"/>
    <w:rsid w:val="00F977DC"/>
    <w:rsid w:val="00F97B8C"/>
    <w:rsid w:val="00FA2F1B"/>
    <w:rsid w:val="00FA3AC2"/>
    <w:rsid w:val="00FB02A0"/>
    <w:rsid w:val="00FB223D"/>
    <w:rsid w:val="00FB2A10"/>
    <w:rsid w:val="00FB6598"/>
    <w:rsid w:val="00FB6FA5"/>
    <w:rsid w:val="00FC3B8C"/>
    <w:rsid w:val="00FE10F5"/>
    <w:rsid w:val="00FF18F0"/>
    <w:rsid w:val="00FF23E8"/>
    <w:rsid w:val="00FF36DD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1E1E45"/>
  <w15:docId w15:val="{7BBB2DC9-4ED4-4703-971A-0380D63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0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1630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1630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1630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1630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1630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163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630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630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630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16301"/>
    <w:pPr>
      <w:ind w:left="1871"/>
    </w:pPr>
  </w:style>
  <w:style w:type="paragraph" w:customStyle="1" w:styleId="Normal-Draft">
    <w:name w:val="Normal - Draft"/>
    <w:rsid w:val="001163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16301"/>
    <w:pPr>
      <w:ind w:left="2381"/>
    </w:pPr>
  </w:style>
  <w:style w:type="paragraph" w:customStyle="1" w:styleId="AmendBody3">
    <w:name w:val="Amend. Body 3"/>
    <w:basedOn w:val="Normal-Draft"/>
    <w:next w:val="Normal"/>
    <w:rsid w:val="00116301"/>
    <w:pPr>
      <w:ind w:left="2892"/>
    </w:pPr>
  </w:style>
  <w:style w:type="paragraph" w:customStyle="1" w:styleId="AmendBody4">
    <w:name w:val="Amend. Body 4"/>
    <w:basedOn w:val="Normal-Draft"/>
    <w:next w:val="Normal"/>
    <w:rsid w:val="00116301"/>
    <w:pPr>
      <w:ind w:left="3402"/>
    </w:pPr>
  </w:style>
  <w:style w:type="paragraph" w:styleId="Header">
    <w:name w:val="header"/>
    <w:basedOn w:val="Normal"/>
    <w:rsid w:val="00116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630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1630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1630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1630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1630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1630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1630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1630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1630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16301"/>
    <w:pPr>
      <w:suppressLineNumbers w:val="0"/>
    </w:pPr>
  </w:style>
  <w:style w:type="paragraph" w:customStyle="1" w:styleId="BodyParagraph">
    <w:name w:val="Body Paragraph"/>
    <w:next w:val="Normal"/>
    <w:rsid w:val="0011630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1630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1630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163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163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163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1630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1630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16301"/>
    <w:rPr>
      <w:caps w:val="0"/>
    </w:rPr>
  </w:style>
  <w:style w:type="paragraph" w:customStyle="1" w:styleId="Normal-Schedule">
    <w:name w:val="Normal - Schedule"/>
    <w:rsid w:val="0011630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1630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1630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1630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163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1630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16301"/>
  </w:style>
  <w:style w:type="paragraph" w:customStyle="1" w:styleId="Penalty">
    <w:name w:val="Penalty"/>
    <w:next w:val="Normal"/>
    <w:rsid w:val="0011630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1630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1630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1630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1630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1630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1630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1630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1630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1630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1630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1630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1630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16301"/>
    <w:pPr>
      <w:suppressLineNumbers w:val="0"/>
    </w:pPr>
  </w:style>
  <w:style w:type="paragraph" w:customStyle="1" w:styleId="AutoNumber">
    <w:name w:val="Auto Number"/>
    <w:rsid w:val="0011630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1630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16301"/>
    <w:rPr>
      <w:vertAlign w:val="superscript"/>
    </w:rPr>
  </w:style>
  <w:style w:type="paragraph" w:styleId="EndnoteText">
    <w:name w:val="endnote text"/>
    <w:basedOn w:val="Normal"/>
    <w:semiHidden/>
    <w:rsid w:val="0011630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1630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1630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1630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1630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16301"/>
    <w:pPr>
      <w:spacing w:after="120"/>
      <w:jc w:val="center"/>
    </w:pPr>
  </w:style>
  <w:style w:type="paragraph" w:styleId="MacroText">
    <w:name w:val="macro"/>
    <w:semiHidden/>
    <w:rsid w:val="00116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163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163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163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163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163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1630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163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163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163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163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1630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1630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1630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163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163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1630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16301"/>
    <w:pPr>
      <w:suppressLineNumbers w:val="0"/>
    </w:pPr>
  </w:style>
  <w:style w:type="paragraph" w:customStyle="1" w:styleId="DraftHeading3">
    <w:name w:val="Draft Heading 3"/>
    <w:basedOn w:val="Normal"/>
    <w:next w:val="Normal"/>
    <w:rsid w:val="00116301"/>
    <w:pPr>
      <w:suppressLineNumbers w:val="0"/>
    </w:pPr>
  </w:style>
  <w:style w:type="paragraph" w:customStyle="1" w:styleId="DraftHeading4">
    <w:name w:val="Draft Heading 4"/>
    <w:basedOn w:val="Normal"/>
    <w:next w:val="Normal"/>
    <w:rsid w:val="00116301"/>
    <w:pPr>
      <w:suppressLineNumbers w:val="0"/>
    </w:pPr>
  </w:style>
  <w:style w:type="paragraph" w:customStyle="1" w:styleId="DraftHeading5">
    <w:name w:val="Draft Heading 5"/>
    <w:basedOn w:val="Normal"/>
    <w:next w:val="Normal"/>
    <w:rsid w:val="0011630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1630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1630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1630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1630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1630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163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163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163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163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163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1630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1630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163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163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163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1630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1630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1630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163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163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163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1630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1630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1630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1630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1630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1630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1630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1630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630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1630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63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Amendment (Medically Supervised Injecting Centre) Bill 2023</vt:lpstr>
    </vt:vector>
  </TitlesOfParts>
  <Manager>Information Systems</Manager>
  <Company>OCPC-VIC</Company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Amendment (Medically Supervised Injecting Centre) Bill 2023</dc:title>
  <dc:subject>OCPC Word Template</dc:subject>
  <dc:creator>James Dalmau</dc:creator>
  <cp:keywords>Formats, House Amendments</cp:keywords>
  <dc:description>28/08/2020 (PROD)</dc:description>
  <cp:lastModifiedBy>Vivienne Bannan</cp:lastModifiedBy>
  <cp:revision>2</cp:revision>
  <cp:lastPrinted>2023-05-03T06:19:00Z</cp:lastPrinted>
  <dcterms:created xsi:type="dcterms:W3CDTF">2023-05-03T06:27:00Z</dcterms:created>
  <dcterms:modified xsi:type="dcterms:W3CDTF">2023-05-03T06:27:00Z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514415</vt:i4>
  </property>
  <property fmtid="{D5CDD505-2E9C-101B-9397-08002B2CF9AE}" pid="3" name="DocSubFolderNumber">
    <vt:lpwstr>S22/2657</vt:lpwstr>
  </property>
</Properties>
</file>