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2847" w14:textId="2C270983" w:rsidR="00712B9B" w:rsidRDefault="000319E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007E796" w14:textId="7A152190" w:rsidR="00712B9B" w:rsidRDefault="000319E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INDEPENDENT BROAD-BASED ANTI-CORRUPTION COMMISSION AMENDMENT (FACILITATION OF TIMELY REPORTING) BILL 2022</w:t>
      </w:r>
    </w:p>
    <w:p w14:paraId="2A4C3D62" w14:textId="7A88A1E5" w:rsidR="00712B9B" w:rsidRDefault="000319E5" w:rsidP="000319E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9DBB4EA" w14:textId="3ED15E14" w:rsidR="00712B9B" w:rsidRDefault="000319E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</w:t>
      </w:r>
      <w:r w:rsidR="00E01659">
        <w:rPr>
          <w:u w:val="single"/>
        </w:rPr>
        <w:t>DAVID DAVIS</w:t>
      </w:r>
      <w:r>
        <w:rPr>
          <w:u w:val="single"/>
        </w:rPr>
        <w:t>)</w:t>
      </w:r>
    </w:p>
    <w:bookmarkEnd w:id="3"/>
    <w:p w14:paraId="0CB84675" w14:textId="77777777" w:rsidR="00712B9B" w:rsidRDefault="00712B9B">
      <w:pPr>
        <w:tabs>
          <w:tab w:val="left" w:pos="3912"/>
          <w:tab w:val="left" w:pos="4423"/>
        </w:tabs>
      </w:pPr>
    </w:p>
    <w:p w14:paraId="1473BAFE" w14:textId="77777777" w:rsidR="008416AE" w:rsidRDefault="005A11E9" w:rsidP="005A11E9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5, line 34, omit "agreed with" and insert "determined by".</w:t>
      </w:r>
    </w:p>
    <w:p w14:paraId="36D95680" w14:textId="77777777" w:rsidR="005A11E9" w:rsidRDefault="005A11E9" w:rsidP="005A11E9">
      <w:pPr>
        <w:pStyle w:val="ListParagraph"/>
        <w:numPr>
          <w:ilvl w:val="0"/>
          <w:numId w:val="20"/>
        </w:numPr>
      </w:pPr>
      <w:r>
        <w:t>Clause 5, page 3, line 19, omit "agreed with" and insert "determined by".</w:t>
      </w:r>
    </w:p>
    <w:p w14:paraId="4AD83721" w14:textId="77777777" w:rsidR="005A11E9" w:rsidRDefault="005A11E9" w:rsidP="005A11E9">
      <w:pPr>
        <w:pStyle w:val="ListParagraph"/>
        <w:numPr>
          <w:ilvl w:val="0"/>
          <w:numId w:val="20"/>
        </w:numPr>
      </w:pPr>
      <w:r>
        <w:t>Clause 6, omit this clause.</w:t>
      </w:r>
    </w:p>
    <w:sectPr w:rsidR="005A11E9" w:rsidSect="000319E5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7CD1" w14:textId="77777777" w:rsidR="005A11E9" w:rsidRDefault="005A11E9">
      <w:r>
        <w:separator/>
      </w:r>
    </w:p>
  </w:endnote>
  <w:endnote w:type="continuationSeparator" w:id="0">
    <w:p w14:paraId="2A668600" w14:textId="77777777" w:rsidR="005A11E9" w:rsidRDefault="005A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BA5C" w14:textId="77777777" w:rsidR="0038690A" w:rsidRDefault="0038690A" w:rsidP="000319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31B3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E79D" w14:textId="3D92D7E7" w:rsidR="000319E5" w:rsidRDefault="000319E5" w:rsidP="00E96A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759759" w14:textId="16BF81F9" w:rsidR="005A11E9" w:rsidRPr="000319E5" w:rsidRDefault="000319E5" w:rsidP="000319E5">
    <w:pPr>
      <w:pStyle w:val="Footer"/>
      <w:rPr>
        <w:sz w:val="18"/>
      </w:rPr>
    </w:pPr>
    <w:r w:rsidRPr="000319E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33E4" w14:textId="77777777" w:rsidR="005A11E9" w:rsidRDefault="005A11E9">
      <w:r>
        <w:separator/>
      </w:r>
    </w:p>
  </w:footnote>
  <w:footnote w:type="continuationSeparator" w:id="0">
    <w:p w14:paraId="240C0EBE" w14:textId="77777777" w:rsidR="005A11E9" w:rsidRDefault="005A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2978" w14:textId="3AD21445" w:rsidR="005A11E9" w:rsidRPr="000319E5" w:rsidRDefault="000319E5" w:rsidP="000319E5">
    <w:pPr>
      <w:pStyle w:val="Header"/>
      <w:jc w:val="right"/>
    </w:pPr>
    <w:r w:rsidRPr="000319E5">
      <w:t>GC40C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8496" w14:textId="14127EB2" w:rsidR="0038690A" w:rsidRPr="000319E5" w:rsidRDefault="000319E5" w:rsidP="000319E5">
    <w:pPr>
      <w:pStyle w:val="Header"/>
      <w:jc w:val="right"/>
    </w:pPr>
    <w:r w:rsidRPr="000319E5">
      <w:t>GC40C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1612E51"/>
    <w:multiLevelType w:val="multilevel"/>
    <w:tmpl w:val="0D1402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97409B4"/>
    <w:multiLevelType w:val="multilevel"/>
    <w:tmpl w:val="0D1402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04635786">
    <w:abstractNumId w:val="0"/>
  </w:num>
  <w:num w:numId="2" w16cid:durableId="1788768425">
    <w:abstractNumId w:val="2"/>
  </w:num>
  <w:num w:numId="3" w16cid:durableId="484712444">
    <w:abstractNumId w:val="8"/>
  </w:num>
  <w:num w:numId="4" w16cid:durableId="584001064">
    <w:abstractNumId w:val="4"/>
  </w:num>
  <w:num w:numId="5" w16cid:durableId="1795057506">
    <w:abstractNumId w:val="9"/>
  </w:num>
  <w:num w:numId="6" w16cid:durableId="572935490">
    <w:abstractNumId w:val="3"/>
  </w:num>
  <w:num w:numId="7" w16cid:durableId="333143304">
    <w:abstractNumId w:val="17"/>
  </w:num>
  <w:num w:numId="8" w16cid:durableId="2094426960">
    <w:abstractNumId w:val="13"/>
  </w:num>
  <w:num w:numId="9" w16cid:durableId="1436898249">
    <w:abstractNumId w:val="6"/>
  </w:num>
  <w:num w:numId="10" w16cid:durableId="1588274137">
    <w:abstractNumId w:val="12"/>
  </w:num>
  <w:num w:numId="11" w16cid:durableId="606156559">
    <w:abstractNumId w:val="10"/>
  </w:num>
  <w:num w:numId="12" w16cid:durableId="738869136">
    <w:abstractNumId w:val="1"/>
  </w:num>
  <w:num w:numId="13" w16cid:durableId="624119983">
    <w:abstractNumId w:val="18"/>
  </w:num>
  <w:num w:numId="14" w16cid:durableId="1580675900">
    <w:abstractNumId w:val="15"/>
  </w:num>
  <w:num w:numId="15" w16cid:durableId="1625233994">
    <w:abstractNumId w:val="14"/>
  </w:num>
  <w:num w:numId="16" w16cid:durableId="567542893">
    <w:abstractNumId w:val="16"/>
  </w:num>
  <w:num w:numId="17" w16cid:durableId="1021855060">
    <w:abstractNumId w:val="11"/>
  </w:num>
  <w:num w:numId="18" w16cid:durableId="1235047656">
    <w:abstractNumId w:val="19"/>
  </w:num>
  <w:num w:numId="19" w16cid:durableId="791940154">
    <w:abstractNumId w:val="5"/>
  </w:num>
  <w:num w:numId="20" w16cid:durableId="12062607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PM2"/>
    <w:docVar w:name="vActTitle" w:val="Independent Broad-based Anti-corruption Commission Amendment (Facilitation of Timely Reporting) Bill 2022"/>
    <w:docVar w:name="vBillNo" w:val="PM2"/>
    <w:docVar w:name="vBillTitle" w:val="Independent Broad-based Anti-corruption Commission Amendment (Facilitation of Timely Reporting) Bill 2022"/>
    <w:docVar w:name="vDocumentType" w:val=".HOUSEAMEND"/>
    <w:docVar w:name="vDraftNo" w:val="0"/>
    <w:docVar w:name="vDraftVers" w:val="2"/>
    <w:docVar w:name="vDraftVersion" w:val="22929 - GC40C - Liberal Party-The Nationals (Opposition) (Ms CROZIER) House Print"/>
    <w:docVar w:name="VersionNo" w:val="2"/>
    <w:docVar w:name="vFileName" w:val="601PM2OGCC.H"/>
    <w:docVar w:name="vFileVersion" w:val="C"/>
    <w:docVar w:name="vFinalisePrevVer" w:val="True"/>
    <w:docVar w:name="vGovNonGov" w:val="10"/>
    <w:docVar w:name="vHouseType" w:val="0"/>
    <w:docVar w:name="vILDNum" w:val="22929"/>
    <w:docVar w:name="vIsBrandNewVersion" w:val="No"/>
    <w:docVar w:name="vIsNewDocument" w:val="False"/>
    <w:docVar w:name="vLegCommission" w:val="0"/>
    <w:docVar w:name="vMinisterID" w:val="227"/>
    <w:docVar w:name="vMinisterName" w:val="Crozier, Georgie, Ms"/>
    <w:docVar w:name="vMinisterNameIndex" w:val="26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601PM2OGCC.H"/>
    <w:docVar w:name="vPrevMinisterID" w:val="227"/>
    <w:docVar w:name="vPrnOnSepLine" w:val="False"/>
    <w:docVar w:name="vSavedToLocal" w:val="No"/>
    <w:docVar w:name="vSecurityMarking" w:val="-1"/>
    <w:docVar w:name="vSeqNum" w:val="GC40C"/>
    <w:docVar w:name="vSession" w:val="1"/>
    <w:docVar w:name="vTRIMFileName" w:val="22929 - GC40C - Liberal Party-The Nationals (Opposition) (Ms CROZIER) House Print"/>
    <w:docVar w:name="vTRIMRecordNumber" w:val="D23/2528[v2]"/>
    <w:docVar w:name="vTxtAfterIndex" w:val="-1"/>
    <w:docVar w:name="vTxtBefore" w:val="Amendments to be proposed in Committee by"/>
    <w:docVar w:name="vTxtBeforeIndex" w:val="3"/>
    <w:docVar w:name="vVersionDate" w:val="7/3/2023"/>
    <w:docVar w:name="vYear" w:val="2023"/>
  </w:docVars>
  <w:rsids>
    <w:rsidRoot w:val="005A11E9"/>
    <w:rsid w:val="00003CB4"/>
    <w:rsid w:val="00006198"/>
    <w:rsid w:val="00011608"/>
    <w:rsid w:val="00017203"/>
    <w:rsid w:val="00022430"/>
    <w:rsid w:val="000268CD"/>
    <w:rsid w:val="00026CB3"/>
    <w:rsid w:val="000319E5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77A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11E9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277E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50AA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1659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6AE5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5BB047"/>
  <w15:docId w15:val="{97327D92-5F41-4E98-874D-29BD138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9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319E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319E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319E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319E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319E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319E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319E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319E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319E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319E5"/>
    <w:pPr>
      <w:ind w:left="1871"/>
    </w:pPr>
  </w:style>
  <w:style w:type="paragraph" w:customStyle="1" w:styleId="Normal-Draft">
    <w:name w:val="Normal - Draft"/>
    <w:rsid w:val="000319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319E5"/>
    <w:pPr>
      <w:ind w:left="2381"/>
    </w:pPr>
  </w:style>
  <w:style w:type="paragraph" w:customStyle="1" w:styleId="AmendBody3">
    <w:name w:val="Amend. Body 3"/>
    <w:basedOn w:val="Normal-Draft"/>
    <w:next w:val="Normal"/>
    <w:rsid w:val="000319E5"/>
    <w:pPr>
      <w:ind w:left="2892"/>
    </w:pPr>
  </w:style>
  <w:style w:type="paragraph" w:customStyle="1" w:styleId="AmendBody4">
    <w:name w:val="Amend. Body 4"/>
    <w:basedOn w:val="Normal-Draft"/>
    <w:next w:val="Normal"/>
    <w:rsid w:val="000319E5"/>
    <w:pPr>
      <w:ind w:left="3402"/>
    </w:pPr>
  </w:style>
  <w:style w:type="paragraph" w:styleId="Header">
    <w:name w:val="header"/>
    <w:basedOn w:val="Normal"/>
    <w:rsid w:val="000319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19E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319E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319E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319E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319E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319E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319E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319E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319E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319E5"/>
    <w:pPr>
      <w:suppressLineNumbers w:val="0"/>
    </w:pPr>
  </w:style>
  <w:style w:type="paragraph" w:customStyle="1" w:styleId="BodyParagraph">
    <w:name w:val="Body Paragraph"/>
    <w:next w:val="Normal"/>
    <w:rsid w:val="000319E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319E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319E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319E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319E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319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319E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319E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319E5"/>
    <w:rPr>
      <w:caps w:val="0"/>
    </w:rPr>
  </w:style>
  <w:style w:type="paragraph" w:customStyle="1" w:styleId="Normal-Schedule">
    <w:name w:val="Normal - Schedule"/>
    <w:rsid w:val="000319E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319E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319E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319E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319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319E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319E5"/>
  </w:style>
  <w:style w:type="paragraph" w:customStyle="1" w:styleId="Penalty">
    <w:name w:val="Penalty"/>
    <w:next w:val="Normal"/>
    <w:rsid w:val="000319E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319E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319E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319E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319E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319E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319E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319E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319E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319E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319E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319E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319E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319E5"/>
    <w:pPr>
      <w:suppressLineNumbers w:val="0"/>
    </w:pPr>
  </w:style>
  <w:style w:type="paragraph" w:customStyle="1" w:styleId="AutoNumber">
    <w:name w:val="Auto Number"/>
    <w:rsid w:val="000319E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319E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319E5"/>
    <w:rPr>
      <w:vertAlign w:val="superscript"/>
    </w:rPr>
  </w:style>
  <w:style w:type="paragraph" w:styleId="EndnoteText">
    <w:name w:val="endnote text"/>
    <w:basedOn w:val="Normal"/>
    <w:semiHidden/>
    <w:rsid w:val="000319E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319E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319E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319E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319E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319E5"/>
    <w:pPr>
      <w:spacing w:after="120"/>
      <w:jc w:val="center"/>
    </w:pPr>
  </w:style>
  <w:style w:type="paragraph" w:styleId="MacroText">
    <w:name w:val="macro"/>
    <w:semiHidden/>
    <w:rsid w:val="000319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319E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319E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319E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319E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319E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319E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319E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319E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319E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319E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319E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319E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319E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319E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319E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319E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319E5"/>
    <w:pPr>
      <w:suppressLineNumbers w:val="0"/>
    </w:pPr>
  </w:style>
  <w:style w:type="paragraph" w:customStyle="1" w:styleId="DraftHeading3">
    <w:name w:val="Draft Heading 3"/>
    <w:basedOn w:val="Normal"/>
    <w:next w:val="Normal"/>
    <w:rsid w:val="000319E5"/>
    <w:pPr>
      <w:suppressLineNumbers w:val="0"/>
    </w:pPr>
  </w:style>
  <w:style w:type="paragraph" w:customStyle="1" w:styleId="DraftHeading4">
    <w:name w:val="Draft Heading 4"/>
    <w:basedOn w:val="Normal"/>
    <w:next w:val="Normal"/>
    <w:rsid w:val="000319E5"/>
    <w:pPr>
      <w:suppressLineNumbers w:val="0"/>
    </w:pPr>
  </w:style>
  <w:style w:type="paragraph" w:customStyle="1" w:styleId="DraftHeading5">
    <w:name w:val="Draft Heading 5"/>
    <w:basedOn w:val="Normal"/>
    <w:next w:val="Normal"/>
    <w:rsid w:val="000319E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319E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319E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319E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319E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319E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319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319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319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319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319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319E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319E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319E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319E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319E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319E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319E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319E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319E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319E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319E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319E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319E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319E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319E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319E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319E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319E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319E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319E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319E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Broad-based Anti-corruption Commission Amendment (Facilitation of Timely Reporting) Bill 2022</vt:lpstr>
    </vt:vector>
  </TitlesOfParts>
  <Manager>Information Systems</Manager>
  <Company>OCPC-VIC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Broad-based Anti-corruption Commission Amendment (Facilitation of Timely Reporting) Bill 2022</dc:title>
  <dc:subject>OCPC Word Template</dc:subject>
  <dc:creator>Zeina Baz</dc:creator>
  <cp:keywords>Formats, House Amendments</cp:keywords>
  <dc:description>28/08/2020 (PROD)</dc:description>
  <cp:lastModifiedBy>Juliana Duan</cp:lastModifiedBy>
  <cp:revision>3</cp:revision>
  <cp:lastPrinted>2023-02-17T06:07:00Z</cp:lastPrinted>
  <dcterms:created xsi:type="dcterms:W3CDTF">2023-03-07T03:08:00Z</dcterms:created>
  <dcterms:modified xsi:type="dcterms:W3CDTF">2023-03-07T23:58:00Z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514384</vt:i4>
  </property>
  <property fmtid="{D5CDD505-2E9C-101B-9397-08002B2CF9AE}" pid="3" name="DocSubFolderNumber">
    <vt:lpwstr>S22/2635</vt:lpwstr>
  </property>
</Properties>
</file>