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A94DE" w14:textId="3887BD4B" w:rsidR="00712B9B" w:rsidRDefault="003C7AC8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14:paraId="6A4DF7D7" w14:textId="2311B543" w:rsidR="00712B9B" w:rsidRDefault="003C7AC8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HEALTH LEGISLATION AMENDMENT (INFORMATION SHARING) BILL 2023</w:t>
      </w:r>
    </w:p>
    <w:p w14:paraId="5765401F" w14:textId="77777777" w:rsidR="003C6AD5" w:rsidRDefault="003C6AD5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2" w:name="cpMinister"/>
      <w:bookmarkEnd w:id="1"/>
    </w:p>
    <w:p w14:paraId="7DD88CDB" w14:textId="5FFBBBEC" w:rsidR="00712B9B" w:rsidRDefault="003C7AC8">
      <w:pPr>
        <w:tabs>
          <w:tab w:val="left" w:pos="3912"/>
          <w:tab w:val="left" w:pos="4423"/>
        </w:tabs>
        <w:jc w:val="center"/>
        <w:rPr>
          <w:u w:val="single"/>
        </w:rPr>
      </w:pPr>
      <w:r>
        <w:rPr>
          <w:u w:val="single"/>
        </w:rPr>
        <w:t xml:space="preserve">(Amendments to be proposed in Committee by </w:t>
      </w:r>
      <w:r w:rsidR="00362F17">
        <w:rPr>
          <w:u w:val="single"/>
        </w:rPr>
        <w:t>GEORGIE</w:t>
      </w:r>
      <w:r>
        <w:rPr>
          <w:u w:val="single"/>
        </w:rPr>
        <w:t xml:space="preserve"> CROZIER)</w:t>
      </w:r>
    </w:p>
    <w:bookmarkEnd w:id="2"/>
    <w:p w14:paraId="77A099D4" w14:textId="77777777" w:rsidR="00712B9B" w:rsidRDefault="00712B9B">
      <w:pPr>
        <w:tabs>
          <w:tab w:val="left" w:pos="3912"/>
          <w:tab w:val="left" w:pos="4423"/>
        </w:tabs>
      </w:pPr>
    </w:p>
    <w:p w14:paraId="673A45FC" w14:textId="6C8620FE" w:rsidR="002A6CD0" w:rsidRDefault="002A6CD0" w:rsidP="002A6CD0">
      <w:pPr>
        <w:pStyle w:val="ListParagraph"/>
        <w:numPr>
          <w:ilvl w:val="0"/>
          <w:numId w:val="19"/>
        </w:numPr>
        <w:textAlignment w:val="auto"/>
      </w:pPr>
      <w:bookmarkStart w:id="3" w:name="cpStart"/>
      <w:bookmarkEnd w:id="3"/>
      <w:r>
        <w:t xml:space="preserve">Clause 4, page 13, line </w:t>
      </w:r>
      <w:r w:rsidR="00313E91">
        <w:t>26</w:t>
      </w:r>
      <w:r>
        <w:t xml:space="preserve">, omit "141." and insert </w:t>
      </w:r>
      <w:r w:rsidR="00214921">
        <w:t>"</w:t>
      </w:r>
      <w:r>
        <w:t>141.</w:t>
      </w:r>
      <w:r w:rsidR="007509C2">
        <w:t>'</w:t>
      </w:r>
      <w:r>
        <w:t>.</w:t>
      </w:r>
      <w:r w:rsidR="007509C2">
        <w:t>"</w:t>
      </w:r>
      <w:r>
        <w:t xml:space="preserve">. </w:t>
      </w:r>
    </w:p>
    <w:p w14:paraId="419BCB02" w14:textId="2165AE57" w:rsidR="002A6CD0" w:rsidRDefault="002A6CD0" w:rsidP="002A6CD0">
      <w:pPr>
        <w:pStyle w:val="ListParagraph"/>
        <w:numPr>
          <w:ilvl w:val="0"/>
          <w:numId w:val="19"/>
        </w:numPr>
        <w:textAlignment w:val="auto"/>
      </w:pPr>
      <w:r>
        <w:t>Clause 4, page 1</w:t>
      </w:r>
      <w:r w:rsidR="0063352F">
        <w:t>4</w:t>
      </w:r>
      <w:r>
        <w:t xml:space="preserve">, lines 1 to </w:t>
      </w:r>
      <w:r w:rsidR="00313E91">
        <w:t>17</w:t>
      </w:r>
      <w:r>
        <w:t>, omit all words and expressions on those lines.</w:t>
      </w:r>
    </w:p>
    <w:p w14:paraId="10C7EC3D" w14:textId="77777777" w:rsidR="008416AE" w:rsidRDefault="008416AE" w:rsidP="008416AE"/>
    <w:sectPr w:rsidR="008416AE" w:rsidSect="003C7A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2485A" w14:textId="77777777" w:rsidR="002A6CD0" w:rsidRDefault="002A6CD0">
      <w:r>
        <w:separator/>
      </w:r>
    </w:p>
  </w:endnote>
  <w:endnote w:type="continuationSeparator" w:id="0">
    <w:p w14:paraId="770BEA81" w14:textId="77777777" w:rsidR="002A6CD0" w:rsidRDefault="002A6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CADFE" w14:textId="77777777" w:rsidR="0038690A" w:rsidRDefault="0038690A" w:rsidP="003C7A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2BC030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65D0B" w14:textId="42EE9FC7" w:rsidR="003C7AC8" w:rsidRDefault="003C7AC8" w:rsidP="007B5F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4BD7B6A" w14:textId="23F14F4D" w:rsidR="002A6CD0" w:rsidRPr="003C7AC8" w:rsidRDefault="003C7AC8" w:rsidP="003C7AC8">
    <w:pPr>
      <w:pStyle w:val="Footer"/>
      <w:rPr>
        <w:sz w:val="18"/>
      </w:rPr>
    </w:pPr>
    <w:r w:rsidRPr="003C7AC8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04E95" w14:textId="77777777" w:rsidR="00E74A93" w:rsidRDefault="00E74A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205B5" w14:textId="77777777" w:rsidR="002A6CD0" w:rsidRDefault="002A6CD0">
      <w:r>
        <w:separator/>
      </w:r>
    </w:p>
  </w:footnote>
  <w:footnote w:type="continuationSeparator" w:id="0">
    <w:p w14:paraId="1AFDB874" w14:textId="77777777" w:rsidR="002A6CD0" w:rsidRDefault="002A6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E2D56" w14:textId="77777777" w:rsidR="00E74A93" w:rsidRDefault="00E74A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768C2" w14:textId="2AD89252" w:rsidR="002A6CD0" w:rsidRPr="003C7AC8" w:rsidRDefault="003C7AC8" w:rsidP="003C7AC8">
    <w:pPr>
      <w:pStyle w:val="Header"/>
      <w:jc w:val="right"/>
    </w:pPr>
    <w:r w:rsidRPr="003C7AC8">
      <w:t>GC38C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78549" w14:textId="4754A2B1" w:rsidR="0038690A" w:rsidRPr="003C7AC8" w:rsidRDefault="003C7AC8" w:rsidP="003C7AC8">
    <w:pPr>
      <w:pStyle w:val="Header"/>
      <w:jc w:val="right"/>
    </w:pPr>
    <w:r w:rsidRPr="003C7AC8">
      <w:t>GC38C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6F9A3090"/>
    <w:multiLevelType w:val="multilevel"/>
    <w:tmpl w:val="EF260480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82678593">
    <w:abstractNumId w:val="0"/>
  </w:num>
  <w:num w:numId="2" w16cid:durableId="358823923">
    <w:abstractNumId w:val="2"/>
  </w:num>
  <w:num w:numId="3" w16cid:durableId="990988173">
    <w:abstractNumId w:val="6"/>
  </w:num>
  <w:num w:numId="4" w16cid:durableId="663321255">
    <w:abstractNumId w:val="4"/>
  </w:num>
  <w:num w:numId="5" w16cid:durableId="1335299691">
    <w:abstractNumId w:val="7"/>
  </w:num>
  <w:num w:numId="6" w16cid:durableId="1175849920">
    <w:abstractNumId w:val="3"/>
  </w:num>
  <w:num w:numId="7" w16cid:durableId="1556967131">
    <w:abstractNumId w:val="15"/>
  </w:num>
  <w:num w:numId="8" w16cid:durableId="310602762">
    <w:abstractNumId w:val="11"/>
  </w:num>
  <w:num w:numId="9" w16cid:durableId="1682705565">
    <w:abstractNumId w:val="5"/>
  </w:num>
  <w:num w:numId="10" w16cid:durableId="1217550822">
    <w:abstractNumId w:val="10"/>
  </w:num>
  <w:num w:numId="11" w16cid:durableId="139231132">
    <w:abstractNumId w:val="8"/>
  </w:num>
  <w:num w:numId="12" w16cid:durableId="43795602">
    <w:abstractNumId w:val="1"/>
  </w:num>
  <w:num w:numId="13" w16cid:durableId="1796757671">
    <w:abstractNumId w:val="16"/>
  </w:num>
  <w:num w:numId="14" w16cid:durableId="829440004">
    <w:abstractNumId w:val="13"/>
  </w:num>
  <w:num w:numId="15" w16cid:durableId="1293361694">
    <w:abstractNumId w:val="12"/>
  </w:num>
  <w:num w:numId="16" w16cid:durableId="1249731739">
    <w:abstractNumId w:val="14"/>
  </w:num>
  <w:num w:numId="17" w16cid:durableId="1052509674">
    <w:abstractNumId w:val="9"/>
  </w:num>
  <w:num w:numId="18" w16cid:durableId="1139154728">
    <w:abstractNumId w:val="18"/>
  </w:num>
  <w:num w:numId="19" w16cid:durableId="130226876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012"/>
    <w:docVar w:name="vActTitle" w:val="Health Legislation Amendment (Information Sharing) Bill 2023"/>
    <w:docVar w:name="vBillNo" w:val="012"/>
    <w:docVar w:name="vBillTitle" w:val="Health Legislation Amendment (Information Sharing) Bill 2023"/>
    <w:docVar w:name="vDocumentType" w:val=".HOUSEAMEND"/>
    <w:docVar w:name="vDraftNo" w:val="4"/>
    <w:docVar w:name="vDraftVers" w:val="0"/>
    <w:docVar w:name="vDraftVersion" w:val="22916 - GC38C - Liberal Party-The Nationals (Opposition) (Ms CROZIER) Fourth Draft"/>
    <w:docVar w:name="VersionNo" w:val="0"/>
    <w:docVar w:name="vFileName" w:val="22916 - GC38C - Liberal Party-The Nationals (Opposition) (Ms CROZIER) Fourth Draft"/>
    <w:docVar w:name="vFinalisePrevVer" w:val="True"/>
    <w:docVar w:name="vGovNonGov" w:val="10"/>
    <w:docVar w:name="vHouseType" w:val="2"/>
    <w:docVar w:name="vILDNum" w:val="22916"/>
    <w:docVar w:name="vIsBrandNewVersion" w:val="No"/>
    <w:docVar w:name="vIsNewDocument" w:val="False"/>
    <w:docVar w:name="vLegCommission" w:val="0"/>
    <w:docVar w:name="vMinisterID" w:val="227"/>
    <w:docVar w:name="vMinisterName" w:val="Crozier, Georgie, Ms"/>
    <w:docVar w:name="vMinisterNameIndex" w:val="26"/>
    <w:docVar w:name="vParliament" w:val="60"/>
    <w:docVar w:name="vPartyID" w:val="3"/>
    <w:docVar w:name="vPartyName" w:val="Liberals"/>
    <w:docVar w:name="vPrevDraftNo" w:val="4"/>
    <w:docVar w:name="vPrevDraftVers" w:val="0"/>
    <w:docVar w:name="vPrevFileName" w:val="22916 - GC38C - Liberal Party-The Nationals (Opposition) (Ms CROZIER) Fourth Draft"/>
    <w:docVar w:name="vPrevMinisterID" w:val="227"/>
    <w:docVar w:name="vPrnOnSepLine" w:val="False"/>
    <w:docVar w:name="vSavedToLocal" w:val="No"/>
    <w:docVar w:name="vSeqNum" w:val="GC38C"/>
    <w:docVar w:name="vSession" w:val="1"/>
    <w:docVar w:name="vTRIMFileName" w:val="22916 - GC38C - Liberal Party-The Nationals (Opposition) (Ms CROZIER) Fourth Draft"/>
    <w:docVar w:name="vTRIMRecordNumber" w:val="D23/2487[v4]"/>
    <w:docVar w:name="vTxtAfterIndex" w:val="-1"/>
    <w:docVar w:name="vTxtBefore" w:val="Amendments to be proposed in Committee by"/>
    <w:docVar w:name="vTxtBeforeIndex" w:val="3"/>
    <w:docVar w:name="vVersionDate" w:val="6/3/2023"/>
    <w:docVar w:name="vYear" w:val="2023"/>
  </w:docVars>
  <w:rsids>
    <w:rsidRoot w:val="002A6CD0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4921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A6CD0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3E91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2F17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C6AD5"/>
    <w:rsid w:val="003C7AC8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352F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0812"/>
    <w:rsid w:val="00743622"/>
    <w:rsid w:val="00743F27"/>
    <w:rsid w:val="00744E70"/>
    <w:rsid w:val="007465C4"/>
    <w:rsid w:val="007509C2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5F5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4A93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5D89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9CEEE49"/>
  <w15:docId w15:val="{883EF5C8-2C3C-4EA1-9FF6-8DEDDB2B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7AC8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3C7AC8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3C7AC8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3C7AC8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3C7AC8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3C7AC8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3C7AC8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C7AC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C7AC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C7AC8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3C7AC8"/>
    <w:pPr>
      <w:ind w:left="1871"/>
    </w:pPr>
  </w:style>
  <w:style w:type="paragraph" w:customStyle="1" w:styleId="Normal-Draft">
    <w:name w:val="Normal - Draft"/>
    <w:rsid w:val="003C7AC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3C7AC8"/>
    <w:pPr>
      <w:ind w:left="2381"/>
    </w:pPr>
  </w:style>
  <w:style w:type="paragraph" w:customStyle="1" w:styleId="AmendBody3">
    <w:name w:val="Amend. Body 3"/>
    <w:basedOn w:val="Normal-Draft"/>
    <w:next w:val="Normal"/>
    <w:rsid w:val="003C7AC8"/>
    <w:pPr>
      <w:ind w:left="2892"/>
    </w:pPr>
  </w:style>
  <w:style w:type="paragraph" w:customStyle="1" w:styleId="AmendBody4">
    <w:name w:val="Amend. Body 4"/>
    <w:basedOn w:val="Normal-Draft"/>
    <w:next w:val="Normal"/>
    <w:rsid w:val="003C7AC8"/>
    <w:pPr>
      <w:ind w:left="3402"/>
    </w:pPr>
  </w:style>
  <w:style w:type="paragraph" w:styleId="Header">
    <w:name w:val="header"/>
    <w:basedOn w:val="Normal"/>
    <w:rsid w:val="003C7AC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C7AC8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3C7AC8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3C7AC8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3C7AC8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3C7AC8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3C7AC8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3C7AC8"/>
    <w:pPr>
      <w:suppressLineNumbers w:val="0"/>
    </w:pPr>
  </w:style>
  <w:style w:type="paragraph" w:customStyle="1" w:styleId="AmendHeading3">
    <w:name w:val="Amend. Heading 3"/>
    <w:basedOn w:val="Normal"/>
    <w:next w:val="Normal"/>
    <w:rsid w:val="003C7AC8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3C7AC8"/>
    <w:pPr>
      <w:suppressLineNumbers w:val="0"/>
    </w:pPr>
  </w:style>
  <w:style w:type="paragraph" w:customStyle="1" w:styleId="AmendHeading5">
    <w:name w:val="Amend. Heading 5"/>
    <w:basedOn w:val="Normal"/>
    <w:next w:val="Normal"/>
    <w:rsid w:val="003C7AC8"/>
    <w:pPr>
      <w:suppressLineNumbers w:val="0"/>
    </w:pPr>
  </w:style>
  <w:style w:type="paragraph" w:customStyle="1" w:styleId="BodyParagraph">
    <w:name w:val="Body Paragraph"/>
    <w:next w:val="Normal"/>
    <w:rsid w:val="003C7AC8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3C7AC8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3C7AC8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3C7AC8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3C7AC8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3C7AC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3C7AC8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3C7AC8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3C7AC8"/>
    <w:rPr>
      <w:caps w:val="0"/>
    </w:rPr>
  </w:style>
  <w:style w:type="paragraph" w:customStyle="1" w:styleId="Normal-Schedule">
    <w:name w:val="Normal - Schedule"/>
    <w:rsid w:val="003C7AC8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3C7AC8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3C7AC8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3C7AC8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3C7AC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3C7AC8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3C7AC8"/>
  </w:style>
  <w:style w:type="paragraph" w:customStyle="1" w:styleId="Penalty">
    <w:name w:val="Penalty"/>
    <w:next w:val="Normal"/>
    <w:rsid w:val="003C7AC8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3C7AC8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3C7AC8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3C7AC8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3C7AC8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3C7AC8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3C7AC8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3C7AC8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3C7AC8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3C7AC8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3C7AC8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3C7AC8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3C7AC8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3C7AC8"/>
    <w:pPr>
      <w:suppressLineNumbers w:val="0"/>
    </w:pPr>
  </w:style>
  <w:style w:type="paragraph" w:customStyle="1" w:styleId="AutoNumber">
    <w:name w:val="Auto Number"/>
    <w:rsid w:val="003C7AC8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3C7AC8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3C7AC8"/>
    <w:rPr>
      <w:vertAlign w:val="superscript"/>
    </w:rPr>
  </w:style>
  <w:style w:type="paragraph" w:styleId="EndnoteText">
    <w:name w:val="endnote text"/>
    <w:basedOn w:val="Normal"/>
    <w:semiHidden/>
    <w:rsid w:val="003C7AC8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3C7AC8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3C7AC8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3C7AC8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3C7AC8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3C7AC8"/>
    <w:pPr>
      <w:spacing w:after="120"/>
      <w:jc w:val="center"/>
    </w:pPr>
  </w:style>
  <w:style w:type="paragraph" w:styleId="MacroText">
    <w:name w:val="macro"/>
    <w:semiHidden/>
    <w:rsid w:val="003C7A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3C7AC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3C7AC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3C7AC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3C7AC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3C7AC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3C7AC8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3C7AC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3C7AC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3C7AC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3C7AC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3C7AC8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3C7AC8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3C7AC8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3C7AC8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3C7AC8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3C7AC8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3C7AC8"/>
    <w:pPr>
      <w:suppressLineNumbers w:val="0"/>
    </w:pPr>
  </w:style>
  <w:style w:type="paragraph" w:customStyle="1" w:styleId="DraftHeading3">
    <w:name w:val="Draft Heading 3"/>
    <w:basedOn w:val="Normal"/>
    <w:next w:val="Normal"/>
    <w:rsid w:val="003C7AC8"/>
    <w:pPr>
      <w:suppressLineNumbers w:val="0"/>
    </w:pPr>
  </w:style>
  <w:style w:type="paragraph" w:customStyle="1" w:styleId="DraftHeading4">
    <w:name w:val="Draft Heading 4"/>
    <w:basedOn w:val="Normal"/>
    <w:next w:val="Normal"/>
    <w:rsid w:val="003C7AC8"/>
    <w:pPr>
      <w:suppressLineNumbers w:val="0"/>
    </w:pPr>
  </w:style>
  <w:style w:type="paragraph" w:customStyle="1" w:styleId="DraftHeading5">
    <w:name w:val="Draft Heading 5"/>
    <w:basedOn w:val="Normal"/>
    <w:next w:val="Normal"/>
    <w:rsid w:val="003C7AC8"/>
    <w:pPr>
      <w:suppressLineNumbers w:val="0"/>
    </w:pPr>
  </w:style>
  <w:style w:type="paragraph" w:customStyle="1" w:styleId="DraftPenalty1">
    <w:name w:val="Draft Penalty 1"/>
    <w:basedOn w:val="Penalty"/>
    <w:next w:val="Normal"/>
    <w:rsid w:val="003C7AC8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3C7AC8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3C7AC8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3C7AC8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3C7AC8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3C7AC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3C7AC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3C7AC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3C7AC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3C7AC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3C7AC8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3C7AC8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3C7AC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3C7AC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3C7AC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3C7AC8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3C7AC8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3C7AC8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3C7AC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3C7AC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3C7AC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3C7AC8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3C7AC8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3C7AC8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3C7AC8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3C7AC8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3C7AC8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3C7AC8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3C7AC8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C7AC8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3C7AC8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47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Legislation Amendment (Information Sharing) Bill 2023</vt:lpstr>
    </vt:vector>
  </TitlesOfParts>
  <Manager>Information Systems</Manager>
  <Company>OCPC-VIC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Legislation Amendment (Information Sharing) Bill 2023</dc:title>
  <dc:subject>OCPC Word Template</dc:subject>
  <dc:creator>Shanii Palmer</dc:creator>
  <cp:keywords>Formats, House Amendments</cp:keywords>
  <dc:description>28/08/2020 (PROD)</dc:description>
  <cp:lastModifiedBy>Vivienne Bannan</cp:lastModifiedBy>
  <cp:revision>3</cp:revision>
  <cp:lastPrinted>2023-03-05T22:20:00Z</cp:lastPrinted>
  <dcterms:created xsi:type="dcterms:W3CDTF">2023-03-05T22:48:00Z</dcterms:created>
  <dcterms:modified xsi:type="dcterms:W3CDTF">2023-03-05T22:52:00Z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514120</vt:i4>
  </property>
  <property fmtid="{D5CDD505-2E9C-101B-9397-08002B2CF9AE}" pid="3" name="DocSubFolderNumber">
    <vt:lpwstr>S22/2478</vt:lpwstr>
  </property>
</Properties>
</file>