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21B1" w14:textId="202BFD7E" w:rsidR="00712B9B" w:rsidRDefault="007752F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8FD3E31" w14:textId="25D4E55B" w:rsidR="00712B9B" w:rsidRDefault="007752F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CASINO LEGISLATION AMENDMENT (ROYAL COMMISSION IMPLEMENTATION AND OTHER MATTERS) BILL 2022</w:t>
      </w:r>
    </w:p>
    <w:p w14:paraId="5647D529" w14:textId="1D24ED13" w:rsidR="00712B9B" w:rsidRDefault="007752F6" w:rsidP="007752F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CC96D4C" w14:textId="18E8E1DC" w:rsidR="00712B9B" w:rsidRDefault="007752F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Mr RICH-PHILLIPS)</w:t>
      </w:r>
    </w:p>
    <w:bookmarkEnd w:id="3"/>
    <w:p w14:paraId="7672C98F" w14:textId="77777777" w:rsidR="00712B9B" w:rsidRDefault="00712B9B">
      <w:pPr>
        <w:tabs>
          <w:tab w:val="left" w:pos="3912"/>
          <w:tab w:val="left" w:pos="4423"/>
        </w:tabs>
      </w:pPr>
    </w:p>
    <w:p w14:paraId="2CAB61B2" w14:textId="77777777" w:rsidR="003B0B39" w:rsidRDefault="003B0B39" w:rsidP="003B0B39">
      <w:pPr>
        <w:pStyle w:val="ListParagraph"/>
        <w:numPr>
          <w:ilvl w:val="0"/>
          <w:numId w:val="19"/>
        </w:numPr>
        <w:textAlignment w:val="auto"/>
      </w:pPr>
      <w:bookmarkStart w:id="4" w:name="cpStart"/>
      <w:bookmarkEnd w:id="4"/>
      <w:r>
        <w:t>Clause 6, after line 32 insert—</w:t>
      </w:r>
    </w:p>
    <w:p w14:paraId="45CFAF1F" w14:textId="77777777" w:rsidR="003B0B39" w:rsidRDefault="003B0B39" w:rsidP="003B0B39">
      <w:pPr>
        <w:pStyle w:val="AmendHeading1"/>
        <w:tabs>
          <w:tab w:val="right" w:pos="1701"/>
        </w:tabs>
        <w:ind w:left="1871" w:hanging="1871"/>
      </w:pPr>
      <w:r>
        <w:tab/>
        <w:t>'(4)</w:t>
      </w:r>
      <w:r>
        <w:tab/>
        <w:t xml:space="preserve">For section 36G(4) of the </w:t>
      </w:r>
      <w:r>
        <w:rPr>
          <w:b/>
        </w:rPr>
        <w:t>Casino Control Act 1991</w:t>
      </w:r>
      <w:r>
        <w:t xml:space="preserve"> </w:t>
      </w:r>
      <w:r>
        <w:rPr>
          <w:b/>
        </w:rPr>
        <w:t>substitute</w:t>
      </w:r>
      <w:r>
        <w:t>—</w:t>
      </w:r>
    </w:p>
    <w:p w14:paraId="4B7E20B6" w14:textId="77777777" w:rsidR="003B0B39" w:rsidRDefault="003B0B39" w:rsidP="003B0B3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"(4)</w:t>
      </w:r>
      <w:r>
        <w:tab/>
        <w:t>The Minister must cause a copy of each report given to the Minister under this section to be presented to each House of the Parliament within 7 days after receiving the report or, if a House is not then sitting, on the first sitting day of that House after that period.".</w:t>
      </w:r>
    </w:p>
    <w:p w14:paraId="40B9C7E6" w14:textId="77777777" w:rsidR="008416AE" w:rsidRDefault="003B0B39" w:rsidP="003B0B39">
      <w:pPr>
        <w:pStyle w:val="AmendHeading1"/>
        <w:tabs>
          <w:tab w:val="right" w:pos="1701"/>
        </w:tabs>
        <w:ind w:left="1871" w:hanging="1871"/>
      </w:pPr>
      <w:r>
        <w:tab/>
        <w:t>(5)</w:t>
      </w:r>
      <w:r>
        <w:tab/>
        <w:t xml:space="preserve">In section 36G(5) of the </w:t>
      </w:r>
      <w:r>
        <w:rPr>
          <w:b/>
        </w:rPr>
        <w:t>Casino Control Act 1991</w:t>
      </w:r>
      <w:r>
        <w:t xml:space="preserve">, after "or the" </w:t>
      </w:r>
      <w:r>
        <w:rPr>
          <w:b/>
        </w:rPr>
        <w:t>insert</w:t>
      </w:r>
      <w:r>
        <w:t xml:space="preserve"> "publication or".'.</w:t>
      </w:r>
    </w:p>
    <w:sectPr w:rsidR="008416AE" w:rsidSect="00775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FD32" w14:textId="77777777" w:rsidR="003B0B39" w:rsidRDefault="003B0B39">
      <w:r>
        <w:separator/>
      </w:r>
    </w:p>
  </w:endnote>
  <w:endnote w:type="continuationSeparator" w:id="0">
    <w:p w14:paraId="40E5AAA6" w14:textId="77777777" w:rsidR="003B0B39" w:rsidRDefault="003B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104A" w14:textId="77777777" w:rsidR="0038690A" w:rsidRDefault="0038690A" w:rsidP="00775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9901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C683" w14:textId="01E08A60" w:rsidR="007752F6" w:rsidRDefault="007752F6" w:rsidP="00781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2339F" w14:textId="3C1DACBF" w:rsidR="003B0B39" w:rsidRPr="007752F6" w:rsidRDefault="007752F6" w:rsidP="007752F6">
    <w:pPr>
      <w:pStyle w:val="Footer"/>
      <w:rPr>
        <w:sz w:val="18"/>
      </w:rPr>
    </w:pPr>
    <w:r w:rsidRPr="007752F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575A" w14:textId="77777777" w:rsidR="005730A5" w:rsidRDefault="00573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FE2A" w14:textId="77777777" w:rsidR="003B0B39" w:rsidRDefault="003B0B39">
      <w:r>
        <w:separator/>
      </w:r>
    </w:p>
  </w:footnote>
  <w:footnote w:type="continuationSeparator" w:id="0">
    <w:p w14:paraId="33BB8598" w14:textId="77777777" w:rsidR="003B0B39" w:rsidRDefault="003B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3C7F" w14:textId="77777777" w:rsidR="005730A5" w:rsidRDefault="00573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DAF1" w14:textId="34970DDA" w:rsidR="003B0B39" w:rsidRPr="007752F6" w:rsidRDefault="007752F6" w:rsidP="007752F6">
    <w:pPr>
      <w:pStyle w:val="Header"/>
      <w:jc w:val="right"/>
    </w:pPr>
    <w:r w:rsidRPr="007752F6">
      <w:t>GRP29C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9E00" w14:textId="50E44673" w:rsidR="0038690A" w:rsidRPr="007752F6" w:rsidRDefault="007752F6" w:rsidP="007752F6">
    <w:pPr>
      <w:pStyle w:val="Header"/>
      <w:jc w:val="right"/>
    </w:pPr>
    <w:r w:rsidRPr="007752F6">
      <w:t>GRP29C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B0B6F"/>
    <w:multiLevelType w:val="multilevel"/>
    <w:tmpl w:val="742E65F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65"/>
    <w:docVar w:name="vActTitle" w:val="Casino Legislation Amendment (Royal Commission Implementation and Other Matters) Bill 2022"/>
    <w:docVar w:name="vBillNo" w:val="365"/>
    <w:docVar w:name="vBillTitle" w:val="Casino Legislation Amendment (Royal Commission Implementation and Other Matters) Bill 2022"/>
    <w:docVar w:name="vDocumentType" w:val=".HOUSEAMEND"/>
    <w:docVar w:name="vDraftNo" w:val="0"/>
    <w:docVar w:name="vDraftVers" w:val="2"/>
    <w:docVar w:name="vDraftVersion" w:val="22717 - GRP29C - Liberal Party-The Nationals (Opposition) (Mr RICH-PHILLIPS) House Print"/>
    <w:docVar w:name="VersionNo" w:val="2"/>
    <w:docVar w:name="vFileName" w:val="22717 - GRP29C - Liberal Party-The Nationals (Opposition) (Mr RICH-PHILLIPS) House Print"/>
    <w:docVar w:name="vFinalisePrevVer" w:val="True"/>
    <w:docVar w:name="vGovNonGov" w:val="9"/>
    <w:docVar w:name="vHouseType" w:val="2"/>
    <w:docVar w:name="vILDNum" w:val="22717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84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717 - GRP29C - Liberal Party-The Nationals (Opposition) (Mr RICH-PHILLIPS) House Print"/>
    <w:docVar w:name="vPrevMinisterID" w:val="155"/>
    <w:docVar w:name="vPrnOnSepLine" w:val="False"/>
    <w:docVar w:name="vSavedToLocal" w:val="No"/>
    <w:docVar w:name="vSeqNum" w:val="GRP29C"/>
    <w:docVar w:name="vSession" w:val="1"/>
    <w:docVar w:name="vTRIMFileName" w:val="22717 - GRP29C - Liberal Party-The Nationals (Opposition) (Mr RICH-PHILLIPS) House Print"/>
    <w:docVar w:name="vTRIMRecordNumber" w:val="D22/24778"/>
    <w:docVar w:name="vTxtAfterIndex" w:val="-1"/>
    <w:docVar w:name="vTxtBefore" w:val="Amendment to be proposed in Committee by"/>
    <w:docVar w:name="vTxtBeforeIndex" w:val="-1"/>
    <w:docVar w:name="vVersionDate" w:val="20/9/2022"/>
    <w:docVar w:name="vYear" w:val="2022"/>
  </w:docVars>
  <w:rsids>
    <w:rsidRoot w:val="003B0B3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06CB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24E4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0B39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3748B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30A5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3373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2F6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BA04BF"/>
  <w15:docId w15:val="{F8B86128-2CE9-4CB1-A17B-40D1C9C1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F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752F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752F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752F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752F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752F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752F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752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752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752F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752F6"/>
    <w:pPr>
      <w:ind w:left="1871"/>
    </w:pPr>
  </w:style>
  <w:style w:type="paragraph" w:customStyle="1" w:styleId="Normal-Draft">
    <w:name w:val="Normal - Draft"/>
    <w:rsid w:val="007752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752F6"/>
    <w:pPr>
      <w:ind w:left="2381"/>
    </w:pPr>
  </w:style>
  <w:style w:type="paragraph" w:customStyle="1" w:styleId="AmendBody3">
    <w:name w:val="Amend. Body 3"/>
    <w:basedOn w:val="Normal-Draft"/>
    <w:next w:val="Normal"/>
    <w:rsid w:val="007752F6"/>
    <w:pPr>
      <w:ind w:left="2892"/>
    </w:pPr>
  </w:style>
  <w:style w:type="paragraph" w:customStyle="1" w:styleId="AmendBody4">
    <w:name w:val="Amend. Body 4"/>
    <w:basedOn w:val="Normal-Draft"/>
    <w:next w:val="Normal"/>
    <w:rsid w:val="007752F6"/>
    <w:pPr>
      <w:ind w:left="3402"/>
    </w:pPr>
  </w:style>
  <w:style w:type="paragraph" w:styleId="Header">
    <w:name w:val="header"/>
    <w:basedOn w:val="Normal"/>
    <w:rsid w:val="007752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2F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752F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752F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752F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752F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752F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752F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752F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752F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752F6"/>
    <w:pPr>
      <w:suppressLineNumbers w:val="0"/>
    </w:pPr>
  </w:style>
  <w:style w:type="paragraph" w:customStyle="1" w:styleId="BodyParagraph">
    <w:name w:val="Body Paragraph"/>
    <w:next w:val="Normal"/>
    <w:rsid w:val="007752F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752F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752F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752F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752F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752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752F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752F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752F6"/>
    <w:rPr>
      <w:caps w:val="0"/>
    </w:rPr>
  </w:style>
  <w:style w:type="paragraph" w:customStyle="1" w:styleId="Normal-Schedule">
    <w:name w:val="Normal - Schedule"/>
    <w:rsid w:val="007752F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752F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752F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752F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752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752F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752F6"/>
  </w:style>
  <w:style w:type="paragraph" w:customStyle="1" w:styleId="Penalty">
    <w:name w:val="Penalty"/>
    <w:next w:val="Normal"/>
    <w:rsid w:val="007752F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752F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752F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752F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752F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752F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752F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752F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752F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752F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752F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752F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752F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752F6"/>
    <w:pPr>
      <w:suppressLineNumbers w:val="0"/>
    </w:pPr>
  </w:style>
  <w:style w:type="paragraph" w:customStyle="1" w:styleId="AutoNumber">
    <w:name w:val="Auto Number"/>
    <w:rsid w:val="007752F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752F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752F6"/>
    <w:rPr>
      <w:vertAlign w:val="superscript"/>
    </w:rPr>
  </w:style>
  <w:style w:type="paragraph" w:styleId="EndnoteText">
    <w:name w:val="endnote text"/>
    <w:basedOn w:val="Normal"/>
    <w:semiHidden/>
    <w:rsid w:val="007752F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752F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752F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752F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752F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752F6"/>
    <w:pPr>
      <w:spacing w:after="120"/>
      <w:jc w:val="center"/>
    </w:pPr>
  </w:style>
  <w:style w:type="paragraph" w:styleId="MacroText">
    <w:name w:val="macro"/>
    <w:semiHidden/>
    <w:rsid w:val="007752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752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752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752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752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752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752F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752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752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752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752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752F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752F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752F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752F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752F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752F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752F6"/>
    <w:pPr>
      <w:suppressLineNumbers w:val="0"/>
    </w:pPr>
  </w:style>
  <w:style w:type="paragraph" w:customStyle="1" w:styleId="DraftHeading3">
    <w:name w:val="Draft Heading 3"/>
    <w:basedOn w:val="Normal"/>
    <w:next w:val="Normal"/>
    <w:rsid w:val="007752F6"/>
    <w:pPr>
      <w:suppressLineNumbers w:val="0"/>
    </w:pPr>
  </w:style>
  <w:style w:type="paragraph" w:customStyle="1" w:styleId="DraftHeading4">
    <w:name w:val="Draft Heading 4"/>
    <w:basedOn w:val="Normal"/>
    <w:next w:val="Normal"/>
    <w:rsid w:val="007752F6"/>
    <w:pPr>
      <w:suppressLineNumbers w:val="0"/>
    </w:pPr>
  </w:style>
  <w:style w:type="paragraph" w:customStyle="1" w:styleId="DraftHeading5">
    <w:name w:val="Draft Heading 5"/>
    <w:basedOn w:val="Normal"/>
    <w:next w:val="Normal"/>
    <w:rsid w:val="007752F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752F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752F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752F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752F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752F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752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752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752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752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752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752F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752F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752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752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752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752F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752F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752F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752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752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752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752F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752F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752F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752F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752F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752F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752F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752F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752F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752F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Legislation Amendment (Royal Commission Implementation and Other Matters) Bill 2022</vt:lpstr>
    </vt:vector>
  </TitlesOfParts>
  <Manager>Information Systems</Manager>
  <Company>OCPC-VIC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Legislation Amendment (Royal Commission Implementation and Other Matters) Bill 2022</dc:title>
  <dc:subject>OCPC Word Template</dc:subject>
  <dc:creator>Zeina Baz</dc:creator>
  <cp:keywords>Formats, House Amendments</cp:keywords>
  <dc:description>28/08/2020 (PROD)</dc:description>
  <cp:lastModifiedBy>Liam Moran</cp:lastModifiedBy>
  <cp:revision>2</cp:revision>
  <cp:lastPrinted>2022-09-19T05:40:00Z</cp:lastPrinted>
  <dcterms:created xsi:type="dcterms:W3CDTF">2022-09-20T00:05:00Z</dcterms:created>
  <dcterms:modified xsi:type="dcterms:W3CDTF">2022-09-20T00:05:00Z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488680</vt:i4>
  </property>
  <property fmtid="{D5CDD505-2E9C-101B-9397-08002B2CF9AE}" pid="3" name="DocSubFolderNumber">
    <vt:lpwstr>S22/775</vt:lpwstr>
  </property>
</Properties>
</file>