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C9F5" w14:textId="77777777" w:rsidR="00712B9B" w:rsidRDefault="00EE622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41C80DD" w14:textId="77777777" w:rsidR="00712B9B" w:rsidRDefault="00EE622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RESIDENTIAL TENANCIES, HOUSING AND SOCIAL SERVICES REGULATION AMENDMENT (ADMINISTRATION AND OTHER MATTERS) BILL 2022</w:t>
      </w:r>
    </w:p>
    <w:p w14:paraId="4488755A" w14:textId="77777777" w:rsidR="00712B9B" w:rsidRDefault="00EE6227" w:rsidP="00EE622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20ADA15" w14:textId="77777777" w:rsidR="00712B9B" w:rsidRDefault="00EE622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DAVIS)</w:t>
      </w:r>
    </w:p>
    <w:bookmarkEnd w:id="3"/>
    <w:p w14:paraId="355D300C" w14:textId="77777777" w:rsidR="00712B9B" w:rsidRDefault="00712B9B">
      <w:pPr>
        <w:tabs>
          <w:tab w:val="left" w:pos="3912"/>
          <w:tab w:val="left" w:pos="4423"/>
        </w:tabs>
      </w:pPr>
    </w:p>
    <w:p w14:paraId="5308FCB9" w14:textId="3CEC34E3" w:rsidR="00EE6227" w:rsidRDefault="00953D0A" w:rsidP="00A479D2">
      <w:pPr>
        <w:tabs>
          <w:tab w:val="clear" w:pos="720"/>
          <w:tab w:val="left" w:pos="709"/>
        </w:tabs>
      </w:pPr>
      <w:bookmarkStart w:id="4" w:name="cpStart"/>
      <w:bookmarkEnd w:id="4"/>
      <w:r>
        <w:t>1.</w:t>
      </w:r>
      <w:r>
        <w:tab/>
      </w:r>
      <w:r w:rsidR="00EE6227">
        <w:t>Clause 24, line 12, omit "With" and insert "(1) With".</w:t>
      </w:r>
    </w:p>
    <w:p w14:paraId="1AD4202C" w14:textId="77777777" w:rsidR="00EE6227" w:rsidRDefault="00EE6227" w:rsidP="00512A53">
      <w:pPr>
        <w:tabs>
          <w:tab w:val="left" w:pos="3912"/>
          <w:tab w:val="left" w:pos="4423"/>
        </w:tabs>
      </w:pPr>
      <w:r>
        <w:t>2.</w:t>
      </w:r>
      <w:r>
        <w:tab/>
        <w:t>Clause 24, page 28, after line 5 insert—</w:t>
      </w:r>
    </w:p>
    <w:p w14:paraId="56E2FF17" w14:textId="77777777" w:rsidR="00EE6227" w:rsidRPr="00D4001B" w:rsidRDefault="00EE6227" w:rsidP="00EE6227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D4001B">
        <w:t>(2)</w:t>
      </w:r>
      <w:r w:rsidRPr="00D4001B">
        <w:tab/>
      </w:r>
      <w:r>
        <w:t>A thing done by Homes Victoria under this section may be disallowed in whole or in part by either House of Parliament.".</w:t>
      </w:r>
    </w:p>
    <w:p w14:paraId="5D60FDA7" w14:textId="77777777" w:rsidR="00EE6227" w:rsidRDefault="00EE6227" w:rsidP="00EE6227">
      <w:r>
        <w:t>3.</w:t>
      </w:r>
      <w:r>
        <w:tab/>
        <w:t>Clause 24, page 28, line 31, omit 'suffer.".' and insert "suffer.".</w:t>
      </w:r>
    </w:p>
    <w:p w14:paraId="6CEFE9E0" w14:textId="77777777" w:rsidR="00EE6227" w:rsidRDefault="00EE6227" w:rsidP="00EE6227">
      <w:r>
        <w:t>4.</w:t>
      </w:r>
      <w:r>
        <w:tab/>
        <w:t>Clause 24, page 28, after line 31 insert—</w:t>
      </w:r>
    </w:p>
    <w:p w14:paraId="4AEC1A08" w14:textId="77777777" w:rsidR="00EE6227" w:rsidRPr="000F0E2E" w:rsidRDefault="00EE6227" w:rsidP="00EE6227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D4001B">
        <w:t>(</w:t>
      </w:r>
      <w:r>
        <w:t>3</w:t>
      </w:r>
      <w:r w:rsidRPr="00D4001B">
        <w:t>)</w:t>
      </w:r>
      <w:r w:rsidRPr="00D4001B">
        <w:tab/>
      </w:r>
      <w:r>
        <w:t xml:space="preserve">A thing done by a </w:t>
      </w:r>
      <w:proofErr w:type="spellStart"/>
      <w:r>
        <w:t>Homes</w:t>
      </w:r>
      <w:proofErr w:type="spellEnd"/>
      <w:r>
        <w:t xml:space="preserve"> Victoria subsidiary under this section may be disallowed in whole or in part by either House of Parliament.".'.</w:t>
      </w:r>
    </w:p>
    <w:p w14:paraId="5EAF6EDC" w14:textId="77777777" w:rsidR="008416AE" w:rsidRDefault="008416AE" w:rsidP="00EE6227">
      <w:pPr>
        <w:tabs>
          <w:tab w:val="left" w:pos="3912"/>
          <w:tab w:val="left" w:pos="4423"/>
        </w:tabs>
      </w:pPr>
    </w:p>
    <w:sectPr w:rsidR="008416AE" w:rsidSect="00EE6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27BE" w14:textId="77777777" w:rsidR="00EE6227" w:rsidRDefault="00EE6227">
      <w:r>
        <w:separator/>
      </w:r>
    </w:p>
  </w:endnote>
  <w:endnote w:type="continuationSeparator" w:id="0">
    <w:p w14:paraId="023DBA45" w14:textId="77777777" w:rsidR="00EE6227" w:rsidRDefault="00EE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2D81" w14:textId="77777777" w:rsidR="0038690A" w:rsidRDefault="0038690A" w:rsidP="00EE6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EAAF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8F73" w14:textId="77777777" w:rsidR="00EE6227" w:rsidRDefault="00EE6227" w:rsidP="005D12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AE567" w14:textId="77777777" w:rsidR="00EE6227" w:rsidRPr="00EE6227" w:rsidRDefault="00EE6227" w:rsidP="00EE6227">
    <w:pPr>
      <w:pStyle w:val="Footer"/>
      <w:rPr>
        <w:sz w:val="18"/>
      </w:rPr>
    </w:pPr>
    <w:r w:rsidRPr="00EE622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8242" w14:textId="77777777" w:rsidR="00EE6227" w:rsidRDefault="00EE6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D27B" w14:textId="77777777" w:rsidR="00EE6227" w:rsidRDefault="00EE6227">
      <w:r>
        <w:separator/>
      </w:r>
    </w:p>
  </w:footnote>
  <w:footnote w:type="continuationSeparator" w:id="0">
    <w:p w14:paraId="7ADA8257" w14:textId="77777777" w:rsidR="00EE6227" w:rsidRDefault="00EE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2285" w14:textId="77777777" w:rsidR="00EE6227" w:rsidRDefault="00EE6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433A" w14:textId="77777777" w:rsidR="00EE6227" w:rsidRPr="00EE6227" w:rsidRDefault="00EE6227" w:rsidP="00EE6227">
    <w:pPr>
      <w:pStyle w:val="Header"/>
      <w:jc w:val="right"/>
    </w:pPr>
    <w:r w:rsidRPr="00EE6227">
      <w:t>DD115C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8E51" w14:textId="77777777" w:rsidR="0038690A" w:rsidRPr="00EE6227" w:rsidRDefault="00EE6227" w:rsidP="00EE6227">
    <w:pPr>
      <w:pStyle w:val="Header"/>
      <w:jc w:val="right"/>
    </w:pPr>
    <w:r w:rsidRPr="00EE6227">
      <w:t>DD115C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8592B8C"/>
    <w:multiLevelType w:val="multilevel"/>
    <w:tmpl w:val="D4D6BC1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6ED65C3"/>
    <w:multiLevelType w:val="multilevel"/>
    <w:tmpl w:val="F8B27B4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900BFB"/>
    <w:multiLevelType w:val="multilevel"/>
    <w:tmpl w:val="D4D6BC1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64B6847"/>
    <w:multiLevelType w:val="multilevel"/>
    <w:tmpl w:val="F8B27B4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1"/>
  </w:num>
  <w:num w:numId="18">
    <w:abstractNumId w:val="21"/>
  </w:num>
  <w:num w:numId="19">
    <w:abstractNumId w:val="6"/>
  </w:num>
  <w:num w:numId="20">
    <w:abstractNumId w:val="12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30"/>
    <w:docVar w:name="vActTitle" w:val="Residential Tenancies, Housing and Social Services Regulation Amendment (Administration and Other Matters) Bill 2022"/>
    <w:docVar w:name="vBillNo" w:val="330"/>
    <w:docVar w:name="vBillTitle" w:val="Residential Tenancies, Housing and Social Services Regulation Amendment (Administration and Other Matters) Bill 2022"/>
    <w:docVar w:name="vDocumentType" w:val=".HOUSEAMEND"/>
    <w:docVar w:name="vDraftNo" w:val="0"/>
    <w:docVar w:name="vDraftVers" w:val="2"/>
    <w:docVar w:name="VersionNo" w:val="2"/>
    <w:docVar w:name="vFileName" w:val="591330ODDC.H"/>
    <w:docVar w:name="vFileVersion" w:val="C"/>
    <w:docVar w:name="vFinalisePrevVer" w:val="True"/>
    <w:docVar w:name="vGovNonGov" w:val="9"/>
    <w:docVar w:name="vHouseType" w:val="2"/>
    <w:docVar w:name="vILDNum" w:val="22629"/>
    <w:docVar w:name="vIsNewDocument" w:val="Tru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330ODDC.H"/>
    <w:docVar w:name="vPrnOnSepLine" w:val="False"/>
    <w:docVar w:name="vSeqNum" w:val="DD115C"/>
    <w:docVar w:name="vSession" w:val="1"/>
    <w:docVar w:name="vTRIMFileName" w:val="22629 - DD115C - Liberal Party-The Nationals (Opposition) (Mr DAVIS) House Print"/>
    <w:docVar w:name="vTRIMRecordNumber" w:val="D22/23051"/>
    <w:docVar w:name="vTxtAfterIndex" w:val="-1"/>
    <w:docVar w:name="vTxtBefore" w:val="Amendments to be proposed in Committee by"/>
    <w:docVar w:name="vTxtBeforeIndex" w:val="3"/>
    <w:docVar w:name="vVersionDate" w:val="31/8/2022"/>
    <w:docVar w:name="vYear" w:val="2022"/>
  </w:docVars>
  <w:rsids>
    <w:rsidRoot w:val="00EE622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2A53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3D0A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9D2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453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6227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A09AD0"/>
  <w15:docId w15:val="{1BE7AB89-A099-4845-8ED3-59E7DE1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8</TotalTime>
  <Pages>1</Pages>
  <Words>114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Tenancies, Housing and Social Services Regulation Amendment (Administration and Other Matters) Bill 2022</vt:lpstr>
    </vt:vector>
  </TitlesOfParts>
  <Manager>Information Systems</Manager>
  <Company>OCPC-VIC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Tenancies, Housing and Social Services Regulation Amendment (Administration and Other Matters) Bill 2022</dc:title>
  <dc:subject>OCPC Word Template</dc:subject>
  <dc:creator>Jayne Atkins</dc:creator>
  <cp:keywords>Formats, House Amendments</cp:keywords>
  <dc:description>28/08/2020 (PROD)</dc:description>
  <cp:lastModifiedBy>Liam Moran</cp:lastModifiedBy>
  <cp:revision>3</cp:revision>
  <cp:lastPrinted>2022-08-31T22:10:00Z</cp:lastPrinted>
  <dcterms:created xsi:type="dcterms:W3CDTF">2022-08-31T22:28:00Z</dcterms:created>
  <dcterms:modified xsi:type="dcterms:W3CDTF">2022-08-31T22:29:00Z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479703</vt:i4>
  </property>
  <property fmtid="{D5CDD505-2E9C-101B-9397-08002B2CF9AE}" pid="3" name="DocSubFolderNumber">
    <vt:lpwstr>S21/2591</vt:lpwstr>
  </property>
</Properties>
</file>