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3777" w14:textId="4D33A2C9" w:rsidR="00712B9B" w:rsidRDefault="004B599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D70B070" w14:textId="78308BE3" w:rsidR="00712B9B" w:rsidRDefault="004B599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CASINO LEGISLATION AMENDMENT (ROYAL COMMISSION IMPLEMENTATION AND OTHER MATTERS) BILL 2022</w:t>
      </w:r>
    </w:p>
    <w:p w14:paraId="472D9B38" w14:textId="0EBDD6D4" w:rsidR="00712B9B" w:rsidRDefault="004B5994" w:rsidP="004B599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BA887B7" w14:textId="5F9D6825" w:rsidR="00712B9B" w:rsidRDefault="004B599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Dr CUMMING)</w:t>
      </w:r>
    </w:p>
    <w:bookmarkEnd w:id="3"/>
    <w:p w14:paraId="4B6B3F30" w14:textId="77777777" w:rsidR="00712B9B" w:rsidRDefault="00712B9B">
      <w:pPr>
        <w:tabs>
          <w:tab w:val="left" w:pos="3912"/>
          <w:tab w:val="left" w:pos="4423"/>
        </w:tabs>
      </w:pPr>
    </w:p>
    <w:p w14:paraId="4DB504E4" w14:textId="39023719" w:rsidR="00B673EB" w:rsidRDefault="00B673EB" w:rsidP="00526E91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52, page 54, line 15, after "Subsections" insert "(1),".</w:t>
      </w:r>
    </w:p>
    <w:p w14:paraId="1843312B" w14:textId="4DF70F85" w:rsidR="00B673EB" w:rsidRDefault="00B673EB" w:rsidP="00526E91">
      <w:pPr>
        <w:pStyle w:val="ListParagraph"/>
        <w:numPr>
          <w:ilvl w:val="0"/>
          <w:numId w:val="20"/>
        </w:numPr>
      </w:pPr>
      <w:r>
        <w:t>Clause 52, page 54, line 22, after "subsections" insert "(1),".</w:t>
      </w:r>
    </w:p>
    <w:p w14:paraId="1A1B35D7" w14:textId="4377D6E2" w:rsidR="00B673EB" w:rsidRDefault="00B673EB" w:rsidP="00B673EB">
      <w:pPr>
        <w:pStyle w:val="ListParagraph"/>
        <w:ind w:left="850"/>
        <w:jc w:val="center"/>
      </w:pPr>
      <w:r>
        <w:t>NEW CLAUSE</w:t>
      </w:r>
    </w:p>
    <w:p w14:paraId="6C63E7C1" w14:textId="04B383E2" w:rsidR="008416AE" w:rsidRDefault="00DF7F6D" w:rsidP="00526E91">
      <w:pPr>
        <w:pStyle w:val="ListParagraph"/>
        <w:numPr>
          <w:ilvl w:val="0"/>
          <w:numId w:val="20"/>
        </w:numPr>
      </w:pPr>
      <w:r>
        <w:t>Insert the following New Clause to follow clause 5</w:t>
      </w:r>
      <w:r w:rsidR="00B673EB">
        <w:t>9</w:t>
      </w:r>
      <w:r>
        <w:t>—</w:t>
      </w:r>
    </w:p>
    <w:p w14:paraId="4FBED6B7" w14:textId="38FED3D9" w:rsidR="00DF7F6D" w:rsidRDefault="00526E91" w:rsidP="00526E91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="00DF7F6D" w:rsidRPr="00526E91">
        <w:t>5</w:t>
      </w:r>
      <w:r w:rsidR="00B673EB">
        <w:t>9</w:t>
      </w:r>
      <w:r w:rsidR="00DF7F6D" w:rsidRPr="00526E91">
        <w:t>A</w:t>
      </w:r>
      <w:r>
        <w:tab/>
      </w:r>
      <w:r w:rsidR="00DF7F6D">
        <w:t>New section 3.</w:t>
      </w:r>
      <w:r w:rsidR="00B673EB">
        <w:t>8A</w:t>
      </w:r>
      <w:r w:rsidR="00DF7F6D">
        <w:t>.</w:t>
      </w:r>
      <w:r w:rsidR="00B673EB">
        <w:t>10A</w:t>
      </w:r>
      <w:r w:rsidR="00DF7F6D">
        <w:t xml:space="preserve"> inserted</w:t>
      </w:r>
    </w:p>
    <w:p w14:paraId="67401135" w14:textId="6C5C28BB" w:rsidR="00613A1C" w:rsidRDefault="00613A1C" w:rsidP="00526E91">
      <w:pPr>
        <w:pStyle w:val="AmendHeading1"/>
        <w:ind w:left="1871"/>
      </w:pPr>
      <w:r>
        <w:t>After section 3.</w:t>
      </w:r>
      <w:r w:rsidR="00B673EB">
        <w:t>8A</w:t>
      </w:r>
      <w:r>
        <w:t>.</w:t>
      </w:r>
      <w:r w:rsidR="00B673EB">
        <w:t>10</w:t>
      </w:r>
      <w:r>
        <w:t xml:space="preserve"> of the </w:t>
      </w:r>
      <w:r w:rsidRPr="00526E91">
        <w:rPr>
          <w:b/>
        </w:rPr>
        <w:t>Gaming Regulation Act 2003 insert</w:t>
      </w:r>
      <w:r>
        <w:t>—</w:t>
      </w:r>
    </w:p>
    <w:p w14:paraId="1FE0F938" w14:textId="3D46BB0D" w:rsidR="00613A1C" w:rsidRDefault="00526E91" w:rsidP="00526E91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"</w:t>
      </w:r>
      <w:r w:rsidR="00613A1C" w:rsidRPr="00526E91">
        <w:t>3.</w:t>
      </w:r>
      <w:r w:rsidR="00B673EB">
        <w:t>8A</w:t>
      </w:r>
      <w:r w:rsidR="00613A1C" w:rsidRPr="00526E91">
        <w:t>.</w:t>
      </w:r>
      <w:r w:rsidR="00B673EB">
        <w:t>10A</w:t>
      </w:r>
      <w:r>
        <w:tab/>
      </w:r>
      <w:r w:rsidR="00E628AD">
        <w:t>Mandatory pre-commitment</w:t>
      </w:r>
    </w:p>
    <w:p w14:paraId="1E49A564" w14:textId="77777777" w:rsidR="008450D8" w:rsidRDefault="00E628AD" w:rsidP="00E628A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C5D77">
        <w:t>(1)</w:t>
      </w:r>
      <w:r w:rsidRPr="00CC5D77">
        <w:tab/>
      </w:r>
      <w:r>
        <w:t>This section applies</w:t>
      </w:r>
      <w:r w:rsidR="008450D8">
        <w:t>—</w:t>
      </w:r>
    </w:p>
    <w:p w14:paraId="59550C27" w14:textId="77777777" w:rsidR="008450D8" w:rsidRDefault="008450D8" w:rsidP="008450D8">
      <w:pPr>
        <w:pStyle w:val="AmendHeading3"/>
        <w:tabs>
          <w:tab w:val="right" w:pos="2778"/>
        </w:tabs>
        <w:ind w:left="2891" w:hanging="2891"/>
      </w:pPr>
      <w:r>
        <w:tab/>
      </w:r>
      <w:r w:rsidRPr="008450D8">
        <w:t>(a)</w:t>
      </w:r>
      <w:r>
        <w:tab/>
      </w:r>
      <w:r w:rsidR="00E628AD">
        <w:t>on and after 1 December 2025</w:t>
      </w:r>
      <w:r>
        <w:t>;</w:t>
      </w:r>
      <w:r w:rsidR="00E628AD">
        <w:t xml:space="preserve"> or </w:t>
      </w:r>
    </w:p>
    <w:p w14:paraId="2CB09F9A" w14:textId="027357BD" w:rsidR="00E628AD" w:rsidRPr="00CC5D77" w:rsidRDefault="008450D8" w:rsidP="008450D8">
      <w:pPr>
        <w:pStyle w:val="AmendHeading3"/>
        <w:tabs>
          <w:tab w:val="right" w:pos="2778"/>
        </w:tabs>
        <w:ind w:left="2891" w:hanging="2891"/>
      </w:pPr>
      <w:r>
        <w:tab/>
      </w:r>
      <w:r w:rsidRPr="008450D8">
        <w:t>(b)</w:t>
      </w:r>
      <w:r>
        <w:tab/>
      </w:r>
      <w:r w:rsidR="00E628AD">
        <w:t>the earlier day declared by the Minister under subsection (3).</w:t>
      </w:r>
    </w:p>
    <w:p w14:paraId="0EE7B13D" w14:textId="1388596C" w:rsidR="00E628AD" w:rsidRDefault="00E628AD" w:rsidP="00E628A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B569D">
        <w:t>(</w:t>
      </w:r>
      <w:r>
        <w:t>2</w:t>
      </w:r>
      <w:r w:rsidRPr="001B569D">
        <w:t>)</w:t>
      </w:r>
      <w:r w:rsidRPr="001B569D">
        <w:tab/>
      </w:r>
      <w:r>
        <w:t xml:space="preserve">A venue operator must not allow a person </w:t>
      </w:r>
      <w:r w:rsidR="008450D8">
        <w:t xml:space="preserve">ordinarily resident in Australia </w:t>
      </w:r>
      <w:r>
        <w:t>to play a game on a gaming machine in an approved venue unless—</w:t>
      </w:r>
    </w:p>
    <w:p w14:paraId="69871FEA" w14:textId="77777777" w:rsidR="00E628AD" w:rsidRDefault="00E628AD" w:rsidP="00E628AD">
      <w:pPr>
        <w:pStyle w:val="AmendHeading3"/>
        <w:tabs>
          <w:tab w:val="right" w:pos="2778"/>
        </w:tabs>
        <w:ind w:left="2891" w:hanging="2891"/>
      </w:pPr>
      <w:r>
        <w:tab/>
      </w:r>
      <w:r w:rsidRPr="00CC5D77">
        <w:t>(a)</w:t>
      </w:r>
      <w:r w:rsidRPr="00CC5D77">
        <w:tab/>
      </w:r>
      <w:r>
        <w:t>an account has been established for the person for the purposes of the pre-commitment system; and</w:t>
      </w:r>
    </w:p>
    <w:p w14:paraId="7894FD37" w14:textId="77777777" w:rsidR="00E628AD" w:rsidRDefault="00E628AD" w:rsidP="00E628AD">
      <w:pPr>
        <w:pStyle w:val="AmendHeading3"/>
        <w:tabs>
          <w:tab w:val="right" w:pos="2778"/>
        </w:tabs>
        <w:ind w:left="2891" w:hanging="2891"/>
      </w:pPr>
      <w:r>
        <w:tab/>
      </w:r>
      <w:r w:rsidRPr="0040003E">
        <w:t>(b)</w:t>
      </w:r>
      <w:r>
        <w:tab/>
        <w:t>the pre-commitment system sets the following limit or limits, or requires the person to set the following limit or limits—</w:t>
      </w:r>
    </w:p>
    <w:p w14:paraId="7FE03B08" w14:textId="180C9FE1" w:rsidR="00E628AD" w:rsidRDefault="008450D8" w:rsidP="008450D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450D8">
        <w:t>(i)</w:t>
      </w:r>
      <w:r>
        <w:tab/>
        <w:t xml:space="preserve">not more than $100 or the prescribed amount in any </w:t>
      </w:r>
      <w:proofErr w:type="gramStart"/>
      <w:r>
        <w:t>24 hour</w:t>
      </w:r>
      <w:proofErr w:type="gramEnd"/>
      <w:r>
        <w:t xml:space="preserve"> period; or</w:t>
      </w:r>
    </w:p>
    <w:p w14:paraId="46754E5F" w14:textId="36DCFA96" w:rsidR="008450D8" w:rsidRDefault="008450D8" w:rsidP="008450D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450D8">
        <w:t>(ii)</w:t>
      </w:r>
      <w:r>
        <w:tab/>
        <w:t xml:space="preserve">not more than $500 or the prescribed amount in any </w:t>
      </w:r>
      <w:proofErr w:type="gramStart"/>
      <w:r>
        <w:t>one month</w:t>
      </w:r>
      <w:proofErr w:type="gramEnd"/>
      <w:r>
        <w:t xml:space="preserve"> period; or</w:t>
      </w:r>
    </w:p>
    <w:p w14:paraId="31E5E748" w14:textId="74B86E31" w:rsidR="008450D8" w:rsidRPr="008450D8" w:rsidRDefault="008450D8" w:rsidP="008450D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450D8">
        <w:t>(iii)</w:t>
      </w:r>
      <w:r>
        <w:tab/>
        <w:t xml:space="preserve">not more than $5000 in any </w:t>
      </w:r>
      <w:proofErr w:type="gramStart"/>
      <w:r>
        <w:t>1 year</w:t>
      </w:r>
      <w:proofErr w:type="gramEnd"/>
      <w:r>
        <w:t xml:space="preserve"> period unless the person demonstrates to the venue operator that a greater amount will not cause the person undue financial hardship.</w:t>
      </w:r>
    </w:p>
    <w:p w14:paraId="584598BE" w14:textId="77777777" w:rsidR="00E628AD" w:rsidRDefault="00E628AD" w:rsidP="00E628AD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>120 penalty units.</w:t>
      </w:r>
    </w:p>
    <w:p w14:paraId="01018E2A" w14:textId="77777777" w:rsidR="00E628AD" w:rsidRDefault="00E628AD" w:rsidP="00E628A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0003E">
        <w:t>(3)</w:t>
      </w:r>
      <w:r>
        <w:tab/>
        <w:t>The Minister, by notice published in the Government Gazette, may declare a day earlier than 1 December 2025 on and after which this section applies.</w:t>
      </w:r>
    </w:p>
    <w:p w14:paraId="7FCCDB3F" w14:textId="7609ABA8" w:rsidR="00A36510" w:rsidRPr="00822D42" w:rsidRDefault="00E628AD" w:rsidP="00E628AD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40003E">
        <w:t>(4)</w:t>
      </w:r>
      <w:r>
        <w:tab/>
        <w:t>The Minister may declare different days in relation to different types of games or different types of gaming machines.".'.</w:t>
      </w:r>
    </w:p>
    <w:sectPr w:rsidR="00A36510" w:rsidRPr="00822D42" w:rsidSect="004B5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0F39" w14:textId="77777777" w:rsidR="008450D8" w:rsidRDefault="008450D8">
      <w:r>
        <w:separator/>
      </w:r>
    </w:p>
  </w:endnote>
  <w:endnote w:type="continuationSeparator" w:id="0">
    <w:p w14:paraId="4A817994" w14:textId="77777777" w:rsidR="008450D8" w:rsidRDefault="0084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6A7" w14:textId="77777777" w:rsidR="008450D8" w:rsidRDefault="008450D8" w:rsidP="004B59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D26B7" w14:textId="77777777" w:rsidR="008450D8" w:rsidRDefault="00845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61F6" w14:textId="0DABDF41" w:rsidR="004B5994" w:rsidRDefault="004B5994" w:rsidP="00387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A8A1F0D" w14:textId="45F7781E" w:rsidR="008450D8" w:rsidRPr="004B5994" w:rsidRDefault="004B5994" w:rsidP="004B5994">
    <w:pPr>
      <w:pStyle w:val="Footer"/>
      <w:rPr>
        <w:sz w:val="18"/>
      </w:rPr>
    </w:pPr>
    <w:r w:rsidRPr="004B599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F80F" w14:textId="77777777" w:rsidR="004B5994" w:rsidRDefault="004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0EBF" w14:textId="77777777" w:rsidR="008450D8" w:rsidRDefault="008450D8">
      <w:r>
        <w:separator/>
      </w:r>
    </w:p>
  </w:footnote>
  <w:footnote w:type="continuationSeparator" w:id="0">
    <w:p w14:paraId="4BC874EA" w14:textId="77777777" w:rsidR="008450D8" w:rsidRDefault="0084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6C15" w14:textId="77777777" w:rsidR="004B5994" w:rsidRDefault="004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2CD3" w14:textId="5AEC0903" w:rsidR="008450D8" w:rsidRPr="004B5994" w:rsidRDefault="004B5994" w:rsidP="004B5994">
    <w:pPr>
      <w:pStyle w:val="Header"/>
      <w:jc w:val="right"/>
    </w:pPr>
    <w:r w:rsidRPr="004B5994">
      <w:t>CC18C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4D16" w14:textId="0B7AD9C5" w:rsidR="008450D8" w:rsidRPr="004B5994" w:rsidRDefault="004B5994" w:rsidP="004B5994">
    <w:pPr>
      <w:pStyle w:val="Header"/>
      <w:jc w:val="right"/>
    </w:pPr>
    <w:r w:rsidRPr="004B5994">
      <w:t>CC18C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1F7CA7"/>
    <w:multiLevelType w:val="multilevel"/>
    <w:tmpl w:val="4B321D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5B220F"/>
    <w:multiLevelType w:val="multilevel"/>
    <w:tmpl w:val="4B321D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7A11235"/>
    <w:multiLevelType w:val="multilevel"/>
    <w:tmpl w:val="F6D4C48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7D51EDF"/>
    <w:multiLevelType w:val="multilevel"/>
    <w:tmpl w:val="F6D4C48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8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17"/>
  </w:num>
  <w:num w:numId="17">
    <w:abstractNumId w:val="12"/>
  </w:num>
  <w:num w:numId="18">
    <w:abstractNumId w:val="21"/>
  </w:num>
  <w:num w:numId="19">
    <w:abstractNumId w:val="3"/>
  </w:num>
  <w:num w:numId="20">
    <w:abstractNumId w:val="2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65"/>
    <w:docVar w:name="vActTitle" w:val="Casino Legislation Amendment (Royal Commission Implementation and Other Matters) Bill 2022"/>
    <w:docVar w:name="vBillNo" w:val="365"/>
    <w:docVar w:name="vBillTitle" w:val="Casino Legislation Amendment (Royal Commission Implementation and Other Matters) Bill 2022"/>
    <w:docVar w:name="vDocumentType" w:val=".HOUSEAMEND"/>
    <w:docVar w:name="vDraftNo" w:val="0"/>
    <w:docVar w:name="vDraftVers" w:val="2"/>
    <w:docVar w:name="vDraftVersion" w:val="22717 - CC18C - Independent (Dr CUMMING) House Print"/>
    <w:docVar w:name="VersionNo" w:val="2"/>
    <w:docVar w:name="vFileName" w:val="22717 - CC18C - Independent (Dr CUMMING) House Print"/>
    <w:docVar w:name="vFinalisePrevVer" w:val="True"/>
    <w:docVar w:name="vGovNonGov" w:val="6"/>
    <w:docVar w:name="vHouseType" w:val="2"/>
    <w:docVar w:name="vILDNum" w:val="22717"/>
    <w:docVar w:name="vIsBrandNewVersion" w:val="No"/>
    <w:docVar w:name="vIsNewDocument" w:val="False"/>
    <w:docVar w:name="vLegCommission" w:val="0"/>
    <w:docVar w:name="vMinisterID" w:val="294"/>
    <w:docVar w:name="vMinisterName" w:val="Cumming, Catherine, Dr"/>
    <w:docVar w:name="vMinisterNameIndex" w:val="25"/>
    <w:docVar w:name="vParliament" w:val="59"/>
    <w:docVar w:name="vPartyID" w:val="4"/>
    <w:docVar w:name="vPartyName" w:val="Independent"/>
    <w:docVar w:name="vPrevDraftNo" w:val="0"/>
    <w:docVar w:name="vPrevDraftVers" w:val="2"/>
    <w:docVar w:name="vPrevFileName" w:val="22717 - CC18C - Independent (Dr CUMMING) House Print"/>
    <w:docVar w:name="vPrevMinisterID" w:val="294"/>
    <w:docVar w:name="vPrnOnSepLine" w:val="False"/>
    <w:docVar w:name="vSavedToLocal" w:val="No"/>
    <w:docVar w:name="vSeqNum" w:val="CC18C"/>
    <w:docVar w:name="vSession" w:val="1"/>
    <w:docVar w:name="vTRIMFileName" w:val="22717 - CC18C - Independent (Dr CUMMING) House Print"/>
    <w:docVar w:name="vTRIMRecordNumber" w:val="D22/24722[v3]"/>
    <w:docVar w:name="vTxtAfterIndex" w:val="-1"/>
    <w:docVar w:name="vTxtBefore" w:val="Amendments and New Clause to be proposed in Committee by"/>
    <w:docVar w:name="vTxtBeforeIndex" w:val="-1"/>
    <w:docVar w:name="vVersionDate" w:val="19/9/2022"/>
    <w:docVar w:name="vYear" w:val="2022"/>
  </w:docVars>
  <w:rsids>
    <w:rsidRoot w:val="00DF7F6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07E8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994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26E91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3A1C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42F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2D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50D8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05D5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510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190F"/>
    <w:rsid w:val="00A9381F"/>
    <w:rsid w:val="00AA109C"/>
    <w:rsid w:val="00AA11A9"/>
    <w:rsid w:val="00AA1395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673EB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DF7F6D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6C7"/>
    <w:rsid w:val="00E61A1D"/>
    <w:rsid w:val="00E628A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105E355"/>
  <w15:docId w15:val="{9DDA3CFC-FED2-4FAB-A3B4-B106918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99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B599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B599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B599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B599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B599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B599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B599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B599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B599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B5994"/>
    <w:pPr>
      <w:ind w:left="1871"/>
    </w:pPr>
  </w:style>
  <w:style w:type="paragraph" w:customStyle="1" w:styleId="Normal-Draft">
    <w:name w:val="Normal - Draft"/>
    <w:rsid w:val="004B5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B5994"/>
    <w:pPr>
      <w:ind w:left="2381"/>
    </w:pPr>
  </w:style>
  <w:style w:type="paragraph" w:customStyle="1" w:styleId="AmendBody3">
    <w:name w:val="Amend. Body 3"/>
    <w:basedOn w:val="Normal-Draft"/>
    <w:next w:val="Normal"/>
    <w:rsid w:val="004B5994"/>
    <w:pPr>
      <w:ind w:left="2892"/>
    </w:pPr>
  </w:style>
  <w:style w:type="paragraph" w:customStyle="1" w:styleId="AmendBody4">
    <w:name w:val="Amend. Body 4"/>
    <w:basedOn w:val="Normal-Draft"/>
    <w:next w:val="Normal"/>
    <w:rsid w:val="004B5994"/>
    <w:pPr>
      <w:ind w:left="3402"/>
    </w:pPr>
  </w:style>
  <w:style w:type="paragraph" w:styleId="Header">
    <w:name w:val="header"/>
    <w:basedOn w:val="Normal"/>
    <w:rsid w:val="004B59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599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B599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B599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B599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B599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B599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4B599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B599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B599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B5994"/>
    <w:pPr>
      <w:suppressLineNumbers w:val="0"/>
    </w:pPr>
  </w:style>
  <w:style w:type="paragraph" w:customStyle="1" w:styleId="BodyParagraph">
    <w:name w:val="Body Paragraph"/>
    <w:next w:val="Normal"/>
    <w:rsid w:val="004B599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B599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B599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B599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B599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B5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B599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B599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B5994"/>
    <w:rPr>
      <w:caps w:val="0"/>
    </w:rPr>
  </w:style>
  <w:style w:type="paragraph" w:customStyle="1" w:styleId="Normal-Schedule">
    <w:name w:val="Normal - Schedule"/>
    <w:rsid w:val="004B599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B599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B599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B599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B5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B599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B5994"/>
  </w:style>
  <w:style w:type="paragraph" w:customStyle="1" w:styleId="Penalty">
    <w:name w:val="Penalty"/>
    <w:next w:val="Normal"/>
    <w:rsid w:val="004B599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B599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B599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B599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B599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B599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B599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B599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B599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B599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B599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B599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B599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B5994"/>
    <w:pPr>
      <w:suppressLineNumbers w:val="0"/>
    </w:pPr>
  </w:style>
  <w:style w:type="paragraph" w:customStyle="1" w:styleId="AutoNumber">
    <w:name w:val="Auto Number"/>
    <w:rsid w:val="004B599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B599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B5994"/>
    <w:rPr>
      <w:vertAlign w:val="superscript"/>
    </w:rPr>
  </w:style>
  <w:style w:type="paragraph" w:styleId="EndnoteText">
    <w:name w:val="endnote text"/>
    <w:basedOn w:val="Normal"/>
    <w:semiHidden/>
    <w:rsid w:val="004B599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B599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B599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B599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B599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B5994"/>
    <w:pPr>
      <w:spacing w:after="120"/>
      <w:jc w:val="center"/>
    </w:pPr>
  </w:style>
  <w:style w:type="paragraph" w:styleId="MacroText">
    <w:name w:val="macro"/>
    <w:semiHidden/>
    <w:rsid w:val="004B59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B59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B59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B59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B59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B59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B599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B59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B59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B59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B59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B599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B599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B599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B599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B599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B599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B5994"/>
    <w:pPr>
      <w:suppressLineNumbers w:val="0"/>
    </w:pPr>
  </w:style>
  <w:style w:type="paragraph" w:customStyle="1" w:styleId="DraftHeading3">
    <w:name w:val="Draft Heading 3"/>
    <w:basedOn w:val="Normal"/>
    <w:next w:val="Normal"/>
    <w:rsid w:val="004B5994"/>
    <w:pPr>
      <w:suppressLineNumbers w:val="0"/>
    </w:pPr>
  </w:style>
  <w:style w:type="paragraph" w:customStyle="1" w:styleId="DraftHeading4">
    <w:name w:val="Draft Heading 4"/>
    <w:basedOn w:val="Normal"/>
    <w:next w:val="Normal"/>
    <w:rsid w:val="004B5994"/>
    <w:pPr>
      <w:suppressLineNumbers w:val="0"/>
    </w:pPr>
  </w:style>
  <w:style w:type="paragraph" w:customStyle="1" w:styleId="DraftHeading5">
    <w:name w:val="Draft Heading 5"/>
    <w:basedOn w:val="Normal"/>
    <w:next w:val="Normal"/>
    <w:rsid w:val="004B599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B599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B599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B599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B599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B599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B59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B59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B59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B59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B59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B599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B599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B599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B599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B599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B599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B599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B599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B599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B599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B599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B599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B599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B599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B599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B599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B599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B599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B599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B599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B599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E628AD"/>
    <w:pPr>
      <w:spacing w:before="120"/>
      <w:ind w:left="1871"/>
    </w:pPr>
    <w:rPr>
      <w:sz w:val="24"/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E628AD"/>
    <w:rPr>
      <w:sz w:val="24"/>
      <w:lang w:eastAsia="en-US"/>
    </w:rPr>
  </w:style>
  <w:style w:type="character" w:customStyle="1" w:styleId="AmndSub-sectionNoteChar">
    <w:name w:val="Amnd Sub-section Note Char"/>
    <w:basedOn w:val="AmendHeading2Char"/>
    <w:link w:val="AmndSub-sectionNote"/>
    <w:rsid w:val="00E628A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Casino Legislation Amendment (Royal Commission Implementation and Other Matters) Bill 2022</vt:lpstr>
    </vt:vector>
  </TitlesOfParts>
  <Manager>Information Systems</Manager>
  <Company>OCPC-VIC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Legislation Amendment (Royal Commission Implementation and Other Matters) Bill 2022</dc:title>
  <dc:subject>OCPC Word Template</dc:subject>
  <dc:creator>Zeina Baz</dc:creator>
  <cp:keywords>Formats, House Amendments</cp:keywords>
  <dc:description>28/08/2020 (PROD)</dc:description>
  <cp:lastModifiedBy>Liam Moran</cp:lastModifiedBy>
  <cp:revision>2</cp:revision>
  <cp:lastPrinted>2022-09-19T04:02:00Z</cp:lastPrinted>
  <dcterms:created xsi:type="dcterms:W3CDTF">2022-09-19T23:12:00Z</dcterms:created>
  <dcterms:modified xsi:type="dcterms:W3CDTF">2022-09-19T23:12:00Z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488680</vt:i4>
  </property>
  <property fmtid="{D5CDD505-2E9C-101B-9397-08002B2CF9AE}" pid="3" name="DocSubFolderNumber">
    <vt:lpwstr>S22/775</vt:lpwstr>
  </property>
</Properties>
</file>