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C01D" w14:textId="2D6C595A" w:rsidR="00712B9B" w:rsidRDefault="00F8655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16906AF" w14:textId="6B883514" w:rsidR="00712B9B" w:rsidRDefault="00F8655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(SEXUAL OFFENCES AND OTHER MATTERS) BILL 2022</w:t>
      </w:r>
    </w:p>
    <w:p w14:paraId="35321BA6" w14:textId="63F6944B" w:rsidR="00712B9B" w:rsidRDefault="00F86557" w:rsidP="00F8655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E5B925C" w14:textId="533AC29F" w:rsidR="00712B9B" w:rsidRDefault="00F8655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Dr BACH)</w:t>
      </w:r>
    </w:p>
    <w:bookmarkEnd w:id="3"/>
    <w:p w14:paraId="7A0ABDB4" w14:textId="77777777" w:rsidR="00712B9B" w:rsidRDefault="00712B9B">
      <w:pPr>
        <w:tabs>
          <w:tab w:val="left" w:pos="3912"/>
          <w:tab w:val="left" w:pos="4423"/>
        </w:tabs>
      </w:pPr>
    </w:p>
    <w:p w14:paraId="091CA8AA" w14:textId="77777777" w:rsidR="008416AE" w:rsidRDefault="00845B5E" w:rsidP="00845B5E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5, line 6, omit "and voluntary".</w:t>
      </w:r>
    </w:p>
    <w:p w14:paraId="2B7F486B" w14:textId="77777777" w:rsidR="00845B5E" w:rsidRDefault="00845B5E" w:rsidP="00845B5E">
      <w:pPr>
        <w:pStyle w:val="ListParagraph"/>
        <w:numPr>
          <w:ilvl w:val="0"/>
          <w:numId w:val="20"/>
        </w:numPr>
      </w:pPr>
      <w:r>
        <w:t>Clause 15, line 8, omit "and voluntary".</w:t>
      </w:r>
    </w:p>
    <w:p w14:paraId="4D09EF5C" w14:textId="77777777" w:rsidR="00845B5E" w:rsidRDefault="00845B5E" w:rsidP="00845B5E">
      <w:pPr>
        <w:pStyle w:val="ListParagraph"/>
        <w:numPr>
          <w:ilvl w:val="0"/>
          <w:numId w:val="20"/>
        </w:numPr>
      </w:pPr>
      <w:r>
        <w:t>Clause 22, page 18, line 4, omit "and voluntary".</w:t>
      </w:r>
    </w:p>
    <w:sectPr w:rsidR="00845B5E" w:rsidSect="00F86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DAA3" w14:textId="77777777" w:rsidR="00981B28" w:rsidRDefault="00981B28">
      <w:r>
        <w:separator/>
      </w:r>
    </w:p>
  </w:endnote>
  <w:endnote w:type="continuationSeparator" w:id="0">
    <w:p w14:paraId="0274B872" w14:textId="77777777" w:rsidR="00981B28" w:rsidRDefault="0098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3AD3" w14:textId="77777777" w:rsidR="0038690A" w:rsidRDefault="0038690A" w:rsidP="00F865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7660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E233" w14:textId="515299F6" w:rsidR="00F86557" w:rsidRDefault="00F86557" w:rsidP="006C7B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12CD76" w14:textId="658C88E7" w:rsidR="00981B28" w:rsidRPr="00F86557" w:rsidRDefault="00F86557" w:rsidP="00F86557">
    <w:pPr>
      <w:pStyle w:val="Footer"/>
      <w:rPr>
        <w:sz w:val="18"/>
      </w:rPr>
    </w:pPr>
    <w:r w:rsidRPr="00F86557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27DA" w14:textId="77777777" w:rsidR="00F86557" w:rsidRDefault="00F8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E244" w14:textId="77777777" w:rsidR="00981B28" w:rsidRDefault="00981B28">
      <w:r>
        <w:separator/>
      </w:r>
    </w:p>
  </w:footnote>
  <w:footnote w:type="continuationSeparator" w:id="0">
    <w:p w14:paraId="4A500D3D" w14:textId="77777777" w:rsidR="00981B28" w:rsidRDefault="0098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D73C" w14:textId="77777777" w:rsidR="00F86557" w:rsidRDefault="00F86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C684" w14:textId="2E656129" w:rsidR="00981B28" w:rsidRPr="00F86557" w:rsidRDefault="00F86557" w:rsidP="00F86557">
    <w:pPr>
      <w:pStyle w:val="Header"/>
      <w:jc w:val="right"/>
    </w:pPr>
    <w:r w:rsidRPr="00F86557">
      <w:t>MAB23C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1FDE" w14:textId="2E11D268" w:rsidR="0038690A" w:rsidRPr="00F86557" w:rsidRDefault="00F86557" w:rsidP="00F86557">
    <w:pPr>
      <w:pStyle w:val="Header"/>
      <w:jc w:val="right"/>
    </w:pPr>
    <w:r w:rsidRPr="00F86557">
      <w:t>MAB23C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3DF008E"/>
    <w:multiLevelType w:val="multilevel"/>
    <w:tmpl w:val="45C4CF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542497F"/>
    <w:multiLevelType w:val="multilevel"/>
    <w:tmpl w:val="45C4CF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38"/>
    <w:docVar w:name="vActTitle" w:val="Justice Legislation Amendment (Sexual Offences and Other Matters) Bill 2022"/>
    <w:docVar w:name="vBillNo" w:val="338"/>
    <w:docVar w:name="vBillTitle" w:val="Justice Legislation Amendment (Sexual Offences and Other Matters) Bill 2022"/>
    <w:docVar w:name="vDocumentType" w:val=".HOUSEAMEND"/>
    <w:docVar w:name="vDraftNo" w:val="0"/>
    <w:docVar w:name="vDraftVers" w:val="2"/>
    <w:docVar w:name="vDraftVersion" w:val="22646 - MAB23C - Liberal Party-The Nationals (Opposition) (Dr BACH) House Print"/>
    <w:docVar w:name="VersionNo" w:val="2"/>
    <w:docVar w:name="vFileName" w:val="22646 - MAB23C - Liberal Party-The Nationals (Opposition) (Dr BACH) House Print"/>
    <w:docVar w:name="vFinalisePrevVer" w:val="True"/>
    <w:docVar w:name="vGovNonGov" w:val="9"/>
    <w:docVar w:name="vHouseType" w:val="2"/>
    <w:docVar w:name="vILDNum" w:val="22646"/>
    <w:docVar w:name="vIsBrandNewVersion" w:val="No"/>
    <w:docVar w:name="vIsNewDocument" w:val="False"/>
    <w:docVar w:name="vLegCommission" w:val="0"/>
    <w:docVar w:name="vMinisterID" w:val="329"/>
    <w:docVar w:name="vMinisterName" w:val="Bach, Matthew, Dr"/>
    <w:docVar w:name="vMinisterNameIndex" w:val="5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2646 - MAB23C - Liberal Party-The Nationals (Opposition) (Dr BACH) House Print"/>
    <w:docVar w:name="vPrevMinisterID" w:val="329"/>
    <w:docVar w:name="vPrnOnSepLine" w:val="False"/>
    <w:docVar w:name="vSavedToLocal" w:val="No"/>
    <w:docVar w:name="vSeqNum" w:val="MAB23C"/>
    <w:docVar w:name="vSession" w:val="1"/>
    <w:docVar w:name="vTRIMFileName" w:val="22646 - MAB23C - Liberal Party-The Nationals (Opposition) (Dr BACH) House Print"/>
    <w:docVar w:name="vTRIMRecordNumber" w:val="D22/22307[v2]"/>
    <w:docVar w:name="vTxtAfterIndex" w:val="0"/>
    <w:docVar w:name="vTxtBefore" w:val="Amendments to be proposed in Committee by"/>
    <w:docVar w:name="vTxtBeforeIndex" w:val="3"/>
    <w:docVar w:name="vVersionDate" w:val="30/8/2022"/>
    <w:docVar w:name="vYear" w:val="2022"/>
  </w:docVars>
  <w:rsids>
    <w:rsidRoot w:val="00981B2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065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5B5E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28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D7B97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557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D70002"/>
  <w15:docId w15:val="{98568DBC-FDCD-4B75-A6AB-EF8278FB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55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8655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8655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8655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8655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8655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8655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8655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8655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8655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86557"/>
    <w:pPr>
      <w:ind w:left="1871"/>
    </w:pPr>
  </w:style>
  <w:style w:type="paragraph" w:customStyle="1" w:styleId="Normal-Draft">
    <w:name w:val="Normal - Draft"/>
    <w:rsid w:val="00F865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86557"/>
    <w:pPr>
      <w:ind w:left="2381"/>
    </w:pPr>
  </w:style>
  <w:style w:type="paragraph" w:customStyle="1" w:styleId="AmendBody3">
    <w:name w:val="Amend. Body 3"/>
    <w:basedOn w:val="Normal-Draft"/>
    <w:next w:val="Normal"/>
    <w:rsid w:val="00F86557"/>
    <w:pPr>
      <w:ind w:left="2892"/>
    </w:pPr>
  </w:style>
  <w:style w:type="paragraph" w:customStyle="1" w:styleId="AmendBody4">
    <w:name w:val="Amend. Body 4"/>
    <w:basedOn w:val="Normal-Draft"/>
    <w:next w:val="Normal"/>
    <w:rsid w:val="00F86557"/>
    <w:pPr>
      <w:ind w:left="3402"/>
    </w:pPr>
  </w:style>
  <w:style w:type="paragraph" w:styleId="Header">
    <w:name w:val="header"/>
    <w:basedOn w:val="Normal"/>
    <w:rsid w:val="00F865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655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8655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8655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8655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8655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8655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8655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8655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8655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86557"/>
    <w:pPr>
      <w:suppressLineNumbers w:val="0"/>
    </w:pPr>
  </w:style>
  <w:style w:type="paragraph" w:customStyle="1" w:styleId="BodyParagraph">
    <w:name w:val="Body Paragraph"/>
    <w:next w:val="Normal"/>
    <w:rsid w:val="00F8655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8655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8655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8655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8655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865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8655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8655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86557"/>
    <w:rPr>
      <w:caps w:val="0"/>
    </w:rPr>
  </w:style>
  <w:style w:type="paragraph" w:customStyle="1" w:styleId="Normal-Schedule">
    <w:name w:val="Normal - Schedule"/>
    <w:rsid w:val="00F8655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8655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8655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8655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865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8655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86557"/>
  </w:style>
  <w:style w:type="paragraph" w:customStyle="1" w:styleId="Penalty">
    <w:name w:val="Penalty"/>
    <w:next w:val="Normal"/>
    <w:rsid w:val="00F8655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8655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8655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8655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8655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8655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8655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8655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8655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8655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8655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8655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8655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86557"/>
    <w:pPr>
      <w:suppressLineNumbers w:val="0"/>
    </w:pPr>
  </w:style>
  <w:style w:type="paragraph" w:customStyle="1" w:styleId="AutoNumber">
    <w:name w:val="Auto Number"/>
    <w:rsid w:val="00F8655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8655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86557"/>
    <w:rPr>
      <w:vertAlign w:val="superscript"/>
    </w:rPr>
  </w:style>
  <w:style w:type="paragraph" w:styleId="EndnoteText">
    <w:name w:val="endnote text"/>
    <w:basedOn w:val="Normal"/>
    <w:semiHidden/>
    <w:rsid w:val="00F8655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8655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8655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8655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8655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86557"/>
    <w:pPr>
      <w:spacing w:after="120"/>
      <w:jc w:val="center"/>
    </w:pPr>
  </w:style>
  <w:style w:type="paragraph" w:styleId="MacroText">
    <w:name w:val="macro"/>
    <w:semiHidden/>
    <w:rsid w:val="00F865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8655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8655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8655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8655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8655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8655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8655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8655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8655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8655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8655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8655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8655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8655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8655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8655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86557"/>
    <w:pPr>
      <w:suppressLineNumbers w:val="0"/>
    </w:pPr>
  </w:style>
  <w:style w:type="paragraph" w:customStyle="1" w:styleId="DraftHeading3">
    <w:name w:val="Draft Heading 3"/>
    <w:basedOn w:val="Normal"/>
    <w:next w:val="Normal"/>
    <w:rsid w:val="00F86557"/>
    <w:pPr>
      <w:suppressLineNumbers w:val="0"/>
    </w:pPr>
  </w:style>
  <w:style w:type="paragraph" w:customStyle="1" w:styleId="DraftHeading4">
    <w:name w:val="Draft Heading 4"/>
    <w:basedOn w:val="Normal"/>
    <w:next w:val="Normal"/>
    <w:rsid w:val="00F86557"/>
    <w:pPr>
      <w:suppressLineNumbers w:val="0"/>
    </w:pPr>
  </w:style>
  <w:style w:type="paragraph" w:customStyle="1" w:styleId="DraftHeading5">
    <w:name w:val="Draft Heading 5"/>
    <w:basedOn w:val="Normal"/>
    <w:next w:val="Normal"/>
    <w:rsid w:val="00F8655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8655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8655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8655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8655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8655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8655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8655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8655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8655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8655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8655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8655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8655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8655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8655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8655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8655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8655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8655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8655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8655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8655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8655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8655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8655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8655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8655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8655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8655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8655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8655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(Sexual Offences and Other Matters) Bill 2022</vt:lpstr>
    </vt:vector>
  </TitlesOfParts>
  <Manager>Information Systems</Manager>
  <Company>OCPC-VIC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(Sexual Offences and Other Matters) Bill 2022</dc:title>
  <dc:subject>OCPC Word Template</dc:subject>
  <dc:creator>Jake Priest</dc:creator>
  <cp:keywords>Formats, House Amendments</cp:keywords>
  <dc:description>28/08/2020 (PROD)</dc:description>
  <cp:lastModifiedBy>Liam Moran</cp:lastModifiedBy>
  <cp:revision>2</cp:revision>
  <cp:lastPrinted>2022-08-28T23:47:00Z</cp:lastPrinted>
  <dcterms:created xsi:type="dcterms:W3CDTF">2022-08-30T01:47:00Z</dcterms:created>
  <dcterms:modified xsi:type="dcterms:W3CDTF">2022-08-30T01:47:00Z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481304</vt:i4>
  </property>
  <property fmtid="{D5CDD505-2E9C-101B-9397-08002B2CF9AE}" pid="3" name="DocSubFolderNumber">
    <vt:lpwstr>S22/99</vt:lpwstr>
  </property>
</Properties>
</file>