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3663" w14:textId="3B7D8E32" w:rsidR="00712B9B" w:rsidRDefault="001F37F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55E5A04" w14:textId="4DCF1D5A" w:rsidR="00712B9B" w:rsidRDefault="001F37F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CASINO AND LIQUOR LEGISLATION AMENDMENT BILL 2022</w:t>
      </w:r>
    </w:p>
    <w:p w14:paraId="6FB03493" w14:textId="51EC2BF3" w:rsidR="00712B9B" w:rsidRDefault="001F37F7" w:rsidP="001F37F7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5DDE589" w14:textId="7F2FBFEE" w:rsidR="00712B9B" w:rsidRDefault="001F37F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ONDARCHIE)</w:t>
      </w:r>
    </w:p>
    <w:p w14:paraId="3CBB959B" w14:textId="77777777" w:rsidR="00D468F5" w:rsidRDefault="00D468F5" w:rsidP="00D468F5">
      <w:pPr>
        <w:pStyle w:val="Default"/>
      </w:pPr>
      <w:bookmarkStart w:id="4" w:name="cpStart"/>
      <w:bookmarkEnd w:id="3"/>
      <w:bookmarkEnd w:id="4"/>
    </w:p>
    <w:p w14:paraId="0367372D" w14:textId="77777777" w:rsidR="00D468F5" w:rsidRDefault="00D468F5" w:rsidP="00D468F5">
      <w:pPr>
        <w:pStyle w:val="Default"/>
        <w:numPr>
          <w:ilvl w:val="0"/>
          <w:numId w:val="20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9, page 7, lines 19 to 20, omit "may, by notice in writing," and insert "may".</w:t>
      </w:r>
    </w:p>
    <w:p w14:paraId="29BC60FD" w14:textId="77777777" w:rsidR="00D468F5" w:rsidRPr="00D468F5" w:rsidRDefault="00D468F5" w:rsidP="00D468F5">
      <w:pPr>
        <w:pStyle w:val="Default"/>
        <w:numPr>
          <w:ilvl w:val="0"/>
          <w:numId w:val="20"/>
        </w:numPr>
        <w:spacing w:before="120" w:after="200"/>
        <w:rPr>
          <w:sz w:val="23"/>
          <w:szCs w:val="23"/>
        </w:rPr>
      </w:pPr>
      <w:r w:rsidRPr="00D468F5">
        <w:rPr>
          <w:sz w:val="23"/>
          <w:szCs w:val="23"/>
        </w:rPr>
        <w:t xml:space="preserve">Clause 9, page 8, lines 7 to 13, omit all words and expressions on those lines. </w:t>
      </w:r>
    </w:p>
    <w:p w14:paraId="3AE180C2" w14:textId="77777777" w:rsidR="008416AE" w:rsidRDefault="008416AE" w:rsidP="008416AE"/>
    <w:sectPr w:rsidR="008416AE" w:rsidSect="001F3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AEE1" w14:textId="77777777" w:rsidR="00D468F5" w:rsidRDefault="00D468F5">
      <w:r>
        <w:separator/>
      </w:r>
    </w:p>
  </w:endnote>
  <w:endnote w:type="continuationSeparator" w:id="0">
    <w:p w14:paraId="247DD971" w14:textId="77777777" w:rsidR="00D468F5" w:rsidRDefault="00D4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17DF" w14:textId="77777777" w:rsidR="0038690A" w:rsidRDefault="0038690A" w:rsidP="001F37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9B3C9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F53F" w14:textId="60BE6AC2" w:rsidR="001F37F7" w:rsidRDefault="001F37F7" w:rsidP="002935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5900CC" w14:textId="7B112E4D" w:rsidR="00D468F5" w:rsidRPr="001F37F7" w:rsidRDefault="001F37F7" w:rsidP="001F37F7">
    <w:pPr>
      <w:pStyle w:val="Footer"/>
      <w:rPr>
        <w:sz w:val="18"/>
      </w:rPr>
    </w:pPr>
    <w:r w:rsidRPr="001F37F7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A4BF" w14:textId="77777777" w:rsidR="001F37F7" w:rsidRDefault="001F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E93F" w14:textId="77777777" w:rsidR="00D468F5" w:rsidRDefault="00D468F5">
      <w:r>
        <w:separator/>
      </w:r>
    </w:p>
  </w:footnote>
  <w:footnote w:type="continuationSeparator" w:id="0">
    <w:p w14:paraId="32628B7C" w14:textId="77777777" w:rsidR="00D468F5" w:rsidRDefault="00D4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88F0" w14:textId="77777777" w:rsidR="001F37F7" w:rsidRDefault="001F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69F8" w14:textId="5809CB51" w:rsidR="00D468F5" w:rsidRPr="001F37F7" w:rsidRDefault="001F37F7" w:rsidP="001F37F7">
    <w:pPr>
      <w:pStyle w:val="Header"/>
      <w:jc w:val="right"/>
    </w:pPr>
    <w:r w:rsidRPr="001F37F7">
      <w:t>CO10C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8EF0" w14:textId="1B88D314" w:rsidR="0038690A" w:rsidRPr="001F37F7" w:rsidRDefault="001F37F7" w:rsidP="001F37F7">
    <w:pPr>
      <w:pStyle w:val="Header"/>
      <w:jc w:val="right"/>
    </w:pPr>
    <w:r w:rsidRPr="001F37F7">
      <w:t>CO10C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BD97DE6"/>
    <w:multiLevelType w:val="multilevel"/>
    <w:tmpl w:val="A7701E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901299B"/>
    <w:multiLevelType w:val="hybridMultilevel"/>
    <w:tmpl w:val="4F7005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6917466"/>
    <w:multiLevelType w:val="multilevel"/>
    <w:tmpl w:val="A7701E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0"/>
  </w:num>
  <w:num w:numId="19">
    <w:abstractNumId w:val="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45"/>
    <w:docVar w:name="vActTitle" w:val="Casino and Liquor Legislation Amendment Bill 2022"/>
    <w:docVar w:name="vBillNo" w:val="345"/>
    <w:docVar w:name="vBillTitle" w:val="Casino and Liquor Legislation Amendment Bill 2022"/>
    <w:docVar w:name="vDocumentType" w:val=".HOUSEAMEND"/>
    <w:docVar w:name="vDraftNo" w:val="0"/>
    <w:docVar w:name="vDraftVers" w:val="2"/>
    <w:docVar w:name="vDraftVersion" w:val="22659 - CO10C - Liberal Party-The Nationals (Opposition) (Mr ONDARCHIE) House Print"/>
    <w:docVar w:name="VersionNo" w:val="2"/>
    <w:docVar w:name="vFileName" w:val="22659 - CO10C - Liberal Party-The Nationals (Opposition) (Mr ONDARCHIE) House Print"/>
    <w:docVar w:name="vFinalisePrevVer" w:val="True"/>
    <w:docVar w:name="vGovNonGov" w:val="9"/>
    <w:docVar w:name="vHouseType" w:val="2"/>
    <w:docVar w:name="vILDNum" w:val="22659"/>
    <w:docVar w:name="vIsBrandNewVersion" w:val="No"/>
    <w:docVar w:name="vIsNewDocument" w:val="False"/>
    <w:docVar w:name="vLegCommission" w:val="0"/>
    <w:docVar w:name="vMinisterID" w:val="229"/>
    <w:docVar w:name="vMinisterName" w:val="Ondarchie, Craig, Mr"/>
    <w:docVar w:name="vMinisterNameIndex" w:val="79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2659 - CO10C - Liberal Party-The Nationals (Opposition) (Mr ONDARCHIE) House Print"/>
    <w:docVar w:name="vPrevMinisterID" w:val="229"/>
    <w:docVar w:name="vPrnOnSepLine" w:val="False"/>
    <w:docVar w:name="vSavedToLocal" w:val="No"/>
    <w:docVar w:name="vSeqNum" w:val="CO10C"/>
    <w:docVar w:name="vSession" w:val="1"/>
    <w:docVar w:name="vTRIMFileName" w:val="22659 - CO10C - Liberal Party-The Nationals (Opposition) (Mr ONDARCHIE) House Print"/>
    <w:docVar w:name="vTRIMRecordNumber" w:val="D22/15418[v2]"/>
    <w:docVar w:name="vTxtAfterIndex" w:val="-1"/>
    <w:docVar w:name="vTxtBefore" w:val="Amendments to be proposed in Committee by"/>
    <w:docVar w:name="vTxtBeforeIndex" w:val="3"/>
    <w:docVar w:name="vVersionDate" w:val="20/6/2022"/>
    <w:docVar w:name="vYear" w:val="2022"/>
  </w:docVars>
  <w:rsids>
    <w:rsidRoot w:val="00D468F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37F7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159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27CA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B744B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68F5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A38CF4B"/>
  <w15:docId w15:val="{3A4926B3-E5D0-4DF0-807A-4DE97895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7F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F37F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F37F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F37F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F37F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F37F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F37F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F37F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F37F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F37F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F37F7"/>
    <w:pPr>
      <w:ind w:left="1871"/>
    </w:pPr>
  </w:style>
  <w:style w:type="paragraph" w:customStyle="1" w:styleId="Normal-Draft">
    <w:name w:val="Normal - Draft"/>
    <w:rsid w:val="001F37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F37F7"/>
    <w:pPr>
      <w:ind w:left="2381"/>
    </w:pPr>
  </w:style>
  <w:style w:type="paragraph" w:customStyle="1" w:styleId="AmendBody3">
    <w:name w:val="Amend. Body 3"/>
    <w:basedOn w:val="Normal-Draft"/>
    <w:next w:val="Normal"/>
    <w:rsid w:val="001F37F7"/>
    <w:pPr>
      <w:ind w:left="2892"/>
    </w:pPr>
  </w:style>
  <w:style w:type="paragraph" w:customStyle="1" w:styleId="AmendBody4">
    <w:name w:val="Amend. Body 4"/>
    <w:basedOn w:val="Normal-Draft"/>
    <w:next w:val="Normal"/>
    <w:rsid w:val="001F37F7"/>
    <w:pPr>
      <w:ind w:left="3402"/>
    </w:pPr>
  </w:style>
  <w:style w:type="paragraph" w:styleId="Header">
    <w:name w:val="header"/>
    <w:basedOn w:val="Normal"/>
    <w:rsid w:val="001F37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37F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F37F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F37F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F37F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F37F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F37F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F37F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F37F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F37F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F37F7"/>
    <w:pPr>
      <w:suppressLineNumbers w:val="0"/>
    </w:pPr>
  </w:style>
  <w:style w:type="paragraph" w:customStyle="1" w:styleId="BodyParagraph">
    <w:name w:val="Body Paragraph"/>
    <w:next w:val="Normal"/>
    <w:rsid w:val="001F37F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F37F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F37F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F37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F37F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F37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F37F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F37F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F37F7"/>
    <w:rPr>
      <w:caps w:val="0"/>
    </w:rPr>
  </w:style>
  <w:style w:type="paragraph" w:customStyle="1" w:styleId="Normal-Schedule">
    <w:name w:val="Normal - Schedule"/>
    <w:rsid w:val="001F37F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F37F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F37F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F37F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F37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F37F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F37F7"/>
  </w:style>
  <w:style w:type="paragraph" w:customStyle="1" w:styleId="Penalty">
    <w:name w:val="Penalty"/>
    <w:next w:val="Normal"/>
    <w:rsid w:val="001F37F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F37F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F37F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F37F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F37F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F37F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F37F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F37F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F37F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F37F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F37F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F37F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F37F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F37F7"/>
    <w:pPr>
      <w:suppressLineNumbers w:val="0"/>
    </w:pPr>
  </w:style>
  <w:style w:type="paragraph" w:customStyle="1" w:styleId="AutoNumber">
    <w:name w:val="Auto Number"/>
    <w:rsid w:val="001F37F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F37F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F37F7"/>
    <w:rPr>
      <w:vertAlign w:val="superscript"/>
    </w:rPr>
  </w:style>
  <w:style w:type="paragraph" w:styleId="EndnoteText">
    <w:name w:val="endnote text"/>
    <w:basedOn w:val="Normal"/>
    <w:semiHidden/>
    <w:rsid w:val="001F37F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F37F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F37F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F37F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F37F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F37F7"/>
    <w:pPr>
      <w:spacing w:after="120"/>
      <w:jc w:val="center"/>
    </w:pPr>
  </w:style>
  <w:style w:type="paragraph" w:styleId="MacroText">
    <w:name w:val="macro"/>
    <w:semiHidden/>
    <w:rsid w:val="001F37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F3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F3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F3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F3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F37F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F37F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F3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F3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F3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F37F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F37F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F37F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F37F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F37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F37F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F37F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F37F7"/>
    <w:pPr>
      <w:suppressLineNumbers w:val="0"/>
    </w:pPr>
  </w:style>
  <w:style w:type="paragraph" w:customStyle="1" w:styleId="DraftHeading3">
    <w:name w:val="Draft Heading 3"/>
    <w:basedOn w:val="Normal"/>
    <w:next w:val="Normal"/>
    <w:rsid w:val="001F37F7"/>
    <w:pPr>
      <w:suppressLineNumbers w:val="0"/>
    </w:pPr>
  </w:style>
  <w:style w:type="paragraph" w:customStyle="1" w:styleId="DraftHeading4">
    <w:name w:val="Draft Heading 4"/>
    <w:basedOn w:val="Normal"/>
    <w:next w:val="Normal"/>
    <w:rsid w:val="001F37F7"/>
    <w:pPr>
      <w:suppressLineNumbers w:val="0"/>
    </w:pPr>
  </w:style>
  <w:style w:type="paragraph" w:customStyle="1" w:styleId="DraftHeading5">
    <w:name w:val="Draft Heading 5"/>
    <w:basedOn w:val="Normal"/>
    <w:next w:val="Normal"/>
    <w:rsid w:val="001F37F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F37F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F37F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F37F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F37F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F37F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F3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F3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F3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F3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F37F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F37F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F37F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F37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F37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F37F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F37F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F37F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F37F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F37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F37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F37F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F37F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F37F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F37F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F37F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F37F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F37F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F37F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F37F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F37F7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F37F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D468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Casino and Liquor Legislation Amendment Bill 2022</vt:lpstr>
    </vt:vector>
  </TitlesOfParts>
  <Manager>Information Systems</Manager>
  <Company>OCPC-VIC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and Liquor Legislation Amendment Bill 2022</dc:title>
  <dc:subject>OCPC Word Template</dc:subject>
  <dc:creator>Shanii Palmer</dc:creator>
  <cp:keywords>Formats, House Amendments</cp:keywords>
  <dc:description>28/08/2020 (PROD)</dc:description>
  <cp:lastModifiedBy>Liam Moran</cp:lastModifiedBy>
  <cp:revision>2</cp:revision>
  <cp:lastPrinted>2022-06-21T06:25:00Z</cp:lastPrinted>
  <dcterms:created xsi:type="dcterms:W3CDTF">2022-06-21T08:09:00Z</dcterms:created>
  <dcterms:modified xsi:type="dcterms:W3CDTF">2022-06-21T08:09:00Z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481719</vt:i4>
  </property>
  <property fmtid="{D5CDD505-2E9C-101B-9397-08002B2CF9AE}" pid="3" name="DocSubFolderNumber">
    <vt:lpwstr>S22/220</vt:lpwstr>
  </property>
</Properties>
</file>