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16F" w14:textId="77777777" w:rsidR="00712B9B" w:rsidRDefault="00C7183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53D93EB" w14:textId="77777777" w:rsidR="00712B9B" w:rsidRDefault="00C7183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AGRICULTURE LEGISLATION AMENDMENT BILL 2022</w:t>
      </w:r>
    </w:p>
    <w:p w14:paraId="06607AFC" w14:textId="77777777" w:rsidR="00712B9B" w:rsidRDefault="00C7183B" w:rsidP="00C7183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E5ADC81" w14:textId="77777777" w:rsidR="00712B9B" w:rsidRDefault="00C7183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MEDDICK)</w:t>
      </w:r>
    </w:p>
    <w:bookmarkEnd w:id="3"/>
    <w:p w14:paraId="3ECA1B3A" w14:textId="77777777" w:rsidR="00712B9B" w:rsidRDefault="00712B9B">
      <w:pPr>
        <w:tabs>
          <w:tab w:val="left" w:pos="3912"/>
          <w:tab w:val="left" w:pos="4423"/>
        </w:tabs>
      </w:pPr>
    </w:p>
    <w:p w14:paraId="6A835C28" w14:textId="77777777" w:rsidR="008614A6" w:rsidRDefault="008614A6" w:rsidP="008614A6">
      <w:pPr>
        <w:pStyle w:val="ListParagraph"/>
        <w:numPr>
          <w:ilvl w:val="0"/>
          <w:numId w:val="19"/>
        </w:numPr>
        <w:rPr>
          <w:szCs w:val="24"/>
        </w:rPr>
      </w:pPr>
      <w:bookmarkStart w:id="4" w:name="cpStart"/>
      <w:bookmarkEnd w:id="4"/>
      <w:r>
        <w:rPr>
          <w:szCs w:val="24"/>
        </w:rPr>
        <w:t>Clause 1, page 3, lines 30 to 33, omit all words and expressions on these lines and insert—</w:t>
      </w:r>
    </w:p>
    <w:p w14:paraId="4C734D70" w14:textId="77777777" w:rsidR="008614A6" w:rsidRDefault="008614A6" w:rsidP="008614A6">
      <w:pPr>
        <w:pStyle w:val="AmendHeading1"/>
        <w:tabs>
          <w:tab w:val="right" w:pos="1701"/>
        </w:tabs>
        <w:ind w:left="1871" w:hanging="1871"/>
      </w:pPr>
      <w:r>
        <w:tab/>
      </w:r>
      <w:r w:rsidRPr="00DF6FBE">
        <w:t>"(j)</w:t>
      </w:r>
      <w:r w:rsidRPr="00DF6FBE">
        <w:tab/>
      </w:r>
      <w:r>
        <w:t xml:space="preserve">to amend the </w:t>
      </w:r>
      <w:r w:rsidRPr="00DF6FBE">
        <w:rPr>
          <w:b/>
        </w:rPr>
        <w:t>Wildlife Act 1975</w:t>
      </w:r>
      <w:r>
        <w:t>—</w:t>
      </w:r>
    </w:p>
    <w:p w14:paraId="7E6E9288" w14:textId="77777777" w:rsidR="008614A6" w:rsidRDefault="008614A6" w:rsidP="008614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6FBE">
        <w:t>(i)</w:t>
      </w:r>
      <w:r w:rsidRPr="00DF6FBE">
        <w:tab/>
      </w:r>
      <w:r>
        <w:t>to clarify an exception for the offence against entering or remaining in a specified hunting area during certain times; and</w:t>
      </w:r>
    </w:p>
    <w:p w14:paraId="72F86B3B" w14:textId="77777777" w:rsidR="008614A6" w:rsidRDefault="008614A6" w:rsidP="008614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6FBE">
        <w:t>(ii)</w:t>
      </w:r>
      <w:r w:rsidRPr="00DF6FBE">
        <w:tab/>
      </w:r>
      <w:r>
        <w:t>to provide for a further exception to the offence against entering or remaining in a specified hunting area during certain times; and</w:t>
      </w:r>
    </w:p>
    <w:p w14:paraId="3F36B224" w14:textId="77777777" w:rsidR="008614A6" w:rsidRDefault="008614A6" w:rsidP="008614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6FBE">
        <w:t>(iii)</w:t>
      </w:r>
      <w:r w:rsidRPr="00DF6FBE">
        <w:tab/>
      </w:r>
      <w:r>
        <w:t>to provide for a further exception to the offence of approaching a person who is hunting; and".</w:t>
      </w:r>
    </w:p>
    <w:p w14:paraId="305CE4B9" w14:textId="77777777" w:rsidR="008614A6" w:rsidRDefault="008614A6" w:rsidP="008614A6">
      <w:pPr>
        <w:pStyle w:val="ListParagraph"/>
        <w:numPr>
          <w:ilvl w:val="0"/>
          <w:numId w:val="19"/>
        </w:numPr>
        <w:rPr>
          <w:szCs w:val="24"/>
        </w:rPr>
      </w:pPr>
      <w:r>
        <w:t xml:space="preserve">Clause 194, lines 4 to 6, </w:t>
      </w:r>
      <w:r>
        <w:rPr>
          <w:szCs w:val="24"/>
        </w:rPr>
        <w:t>omit all words and expressions on these lines and insert—</w:t>
      </w:r>
    </w:p>
    <w:p w14:paraId="76BF5848" w14:textId="77777777" w:rsidR="008614A6" w:rsidRDefault="008614A6" w:rsidP="008614A6">
      <w:pPr>
        <w:pStyle w:val="AmendHeading1"/>
        <w:ind w:left="1871"/>
      </w:pPr>
      <w:r>
        <w:t xml:space="preserve">'In section 58C(1A) of the </w:t>
      </w:r>
      <w:r w:rsidRPr="00DF6FBE">
        <w:rPr>
          <w:b/>
        </w:rPr>
        <w:t>Wildlife Act 1975</w:t>
      </w:r>
      <w:r>
        <w:t>—</w:t>
      </w:r>
    </w:p>
    <w:p w14:paraId="25AAC283" w14:textId="77777777" w:rsidR="008614A6" w:rsidRDefault="008614A6" w:rsidP="008614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86076">
        <w:t>(a)</w:t>
      </w:r>
      <w:r w:rsidRPr="00686076">
        <w:tab/>
      </w:r>
      <w:r>
        <w:t xml:space="preserve">in paragraph (a)(i), for "game birds" </w:t>
      </w:r>
      <w:r w:rsidRPr="00781904">
        <w:rPr>
          <w:b/>
        </w:rPr>
        <w:t>substitute</w:t>
      </w:r>
      <w:r>
        <w:t xml:space="preserve"> "game that is waterfowl"; and</w:t>
      </w:r>
    </w:p>
    <w:p w14:paraId="22F4D4E9" w14:textId="77777777" w:rsidR="008614A6" w:rsidRDefault="008614A6" w:rsidP="008614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86076">
        <w:t>(</w:t>
      </w:r>
      <w:r>
        <w:t>b</w:t>
      </w:r>
      <w:r w:rsidRPr="00686076">
        <w:t>)</w:t>
      </w:r>
      <w:r w:rsidRPr="00686076">
        <w:tab/>
      </w:r>
      <w:r>
        <w:t xml:space="preserve">after paragraph (a) </w:t>
      </w:r>
      <w:r w:rsidRPr="00781904">
        <w:rPr>
          <w:b/>
        </w:rPr>
        <w:t>insert</w:t>
      </w:r>
      <w:r>
        <w:t>—</w:t>
      </w:r>
    </w:p>
    <w:p w14:paraId="2598C6C3" w14:textId="77777777" w:rsidR="008614A6" w:rsidRPr="00F31834" w:rsidRDefault="008614A6" w:rsidP="008614A6">
      <w:pPr>
        <w:pStyle w:val="AmendHeading3"/>
        <w:tabs>
          <w:tab w:val="right" w:pos="2778"/>
        </w:tabs>
        <w:ind w:left="2891" w:hanging="2891"/>
        <w:rPr>
          <w:szCs w:val="24"/>
        </w:rPr>
      </w:pPr>
      <w:r>
        <w:tab/>
      </w:r>
      <w:r w:rsidRPr="00781904">
        <w:t>"(b)</w:t>
      </w:r>
      <w:r w:rsidRPr="00781904">
        <w:tab/>
      </w:r>
      <w:r w:rsidRPr="00781904">
        <w:tab/>
      </w:r>
      <w:r>
        <w:t>is undertaking the rescue of injured waterfowl; or".'.</w:t>
      </w:r>
    </w:p>
    <w:p w14:paraId="710DF1B1" w14:textId="77777777" w:rsidR="008614A6" w:rsidRDefault="008614A6" w:rsidP="008614A6">
      <w:pPr>
        <w:jc w:val="center"/>
      </w:pPr>
      <w:r>
        <w:t>NEW CLAUSE</w:t>
      </w:r>
    </w:p>
    <w:p w14:paraId="3EFDFEC0" w14:textId="77777777" w:rsidR="008614A6" w:rsidRDefault="008614A6" w:rsidP="008614A6">
      <w:pPr>
        <w:pStyle w:val="ListParagraph"/>
        <w:numPr>
          <w:ilvl w:val="0"/>
          <w:numId w:val="20"/>
        </w:numPr>
      </w:pPr>
      <w:r>
        <w:t>Insert the following New Clause to follow clause 194—</w:t>
      </w:r>
    </w:p>
    <w:p w14:paraId="3122D182" w14:textId="77777777" w:rsidR="008614A6" w:rsidRDefault="008614A6" w:rsidP="008614A6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'</w:t>
      </w:r>
      <w:r w:rsidRPr="004A1883">
        <w:t>194A</w:t>
      </w:r>
      <w:r>
        <w:tab/>
      </w:r>
      <w:r>
        <w:tab/>
        <w:t>Offence to approach a person who is hunting</w:t>
      </w:r>
    </w:p>
    <w:p w14:paraId="1FCC4630" w14:textId="77777777" w:rsidR="008614A6" w:rsidRDefault="008614A6" w:rsidP="008614A6">
      <w:pPr>
        <w:pStyle w:val="AmendHeading1"/>
        <w:ind w:left="1871"/>
      </w:pPr>
      <w:r>
        <w:t xml:space="preserve">After section 58D(b) of the </w:t>
      </w:r>
      <w:r w:rsidRPr="004A1883">
        <w:rPr>
          <w:b/>
        </w:rPr>
        <w:t>Wildlife Act 1975 insert</w:t>
      </w:r>
      <w:r>
        <w:t>—</w:t>
      </w:r>
    </w:p>
    <w:p w14:paraId="7AAD70BB" w14:textId="77777777" w:rsidR="008614A6" w:rsidRDefault="008614A6" w:rsidP="008614A6">
      <w:pPr>
        <w:pStyle w:val="AmendHeading3"/>
        <w:tabs>
          <w:tab w:val="right" w:pos="2778"/>
        </w:tabs>
        <w:ind w:left="2891" w:hanging="2891"/>
      </w:pPr>
      <w:r>
        <w:tab/>
      </w:r>
      <w:r w:rsidRPr="004A1883">
        <w:t>"(</w:t>
      </w:r>
      <w:proofErr w:type="spellStart"/>
      <w:r w:rsidRPr="004A1883">
        <w:t>ba</w:t>
      </w:r>
      <w:proofErr w:type="spellEnd"/>
      <w:r w:rsidRPr="004A1883">
        <w:t>)</w:t>
      </w:r>
      <w:r w:rsidRPr="004A1883">
        <w:tab/>
      </w:r>
      <w:r w:rsidRPr="004A1883">
        <w:tab/>
      </w:r>
      <w:r>
        <w:t>or is undertaking the rescue of injured waterfowl; or".'.</w:t>
      </w:r>
    </w:p>
    <w:p w14:paraId="6ACAB935" w14:textId="77777777" w:rsidR="008614A6" w:rsidRDefault="008614A6" w:rsidP="008614A6">
      <w:pPr>
        <w:pStyle w:val="ListParagraph"/>
        <w:numPr>
          <w:ilvl w:val="0"/>
          <w:numId w:val="20"/>
        </w:numPr>
      </w:pPr>
      <w:r>
        <w:t>Clause 196, after line 24 insert—</w:t>
      </w:r>
    </w:p>
    <w:p w14:paraId="7E300915" w14:textId="77777777" w:rsidR="008614A6" w:rsidRPr="00F31834" w:rsidRDefault="008614A6" w:rsidP="008614A6">
      <w:pPr>
        <w:pStyle w:val="AmendHeading1"/>
        <w:tabs>
          <w:tab w:val="right" w:pos="1701"/>
        </w:tabs>
        <w:ind w:left="1871" w:hanging="1871"/>
      </w:pPr>
      <w:r>
        <w:tab/>
      </w:r>
      <w:r w:rsidRPr="00F31834">
        <w:t>"(c</w:t>
      </w:r>
      <w:r>
        <w:t>a</w:t>
      </w:r>
      <w:r w:rsidRPr="00F31834">
        <w:t>)</w:t>
      </w:r>
      <w:r w:rsidRPr="00F31834">
        <w:tab/>
      </w:r>
      <w:r>
        <w:t xml:space="preserve">in the definition of </w:t>
      </w:r>
      <w:r>
        <w:rPr>
          <w:b/>
          <w:i/>
        </w:rPr>
        <w:t>game</w:t>
      </w:r>
      <w:r>
        <w:t xml:space="preserve">, paragraph (a)(iii) is </w:t>
      </w:r>
      <w:r>
        <w:rPr>
          <w:b/>
        </w:rPr>
        <w:t>repealed</w:t>
      </w:r>
      <w:r>
        <w:t>;".</w:t>
      </w:r>
    </w:p>
    <w:p w14:paraId="13D95AF3" w14:textId="77777777" w:rsidR="008614A6" w:rsidRPr="00F31834" w:rsidRDefault="008614A6" w:rsidP="008614A6"/>
    <w:p w14:paraId="1482DA8C" w14:textId="77777777" w:rsidR="008416AE" w:rsidRDefault="008416AE" w:rsidP="008416AE"/>
    <w:sectPr w:rsidR="008416AE" w:rsidSect="00C71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1319" w14:textId="77777777" w:rsidR="008614A6" w:rsidRDefault="008614A6">
      <w:r>
        <w:separator/>
      </w:r>
    </w:p>
  </w:endnote>
  <w:endnote w:type="continuationSeparator" w:id="0">
    <w:p w14:paraId="6FB9E388" w14:textId="77777777" w:rsidR="008614A6" w:rsidRDefault="0086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4833" w14:textId="77777777" w:rsidR="0038690A" w:rsidRDefault="0038690A" w:rsidP="00C71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F95A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5511" w14:textId="77777777" w:rsidR="00C7183B" w:rsidRDefault="00C7183B" w:rsidP="00CD5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750E37" w14:textId="77777777" w:rsidR="008614A6" w:rsidRPr="00C7183B" w:rsidRDefault="00C7183B" w:rsidP="00C7183B">
    <w:pPr>
      <w:pStyle w:val="Footer"/>
      <w:rPr>
        <w:sz w:val="18"/>
      </w:rPr>
    </w:pPr>
    <w:r w:rsidRPr="00C7183B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C64C" w14:textId="77777777" w:rsidR="008614A6" w:rsidRDefault="00861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DE29" w14:textId="77777777" w:rsidR="008614A6" w:rsidRDefault="008614A6">
      <w:r>
        <w:separator/>
      </w:r>
    </w:p>
  </w:footnote>
  <w:footnote w:type="continuationSeparator" w:id="0">
    <w:p w14:paraId="120A2FA5" w14:textId="77777777" w:rsidR="008614A6" w:rsidRDefault="0086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0279" w14:textId="77777777" w:rsidR="008614A6" w:rsidRDefault="00861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7AD3" w14:textId="77777777" w:rsidR="008614A6" w:rsidRPr="00C7183B" w:rsidRDefault="00C7183B" w:rsidP="00C7183B">
    <w:pPr>
      <w:pStyle w:val="Header"/>
      <w:jc w:val="right"/>
    </w:pPr>
    <w:r w:rsidRPr="00C7183B">
      <w:t>AM31C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C56F" w14:textId="77777777" w:rsidR="0038690A" w:rsidRPr="00C7183B" w:rsidRDefault="00C7183B" w:rsidP="00C7183B">
    <w:pPr>
      <w:pStyle w:val="Header"/>
      <w:jc w:val="right"/>
    </w:pPr>
    <w:r w:rsidRPr="00C7183B">
      <w:t>AM31C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B6B10E0"/>
    <w:multiLevelType w:val="multilevel"/>
    <w:tmpl w:val="8CC6139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F73738"/>
    <w:multiLevelType w:val="multilevel"/>
    <w:tmpl w:val="AA448BD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44"/>
    <w:docVar w:name="vActTitle" w:val="Agriculture Legislation Amendment Bill 2022"/>
    <w:docVar w:name="vBillNo" w:val="044"/>
    <w:docVar w:name="vBillTitle" w:val="Agriculture Legislation Amendment Bill 2022"/>
    <w:docVar w:name="vDocumentType" w:val=".HOUSEAMEND"/>
    <w:docVar w:name="vDraftNo" w:val="0"/>
    <w:docVar w:name="vDraftVers" w:val="2"/>
    <w:docVar w:name="vDraftVersion" w:val="21542 - AM31C - Animal Justice (Mr MEDDICK) House Print"/>
    <w:docVar w:name="VersionNo" w:val="2"/>
    <w:docVar w:name="vFileName" w:val="21542 - AM31C - Animal Justice (Mr MEDDICK) House Print"/>
    <w:docVar w:name="vFinalisePrevVer" w:val="True"/>
    <w:docVar w:name="vGovNonGov" w:val="2"/>
    <w:docVar w:name="vHouseType" w:val="2"/>
    <w:docVar w:name="vILDNum" w:val="21542"/>
    <w:docVar w:name="vIsBrandNewVersion" w:val="No"/>
    <w:docVar w:name="vIsNewDocument" w:val="False"/>
    <w:docVar w:name="vLegCommission" w:val="0"/>
    <w:docVar w:name="vMinisterID" w:val="311"/>
    <w:docVar w:name="vMinisterName" w:val="Meddick, Andy, Mr"/>
    <w:docVar w:name="vMinisterNameIndex" w:val="69"/>
    <w:docVar w:name="vParliament" w:val="59"/>
    <w:docVar w:name="vPartyID" w:val="10"/>
    <w:docVar w:name="vPartyName" w:val="Animal Justice"/>
    <w:docVar w:name="vPrevDraftNo" w:val="0"/>
    <w:docVar w:name="vPrevDraftVers" w:val="2"/>
    <w:docVar w:name="vPrevFileName" w:val="21542 - AM31C - Animal Justice (Mr MEDDICK) House Print"/>
    <w:docVar w:name="vPrevMinisterID" w:val="311"/>
    <w:docVar w:name="vPrnOnSepLine" w:val="False"/>
    <w:docVar w:name="vSeqNum" w:val="AM31C"/>
    <w:docVar w:name="vSession" w:val="1"/>
    <w:docVar w:name="vTRIMFileName" w:val="21542 - AM31C - Animal Justice (Mr MEDDICK) House Print"/>
    <w:docVar w:name="vTRIMRecordNumber" w:val="D22/12553[v2]"/>
    <w:docVar w:name="vTxtAfterIndex" w:val="-1"/>
    <w:docVar w:name="vTxtBefore" w:val="Amendments and New Clause to be proposed in Committee by"/>
    <w:docVar w:name="vTxtBeforeIndex" w:val="-1"/>
    <w:docVar w:name="vVersionDate" w:val="25/5/2022"/>
    <w:docVar w:name="vYear" w:val="2022"/>
  </w:docVars>
  <w:rsids>
    <w:rsidRoot w:val="008614A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3850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14A6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9EA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183B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ED3DE1"/>
  <w15:docId w15:val="{DFDFCCED-36A7-4579-A155-4ACA2D75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83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7183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7183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7183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7183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7183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7183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7183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7183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83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7183B"/>
    <w:pPr>
      <w:ind w:left="1871"/>
    </w:pPr>
  </w:style>
  <w:style w:type="paragraph" w:customStyle="1" w:styleId="Normal-Draft">
    <w:name w:val="Normal - Draft"/>
    <w:rsid w:val="00C71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7183B"/>
    <w:pPr>
      <w:ind w:left="2381"/>
    </w:pPr>
  </w:style>
  <w:style w:type="paragraph" w:customStyle="1" w:styleId="AmendBody3">
    <w:name w:val="Amend. Body 3"/>
    <w:basedOn w:val="Normal-Draft"/>
    <w:next w:val="Normal"/>
    <w:rsid w:val="00C7183B"/>
    <w:pPr>
      <w:ind w:left="2892"/>
    </w:pPr>
  </w:style>
  <w:style w:type="paragraph" w:customStyle="1" w:styleId="AmendBody4">
    <w:name w:val="Amend. Body 4"/>
    <w:basedOn w:val="Normal-Draft"/>
    <w:next w:val="Normal"/>
    <w:rsid w:val="00C7183B"/>
    <w:pPr>
      <w:ind w:left="3402"/>
    </w:pPr>
  </w:style>
  <w:style w:type="paragraph" w:styleId="Header">
    <w:name w:val="header"/>
    <w:basedOn w:val="Normal"/>
    <w:rsid w:val="00C718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83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7183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7183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7183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7183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7183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7183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7183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7183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7183B"/>
    <w:pPr>
      <w:suppressLineNumbers w:val="0"/>
    </w:pPr>
  </w:style>
  <w:style w:type="paragraph" w:customStyle="1" w:styleId="BodyParagraph">
    <w:name w:val="Body Paragraph"/>
    <w:next w:val="Normal"/>
    <w:rsid w:val="00C7183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7183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7183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718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7183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71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7183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7183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7183B"/>
    <w:rPr>
      <w:caps w:val="0"/>
    </w:rPr>
  </w:style>
  <w:style w:type="paragraph" w:customStyle="1" w:styleId="Normal-Schedule">
    <w:name w:val="Normal - Schedule"/>
    <w:rsid w:val="00C7183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7183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7183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7183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7183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7183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7183B"/>
  </w:style>
  <w:style w:type="paragraph" w:customStyle="1" w:styleId="Penalty">
    <w:name w:val="Penalty"/>
    <w:next w:val="Normal"/>
    <w:rsid w:val="00C7183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7183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7183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7183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7183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7183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7183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7183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7183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7183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7183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7183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7183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7183B"/>
    <w:pPr>
      <w:suppressLineNumbers w:val="0"/>
    </w:pPr>
  </w:style>
  <w:style w:type="paragraph" w:customStyle="1" w:styleId="AutoNumber">
    <w:name w:val="Auto Number"/>
    <w:rsid w:val="00C7183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7183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7183B"/>
    <w:rPr>
      <w:vertAlign w:val="superscript"/>
    </w:rPr>
  </w:style>
  <w:style w:type="paragraph" w:styleId="EndnoteText">
    <w:name w:val="endnote text"/>
    <w:basedOn w:val="Normal"/>
    <w:semiHidden/>
    <w:rsid w:val="00C7183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7183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7183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7183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7183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7183B"/>
    <w:pPr>
      <w:spacing w:after="120"/>
      <w:jc w:val="center"/>
    </w:pPr>
  </w:style>
  <w:style w:type="paragraph" w:styleId="MacroText">
    <w:name w:val="macro"/>
    <w:semiHidden/>
    <w:rsid w:val="00C71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718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718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718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718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7183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7183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718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718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718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7183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7183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7183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7183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718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7183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7183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7183B"/>
    <w:pPr>
      <w:suppressLineNumbers w:val="0"/>
    </w:pPr>
  </w:style>
  <w:style w:type="paragraph" w:customStyle="1" w:styleId="DraftHeading3">
    <w:name w:val="Draft Heading 3"/>
    <w:basedOn w:val="Normal"/>
    <w:next w:val="Normal"/>
    <w:rsid w:val="00C7183B"/>
    <w:pPr>
      <w:suppressLineNumbers w:val="0"/>
    </w:pPr>
  </w:style>
  <w:style w:type="paragraph" w:customStyle="1" w:styleId="DraftHeading4">
    <w:name w:val="Draft Heading 4"/>
    <w:basedOn w:val="Normal"/>
    <w:next w:val="Normal"/>
    <w:rsid w:val="00C7183B"/>
    <w:pPr>
      <w:suppressLineNumbers w:val="0"/>
    </w:pPr>
  </w:style>
  <w:style w:type="paragraph" w:customStyle="1" w:styleId="DraftHeading5">
    <w:name w:val="Draft Heading 5"/>
    <w:basedOn w:val="Normal"/>
    <w:next w:val="Normal"/>
    <w:rsid w:val="00C7183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7183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7183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7183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7183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7183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718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718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718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718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7183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7183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7183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718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718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7183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7183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7183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7183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718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718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7183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7183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7183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7183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7183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7183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7183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7183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7183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183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7183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 Legislation Amendment Bill 2022</vt:lpstr>
    </vt:vector>
  </TitlesOfParts>
  <Manager>Information Systems</Manager>
  <Company>OCPC-VIC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Legislation Amendment Bill 2022</dc:title>
  <dc:subject>OCPC Word Template</dc:subject>
  <dc:creator>Elizabeth Moore</dc:creator>
  <cp:keywords>Formats, House Amendments</cp:keywords>
  <dc:description>28/08/2020 (PROD)</dc:description>
  <cp:lastModifiedBy>Liam Moran</cp:lastModifiedBy>
  <cp:revision>2</cp:revision>
  <cp:lastPrinted>2022-05-25T01:16:00Z</cp:lastPrinted>
  <dcterms:created xsi:type="dcterms:W3CDTF">2022-05-25T05:06:00Z</dcterms:created>
  <dcterms:modified xsi:type="dcterms:W3CDTF">2022-05-25T05:06:00Z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372093</vt:i4>
  </property>
  <property fmtid="{D5CDD505-2E9C-101B-9397-08002B2CF9AE}" pid="3" name="DocSubFolderNumber">
    <vt:lpwstr>S19/581</vt:lpwstr>
  </property>
</Properties>
</file>