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90CC" w14:textId="3B0AD1E0" w:rsidR="00712B9B" w:rsidRDefault="006E679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51CBB80" w14:textId="2474151B" w:rsidR="00712B9B" w:rsidRDefault="006E679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AGRICULTURE LEGISLATION AMENDMENT BILL 2022</w:t>
      </w:r>
    </w:p>
    <w:p w14:paraId="7A51EBB9" w14:textId="2DC6D5BB" w:rsidR="00712B9B" w:rsidRDefault="006E679F" w:rsidP="006E679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3CD0A53" w14:textId="6B185796" w:rsidR="00712B9B" w:rsidRDefault="006E679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Ms BATH)</w:t>
      </w:r>
    </w:p>
    <w:bookmarkEnd w:id="3"/>
    <w:p w14:paraId="5C11DE34" w14:textId="77777777" w:rsidR="00712B9B" w:rsidRDefault="00712B9B">
      <w:pPr>
        <w:tabs>
          <w:tab w:val="left" w:pos="3912"/>
          <w:tab w:val="left" w:pos="4423"/>
        </w:tabs>
      </w:pPr>
    </w:p>
    <w:p w14:paraId="348658BE" w14:textId="77777777" w:rsidR="008416AE" w:rsidRDefault="007C69E1" w:rsidP="008416AE">
      <w:bookmarkStart w:id="4" w:name="cpStart"/>
      <w:bookmarkEnd w:id="4"/>
      <w:r>
        <w:t>Clause 189, omit this clause.</w:t>
      </w:r>
    </w:p>
    <w:sectPr w:rsidR="008416AE" w:rsidSect="006E679F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8631" w14:textId="77777777" w:rsidR="007C69E1" w:rsidRDefault="007C69E1">
      <w:r>
        <w:separator/>
      </w:r>
    </w:p>
  </w:endnote>
  <w:endnote w:type="continuationSeparator" w:id="0">
    <w:p w14:paraId="2464CCD6" w14:textId="77777777" w:rsidR="007C69E1" w:rsidRDefault="007C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54D" w14:textId="77777777" w:rsidR="0038690A" w:rsidRDefault="0038690A" w:rsidP="006E67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7EB7D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BADD" w14:textId="2DA9E5C0" w:rsidR="006E679F" w:rsidRDefault="006E679F" w:rsidP="005359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B5EF21" w14:textId="5C65E6CE" w:rsidR="007C69E1" w:rsidRPr="006E679F" w:rsidRDefault="006E679F" w:rsidP="006E679F">
    <w:pPr>
      <w:pStyle w:val="Footer"/>
      <w:rPr>
        <w:sz w:val="18"/>
      </w:rPr>
    </w:pPr>
    <w:r w:rsidRPr="006E679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8F93" w14:textId="77777777" w:rsidR="007C69E1" w:rsidRDefault="007C69E1">
      <w:r>
        <w:separator/>
      </w:r>
    </w:p>
  </w:footnote>
  <w:footnote w:type="continuationSeparator" w:id="0">
    <w:p w14:paraId="238C4FCA" w14:textId="77777777" w:rsidR="007C69E1" w:rsidRDefault="007C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D800" w14:textId="587EECBD" w:rsidR="007C69E1" w:rsidRPr="006E679F" w:rsidRDefault="006E679F" w:rsidP="006E679F">
    <w:pPr>
      <w:pStyle w:val="Header"/>
      <w:jc w:val="right"/>
    </w:pPr>
    <w:r w:rsidRPr="006E679F">
      <w:t>MB06C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D330" w14:textId="32F44335" w:rsidR="0038690A" w:rsidRPr="006E679F" w:rsidRDefault="006E679F" w:rsidP="006E679F">
    <w:pPr>
      <w:pStyle w:val="Header"/>
      <w:jc w:val="right"/>
    </w:pPr>
    <w:r w:rsidRPr="006E679F">
      <w:t>MB06C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44"/>
    <w:docVar w:name="vActTitle" w:val="Agriculture Legislation Amendment Bill 2022"/>
    <w:docVar w:name="vBillNo" w:val="044"/>
    <w:docVar w:name="vBillTitle" w:val="Agriculture Legislation Amendment Bill 2022"/>
    <w:docVar w:name="vDocumentType" w:val=".HOUSEAMEND"/>
    <w:docVar w:name="vDraftNo" w:val="0"/>
    <w:docVar w:name="vDraftVers" w:val="2"/>
    <w:docVar w:name="vDraftVersion" w:val="21542 - MB06C - Liberal Party-The Nationals (Opposition) (Ms BATH) House Print"/>
    <w:docVar w:name="VersionNo" w:val="2"/>
    <w:docVar w:name="vFileName" w:val="591044OMBC.H"/>
    <w:docVar w:name="vFileVersion" w:val="C"/>
    <w:docVar w:name="vFinalisePrevVer" w:val="True"/>
    <w:docVar w:name="vGovNonGov" w:val="10"/>
    <w:docVar w:name="vHouseType" w:val="0"/>
    <w:docVar w:name="vILDNum" w:val="21542"/>
    <w:docVar w:name="vIsBrandNewVersion" w:val="No"/>
    <w:docVar w:name="vIsNewDocument" w:val="False"/>
    <w:docVar w:name="vLegCommission" w:val="0"/>
    <w:docVar w:name="vMinisterID" w:val="279"/>
    <w:docVar w:name="vMinisterName" w:val="Bath, Melina, Ms"/>
    <w:docVar w:name="vMinisterNameIndex" w:val="7"/>
    <w:docVar w:name="vParliament" w:val="59"/>
    <w:docVar w:name="vPartyID" w:val="5"/>
    <w:docVar w:name="vPartyName" w:val="Nationals"/>
    <w:docVar w:name="vPrevDraftNo" w:val="0"/>
    <w:docVar w:name="vPrevDraftVers" w:val="2"/>
    <w:docVar w:name="vPrevFileName" w:val="591044OMBC.H"/>
    <w:docVar w:name="vPrevMinisterID" w:val="279"/>
    <w:docVar w:name="vPrnOnSepLine" w:val="False"/>
    <w:docVar w:name="vSavedToLocal" w:val="No"/>
    <w:docVar w:name="vSeqNum" w:val="MB06C"/>
    <w:docVar w:name="vSession" w:val="1"/>
    <w:docVar w:name="vTRIMFileName" w:val="21542 - MB06C - Liberal Party-The Nationals (Opposition) (Ms BATH) House Print"/>
    <w:docVar w:name="vTRIMRecordNumber" w:val="D22/12695[v2]"/>
    <w:docVar w:name="vTxtAfterIndex" w:val="-1"/>
    <w:docVar w:name="vTxtBefore" w:val="Amendment to be proposed in Committee by"/>
    <w:docVar w:name="vTxtBeforeIndex" w:val="-1"/>
    <w:docVar w:name="vVersionDate" w:val="26/5/2022"/>
    <w:docVar w:name="vYear" w:val="2022"/>
  </w:docVars>
  <w:rsids>
    <w:rsidRoot w:val="007C69E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09CF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57B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679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69E1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37DC6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8D749E"/>
  <w15:docId w15:val="{3BB5D68F-799D-4964-8927-971336C0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79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E679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E679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E679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E679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E679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E679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E679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E679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E679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E679F"/>
    <w:pPr>
      <w:ind w:left="1871"/>
    </w:pPr>
  </w:style>
  <w:style w:type="paragraph" w:customStyle="1" w:styleId="Normal-Draft">
    <w:name w:val="Normal - Draft"/>
    <w:rsid w:val="006E679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E679F"/>
    <w:pPr>
      <w:ind w:left="2381"/>
    </w:pPr>
  </w:style>
  <w:style w:type="paragraph" w:customStyle="1" w:styleId="AmendBody3">
    <w:name w:val="Amend. Body 3"/>
    <w:basedOn w:val="Normal-Draft"/>
    <w:next w:val="Normal"/>
    <w:rsid w:val="006E679F"/>
    <w:pPr>
      <w:ind w:left="2892"/>
    </w:pPr>
  </w:style>
  <w:style w:type="paragraph" w:customStyle="1" w:styleId="AmendBody4">
    <w:name w:val="Amend. Body 4"/>
    <w:basedOn w:val="Normal-Draft"/>
    <w:next w:val="Normal"/>
    <w:rsid w:val="006E679F"/>
    <w:pPr>
      <w:ind w:left="3402"/>
    </w:pPr>
  </w:style>
  <w:style w:type="paragraph" w:styleId="Header">
    <w:name w:val="header"/>
    <w:basedOn w:val="Normal"/>
    <w:rsid w:val="006E67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679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E679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E679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E679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E679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E679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E679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E679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E679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E679F"/>
    <w:pPr>
      <w:suppressLineNumbers w:val="0"/>
    </w:pPr>
  </w:style>
  <w:style w:type="paragraph" w:customStyle="1" w:styleId="BodyParagraph">
    <w:name w:val="Body Paragraph"/>
    <w:next w:val="Normal"/>
    <w:rsid w:val="006E679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E679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E679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E679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E679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E679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E679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E679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E679F"/>
    <w:rPr>
      <w:caps w:val="0"/>
    </w:rPr>
  </w:style>
  <w:style w:type="paragraph" w:customStyle="1" w:styleId="Normal-Schedule">
    <w:name w:val="Normal - Schedule"/>
    <w:rsid w:val="006E679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E679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E679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E679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E679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E679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E679F"/>
  </w:style>
  <w:style w:type="paragraph" w:customStyle="1" w:styleId="Penalty">
    <w:name w:val="Penalty"/>
    <w:next w:val="Normal"/>
    <w:rsid w:val="006E679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E679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E679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E679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E679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E679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E679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E679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E679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E679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E679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E679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E679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E679F"/>
    <w:pPr>
      <w:suppressLineNumbers w:val="0"/>
    </w:pPr>
  </w:style>
  <w:style w:type="paragraph" w:customStyle="1" w:styleId="AutoNumber">
    <w:name w:val="Auto Number"/>
    <w:rsid w:val="006E679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E679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E679F"/>
    <w:rPr>
      <w:vertAlign w:val="superscript"/>
    </w:rPr>
  </w:style>
  <w:style w:type="paragraph" w:styleId="EndnoteText">
    <w:name w:val="endnote text"/>
    <w:basedOn w:val="Normal"/>
    <w:semiHidden/>
    <w:rsid w:val="006E679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E679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E679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E679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E679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E679F"/>
    <w:pPr>
      <w:spacing w:after="120"/>
      <w:jc w:val="center"/>
    </w:pPr>
  </w:style>
  <w:style w:type="paragraph" w:styleId="MacroText">
    <w:name w:val="macro"/>
    <w:semiHidden/>
    <w:rsid w:val="006E67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E679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E679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E679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E679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E679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E679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E679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E679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E679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E679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E679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E679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E679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E679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E679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E679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E679F"/>
    <w:pPr>
      <w:suppressLineNumbers w:val="0"/>
    </w:pPr>
  </w:style>
  <w:style w:type="paragraph" w:customStyle="1" w:styleId="DraftHeading3">
    <w:name w:val="Draft Heading 3"/>
    <w:basedOn w:val="Normal"/>
    <w:next w:val="Normal"/>
    <w:rsid w:val="006E679F"/>
    <w:pPr>
      <w:suppressLineNumbers w:val="0"/>
    </w:pPr>
  </w:style>
  <w:style w:type="paragraph" w:customStyle="1" w:styleId="DraftHeading4">
    <w:name w:val="Draft Heading 4"/>
    <w:basedOn w:val="Normal"/>
    <w:next w:val="Normal"/>
    <w:rsid w:val="006E679F"/>
    <w:pPr>
      <w:suppressLineNumbers w:val="0"/>
    </w:pPr>
  </w:style>
  <w:style w:type="paragraph" w:customStyle="1" w:styleId="DraftHeading5">
    <w:name w:val="Draft Heading 5"/>
    <w:basedOn w:val="Normal"/>
    <w:next w:val="Normal"/>
    <w:rsid w:val="006E679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E679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E679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E679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E679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E679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E679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E679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E679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E679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E679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E679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E679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E679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E679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E679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E679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E679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E679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E679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E679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E679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E679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E679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E679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E679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E679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E679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E679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E679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679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E679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 Legislation Amendment Bill 2022</vt:lpstr>
    </vt:vector>
  </TitlesOfParts>
  <Manager>Information Systems</Manager>
  <Company>OCPC-VIC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Legislation Amendment Bill 2022</dc:title>
  <dc:subject>OCPC Word Template</dc:subject>
  <dc:creator>Jayne Atkins</dc:creator>
  <cp:keywords>Formats, House Amendments</cp:keywords>
  <dc:description>28/08/2020 (PROD)</dc:description>
  <cp:lastModifiedBy>Liam Moran</cp:lastModifiedBy>
  <cp:revision>2</cp:revision>
  <cp:lastPrinted>2022-05-25T09:17:00Z</cp:lastPrinted>
  <dcterms:created xsi:type="dcterms:W3CDTF">2022-05-25T23:16:00Z</dcterms:created>
  <dcterms:modified xsi:type="dcterms:W3CDTF">2022-05-25T23:16:00Z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372093</vt:i4>
  </property>
  <property fmtid="{D5CDD505-2E9C-101B-9397-08002B2CF9AE}" pid="3" name="DocSubFolderNumber">
    <vt:lpwstr>S19/581</vt:lpwstr>
  </property>
</Properties>
</file>