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89CD" w14:textId="61A6493E" w:rsidR="00712B9B" w:rsidRDefault="00E3110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8F645A2" w14:textId="21E986D9" w:rsidR="00712B9B" w:rsidRDefault="00E3110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(FINES REFORM AND OTHER MATTERS) BILL 2022</w:t>
      </w:r>
    </w:p>
    <w:p w14:paraId="3ADA0842" w14:textId="40204362" w:rsidR="00712B9B" w:rsidRDefault="00E31105" w:rsidP="00E3110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97B8C7D" w14:textId="34E741CF" w:rsidR="00712B9B" w:rsidRDefault="00E3110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14:paraId="73C9804F" w14:textId="77777777" w:rsidR="00712B9B" w:rsidRDefault="00712B9B">
      <w:pPr>
        <w:tabs>
          <w:tab w:val="left" w:pos="3912"/>
          <w:tab w:val="left" w:pos="4423"/>
        </w:tabs>
      </w:pPr>
    </w:p>
    <w:p w14:paraId="144C3BEE" w14:textId="77777777" w:rsidR="009965B1" w:rsidRDefault="009965B1" w:rsidP="009965B1">
      <w:pPr>
        <w:tabs>
          <w:tab w:val="left" w:pos="3912"/>
          <w:tab w:val="left" w:pos="4423"/>
        </w:tabs>
      </w:pPr>
      <w:bookmarkStart w:id="4" w:name="cpStart"/>
      <w:bookmarkEnd w:id="4"/>
    </w:p>
    <w:p w14:paraId="4BA3DC39" w14:textId="77777777" w:rsidR="009965B1" w:rsidRDefault="009965B1" w:rsidP="009965B1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2, after line 32 insert—</w:t>
      </w:r>
    </w:p>
    <w:p w14:paraId="68444A7A" w14:textId="77777777" w:rsidR="009965B1" w:rsidRDefault="009965B1" w:rsidP="009965B1">
      <w:pPr>
        <w:pStyle w:val="AmendHeading1"/>
        <w:tabs>
          <w:tab w:val="right" w:pos="1701"/>
        </w:tabs>
        <w:ind w:left="1871" w:hanging="1871"/>
      </w:pPr>
      <w:r>
        <w:tab/>
      </w:r>
      <w:r w:rsidRPr="004B205B">
        <w:t>"(1A)</w:t>
      </w:r>
      <w:r>
        <w:tab/>
        <w:t>Sections 27A and 27B come into operation on 1 July 2022.".</w:t>
      </w:r>
    </w:p>
    <w:p w14:paraId="1EEA0702" w14:textId="77777777" w:rsidR="009965B1" w:rsidRPr="004B205B" w:rsidRDefault="009965B1" w:rsidP="009965B1">
      <w:pPr>
        <w:pStyle w:val="ListParagraph"/>
        <w:numPr>
          <w:ilvl w:val="0"/>
          <w:numId w:val="20"/>
        </w:numPr>
      </w:pPr>
      <w:r>
        <w:t xml:space="preserve">Clause 2, line 33, after "Part 2" insert "(other than sections 27A and 27B)". </w:t>
      </w:r>
    </w:p>
    <w:p w14:paraId="131BA5A8" w14:textId="77777777" w:rsidR="009965B1" w:rsidRDefault="009965B1" w:rsidP="009965B1">
      <w:pPr>
        <w:tabs>
          <w:tab w:val="left" w:pos="3912"/>
          <w:tab w:val="left" w:pos="4423"/>
        </w:tabs>
        <w:jc w:val="center"/>
      </w:pPr>
      <w:r>
        <w:t>NEW CLAUSES</w:t>
      </w:r>
    </w:p>
    <w:p w14:paraId="26AECDEA" w14:textId="77777777" w:rsidR="009965B1" w:rsidRDefault="009965B1" w:rsidP="009965B1">
      <w:pPr>
        <w:pStyle w:val="ListParagraph"/>
        <w:numPr>
          <w:ilvl w:val="0"/>
          <w:numId w:val="21"/>
        </w:numPr>
      </w:pPr>
      <w:r>
        <w:t>Insert the following New Clauses to follow clause 27—</w:t>
      </w:r>
    </w:p>
    <w:p w14:paraId="1B1E401C" w14:textId="77777777" w:rsidR="009965B1" w:rsidRDefault="009965B1" w:rsidP="009965B1">
      <w:pPr>
        <w:pStyle w:val="AmendHeading1s"/>
        <w:tabs>
          <w:tab w:val="right" w:pos="1701"/>
        </w:tabs>
        <w:ind w:left="1871" w:hanging="1871"/>
      </w:pPr>
      <w:r>
        <w:tab/>
      </w:r>
      <w:r w:rsidRPr="00574B1A">
        <w:rPr>
          <w:b w:val="0"/>
        </w:rPr>
        <w:t>'</w:t>
      </w:r>
      <w:r w:rsidRPr="00251ED4">
        <w:t>27A</w:t>
      </w:r>
      <w:r>
        <w:tab/>
        <w:t>New Division 1 of Part 2 heading inserted</w:t>
      </w:r>
    </w:p>
    <w:p w14:paraId="728E2B31" w14:textId="77777777" w:rsidR="009965B1" w:rsidRPr="00574B1A" w:rsidRDefault="009965B1" w:rsidP="009965B1">
      <w:pPr>
        <w:pStyle w:val="AmendHeading1"/>
        <w:ind w:left="1871"/>
      </w:pPr>
      <w:r>
        <w:t xml:space="preserve">Before section 4 of the </w:t>
      </w:r>
      <w:r>
        <w:rPr>
          <w:b/>
        </w:rPr>
        <w:t xml:space="preserve">Fines Reform Act 2014 insert </w:t>
      </w:r>
      <w:r>
        <w:t>the following heading—</w:t>
      </w:r>
    </w:p>
    <w:p w14:paraId="531BD968" w14:textId="3B94BEF6" w:rsidR="009965B1" w:rsidRDefault="009965B1" w:rsidP="009965B1">
      <w:pPr>
        <w:pStyle w:val="AmendHeading-DIVISION"/>
        <w:rPr>
          <w:b w:val="0"/>
        </w:rPr>
      </w:pPr>
      <w:r w:rsidRPr="00574B1A">
        <w:rPr>
          <w:b w:val="0"/>
        </w:rPr>
        <w:t>"</w:t>
      </w:r>
      <w:r w:rsidRPr="00574B1A">
        <w:t>Division 1—Director, Fines Victoria</w:t>
      </w:r>
      <w:r w:rsidRPr="00574B1A">
        <w:rPr>
          <w:b w:val="0"/>
        </w:rPr>
        <w:t>".</w:t>
      </w:r>
    </w:p>
    <w:p w14:paraId="6E70461E" w14:textId="77777777" w:rsidR="009965B1" w:rsidRDefault="009965B1" w:rsidP="009965B1">
      <w:pPr>
        <w:pStyle w:val="AmendHeading1s"/>
        <w:tabs>
          <w:tab w:val="right" w:pos="1701"/>
        </w:tabs>
        <w:ind w:left="1871" w:hanging="1871"/>
      </w:pPr>
      <w:r>
        <w:tab/>
      </w:r>
      <w:r w:rsidRPr="00574B1A">
        <w:t>27B</w:t>
      </w:r>
      <w:r>
        <w:tab/>
        <w:t>New Division 2 of Part 2 inserted</w:t>
      </w:r>
    </w:p>
    <w:p w14:paraId="643ED6D8" w14:textId="77777777" w:rsidR="009965B1" w:rsidRDefault="009965B1" w:rsidP="009965B1">
      <w:pPr>
        <w:pStyle w:val="AmendHeading1"/>
        <w:ind w:left="1871"/>
      </w:pPr>
      <w:r>
        <w:t xml:space="preserve">After section 10 of the </w:t>
      </w:r>
      <w:r w:rsidRPr="00574B1A">
        <w:rPr>
          <w:b/>
        </w:rPr>
        <w:t>Fines Reform Act 2014 insert</w:t>
      </w:r>
      <w:r>
        <w:t>—</w:t>
      </w:r>
    </w:p>
    <w:p w14:paraId="59C516AD" w14:textId="77777777" w:rsidR="009965B1" w:rsidRDefault="009965B1" w:rsidP="009965B1">
      <w:pPr>
        <w:pStyle w:val="AmendHeading-DIVISION"/>
      </w:pPr>
      <w:r w:rsidRPr="002D7830">
        <w:rPr>
          <w:b w:val="0"/>
        </w:rPr>
        <w:t>"</w:t>
      </w:r>
      <w:r>
        <w:t>Division 2—Power of Director to reduce infringement penalty, infringement fine or registered infringement fine</w:t>
      </w:r>
    </w:p>
    <w:p w14:paraId="7903CE80" w14:textId="77777777" w:rsidR="00A95D76" w:rsidRDefault="00A95D76" w:rsidP="00A95D76">
      <w:pPr>
        <w:pStyle w:val="AmendHeading1s"/>
        <w:tabs>
          <w:tab w:val="right" w:pos="2268"/>
        </w:tabs>
        <w:ind w:left="2381" w:hanging="2381"/>
      </w:pPr>
      <w:r>
        <w:tab/>
      </w:r>
      <w:r w:rsidRPr="00A95D76">
        <w:t>10AAA</w:t>
      </w:r>
      <w:r>
        <w:tab/>
        <w:t>Definitions</w:t>
      </w:r>
    </w:p>
    <w:p w14:paraId="2215F4AB" w14:textId="77777777" w:rsidR="00A95D76" w:rsidRDefault="00A95D76" w:rsidP="00A95D76">
      <w:pPr>
        <w:pStyle w:val="AmendHeading2"/>
        <w:ind w:left="2381"/>
      </w:pPr>
      <w:r>
        <w:t>In this Division—</w:t>
      </w:r>
    </w:p>
    <w:p w14:paraId="3F581AD0" w14:textId="77777777" w:rsidR="00A95D76" w:rsidRDefault="00A95D76" w:rsidP="00A95D76">
      <w:pPr>
        <w:pStyle w:val="AmendDefinition2"/>
      </w:pPr>
      <w:r>
        <w:rPr>
          <w:b/>
          <w:i/>
        </w:rPr>
        <w:t>benefit</w:t>
      </w:r>
      <w:r>
        <w:t xml:space="preserve"> means— </w:t>
      </w:r>
    </w:p>
    <w:p w14:paraId="32097D79" w14:textId="77777777" w:rsidR="00A95D76" w:rsidRPr="004813A8" w:rsidRDefault="00A95D76" w:rsidP="00A95D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(a)</w:t>
      </w:r>
      <w:r>
        <w:tab/>
        <w:t>any prescribed benefit or allowance under the Social Security Act 1991 of the Commonwealth; or</w:t>
      </w:r>
    </w:p>
    <w:p w14:paraId="311F519E" w14:textId="77777777" w:rsidR="00A95D76" w:rsidRDefault="00A95D76" w:rsidP="00A95D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</w:t>
      </w:r>
      <w:r>
        <w:t>b</w:t>
      </w:r>
      <w:r w:rsidRPr="0023733D">
        <w:t>)</w:t>
      </w:r>
      <w:r>
        <w:tab/>
        <w:t xml:space="preserve">any other government benefit or allowance specified by the Attorney-General by notice published on the </w:t>
      </w:r>
      <w:proofErr w:type="gramStart"/>
      <w:r>
        <w:t>Internet;</w:t>
      </w:r>
      <w:proofErr w:type="gramEnd"/>
    </w:p>
    <w:p w14:paraId="198AD8E4" w14:textId="77777777" w:rsidR="00A95D76" w:rsidRDefault="00A95D76" w:rsidP="00A95D76">
      <w:pPr>
        <w:pStyle w:val="AmendDefinition2"/>
      </w:pPr>
      <w:r>
        <w:rPr>
          <w:b/>
          <w:i/>
        </w:rPr>
        <w:t xml:space="preserve">relevant person </w:t>
      </w:r>
      <w:r>
        <w:t xml:space="preserve">means a person— </w:t>
      </w:r>
    </w:p>
    <w:p w14:paraId="7EAF6908" w14:textId="77777777" w:rsidR="00A95D76" w:rsidRDefault="00A95D76" w:rsidP="00A95D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95D76">
        <w:t>(a)</w:t>
      </w:r>
      <w:r>
        <w:tab/>
        <w:t>in receipt of a benefit; or</w:t>
      </w:r>
    </w:p>
    <w:p w14:paraId="2A5D5FAE" w14:textId="77777777" w:rsidR="00A95D76" w:rsidRPr="00A95D76" w:rsidRDefault="00A95D76" w:rsidP="00A95D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95D76">
        <w:t>(b)</w:t>
      </w:r>
      <w:r>
        <w:tab/>
        <w:t>experiencing financial hardship equivalent, or comparable, to a person in receipt of a benefit.</w:t>
      </w:r>
    </w:p>
    <w:p w14:paraId="5B2C4EC8" w14:textId="77777777" w:rsidR="009965B1" w:rsidRDefault="009965B1" w:rsidP="009965B1">
      <w:pPr>
        <w:pStyle w:val="AmendHeading1s"/>
        <w:tabs>
          <w:tab w:val="right" w:pos="2268"/>
        </w:tabs>
        <w:ind w:left="2381" w:hanging="2381"/>
      </w:pPr>
      <w:r>
        <w:tab/>
      </w:r>
      <w:r w:rsidRPr="0023733D">
        <w:t>10AA</w:t>
      </w:r>
      <w:r w:rsidR="00A95D76">
        <w:t>B</w:t>
      </w:r>
      <w:r>
        <w:tab/>
        <w:t>Power of Director to reduce infringement penalty or infringement fine on application</w:t>
      </w:r>
    </w:p>
    <w:p w14:paraId="4DD72DD1" w14:textId="77777777" w:rsidR="009965B1" w:rsidRDefault="009965B1" w:rsidP="009965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33D">
        <w:t>(1)</w:t>
      </w:r>
      <w:r>
        <w:tab/>
        <w:t xml:space="preserve">A </w:t>
      </w:r>
      <w:r w:rsidR="000C1C2E">
        <w:t xml:space="preserve">relevant </w:t>
      </w:r>
      <w:r>
        <w:t xml:space="preserve">person </w:t>
      </w:r>
      <w:r w:rsidR="00B425D0">
        <w:t xml:space="preserve">served with an infringement notice </w:t>
      </w:r>
      <w:r>
        <w:t>may apply to the Director for a reduction of up to 80% of (as the case requires)—</w:t>
      </w:r>
    </w:p>
    <w:p w14:paraId="530578A0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23733D">
        <w:t>(a)</w:t>
      </w:r>
      <w:r>
        <w:tab/>
        <w:t xml:space="preserve">the outstanding amount of the infringement penalty, if a penalty reminder notice has not been served on the person under section 29 of the </w:t>
      </w:r>
      <w:r>
        <w:rPr>
          <w:b/>
        </w:rPr>
        <w:t>Infringements Act 2006</w:t>
      </w:r>
      <w:r>
        <w:t>; or</w:t>
      </w:r>
    </w:p>
    <w:p w14:paraId="13F179D4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(b)</w:t>
      </w:r>
      <w:r>
        <w:tab/>
        <w:t>the outstanding amount of the infringement fine, if the infringement fine has not been registered; or</w:t>
      </w:r>
    </w:p>
    <w:p w14:paraId="31DB7C7A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(c)</w:t>
      </w:r>
      <w:r>
        <w:tab/>
        <w:t>the outstanding amount of the registered infringement fine.</w:t>
      </w:r>
    </w:p>
    <w:p w14:paraId="4C433294" w14:textId="77777777" w:rsidR="00D469B4" w:rsidRDefault="009965B1" w:rsidP="009965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33D">
        <w:t>(2)</w:t>
      </w:r>
      <w:r>
        <w:tab/>
        <w:t>An application under subsection (1) must be made in the prescribed form and specify</w:t>
      </w:r>
      <w:r w:rsidR="00D469B4">
        <w:t>—</w:t>
      </w:r>
      <w:r>
        <w:t xml:space="preserve"> </w:t>
      </w:r>
    </w:p>
    <w:p w14:paraId="48F844F0" w14:textId="77777777" w:rsidR="009965B1" w:rsidRDefault="00D469B4" w:rsidP="00D469B4">
      <w:pPr>
        <w:pStyle w:val="AmendHeading3"/>
        <w:tabs>
          <w:tab w:val="right" w:pos="2778"/>
        </w:tabs>
        <w:ind w:left="2891" w:hanging="2891"/>
      </w:pPr>
      <w:r>
        <w:tab/>
      </w:r>
      <w:r w:rsidRPr="00D469B4">
        <w:t>(a)</w:t>
      </w:r>
      <w:r>
        <w:tab/>
      </w:r>
      <w:r w:rsidR="009965B1">
        <w:t xml:space="preserve">the benefit the </w:t>
      </w:r>
      <w:r>
        <w:t xml:space="preserve">relevant </w:t>
      </w:r>
      <w:r w:rsidR="009965B1">
        <w:t xml:space="preserve">person </w:t>
      </w:r>
      <w:r>
        <w:t>receives; or</w:t>
      </w:r>
    </w:p>
    <w:p w14:paraId="7779779C" w14:textId="77777777" w:rsidR="00D469B4" w:rsidRPr="00D469B4" w:rsidRDefault="00D469B4" w:rsidP="00D469B4">
      <w:pPr>
        <w:pStyle w:val="AmendHeading3"/>
        <w:tabs>
          <w:tab w:val="right" w:pos="2778"/>
        </w:tabs>
        <w:ind w:left="2891" w:hanging="2891"/>
      </w:pPr>
      <w:r>
        <w:tab/>
      </w:r>
      <w:r w:rsidRPr="00D469B4">
        <w:t>(b)</w:t>
      </w:r>
      <w:r>
        <w:tab/>
        <w:t xml:space="preserve">the </w:t>
      </w:r>
      <w:r w:rsidR="00051FC9">
        <w:t xml:space="preserve">nature of the </w:t>
      </w:r>
      <w:r>
        <w:t xml:space="preserve">financial </w:t>
      </w:r>
      <w:r w:rsidR="00051FC9">
        <w:t>hardship</w:t>
      </w:r>
      <w:r>
        <w:t xml:space="preserve"> the relevant person </w:t>
      </w:r>
      <w:r w:rsidR="00051FC9">
        <w:t>is experiencing that is equivalent</w:t>
      </w:r>
      <w:r w:rsidR="00A95D76">
        <w:t>,</w:t>
      </w:r>
      <w:r w:rsidR="00051FC9">
        <w:t xml:space="preserve"> or comparable</w:t>
      </w:r>
      <w:r w:rsidR="00A95D76">
        <w:t>,</w:t>
      </w:r>
      <w:r>
        <w:t xml:space="preserve"> to </w:t>
      </w:r>
      <w:r w:rsidR="00051FC9">
        <w:t xml:space="preserve">a person in </w:t>
      </w:r>
      <w:r>
        <w:t>recei</w:t>
      </w:r>
      <w:r w:rsidR="00051FC9">
        <w:t>pt of</w:t>
      </w:r>
      <w:r>
        <w:t xml:space="preserve"> a benefit.</w:t>
      </w:r>
    </w:p>
    <w:p w14:paraId="09EEA65E" w14:textId="77777777" w:rsidR="009965B1" w:rsidRDefault="009965B1" w:rsidP="009965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33D">
        <w:t>(3)</w:t>
      </w:r>
      <w:r>
        <w:tab/>
        <w:t xml:space="preserve">The Director may reduce by up to </w:t>
      </w:r>
      <w:r w:rsidR="00B425D0">
        <w:t>80</w:t>
      </w:r>
      <w:r>
        <w:t xml:space="preserve">% the outstanding amount of the infringement penalty, infringement fine or registered infringement fine (as the case requires) on the application of a </w:t>
      </w:r>
      <w:r w:rsidR="00D469B4">
        <w:t xml:space="preserve">relevant </w:t>
      </w:r>
      <w:r>
        <w:t>person under subsection (1) if—</w:t>
      </w:r>
    </w:p>
    <w:p w14:paraId="23712005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(a)</w:t>
      </w:r>
      <w:r>
        <w:tab/>
        <w:t xml:space="preserve">the Director is satisfied— </w:t>
      </w:r>
    </w:p>
    <w:p w14:paraId="45E61850" w14:textId="77777777" w:rsidR="009965B1" w:rsidRDefault="009965B1" w:rsidP="009965B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(i)</w:t>
      </w:r>
      <w:r>
        <w:tab/>
        <w:t xml:space="preserve">the person </w:t>
      </w:r>
      <w:r w:rsidR="00051FC9">
        <w:t>i</w:t>
      </w:r>
      <w:r>
        <w:t xml:space="preserve">s </w:t>
      </w:r>
      <w:r w:rsidR="00051FC9">
        <w:t>a relevant person</w:t>
      </w:r>
      <w:r>
        <w:t>; and</w:t>
      </w:r>
    </w:p>
    <w:p w14:paraId="273F8D41" w14:textId="77777777" w:rsidR="009965B1" w:rsidRDefault="009965B1" w:rsidP="009965B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(ii)</w:t>
      </w:r>
      <w:r>
        <w:tab/>
        <w:t>it is appropriate to make the reduction having regard to any circumstances of, or requirements to be met by, the person as specified in the guidelines issued under section 10AA</w:t>
      </w:r>
      <w:r w:rsidR="00A95D76">
        <w:t>C</w:t>
      </w:r>
      <w:r>
        <w:t>; and</w:t>
      </w:r>
    </w:p>
    <w:p w14:paraId="4C1AC86F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(b)</w:t>
      </w:r>
      <w:r>
        <w:tab/>
        <w:t>any of the following has not occurred—</w:t>
      </w:r>
    </w:p>
    <w:p w14:paraId="3A8831A7" w14:textId="77777777" w:rsidR="009965B1" w:rsidRDefault="009965B1" w:rsidP="009965B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(i)</w:t>
      </w:r>
      <w:r>
        <w:tab/>
        <w:t xml:space="preserve">a seven-day notice has been served and has </w:t>
      </w:r>
      <w:proofErr w:type="gramStart"/>
      <w:r>
        <w:t>expired;</w:t>
      </w:r>
      <w:proofErr w:type="gramEnd"/>
    </w:p>
    <w:p w14:paraId="15E599A7" w14:textId="77777777" w:rsidR="009965B1" w:rsidRDefault="009965B1" w:rsidP="009965B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(ii)</w:t>
      </w:r>
      <w:r>
        <w:tab/>
        <w:t xml:space="preserve">the person becomes a declared </w:t>
      </w:r>
      <w:proofErr w:type="gramStart"/>
      <w:r>
        <w:t>director;</w:t>
      </w:r>
      <w:proofErr w:type="gramEnd"/>
    </w:p>
    <w:p w14:paraId="2444682C" w14:textId="77777777" w:rsidR="009965B1" w:rsidRDefault="009965B1" w:rsidP="009965B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(iii)</w:t>
      </w:r>
      <w:r>
        <w:tab/>
        <w:t xml:space="preserve">an attachment of earnings direction or an attachment of debts direction has been </w:t>
      </w:r>
      <w:proofErr w:type="gramStart"/>
      <w:r>
        <w:t>made;</w:t>
      </w:r>
      <w:proofErr w:type="gramEnd"/>
    </w:p>
    <w:p w14:paraId="6F5D24EA" w14:textId="77777777" w:rsidR="00A95D76" w:rsidRPr="00A95D76" w:rsidRDefault="009965B1" w:rsidP="00A95D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23733D">
        <w:t>(iv)</w:t>
      </w:r>
      <w:r>
        <w:tab/>
        <w:t>a land charge has been recorded.</w:t>
      </w:r>
    </w:p>
    <w:p w14:paraId="635E2967" w14:textId="77777777" w:rsidR="009965B1" w:rsidRDefault="009965B1" w:rsidP="009965B1">
      <w:pPr>
        <w:pStyle w:val="AmendHeading1s"/>
        <w:tabs>
          <w:tab w:val="right" w:pos="2268"/>
        </w:tabs>
        <w:ind w:left="2381" w:hanging="2381"/>
      </w:pPr>
      <w:r>
        <w:tab/>
      </w:r>
      <w:r w:rsidRPr="0023733D">
        <w:t>10AA</w:t>
      </w:r>
      <w:r w:rsidR="00A95D76">
        <w:t>C</w:t>
      </w:r>
      <w:r>
        <w:tab/>
        <w:t>Reduction of infringement penalty or infringement fine guidelines</w:t>
      </w:r>
    </w:p>
    <w:p w14:paraId="2E675320" w14:textId="77777777" w:rsidR="009965B1" w:rsidRDefault="009965B1" w:rsidP="009965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33D">
        <w:t>(1)</w:t>
      </w:r>
      <w:r>
        <w:tab/>
        <w:t>For the purposes of this Division, the Attorney-General must make guidelines specifying—</w:t>
      </w:r>
    </w:p>
    <w:p w14:paraId="4CECAC05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(a)</w:t>
      </w:r>
      <w:r>
        <w:tab/>
      </w:r>
      <w:r w:rsidRPr="00EF3378">
        <w:t>the circumstances</w:t>
      </w:r>
      <w:r>
        <w:t xml:space="preserve"> of, or requirements to be met by, a </w:t>
      </w:r>
      <w:r w:rsidR="00051FC9">
        <w:t xml:space="preserve">relevant </w:t>
      </w:r>
      <w:r>
        <w:t>person,</w:t>
      </w:r>
      <w:r w:rsidRPr="00EF3378">
        <w:t xml:space="preserve"> who has been served with an infringement notice to satisfy the Director that </w:t>
      </w:r>
      <w:r>
        <w:t>it is appropriate to reduce the outstanding amount of infringement penalty, infringement fine or registered infringement fine (as the case requires) owed by the person; and</w:t>
      </w:r>
    </w:p>
    <w:p w14:paraId="2E901AE7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23733D">
        <w:t>(b)</w:t>
      </w:r>
      <w:r w:rsidRPr="00453228">
        <w:tab/>
        <w:t>the reduction rate</w:t>
      </w:r>
      <w:r>
        <w:t xml:space="preserve"> to be applied to</w:t>
      </w:r>
      <w:r w:rsidRPr="00453228">
        <w:t xml:space="preserve"> an infringement penalty</w:t>
      </w:r>
      <w:r>
        <w:t xml:space="preserve">, </w:t>
      </w:r>
      <w:r w:rsidRPr="00453228">
        <w:t>infringement fine</w:t>
      </w:r>
      <w:r>
        <w:t xml:space="preserve"> or registered infringement fine based on the benefit received; and</w:t>
      </w:r>
    </w:p>
    <w:p w14:paraId="6964D6A6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23733D">
        <w:t>(c)</w:t>
      </w:r>
      <w:r>
        <w:tab/>
        <w:t>any other matter the Attorney-General considers appropriate for inclusion in the guidelines.</w:t>
      </w:r>
    </w:p>
    <w:p w14:paraId="5C8B8A20" w14:textId="77777777" w:rsidR="009965B1" w:rsidRDefault="009965B1" w:rsidP="009965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205B">
        <w:t>(2)</w:t>
      </w:r>
      <w:r>
        <w:tab/>
        <w:t>The Attorney-General—</w:t>
      </w:r>
    </w:p>
    <w:p w14:paraId="703ED613" w14:textId="77777777" w:rsidR="009965B1" w:rsidRDefault="009965B1" w:rsidP="009965B1">
      <w:pPr>
        <w:pStyle w:val="AmendHeading3"/>
        <w:tabs>
          <w:tab w:val="right" w:pos="2778"/>
        </w:tabs>
        <w:ind w:left="2891" w:hanging="2891"/>
      </w:pPr>
      <w:r>
        <w:tab/>
      </w:r>
      <w:r w:rsidRPr="004B205B">
        <w:t>(a)</w:t>
      </w:r>
      <w:r>
        <w:tab/>
        <w:t xml:space="preserve">must cause guidelines made under this section to be published in the Government </w:t>
      </w:r>
      <w:proofErr w:type="gramStart"/>
      <w:r>
        <w:t>Gazette;</w:t>
      </w:r>
      <w:proofErr w:type="gramEnd"/>
    </w:p>
    <w:p w14:paraId="35A778AF" w14:textId="77777777" w:rsidR="008416AE" w:rsidRDefault="000C1C2E" w:rsidP="000C1C2E">
      <w:pPr>
        <w:pStyle w:val="AmendHeading3"/>
        <w:tabs>
          <w:tab w:val="right" w:pos="2778"/>
        </w:tabs>
        <w:ind w:left="2891" w:hanging="2891"/>
      </w:pPr>
      <w:r>
        <w:tab/>
      </w:r>
      <w:r w:rsidR="009965B1" w:rsidRPr="000C1C2E">
        <w:t>(b)</w:t>
      </w:r>
      <w:r w:rsidR="009965B1">
        <w:tab/>
        <w:t>may publish guidelines made under this section on the Internet.".'.</w:t>
      </w:r>
    </w:p>
    <w:sectPr w:rsidR="008416AE" w:rsidSect="00E3110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848" w14:textId="77777777" w:rsidR="009965B1" w:rsidRDefault="009965B1">
      <w:r>
        <w:separator/>
      </w:r>
    </w:p>
  </w:endnote>
  <w:endnote w:type="continuationSeparator" w:id="0">
    <w:p w14:paraId="0937BF33" w14:textId="77777777" w:rsidR="009965B1" w:rsidRDefault="0099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3604" w14:textId="77777777" w:rsidR="0038690A" w:rsidRDefault="0038690A" w:rsidP="00E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D063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A2D9" w14:textId="0187684A" w:rsidR="00E31105" w:rsidRDefault="00E31105" w:rsidP="000C6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698BDF" w14:textId="1CF2C8C5" w:rsidR="009965B1" w:rsidRPr="00E31105" w:rsidRDefault="00E31105" w:rsidP="00E31105">
    <w:pPr>
      <w:pStyle w:val="Footer"/>
      <w:rPr>
        <w:sz w:val="18"/>
      </w:rPr>
    </w:pPr>
    <w:r w:rsidRPr="00E3110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8830" w14:textId="77777777" w:rsidR="009965B1" w:rsidRDefault="009965B1">
      <w:r>
        <w:separator/>
      </w:r>
    </w:p>
  </w:footnote>
  <w:footnote w:type="continuationSeparator" w:id="0">
    <w:p w14:paraId="2A87B592" w14:textId="77777777" w:rsidR="009965B1" w:rsidRDefault="0099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72C9" w14:textId="03539B7D" w:rsidR="009965B1" w:rsidRPr="00E31105" w:rsidRDefault="00E31105" w:rsidP="00E31105">
    <w:pPr>
      <w:pStyle w:val="Header"/>
      <w:jc w:val="right"/>
    </w:pPr>
    <w:r w:rsidRPr="00E31105">
      <w:t>SR98C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6795" w14:textId="7EC10649" w:rsidR="0038690A" w:rsidRPr="00E31105" w:rsidRDefault="00E31105" w:rsidP="00E31105">
    <w:pPr>
      <w:pStyle w:val="Header"/>
      <w:jc w:val="right"/>
    </w:pPr>
    <w:r w:rsidRPr="00E31105">
      <w:t>SR98C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496D"/>
    <w:multiLevelType w:val="multilevel"/>
    <w:tmpl w:val="28F6C4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D930B93"/>
    <w:multiLevelType w:val="multilevel"/>
    <w:tmpl w:val="3EDE5F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36671"/>
    <w:multiLevelType w:val="multilevel"/>
    <w:tmpl w:val="6EE482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2"/>
    <w:docVar w:name="vActTitle" w:val="Justice Legislation Amendment (Fines Reform and Other Matters) Bill 2022"/>
    <w:docVar w:name="vBillNo" w:val="222"/>
    <w:docVar w:name="vBillTitle" w:val="Justice Legislation Amendment (Fines Reform and Other Matters) Bill 2022"/>
    <w:docVar w:name="vDocumentType" w:val=".HOUSEAMEND"/>
    <w:docVar w:name="vDraftNo" w:val="0"/>
    <w:docVar w:name="vDraftVers" w:val="2"/>
    <w:docVar w:name="vDraftVersion" w:val="22017 - SR98C - Victorian Greens (Dr RATNAM) House Print"/>
    <w:docVar w:name="VersionNo" w:val="2"/>
    <w:docVar w:name="vFileName" w:val="591222VGSRC.H"/>
    <w:docVar w:name="vFileVersion" w:val="C"/>
    <w:docVar w:name="vFinalisePrevVer" w:val="True"/>
    <w:docVar w:name="vGovNonGov" w:val="15"/>
    <w:docVar w:name="vHouseType" w:val="0"/>
    <w:docVar w:name="vILDNum" w:val="2201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222VGSRC.H"/>
    <w:docVar w:name="vPrevMinisterID" w:val="281"/>
    <w:docVar w:name="vPrnOnSepLine" w:val="False"/>
    <w:docVar w:name="vSavedToLocal" w:val="No"/>
    <w:docVar w:name="vSeqNum" w:val="SR98C"/>
    <w:docVar w:name="vSession" w:val="1"/>
    <w:docVar w:name="vTRIMFileName" w:val="22017 - SR98C - Victorian Greens (Dr RATNAM) House Print"/>
    <w:docVar w:name="vTRIMRecordNumber" w:val="D22/7710[v2]"/>
    <w:docVar w:name="vTxtAfterIndex" w:val="-1"/>
    <w:docVar w:name="vTxtBefore" w:val="Amendments and New Clauses to be proposed in Committee by"/>
    <w:docVar w:name="vTxtBeforeIndex" w:val="6"/>
    <w:docVar w:name="vVersionDate" w:val="4/4/2022"/>
    <w:docVar w:name="vYear" w:val="2022"/>
  </w:docVars>
  <w:rsids>
    <w:rsidRoot w:val="009965B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1FC9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1C2E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7830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4258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0552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5B1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5D76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25D0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9B4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1105"/>
    <w:rsid w:val="00E40693"/>
    <w:rsid w:val="00E42F60"/>
    <w:rsid w:val="00E4444E"/>
    <w:rsid w:val="00E44988"/>
    <w:rsid w:val="00E46067"/>
    <w:rsid w:val="00E4696D"/>
    <w:rsid w:val="00E50422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1FC8EA"/>
  <w15:docId w15:val="{EE8CAFB0-0C08-43F8-8DC1-033E293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10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3110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3110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3110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3110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3110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3110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3110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3110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110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31105"/>
    <w:pPr>
      <w:ind w:left="1871"/>
    </w:pPr>
  </w:style>
  <w:style w:type="paragraph" w:customStyle="1" w:styleId="Normal-Draft">
    <w:name w:val="Normal - Draft"/>
    <w:rsid w:val="00E311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31105"/>
    <w:pPr>
      <w:ind w:left="2381"/>
    </w:pPr>
  </w:style>
  <w:style w:type="paragraph" w:customStyle="1" w:styleId="AmendBody3">
    <w:name w:val="Amend. Body 3"/>
    <w:basedOn w:val="Normal-Draft"/>
    <w:next w:val="Normal"/>
    <w:rsid w:val="00E31105"/>
    <w:pPr>
      <w:ind w:left="2892"/>
    </w:pPr>
  </w:style>
  <w:style w:type="paragraph" w:customStyle="1" w:styleId="AmendBody4">
    <w:name w:val="Amend. Body 4"/>
    <w:basedOn w:val="Normal-Draft"/>
    <w:next w:val="Normal"/>
    <w:rsid w:val="00E31105"/>
    <w:pPr>
      <w:ind w:left="3402"/>
    </w:pPr>
  </w:style>
  <w:style w:type="paragraph" w:styleId="Header">
    <w:name w:val="header"/>
    <w:basedOn w:val="Normal"/>
    <w:rsid w:val="00E31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10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3110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3110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3110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3110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3110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3110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3110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3110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31105"/>
    <w:pPr>
      <w:suppressLineNumbers w:val="0"/>
    </w:pPr>
  </w:style>
  <w:style w:type="paragraph" w:customStyle="1" w:styleId="BodyParagraph">
    <w:name w:val="Body Paragraph"/>
    <w:next w:val="Normal"/>
    <w:rsid w:val="00E3110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3110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3110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311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3110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311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3110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3110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31105"/>
    <w:rPr>
      <w:caps w:val="0"/>
    </w:rPr>
  </w:style>
  <w:style w:type="paragraph" w:customStyle="1" w:styleId="Normal-Schedule">
    <w:name w:val="Normal - Schedule"/>
    <w:rsid w:val="00E3110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3110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3110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3110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311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3110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31105"/>
  </w:style>
  <w:style w:type="paragraph" w:customStyle="1" w:styleId="Penalty">
    <w:name w:val="Penalty"/>
    <w:next w:val="Normal"/>
    <w:rsid w:val="00E3110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3110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3110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3110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3110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3110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3110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3110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3110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3110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3110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3110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3110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31105"/>
    <w:pPr>
      <w:suppressLineNumbers w:val="0"/>
    </w:pPr>
  </w:style>
  <w:style w:type="paragraph" w:customStyle="1" w:styleId="AutoNumber">
    <w:name w:val="Auto Number"/>
    <w:rsid w:val="00E3110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3110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31105"/>
    <w:rPr>
      <w:vertAlign w:val="superscript"/>
    </w:rPr>
  </w:style>
  <w:style w:type="paragraph" w:styleId="EndnoteText">
    <w:name w:val="endnote text"/>
    <w:basedOn w:val="Normal"/>
    <w:semiHidden/>
    <w:rsid w:val="00E3110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3110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3110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3110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3110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31105"/>
    <w:pPr>
      <w:spacing w:after="120"/>
      <w:jc w:val="center"/>
    </w:pPr>
  </w:style>
  <w:style w:type="paragraph" w:styleId="MacroText">
    <w:name w:val="macro"/>
    <w:semiHidden/>
    <w:rsid w:val="00E311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311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311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311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311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3110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3110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311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311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311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3110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3110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3110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3110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311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3110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3110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31105"/>
    <w:pPr>
      <w:suppressLineNumbers w:val="0"/>
    </w:pPr>
  </w:style>
  <w:style w:type="paragraph" w:customStyle="1" w:styleId="DraftHeading3">
    <w:name w:val="Draft Heading 3"/>
    <w:basedOn w:val="Normal"/>
    <w:next w:val="Normal"/>
    <w:rsid w:val="00E31105"/>
    <w:pPr>
      <w:suppressLineNumbers w:val="0"/>
    </w:pPr>
  </w:style>
  <w:style w:type="paragraph" w:customStyle="1" w:styleId="DraftHeading4">
    <w:name w:val="Draft Heading 4"/>
    <w:basedOn w:val="Normal"/>
    <w:next w:val="Normal"/>
    <w:rsid w:val="00E31105"/>
    <w:pPr>
      <w:suppressLineNumbers w:val="0"/>
    </w:pPr>
  </w:style>
  <w:style w:type="paragraph" w:customStyle="1" w:styleId="DraftHeading5">
    <w:name w:val="Draft Heading 5"/>
    <w:basedOn w:val="Normal"/>
    <w:next w:val="Normal"/>
    <w:rsid w:val="00E3110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3110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3110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3110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3110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3110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311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311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311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311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3110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3110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3110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311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311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3110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3110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3110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3110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311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311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3110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3110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3110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3110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3110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3110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3110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3110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3110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3110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3110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(Fines Reform and Other Matters) Bill 2022</vt:lpstr>
    </vt:vector>
  </TitlesOfParts>
  <Manager>Information Systems</Manager>
  <Company>OCPC-VIC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(Fines Reform and Other Matters) Bill 2022</dc:title>
  <dc:subject>OCPC Word Template</dc:subject>
  <dc:creator>Catherine Schipano</dc:creator>
  <cp:keywords>Formats, House Amendments</cp:keywords>
  <dc:description>28/08/2020 (PROD)</dc:description>
  <cp:lastModifiedBy>Liam Moran</cp:lastModifiedBy>
  <cp:revision>2</cp:revision>
  <cp:lastPrinted>2022-04-04T02:08:00Z</cp:lastPrinted>
  <dcterms:created xsi:type="dcterms:W3CDTF">2022-04-04T03:16:00Z</dcterms:created>
  <dcterms:modified xsi:type="dcterms:W3CDTF">2022-04-04T03:16:00Z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408383</vt:i4>
  </property>
  <property fmtid="{D5CDD505-2E9C-101B-9397-08002B2CF9AE}" pid="3" name="DocSubFolderNumber">
    <vt:lpwstr>S20/1008</vt:lpwstr>
  </property>
</Properties>
</file>