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06A8" w14:textId="78DA6BBE" w:rsidR="00712B9B" w:rsidRDefault="00ED6FB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59629C8" w14:textId="17F5F923" w:rsidR="00712B9B" w:rsidRDefault="00ED6FB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(FINES REFORM AND OTHER MATTERS) BILL 2022</w:t>
      </w:r>
    </w:p>
    <w:p w14:paraId="0CCDB3D4" w14:textId="7FE51FE3" w:rsidR="00712B9B" w:rsidRDefault="00ED6FBC" w:rsidP="00ED6FB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A787B25" w14:textId="4BD384F4" w:rsidR="00712B9B" w:rsidRDefault="00ED6FB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BARTON)</w:t>
      </w:r>
    </w:p>
    <w:bookmarkEnd w:id="3"/>
    <w:p w14:paraId="0B191DF3" w14:textId="77777777" w:rsidR="00712B9B" w:rsidRDefault="00712B9B">
      <w:pPr>
        <w:tabs>
          <w:tab w:val="left" w:pos="3912"/>
          <w:tab w:val="left" w:pos="4423"/>
        </w:tabs>
      </w:pPr>
    </w:p>
    <w:p w14:paraId="5D9EAF25" w14:textId="77777777" w:rsidR="00071FFF" w:rsidRDefault="00071FFF" w:rsidP="00071FFF">
      <w:pPr>
        <w:tabs>
          <w:tab w:val="left" w:pos="3912"/>
          <w:tab w:val="left" w:pos="4423"/>
        </w:tabs>
        <w:jc w:val="center"/>
      </w:pPr>
      <w:r>
        <w:t>NEW CLAUSE</w:t>
      </w:r>
    </w:p>
    <w:p w14:paraId="2BB1FD4D" w14:textId="77777777" w:rsidR="00071FFF" w:rsidRDefault="00071FFF" w:rsidP="00A22122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Insert the following New Clause to follow clause 37—</w:t>
      </w:r>
    </w:p>
    <w:p w14:paraId="664F4B29" w14:textId="77777777" w:rsidR="00071FFF" w:rsidRDefault="00071FFF" w:rsidP="00071FFF">
      <w:pPr>
        <w:pStyle w:val="AmendHeading1s"/>
        <w:tabs>
          <w:tab w:val="right" w:pos="1701"/>
        </w:tabs>
        <w:ind w:left="1871" w:hanging="1871"/>
      </w:pPr>
      <w:r>
        <w:tab/>
      </w:r>
      <w:r w:rsidRPr="00071FFF">
        <w:t>'37A</w:t>
      </w:r>
      <w:r>
        <w:tab/>
        <w:t>Director may decide that enforcement of infringement offence under this Act is not appropriate</w:t>
      </w:r>
    </w:p>
    <w:p w14:paraId="0B035C15" w14:textId="77777777" w:rsidR="00071FFF" w:rsidRDefault="00EC47CA" w:rsidP="00EC47CA">
      <w:pPr>
        <w:pStyle w:val="AmendHeading1"/>
        <w:tabs>
          <w:tab w:val="right" w:pos="1701"/>
        </w:tabs>
        <w:ind w:left="1871" w:hanging="1871"/>
      </w:pPr>
      <w:r>
        <w:tab/>
      </w:r>
      <w:r w:rsidRPr="00EC47CA">
        <w:t>(1)</w:t>
      </w:r>
      <w:r>
        <w:tab/>
      </w:r>
      <w:r w:rsidR="00071FFF">
        <w:t xml:space="preserve">In section 20(1A) of the </w:t>
      </w:r>
      <w:r w:rsidR="00071FFF">
        <w:rPr>
          <w:b/>
        </w:rPr>
        <w:t>Fines Reform Act 2014</w:t>
      </w:r>
      <w:r w:rsidR="00071FFF">
        <w:t>—</w:t>
      </w:r>
    </w:p>
    <w:p w14:paraId="1AF05298" w14:textId="77777777" w:rsidR="00071FFF" w:rsidRDefault="00071FFF" w:rsidP="00071FF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71FFF">
        <w:t>(a)</w:t>
      </w:r>
      <w:r>
        <w:tab/>
        <w:t xml:space="preserve">in paragraph (b), for "available." </w:t>
      </w:r>
      <w:r>
        <w:rPr>
          <w:b/>
        </w:rPr>
        <w:t xml:space="preserve">substitute </w:t>
      </w:r>
      <w:r>
        <w:t>"available;</w:t>
      </w:r>
      <w:proofErr w:type="gramStart"/>
      <w:r>
        <w:t>";</w:t>
      </w:r>
      <w:proofErr w:type="gramEnd"/>
    </w:p>
    <w:p w14:paraId="109D5734" w14:textId="77777777" w:rsidR="00071FFF" w:rsidRDefault="00071FFF" w:rsidP="00071FF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71FFF">
        <w:t>(b)</w:t>
      </w:r>
      <w:r>
        <w:tab/>
        <w:t xml:space="preserve">after paragraph (b) </w:t>
      </w:r>
      <w:r>
        <w:rPr>
          <w:b/>
        </w:rPr>
        <w:t>insert</w:t>
      </w:r>
      <w:r>
        <w:t>—</w:t>
      </w:r>
    </w:p>
    <w:p w14:paraId="7F273264" w14:textId="3B5EDBAB" w:rsidR="00071FFF" w:rsidRDefault="00071FFF" w:rsidP="00071FFF">
      <w:pPr>
        <w:pStyle w:val="AmendHeading3"/>
        <w:tabs>
          <w:tab w:val="right" w:pos="2778"/>
        </w:tabs>
        <w:ind w:left="2891" w:hanging="2891"/>
      </w:pPr>
      <w:r>
        <w:tab/>
      </w:r>
      <w:r w:rsidRPr="00071FFF">
        <w:t>"(c)</w:t>
      </w:r>
      <w:r>
        <w:tab/>
        <w:t>if</w:t>
      </w:r>
      <w:r w:rsidR="00D92717">
        <w:t xml:space="preserve"> a</w:t>
      </w:r>
      <w:r w:rsidR="00D15EBF">
        <w:t xml:space="preserve"> tollway operator</w:t>
      </w:r>
      <w:r w:rsidR="00D92717">
        <w:t xml:space="preserve"> has withdrawn a request made to an enforcement agency to serve an infringement </w:t>
      </w:r>
      <w:r w:rsidR="00EC47CA">
        <w:t>notice</w:t>
      </w:r>
      <w:r w:rsidR="00D92717">
        <w:t xml:space="preserve"> because the tollway operator considers it appropriate to do so having considered the circumstances of the person.</w:t>
      </w:r>
      <w:r>
        <w:t>".</w:t>
      </w:r>
    </w:p>
    <w:p w14:paraId="411DF51B" w14:textId="6A879E1E" w:rsidR="00D823D4" w:rsidRDefault="00D823D4" w:rsidP="00D823D4">
      <w:pPr>
        <w:pStyle w:val="AmendHeading1"/>
        <w:tabs>
          <w:tab w:val="right" w:pos="1701"/>
        </w:tabs>
        <w:ind w:left="1871" w:hanging="1871"/>
      </w:pPr>
      <w:r>
        <w:tab/>
      </w:r>
      <w:r w:rsidRPr="00D823D4">
        <w:t>(2)</w:t>
      </w:r>
      <w:r>
        <w:tab/>
        <w:t xml:space="preserve">In section 20(2)(a) of the </w:t>
      </w:r>
      <w:r>
        <w:rPr>
          <w:b/>
        </w:rPr>
        <w:t>Fines Reform Act 2014</w:t>
      </w:r>
      <w:r>
        <w:t xml:space="preserve">, for "a seven-day" </w:t>
      </w:r>
      <w:r>
        <w:rPr>
          <w:b/>
        </w:rPr>
        <w:t xml:space="preserve">substitute </w:t>
      </w:r>
      <w:r>
        <w:t>"subject to subsection (2A), a seven-day".</w:t>
      </w:r>
    </w:p>
    <w:p w14:paraId="6FC9E699" w14:textId="0E5193FC" w:rsidR="00D823D4" w:rsidRDefault="00D823D4" w:rsidP="00D823D4">
      <w:pPr>
        <w:pStyle w:val="AmendHeading1"/>
        <w:tabs>
          <w:tab w:val="right" w:pos="1701"/>
        </w:tabs>
        <w:ind w:left="1871" w:hanging="1871"/>
      </w:pPr>
      <w:r>
        <w:tab/>
      </w:r>
      <w:r w:rsidRPr="00D823D4">
        <w:t>(3)</w:t>
      </w:r>
      <w:r>
        <w:tab/>
        <w:t xml:space="preserve">After section 20(2) of the </w:t>
      </w:r>
      <w:r>
        <w:rPr>
          <w:b/>
        </w:rPr>
        <w:t>Fines Reform Act 2014 insert</w:t>
      </w:r>
      <w:r>
        <w:t>—</w:t>
      </w:r>
    </w:p>
    <w:p w14:paraId="6AA6D39B" w14:textId="19ECFF60" w:rsidR="00D823D4" w:rsidRDefault="00285A4D" w:rsidP="00285A4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206843">
        <w:t>"</w:t>
      </w:r>
      <w:r w:rsidR="00D823D4" w:rsidRPr="00285A4D">
        <w:t>(2A)</w:t>
      </w:r>
      <w:r w:rsidR="00D823D4">
        <w:tab/>
      </w:r>
      <w:r w:rsidR="00D8527A">
        <w:t xml:space="preserve">Subsection (2)(a) does not apply to a seven-day notice that has been served in respect of a registered infringement fine </w:t>
      </w:r>
      <w:r>
        <w:t>if</w:t>
      </w:r>
      <w:r w:rsidR="00D8527A">
        <w:t xml:space="preserve"> the infringement offence </w:t>
      </w:r>
      <w:r>
        <w:t>in respect of which the infringement notice was issued is—</w:t>
      </w:r>
    </w:p>
    <w:p w14:paraId="4449DD56" w14:textId="735BDD57" w:rsidR="00285A4D" w:rsidRDefault="00285A4D" w:rsidP="00285A4D">
      <w:pPr>
        <w:pStyle w:val="AmendHeading3"/>
        <w:tabs>
          <w:tab w:val="right" w:pos="2778"/>
        </w:tabs>
        <w:ind w:left="2891" w:hanging="2891"/>
      </w:pPr>
      <w:r>
        <w:tab/>
      </w:r>
      <w:r w:rsidRPr="00285A4D">
        <w:t>(a)</w:t>
      </w:r>
      <w:r>
        <w:tab/>
        <w:t xml:space="preserve">an offence against section 204(1) of the </w:t>
      </w:r>
      <w:proofErr w:type="spellStart"/>
      <w:r>
        <w:rPr>
          <w:b/>
        </w:rPr>
        <w:t>EastLink</w:t>
      </w:r>
      <w:proofErr w:type="spellEnd"/>
      <w:r>
        <w:rPr>
          <w:b/>
        </w:rPr>
        <w:t xml:space="preserve"> Project Act 2004</w:t>
      </w:r>
      <w:r>
        <w:t>; or</w:t>
      </w:r>
    </w:p>
    <w:p w14:paraId="26474A6B" w14:textId="4B06B792" w:rsidR="00285A4D" w:rsidRDefault="00285A4D" w:rsidP="00285A4D">
      <w:pPr>
        <w:pStyle w:val="AmendHeading3"/>
        <w:tabs>
          <w:tab w:val="right" w:pos="2778"/>
        </w:tabs>
        <w:ind w:left="2891" w:hanging="2891"/>
      </w:pPr>
      <w:r>
        <w:tab/>
      </w:r>
      <w:r w:rsidRPr="00285A4D">
        <w:t>(b)</w:t>
      </w:r>
      <w:r>
        <w:tab/>
        <w:t xml:space="preserve">an offence against section 73(1) of the </w:t>
      </w:r>
      <w:r>
        <w:rPr>
          <w:b/>
        </w:rPr>
        <w:t>Melbourne City Link Act 1995</w:t>
      </w:r>
      <w:r>
        <w:t>; or</w:t>
      </w:r>
    </w:p>
    <w:p w14:paraId="5BBD423D" w14:textId="6B32966D" w:rsidR="00285A4D" w:rsidRDefault="00206843" w:rsidP="00206843">
      <w:pPr>
        <w:pStyle w:val="AmendHeading3"/>
        <w:tabs>
          <w:tab w:val="right" w:pos="2778"/>
        </w:tabs>
        <w:ind w:left="2891" w:hanging="2891"/>
      </w:pPr>
      <w:r>
        <w:tab/>
      </w:r>
      <w:r w:rsidR="00285A4D" w:rsidRPr="00206843">
        <w:t>(c)</w:t>
      </w:r>
      <w:r w:rsidR="00285A4D">
        <w:tab/>
      </w:r>
      <w:r>
        <w:t xml:space="preserve">an offence against section 69(1) of the </w:t>
      </w:r>
      <w:proofErr w:type="gramStart"/>
      <w:r w:rsidRPr="00082318">
        <w:rPr>
          <w:b/>
        </w:rPr>
        <w:t>North East</w:t>
      </w:r>
      <w:proofErr w:type="gramEnd"/>
      <w:r w:rsidRPr="00082318">
        <w:rPr>
          <w:b/>
        </w:rPr>
        <w:t xml:space="preserve"> Link Act 2020</w:t>
      </w:r>
      <w:r>
        <w:t>; or</w:t>
      </w:r>
    </w:p>
    <w:p w14:paraId="0EC1C903" w14:textId="5B34F6CD" w:rsidR="00206843" w:rsidRPr="00206843" w:rsidRDefault="00206843" w:rsidP="00206843">
      <w:pPr>
        <w:pStyle w:val="AmendHeading3"/>
        <w:tabs>
          <w:tab w:val="right" w:pos="2778"/>
        </w:tabs>
        <w:ind w:left="2891" w:hanging="2891"/>
      </w:pPr>
      <w:r>
        <w:tab/>
      </w:r>
      <w:r w:rsidRPr="00206843">
        <w:t>(d)</w:t>
      </w:r>
      <w:r>
        <w:tab/>
        <w:t xml:space="preserve">an offence against section 32(1) of the </w:t>
      </w:r>
      <w:r>
        <w:rPr>
          <w:b/>
        </w:rPr>
        <w:t>West Gate Tunnel (Truck Bans and Traffic Management) Act 2019</w:t>
      </w:r>
      <w:r>
        <w:t>.".</w:t>
      </w:r>
    </w:p>
    <w:p w14:paraId="1DC511A1" w14:textId="0F416FB7" w:rsidR="00EC47CA" w:rsidRPr="00EC47CA" w:rsidRDefault="00EC47CA" w:rsidP="00EC47CA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EC47CA">
        <w:t>(</w:t>
      </w:r>
      <w:r w:rsidR="00206843">
        <w:t>4</w:t>
      </w:r>
      <w:r w:rsidRPr="00EC47CA">
        <w:t>)</w:t>
      </w:r>
      <w:r>
        <w:tab/>
        <w:t xml:space="preserve">After section 20(4) of the </w:t>
      </w:r>
      <w:r>
        <w:rPr>
          <w:b/>
        </w:rPr>
        <w:t>Fines Reform Act 2014</w:t>
      </w:r>
      <w:r w:rsidR="00D823D4">
        <w:rPr>
          <w:b/>
        </w:rPr>
        <w:t xml:space="preserve"> insert</w:t>
      </w:r>
      <w:r>
        <w:rPr>
          <w:b/>
        </w:rPr>
        <w:t>—</w:t>
      </w:r>
    </w:p>
    <w:p w14:paraId="2C420529" w14:textId="77777777" w:rsidR="00EC47CA" w:rsidRDefault="00EC47CA" w:rsidP="00EC47C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C47CA">
        <w:t>"(5)</w:t>
      </w:r>
      <w:r>
        <w:tab/>
        <w:t>In this section—</w:t>
      </w:r>
    </w:p>
    <w:p w14:paraId="7BCCCE28" w14:textId="77777777" w:rsidR="00EC47CA" w:rsidRDefault="00EC47CA" w:rsidP="00EC47CA">
      <w:pPr>
        <w:pStyle w:val="AmendDefinition2"/>
      </w:pPr>
      <w:r>
        <w:rPr>
          <w:b/>
          <w:i/>
        </w:rPr>
        <w:t>tollway operator</w:t>
      </w:r>
      <w:r>
        <w:t xml:space="preserve"> means any of the following—</w:t>
      </w:r>
    </w:p>
    <w:p w14:paraId="7B0DD3AE" w14:textId="77777777" w:rsidR="00EC47CA" w:rsidRDefault="00EC47CA" w:rsidP="00EC47C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C47CA">
        <w:t>(a)</w:t>
      </w:r>
      <w:r>
        <w:tab/>
        <w:t xml:space="preserve">the Freeway Corporation within the meaning of the </w:t>
      </w:r>
      <w:proofErr w:type="spellStart"/>
      <w:r>
        <w:rPr>
          <w:b/>
        </w:rPr>
        <w:t>EastLink</w:t>
      </w:r>
      <w:proofErr w:type="spellEnd"/>
      <w:r>
        <w:rPr>
          <w:b/>
        </w:rPr>
        <w:t xml:space="preserve"> Project Act </w:t>
      </w:r>
      <w:proofErr w:type="gramStart"/>
      <w:r>
        <w:rPr>
          <w:b/>
        </w:rPr>
        <w:t>2004</w:t>
      </w:r>
      <w:r>
        <w:t>;</w:t>
      </w:r>
      <w:proofErr w:type="gramEnd"/>
    </w:p>
    <w:p w14:paraId="5C7EC3DA" w14:textId="77777777" w:rsidR="00EC47CA" w:rsidRDefault="00EC47CA" w:rsidP="00EC47CA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Pr="00EC47CA">
        <w:t>(b)</w:t>
      </w:r>
      <w:r>
        <w:tab/>
        <w:t xml:space="preserve">the relevant corporation within the meaning of the </w:t>
      </w:r>
      <w:r>
        <w:rPr>
          <w:b/>
        </w:rPr>
        <w:t xml:space="preserve">Melbourne City Link Act </w:t>
      </w:r>
      <w:proofErr w:type="gramStart"/>
      <w:r>
        <w:rPr>
          <w:b/>
        </w:rPr>
        <w:t>1995</w:t>
      </w:r>
      <w:r>
        <w:t>;</w:t>
      </w:r>
      <w:proofErr w:type="gramEnd"/>
    </w:p>
    <w:p w14:paraId="062C75F7" w14:textId="77777777" w:rsidR="00EC47CA" w:rsidRDefault="00EC47CA" w:rsidP="00EC47C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C47CA">
        <w:t>(c)</w:t>
      </w:r>
      <w:r>
        <w:tab/>
        <w:t xml:space="preserve">the relevant </w:t>
      </w:r>
      <w:proofErr w:type="gramStart"/>
      <w:r>
        <w:t>North East</w:t>
      </w:r>
      <w:proofErr w:type="gramEnd"/>
      <w:r>
        <w:t xml:space="preserve"> Link Tolling Corporation within the meaning of the </w:t>
      </w:r>
      <w:r w:rsidRPr="00082318">
        <w:rPr>
          <w:b/>
        </w:rPr>
        <w:t>North East Link Act 2020</w:t>
      </w:r>
      <w:r>
        <w:t>;</w:t>
      </w:r>
    </w:p>
    <w:p w14:paraId="72B62A31" w14:textId="77777777" w:rsidR="00EC47CA" w:rsidRPr="00EC47CA" w:rsidRDefault="00EC47CA" w:rsidP="00EC47C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C47CA">
        <w:t>(d)</w:t>
      </w:r>
      <w:r>
        <w:tab/>
        <w:t xml:space="preserve">the relevant West Gate Tunnel Corporation within the meaning of the </w:t>
      </w:r>
      <w:r>
        <w:rPr>
          <w:b/>
        </w:rPr>
        <w:t>West Gate Tunnel (Truck Bans and Traffic Management) Act 2019</w:t>
      </w:r>
      <w:r>
        <w:t>.".'.</w:t>
      </w:r>
    </w:p>
    <w:p w14:paraId="517D931C" w14:textId="77777777" w:rsidR="008416AE" w:rsidRDefault="00A22122" w:rsidP="00A22122">
      <w:pPr>
        <w:pStyle w:val="ListParagraph"/>
        <w:numPr>
          <w:ilvl w:val="0"/>
          <w:numId w:val="20"/>
        </w:numPr>
      </w:pPr>
      <w:r>
        <w:t xml:space="preserve">Clause 99, </w:t>
      </w:r>
      <w:r w:rsidR="009E4340">
        <w:t>line 25</w:t>
      </w:r>
      <w:r w:rsidR="00E45C87">
        <w:t>, omit "may" and insert "must".</w:t>
      </w:r>
    </w:p>
    <w:p w14:paraId="59817602" w14:textId="77777777" w:rsidR="00E45C87" w:rsidRDefault="00E45C87" w:rsidP="00A22122">
      <w:pPr>
        <w:pStyle w:val="ListParagraph"/>
        <w:numPr>
          <w:ilvl w:val="0"/>
          <w:numId w:val="20"/>
        </w:numPr>
      </w:pPr>
      <w:r>
        <w:t>Clause 102, line 26, omit "may" and insert "must".</w:t>
      </w:r>
    </w:p>
    <w:p w14:paraId="56990696" w14:textId="77777777" w:rsidR="00E45C87" w:rsidRDefault="00E45C87" w:rsidP="00A22122">
      <w:pPr>
        <w:pStyle w:val="ListParagraph"/>
        <w:numPr>
          <w:ilvl w:val="0"/>
          <w:numId w:val="20"/>
        </w:numPr>
      </w:pPr>
      <w:r>
        <w:t>Clause 105, line 31, omit "may" and insert "must".</w:t>
      </w:r>
    </w:p>
    <w:p w14:paraId="479E9CDB" w14:textId="77777777" w:rsidR="00E45C87" w:rsidRDefault="00E45C87" w:rsidP="00A22122">
      <w:pPr>
        <w:pStyle w:val="ListParagraph"/>
        <w:numPr>
          <w:ilvl w:val="0"/>
          <w:numId w:val="20"/>
        </w:numPr>
      </w:pPr>
      <w:r>
        <w:t>Clause 109, page 64, line 6, omit "may" and insert "must".</w:t>
      </w:r>
    </w:p>
    <w:sectPr w:rsidR="00E45C87" w:rsidSect="00ED6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840D" w14:textId="77777777" w:rsidR="00EC47CA" w:rsidRDefault="00EC47CA">
      <w:r>
        <w:separator/>
      </w:r>
    </w:p>
  </w:endnote>
  <w:endnote w:type="continuationSeparator" w:id="0">
    <w:p w14:paraId="177C3DC8" w14:textId="77777777" w:rsidR="00EC47CA" w:rsidRDefault="00EC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E388" w14:textId="77777777" w:rsidR="00EC47CA" w:rsidRDefault="00EC47CA" w:rsidP="00ED6F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1C7C0" w14:textId="77777777" w:rsidR="00EC47CA" w:rsidRDefault="00EC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FAC2" w14:textId="061ADF60" w:rsidR="00ED6FBC" w:rsidRDefault="00ED6FBC" w:rsidP="00C77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7EACCD" w14:textId="76EC1C93" w:rsidR="00EC47CA" w:rsidRPr="00ED6FBC" w:rsidRDefault="00ED6FBC" w:rsidP="00ED6FBC">
    <w:pPr>
      <w:pStyle w:val="Footer"/>
      <w:rPr>
        <w:sz w:val="18"/>
      </w:rPr>
    </w:pPr>
    <w:r w:rsidRPr="00ED6FB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9F39" w14:textId="77777777" w:rsidR="00254393" w:rsidRDefault="0025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A46D" w14:textId="77777777" w:rsidR="00EC47CA" w:rsidRDefault="00EC47CA">
      <w:r>
        <w:separator/>
      </w:r>
    </w:p>
  </w:footnote>
  <w:footnote w:type="continuationSeparator" w:id="0">
    <w:p w14:paraId="552749E0" w14:textId="77777777" w:rsidR="00EC47CA" w:rsidRDefault="00EC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A14A" w14:textId="77777777" w:rsidR="00254393" w:rsidRDefault="00254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D91C" w14:textId="5B810A2E" w:rsidR="00EC47CA" w:rsidRPr="00ED6FBC" w:rsidRDefault="00ED6FBC" w:rsidP="00ED6FBC">
    <w:pPr>
      <w:pStyle w:val="Header"/>
      <w:jc w:val="right"/>
    </w:pPr>
    <w:r w:rsidRPr="00ED6FBC">
      <w:t>RB23C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EE38" w14:textId="5591DE6F" w:rsidR="00EC47CA" w:rsidRPr="00ED6FBC" w:rsidRDefault="00ED6FBC" w:rsidP="00ED6FBC">
    <w:pPr>
      <w:pStyle w:val="Header"/>
      <w:jc w:val="right"/>
    </w:pPr>
    <w:r w:rsidRPr="00ED6FBC">
      <w:t>RB23C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A7BA9"/>
    <w:multiLevelType w:val="multilevel"/>
    <w:tmpl w:val="71DEB0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A5E719B"/>
    <w:multiLevelType w:val="multilevel"/>
    <w:tmpl w:val="71DEB0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22"/>
    <w:docVar w:name="vActTitle" w:val="Justice Legislation Amendment (Fines Reform and Other Matters) Bill 2022"/>
    <w:docVar w:name="vBillNo" w:val="222"/>
    <w:docVar w:name="vBillTitle" w:val="Justice Legislation Amendment (Fines Reform and Other Matters) Bill 2022"/>
    <w:docVar w:name="vDocumentType" w:val=".HOUSEAMEND"/>
    <w:docVar w:name="vDraftNo" w:val="0"/>
    <w:docVar w:name="vDraftVers" w:val="2"/>
    <w:docVar w:name="vDraftVersion" w:val="22017 - RB23C - Transport Matters (Mr BARTON) House Print"/>
    <w:docVar w:name="VersionNo" w:val="2"/>
    <w:docVar w:name="vFileName" w:val="22017 - RB23C - Transport Matters (Mr BARTON) House Print"/>
    <w:docVar w:name="vFinalisePrevVer" w:val="True"/>
    <w:docVar w:name="vGovNonGov" w:val="14"/>
    <w:docVar w:name="vHouseType" w:val="2"/>
    <w:docVar w:name="vILDNum" w:val="22017"/>
    <w:docVar w:name="vIsBrandNewVersion" w:val="No"/>
    <w:docVar w:name="vIsNewDocument" w:val="False"/>
    <w:docVar w:name="vLegCommission" w:val="0"/>
    <w:docVar w:name="vMinisterID" w:val="288"/>
    <w:docVar w:name="vMinisterName" w:val="Barton, Rodney, Mr"/>
    <w:docVar w:name="vMinisterNameIndex" w:val="6"/>
    <w:docVar w:name="vParliament" w:val="59"/>
    <w:docVar w:name="vPartyID" w:val="12"/>
    <w:docVar w:name="vPartyName" w:val="Transport Matters"/>
    <w:docVar w:name="vPrevDraftNo" w:val="0"/>
    <w:docVar w:name="vPrevDraftVers" w:val="2"/>
    <w:docVar w:name="vPrevFileName" w:val="22017 - RB23C - Transport Matters (Mr BARTON) House Print"/>
    <w:docVar w:name="vPrevMinisterID" w:val="288"/>
    <w:docVar w:name="vPrnOnSepLine" w:val="False"/>
    <w:docVar w:name="vSavedToLocal" w:val="No"/>
    <w:docVar w:name="vSeqNum" w:val="RB23C"/>
    <w:docVar w:name="vSession" w:val="1"/>
    <w:docVar w:name="vTRIMFileName" w:val="22017 - RB23C - Transport Matters (Mr BARTON) House Print"/>
    <w:docVar w:name="vTRIMRecordNumber" w:val="D22/8318[v3]"/>
    <w:docVar w:name="vTxtAfterIndex" w:val="-1"/>
    <w:docVar w:name="vTxtBefore" w:val="Amendments and New Clause to be proposed in Committee by"/>
    <w:docVar w:name="vTxtBeforeIndex" w:val="-1"/>
    <w:docVar w:name="vVersionDate" w:val="5/4/2022"/>
    <w:docVar w:name="vYear" w:val="2022"/>
  </w:docVars>
  <w:rsids>
    <w:rsidRoot w:val="00A2212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1FFF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6843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4393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5A4D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11E3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5094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4340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2122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5EBF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3D4"/>
    <w:rsid w:val="00D82719"/>
    <w:rsid w:val="00D8325F"/>
    <w:rsid w:val="00D84D9F"/>
    <w:rsid w:val="00D8527A"/>
    <w:rsid w:val="00D85393"/>
    <w:rsid w:val="00D86AEA"/>
    <w:rsid w:val="00D872AF"/>
    <w:rsid w:val="00D87E71"/>
    <w:rsid w:val="00D87FE3"/>
    <w:rsid w:val="00D90952"/>
    <w:rsid w:val="00D90C42"/>
    <w:rsid w:val="00D913B4"/>
    <w:rsid w:val="00D92717"/>
    <w:rsid w:val="00D9473D"/>
    <w:rsid w:val="00DA2262"/>
    <w:rsid w:val="00DA681A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5C87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47CA"/>
    <w:rsid w:val="00EC66D0"/>
    <w:rsid w:val="00ED0B32"/>
    <w:rsid w:val="00ED14E6"/>
    <w:rsid w:val="00ED3BFF"/>
    <w:rsid w:val="00ED6FBC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76CC6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2EDABC"/>
  <w15:docId w15:val="{15312061-AD54-4252-A464-D63B5952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FB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D6FB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D6FB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D6FB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D6FB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D6FB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D6FB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D6FB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D6FB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D6FB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D6FBC"/>
    <w:pPr>
      <w:ind w:left="1871"/>
    </w:pPr>
  </w:style>
  <w:style w:type="paragraph" w:customStyle="1" w:styleId="Normal-Draft">
    <w:name w:val="Normal - Draft"/>
    <w:rsid w:val="00ED6F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D6FBC"/>
    <w:pPr>
      <w:ind w:left="2381"/>
    </w:pPr>
  </w:style>
  <w:style w:type="paragraph" w:customStyle="1" w:styleId="AmendBody3">
    <w:name w:val="Amend. Body 3"/>
    <w:basedOn w:val="Normal-Draft"/>
    <w:next w:val="Normal"/>
    <w:rsid w:val="00ED6FBC"/>
    <w:pPr>
      <w:ind w:left="2892"/>
    </w:pPr>
  </w:style>
  <w:style w:type="paragraph" w:customStyle="1" w:styleId="AmendBody4">
    <w:name w:val="Amend. Body 4"/>
    <w:basedOn w:val="Normal-Draft"/>
    <w:next w:val="Normal"/>
    <w:rsid w:val="00ED6FBC"/>
    <w:pPr>
      <w:ind w:left="3402"/>
    </w:pPr>
  </w:style>
  <w:style w:type="paragraph" w:styleId="Header">
    <w:name w:val="header"/>
    <w:basedOn w:val="Normal"/>
    <w:rsid w:val="00ED6F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6FB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D6FB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D6FB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D6FB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D6FB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D6FB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D6FB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D6FB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D6FB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D6FBC"/>
    <w:pPr>
      <w:suppressLineNumbers w:val="0"/>
    </w:pPr>
  </w:style>
  <w:style w:type="paragraph" w:customStyle="1" w:styleId="BodyParagraph">
    <w:name w:val="Body Paragraph"/>
    <w:next w:val="Normal"/>
    <w:rsid w:val="00ED6FB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D6FB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D6FB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D6FB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D6FB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D6F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D6FB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D6FB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D6FBC"/>
    <w:rPr>
      <w:caps w:val="0"/>
    </w:rPr>
  </w:style>
  <w:style w:type="paragraph" w:customStyle="1" w:styleId="Normal-Schedule">
    <w:name w:val="Normal - Schedule"/>
    <w:rsid w:val="00ED6FB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D6FB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D6FB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D6FB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D6F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D6FB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D6FBC"/>
  </w:style>
  <w:style w:type="paragraph" w:customStyle="1" w:styleId="Penalty">
    <w:name w:val="Penalty"/>
    <w:next w:val="Normal"/>
    <w:rsid w:val="00ED6FB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D6FB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D6FB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D6FB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D6FB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D6FB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D6FB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D6FB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D6FB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D6FB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D6FB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D6FB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D6FB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D6FBC"/>
    <w:pPr>
      <w:suppressLineNumbers w:val="0"/>
    </w:pPr>
  </w:style>
  <w:style w:type="paragraph" w:customStyle="1" w:styleId="AutoNumber">
    <w:name w:val="Auto Number"/>
    <w:rsid w:val="00ED6FB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D6FB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D6FBC"/>
    <w:rPr>
      <w:vertAlign w:val="superscript"/>
    </w:rPr>
  </w:style>
  <w:style w:type="paragraph" w:styleId="EndnoteText">
    <w:name w:val="endnote text"/>
    <w:basedOn w:val="Normal"/>
    <w:semiHidden/>
    <w:rsid w:val="00ED6FB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D6FB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D6FB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D6FB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D6FB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D6FBC"/>
    <w:pPr>
      <w:spacing w:after="120"/>
      <w:jc w:val="center"/>
    </w:pPr>
  </w:style>
  <w:style w:type="paragraph" w:styleId="MacroText">
    <w:name w:val="macro"/>
    <w:semiHidden/>
    <w:rsid w:val="00ED6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D6F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D6F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D6FB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D6FB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D6FB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D6FB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D6FB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D6FB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ED6FBC"/>
    <w:pPr>
      <w:suppressLineNumbers w:val="0"/>
    </w:pPr>
  </w:style>
  <w:style w:type="paragraph" w:customStyle="1" w:styleId="DraftHeading3">
    <w:name w:val="Draft Heading 3"/>
    <w:basedOn w:val="Normal"/>
    <w:next w:val="Normal"/>
    <w:rsid w:val="00ED6FBC"/>
    <w:pPr>
      <w:suppressLineNumbers w:val="0"/>
    </w:pPr>
  </w:style>
  <w:style w:type="paragraph" w:customStyle="1" w:styleId="DraftHeading4">
    <w:name w:val="Draft Heading 4"/>
    <w:basedOn w:val="Normal"/>
    <w:next w:val="Normal"/>
    <w:rsid w:val="00ED6FBC"/>
    <w:pPr>
      <w:suppressLineNumbers w:val="0"/>
    </w:pPr>
  </w:style>
  <w:style w:type="paragraph" w:customStyle="1" w:styleId="DraftHeading5">
    <w:name w:val="Draft Heading 5"/>
    <w:basedOn w:val="Normal"/>
    <w:next w:val="Normal"/>
    <w:rsid w:val="00ED6FB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D6FB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D6FB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D6FB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D6FB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D6FB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D6F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D6FB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D6FB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D6F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D6F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D6F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D6FB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D6FB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D6FB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D6F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D6F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D6F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D6FB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D6FB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D6FB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D6FB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D6FB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D6FB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D6FB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D6FB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D6FB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D6FB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2Char">
    <w:name w:val="Draft Heading 2 Char"/>
    <w:basedOn w:val="DefaultParagraphFont"/>
    <w:link w:val="DraftHeading2"/>
    <w:locked/>
    <w:rsid w:val="00071FF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(Fines Reform and Other Matters) Bill 2022</vt:lpstr>
    </vt:vector>
  </TitlesOfParts>
  <Manager>Information Systems</Manager>
  <Company>OCPC-VIC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(Fines Reform and Other Matters) Bill 2022</dc:title>
  <dc:subject>OCPC Word Template</dc:subject>
  <dc:creator>Catherine Schipano</dc:creator>
  <cp:keywords>Formats, House Amendments</cp:keywords>
  <dc:description>28/08/2020 (PROD)</dc:description>
  <cp:lastModifiedBy>Liam Moran</cp:lastModifiedBy>
  <cp:revision>2</cp:revision>
  <cp:lastPrinted>2022-04-05T00:36:00Z</cp:lastPrinted>
  <dcterms:created xsi:type="dcterms:W3CDTF">2022-04-05T01:59:00Z</dcterms:created>
  <dcterms:modified xsi:type="dcterms:W3CDTF">2022-04-05T01:59:00Z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408383</vt:i4>
  </property>
  <property fmtid="{D5CDD505-2E9C-101B-9397-08002B2CF9AE}" pid="3" name="DocSubFolderNumber">
    <vt:lpwstr>S20/1008</vt:lpwstr>
  </property>
</Properties>
</file>