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331E" w14:textId="69E0CC85" w:rsidR="00712B9B" w:rsidRDefault="00B2462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07D3DFE4" w14:textId="2511874B" w:rsidR="00712B9B" w:rsidRDefault="00B2462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LIVESTOCK MANAGEMENT AMENDMENT (ANIMAL ACTIVISM) BILL 2021</w:t>
      </w:r>
    </w:p>
    <w:p w14:paraId="6640E712" w14:textId="7107F72B" w:rsidR="00712B9B" w:rsidRDefault="00B24623" w:rsidP="00B2462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62ED950C" w14:textId="472D5FC1" w:rsidR="00712B9B" w:rsidRDefault="00B2462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MEDDICK)</w:t>
      </w:r>
    </w:p>
    <w:bookmarkEnd w:id="4"/>
    <w:p w14:paraId="4F7BE2B2" w14:textId="77777777" w:rsidR="00712B9B" w:rsidRDefault="00712B9B">
      <w:pPr>
        <w:tabs>
          <w:tab w:val="left" w:pos="3912"/>
          <w:tab w:val="left" w:pos="4423"/>
        </w:tabs>
      </w:pPr>
    </w:p>
    <w:p w14:paraId="5EB4B1BC" w14:textId="77777777" w:rsidR="004F0979" w:rsidRPr="004F0979" w:rsidRDefault="004F0979" w:rsidP="004F0979">
      <w:pPr>
        <w:pStyle w:val="AmendHeading1"/>
        <w:numPr>
          <w:ilvl w:val="0"/>
          <w:numId w:val="22"/>
        </w:numPr>
        <w:spacing w:after="200"/>
      </w:pPr>
      <w:bookmarkStart w:id="5" w:name="cpStart"/>
      <w:bookmarkEnd w:id="5"/>
      <w:r>
        <w:t>Clause 1, page 1, after line 10 insert—</w:t>
      </w:r>
    </w:p>
    <w:p w14:paraId="551368CA" w14:textId="77777777" w:rsidR="004F0979" w:rsidRDefault="004F0979" w:rsidP="004F0979">
      <w:pPr>
        <w:pStyle w:val="AmendHeading1"/>
        <w:tabs>
          <w:tab w:val="right" w:pos="1701"/>
        </w:tabs>
        <w:ind w:left="1871" w:hanging="1871"/>
      </w:pPr>
      <w:r>
        <w:tab/>
      </w:r>
      <w:r w:rsidRPr="004F0979">
        <w:t>"(c)</w:t>
      </w:r>
      <w:r w:rsidRPr="004F0979">
        <w:tab/>
      </w:r>
      <w:r>
        <w:t xml:space="preserve">to amend the </w:t>
      </w:r>
      <w:r w:rsidRPr="004F0979">
        <w:rPr>
          <w:b/>
        </w:rPr>
        <w:t>Livestock Management Act 2010</w:t>
      </w:r>
      <w:r>
        <w:t xml:space="preserve"> to insert a definition of animal welfare; and".</w:t>
      </w:r>
    </w:p>
    <w:p w14:paraId="64A7F202" w14:textId="77777777" w:rsidR="004F0979" w:rsidRDefault="004F0979" w:rsidP="004F0979">
      <w:pPr>
        <w:pStyle w:val="ListParagraph"/>
        <w:numPr>
          <w:ilvl w:val="0"/>
          <w:numId w:val="24"/>
        </w:numPr>
      </w:pPr>
      <w:r>
        <w:t>Clause 1, page 2, line 1, omit "(c)" and insert "(d)".</w:t>
      </w:r>
    </w:p>
    <w:p w14:paraId="19FC34C2" w14:textId="77777777" w:rsidR="004F0979" w:rsidRDefault="00232978" w:rsidP="004F0979">
      <w:pPr>
        <w:pStyle w:val="ListParagraph"/>
        <w:numPr>
          <w:ilvl w:val="0"/>
          <w:numId w:val="24"/>
        </w:numPr>
      </w:pPr>
      <w:r>
        <w:t xml:space="preserve">Clause 4, </w:t>
      </w:r>
      <w:r w:rsidR="004238F9">
        <w:t>page 3, after line 5 insert—</w:t>
      </w:r>
    </w:p>
    <w:p w14:paraId="7B80BDE1" w14:textId="348F4128" w:rsidR="004238F9" w:rsidRDefault="0099639C" w:rsidP="004238F9">
      <w:pPr>
        <w:pStyle w:val="AmendDefinition1"/>
      </w:pPr>
      <w:r>
        <w:t xml:space="preserve">' </w:t>
      </w:r>
      <w:r w:rsidR="004238F9">
        <w:t>"</w:t>
      </w:r>
      <w:r w:rsidR="004238F9" w:rsidRPr="004238F9">
        <w:rPr>
          <w:b/>
          <w:i/>
        </w:rPr>
        <w:t>animal welfare</w:t>
      </w:r>
      <w:r w:rsidR="004238F9">
        <w:t xml:space="preserve"> means the physical and mental state of a non-human animal in relation to the conditions in which that animal lives and dies;</w:t>
      </w:r>
      <w:r>
        <w:t>'.</w:t>
      </w:r>
    </w:p>
    <w:p w14:paraId="70C4B676" w14:textId="05C6BEB8" w:rsidR="0099639C" w:rsidRDefault="0099639C" w:rsidP="0099639C">
      <w:pPr>
        <w:pStyle w:val="ListParagraph"/>
        <w:numPr>
          <w:ilvl w:val="0"/>
          <w:numId w:val="30"/>
        </w:numPr>
      </w:pPr>
      <w:r>
        <w:t>Clause 4, page 3, line 6, omit ' "</w:t>
      </w:r>
      <w:r w:rsidRPr="0099639C">
        <w:rPr>
          <w:b/>
          <w:i/>
        </w:rPr>
        <w:t>biosecurity</w:t>
      </w:r>
      <w:r>
        <w:t>' and insert "</w:t>
      </w:r>
      <w:r w:rsidRPr="0099639C">
        <w:rPr>
          <w:b/>
          <w:i/>
        </w:rPr>
        <w:t>biosecurity</w:t>
      </w:r>
      <w:r>
        <w:t>".</w:t>
      </w:r>
    </w:p>
    <w:p w14:paraId="150164EA" w14:textId="77777777" w:rsidR="004238F9" w:rsidRDefault="004238F9" w:rsidP="0099639C">
      <w:pPr>
        <w:pStyle w:val="ListParagraph"/>
        <w:numPr>
          <w:ilvl w:val="0"/>
          <w:numId w:val="30"/>
        </w:numPr>
      </w:pPr>
      <w:r>
        <w:t>Clause 10, page 11, after line 2 insert—</w:t>
      </w:r>
    </w:p>
    <w:p w14:paraId="7189285E" w14:textId="4DCA75C4" w:rsidR="004238F9" w:rsidRDefault="004238F9" w:rsidP="004238F9">
      <w:pPr>
        <w:pStyle w:val="AmendHeading1"/>
        <w:tabs>
          <w:tab w:val="right" w:pos="1701"/>
        </w:tabs>
        <w:ind w:left="1871" w:hanging="1871"/>
      </w:pPr>
      <w:r>
        <w:tab/>
      </w:r>
      <w:r w:rsidRPr="004238F9">
        <w:t>"(4)</w:t>
      </w:r>
      <w:r w:rsidRPr="004238F9">
        <w:tab/>
      </w:r>
      <w:r w:rsidRPr="004238F9">
        <w:tab/>
      </w:r>
      <w:r>
        <w:t>A person does not commit an offence under subsection (1) if the person is at the premises</w:t>
      </w:r>
      <w:r w:rsidR="00233F4D">
        <w:t>, or the specified part of the premises,</w:t>
      </w:r>
      <w:r>
        <w:t xml:space="preserve"> and is responding to the immediate medical or welfare needs of an animal.".</w:t>
      </w:r>
    </w:p>
    <w:p w14:paraId="35DE834D" w14:textId="77777777" w:rsidR="004238F9" w:rsidRPr="004238F9" w:rsidRDefault="004238F9" w:rsidP="0099639C">
      <w:pPr>
        <w:pStyle w:val="ListParagraph"/>
        <w:numPr>
          <w:ilvl w:val="0"/>
          <w:numId w:val="33"/>
        </w:numPr>
      </w:pPr>
      <w:r>
        <w:t>Clause 10, page 11, line 3, omit "(4)" and insert "(5)".</w:t>
      </w:r>
    </w:p>
    <w:p w14:paraId="34600334" w14:textId="77777777" w:rsidR="004238F9" w:rsidRPr="004F0979" w:rsidRDefault="004238F9" w:rsidP="004238F9">
      <w:pPr>
        <w:pStyle w:val="ListParagraph"/>
        <w:ind w:left="850"/>
      </w:pPr>
    </w:p>
    <w:sectPr w:rsidR="004238F9" w:rsidRPr="004F0979" w:rsidSect="00B24623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ED1A" w14:textId="77777777" w:rsidR="0099639C" w:rsidRDefault="0099639C">
      <w:r>
        <w:separator/>
      </w:r>
    </w:p>
  </w:endnote>
  <w:endnote w:type="continuationSeparator" w:id="0">
    <w:p w14:paraId="195613BE" w14:textId="77777777" w:rsidR="0099639C" w:rsidRDefault="009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7F39" w14:textId="77777777" w:rsidR="0099639C" w:rsidRDefault="0099639C" w:rsidP="00B24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172A4" w14:textId="77777777" w:rsidR="0099639C" w:rsidRDefault="0099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51A7" w14:textId="3AB16201" w:rsidR="00B24623" w:rsidRDefault="00B24623" w:rsidP="00BA0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02D8C3" w14:textId="321780F4" w:rsidR="0099639C" w:rsidRPr="00B24623" w:rsidRDefault="00B24623" w:rsidP="00B24623">
    <w:pPr>
      <w:pStyle w:val="Footer"/>
      <w:rPr>
        <w:sz w:val="18"/>
      </w:rPr>
    </w:pPr>
    <w:r w:rsidRPr="00B2462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FDAE" w14:textId="77777777" w:rsidR="0099639C" w:rsidRDefault="0099639C">
      <w:r>
        <w:separator/>
      </w:r>
    </w:p>
  </w:footnote>
  <w:footnote w:type="continuationSeparator" w:id="0">
    <w:p w14:paraId="7ECDC289" w14:textId="77777777" w:rsidR="0099639C" w:rsidRDefault="0099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12CC" w14:textId="70F6F4BE" w:rsidR="0099639C" w:rsidRPr="00B24623" w:rsidRDefault="00B24623" w:rsidP="00B24623">
    <w:pPr>
      <w:pStyle w:val="Header"/>
      <w:jc w:val="right"/>
    </w:pPr>
    <w:r w:rsidRPr="00B24623">
      <w:t>AM23C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56B8" w14:textId="04D4A2DE" w:rsidR="0099639C" w:rsidRPr="00B24623" w:rsidRDefault="00B24623" w:rsidP="00B24623">
    <w:pPr>
      <w:pStyle w:val="Header"/>
      <w:jc w:val="right"/>
    </w:pPr>
    <w:r w:rsidRPr="00B24623">
      <w:t>AM23C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0A597C"/>
    <w:multiLevelType w:val="multilevel"/>
    <w:tmpl w:val="77BE32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F702E"/>
    <w:multiLevelType w:val="multilevel"/>
    <w:tmpl w:val="3370DE5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553A6"/>
    <w:multiLevelType w:val="multilevel"/>
    <w:tmpl w:val="9A8676B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847AE"/>
    <w:multiLevelType w:val="multilevel"/>
    <w:tmpl w:val="9A8676B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335A8F"/>
    <w:multiLevelType w:val="multilevel"/>
    <w:tmpl w:val="788E5FD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EE70A8C"/>
    <w:multiLevelType w:val="multilevel"/>
    <w:tmpl w:val="E3DAAF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3A6C0A83"/>
    <w:multiLevelType w:val="multilevel"/>
    <w:tmpl w:val="55F042B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8E67EA"/>
    <w:multiLevelType w:val="multilevel"/>
    <w:tmpl w:val="77BE32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459810D7"/>
    <w:multiLevelType w:val="multilevel"/>
    <w:tmpl w:val="788E5FD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8705FA"/>
    <w:multiLevelType w:val="multilevel"/>
    <w:tmpl w:val="E3DAAF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EF0BC0"/>
    <w:multiLevelType w:val="multilevel"/>
    <w:tmpl w:val="E2E0488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52D4E18"/>
    <w:multiLevelType w:val="multilevel"/>
    <w:tmpl w:val="E2E0488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7D2AC2"/>
    <w:multiLevelType w:val="multilevel"/>
    <w:tmpl w:val="3370DE5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79E5163E"/>
    <w:multiLevelType w:val="multilevel"/>
    <w:tmpl w:val="55F042B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B23247"/>
    <w:multiLevelType w:val="multilevel"/>
    <w:tmpl w:val="72ACA1D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10"/>
  </w:num>
  <w:num w:numId="10">
    <w:abstractNumId w:val="18"/>
  </w:num>
  <w:num w:numId="11">
    <w:abstractNumId w:val="14"/>
  </w:num>
  <w:num w:numId="12">
    <w:abstractNumId w:val="1"/>
  </w:num>
  <w:num w:numId="13">
    <w:abstractNumId w:val="29"/>
  </w:num>
  <w:num w:numId="14">
    <w:abstractNumId w:val="22"/>
  </w:num>
  <w:num w:numId="15">
    <w:abstractNumId w:val="21"/>
  </w:num>
  <w:num w:numId="16">
    <w:abstractNumId w:val="25"/>
  </w:num>
  <w:num w:numId="17">
    <w:abstractNumId w:val="16"/>
  </w:num>
  <w:num w:numId="18">
    <w:abstractNumId w:val="31"/>
  </w:num>
  <w:num w:numId="19">
    <w:abstractNumId w:val="2"/>
  </w:num>
  <w:num w:numId="20">
    <w:abstractNumId w:val="17"/>
  </w:num>
  <w:num w:numId="21">
    <w:abstractNumId w:val="23"/>
  </w:num>
  <w:num w:numId="22">
    <w:abstractNumId w:val="13"/>
  </w:num>
  <w:num w:numId="23">
    <w:abstractNumId w:val="3"/>
  </w:num>
  <w:num w:numId="24">
    <w:abstractNumId w:val="28"/>
  </w:num>
  <w:num w:numId="25">
    <w:abstractNumId w:val="24"/>
  </w:num>
  <w:num w:numId="26">
    <w:abstractNumId w:val="27"/>
  </w:num>
  <w:num w:numId="27">
    <w:abstractNumId w:val="32"/>
  </w:num>
  <w:num w:numId="28">
    <w:abstractNumId w:val="15"/>
  </w:num>
  <w:num w:numId="29">
    <w:abstractNumId w:val="19"/>
  </w:num>
  <w:num w:numId="30">
    <w:abstractNumId w:val="8"/>
  </w:num>
  <w:num w:numId="31">
    <w:abstractNumId w:val="30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84"/>
    <w:docVar w:name="vActTitle" w:val="Livestock Management Amendment (Animal Activism) Bill 2021"/>
    <w:docVar w:name="vBillNo" w:val="284"/>
    <w:docVar w:name="vBillTitle" w:val="Livestock Management Amendment (Animal Activism) Bill 2021"/>
    <w:docVar w:name="vDocumentType" w:val=".HOUSEAMEND"/>
    <w:docVar w:name="vDraftNo" w:val="0"/>
    <w:docVar w:name="vDraftVers" w:val="2"/>
    <w:docVar w:name="vDraftVersion" w:val="22300 - AM23C - Animal Justice (Mr MEDDICK) House Print"/>
    <w:docVar w:name="VersionNo" w:val="2"/>
    <w:docVar w:name="vFileName" w:val="591284AJAMC.H"/>
    <w:docVar w:name="vFileVersion" w:val="C"/>
    <w:docVar w:name="vFinalisePrevVer" w:val="True"/>
    <w:docVar w:name="vGovNonGov" w:val="2"/>
    <w:docVar w:name="vHouseType" w:val="0"/>
    <w:docVar w:name="vILDNum" w:val="22300"/>
    <w:docVar w:name="vIsBrandNewVersion" w:val="No"/>
    <w:docVar w:name="vIsNewDocument" w:val="False"/>
    <w:docVar w:name="vLegCommission" w:val="0"/>
    <w:docVar w:name="vMinisterID" w:val="311"/>
    <w:docVar w:name="vMinisterName" w:val="Meddick, Andy, Mr"/>
    <w:docVar w:name="vMinisterNameIndex" w:val="70"/>
    <w:docVar w:name="vParliament" w:val="59"/>
    <w:docVar w:name="vPartyID" w:val="10"/>
    <w:docVar w:name="vPartyName" w:val="Animal Justice"/>
    <w:docVar w:name="vPrevDraftNo" w:val="0"/>
    <w:docVar w:name="vPrevDraftVers" w:val="2"/>
    <w:docVar w:name="vPrevFileName" w:val="591284AJAMC.H"/>
    <w:docVar w:name="vPrevMinisterID" w:val="311"/>
    <w:docVar w:name="vPrnOnSepLine" w:val="False"/>
    <w:docVar w:name="vSavedToLocal" w:val="No"/>
    <w:docVar w:name="vSeqNum" w:val="AM23C"/>
    <w:docVar w:name="vSession" w:val="1"/>
    <w:docVar w:name="vTRIMFileName" w:val="22300 - AM23C - Animal Justice (Mr MEDDICK) House Print"/>
    <w:docVar w:name="vTRIMRecordNumber" w:val="D22/2815[v2]"/>
    <w:docVar w:name="vTxtAfterIndex" w:val="-1"/>
    <w:docVar w:name="vTxtBefore" w:val="Amendments to be proposed in Committee by"/>
    <w:docVar w:name="vTxtBeforeIndex" w:val="3"/>
    <w:docVar w:name="vVersionDate" w:val="9/3/2022"/>
    <w:docVar w:name="vYear" w:val="2022"/>
  </w:docVars>
  <w:rsids>
    <w:rsidRoot w:val="0030445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2978"/>
    <w:rsid w:val="00233F4D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445A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38F9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0979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4AB4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39C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31FD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35B2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273D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462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4A9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55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38A8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CF68F7"/>
  <w15:docId w15:val="{D4F44F5D-161B-4177-A0B8-149DB12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2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2462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2462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2462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2462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2462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2462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246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246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246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24623"/>
    <w:pPr>
      <w:ind w:left="1871"/>
    </w:pPr>
  </w:style>
  <w:style w:type="paragraph" w:customStyle="1" w:styleId="Normal-Draft">
    <w:name w:val="Normal - Draft"/>
    <w:rsid w:val="00B246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24623"/>
    <w:pPr>
      <w:ind w:left="2381"/>
    </w:pPr>
  </w:style>
  <w:style w:type="paragraph" w:customStyle="1" w:styleId="AmendBody3">
    <w:name w:val="Amend. Body 3"/>
    <w:basedOn w:val="Normal-Draft"/>
    <w:next w:val="Normal"/>
    <w:rsid w:val="00B24623"/>
    <w:pPr>
      <w:ind w:left="2892"/>
    </w:pPr>
  </w:style>
  <w:style w:type="paragraph" w:customStyle="1" w:styleId="AmendBody4">
    <w:name w:val="Amend. Body 4"/>
    <w:basedOn w:val="Normal-Draft"/>
    <w:next w:val="Normal"/>
    <w:rsid w:val="00B24623"/>
    <w:pPr>
      <w:ind w:left="3402"/>
    </w:pPr>
  </w:style>
  <w:style w:type="paragraph" w:styleId="Header">
    <w:name w:val="header"/>
    <w:basedOn w:val="Normal"/>
    <w:rsid w:val="00B246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62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2462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2462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2462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2462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2462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2462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2462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2462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24623"/>
    <w:pPr>
      <w:suppressLineNumbers w:val="0"/>
    </w:pPr>
  </w:style>
  <w:style w:type="paragraph" w:customStyle="1" w:styleId="BodyParagraph">
    <w:name w:val="Body Paragraph"/>
    <w:next w:val="Normal"/>
    <w:rsid w:val="00B2462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2462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2462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246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246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246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2462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2462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24623"/>
    <w:rPr>
      <w:caps w:val="0"/>
    </w:rPr>
  </w:style>
  <w:style w:type="paragraph" w:customStyle="1" w:styleId="Normal-Schedule">
    <w:name w:val="Normal - Schedule"/>
    <w:rsid w:val="00B2462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2462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2462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2462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246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2462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24623"/>
  </w:style>
  <w:style w:type="paragraph" w:customStyle="1" w:styleId="Penalty">
    <w:name w:val="Penalty"/>
    <w:next w:val="Normal"/>
    <w:rsid w:val="00B2462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2462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2462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2462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2462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2462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2462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2462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2462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2462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2462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2462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2462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24623"/>
    <w:pPr>
      <w:suppressLineNumbers w:val="0"/>
    </w:pPr>
  </w:style>
  <w:style w:type="paragraph" w:customStyle="1" w:styleId="AutoNumber">
    <w:name w:val="Auto Number"/>
    <w:rsid w:val="00B2462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2462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24623"/>
    <w:rPr>
      <w:vertAlign w:val="superscript"/>
    </w:rPr>
  </w:style>
  <w:style w:type="paragraph" w:styleId="EndnoteText">
    <w:name w:val="endnote text"/>
    <w:basedOn w:val="Normal"/>
    <w:semiHidden/>
    <w:rsid w:val="00B2462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2462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2462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2462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2462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24623"/>
    <w:pPr>
      <w:spacing w:after="120"/>
      <w:jc w:val="center"/>
    </w:pPr>
  </w:style>
  <w:style w:type="paragraph" w:styleId="MacroText">
    <w:name w:val="macro"/>
    <w:semiHidden/>
    <w:rsid w:val="00B24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246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246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246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246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246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2462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246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246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246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246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2462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2462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2462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246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246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2462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24623"/>
    <w:pPr>
      <w:suppressLineNumbers w:val="0"/>
    </w:pPr>
  </w:style>
  <w:style w:type="paragraph" w:customStyle="1" w:styleId="DraftHeading3">
    <w:name w:val="Draft Heading 3"/>
    <w:basedOn w:val="Normal"/>
    <w:next w:val="Normal"/>
    <w:rsid w:val="00B24623"/>
    <w:pPr>
      <w:suppressLineNumbers w:val="0"/>
    </w:pPr>
  </w:style>
  <w:style w:type="paragraph" w:customStyle="1" w:styleId="DraftHeading4">
    <w:name w:val="Draft Heading 4"/>
    <w:basedOn w:val="Normal"/>
    <w:next w:val="Normal"/>
    <w:rsid w:val="00B24623"/>
    <w:pPr>
      <w:suppressLineNumbers w:val="0"/>
    </w:pPr>
  </w:style>
  <w:style w:type="paragraph" w:customStyle="1" w:styleId="DraftHeading5">
    <w:name w:val="Draft Heading 5"/>
    <w:basedOn w:val="Normal"/>
    <w:next w:val="Normal"/>
    <w:rsid w:val="00B2462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2462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2462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2462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2462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2462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246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246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246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246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246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2462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2462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246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246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246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2462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2462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2462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246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246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246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2462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2462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2462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2462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2462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2462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2462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2462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2462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2462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1</Pages>
  <Words>161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Management Amendment (Animal Activism) Bill 2021</vt:lpstr>
    </vt:vector>
  </TitlesOfParts>
  <Manager>Information Systems</Manager>
  <Company>OCPC-VIC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Management Amendment (Animal Activism) Bill 2021</dc:title>
  <dc:subject>OCPC Word Template</dc:subject>
  <dc:creator>Elizabeth Moore</dc:creator>
  <cp:keywords>Formats, House Amendments</cp:keywords>
  <dc:description>28/08/2020 (PROD)</dc:description>
  <cp:lastModifiedBy>Keir Delaney</cp:lastModifiedBy>
  <cp:revision>2</cp:revision>
  <cp:lastPrinted>2022-03-09T01:31:00Z</cp:lastPrinted>
  <dcterms:created xsi:type="dcterms:W3CDTF">2022-03-09T02:04:00Z</dcterms:created>
  <dcterms:modified xsi:type="dcterms:W3CDTF">2022-03-09T02:04:00Z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442134</vt:i4>
  </property>
  <property fmtid="{D5CDD505-2E9C-101B-9397-08002B2CF9AE}" pid="3" name="DocSubFolderNumber">
    <vt:lpwstr>S20/3650</vt:lpwstr>
  </property>
</Properties>
</file>