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0845" w14:textId="6BB19B96" w:rsidR="00712B9B" w:rsidRPr="00C501BD" w:rsidRDefault="00E60E04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  <w:bookmarkStart w:id="0" w:name="cpBillTitle"/>
      <w:r w:rsidRPr="00C501BD">
        <w:rPr>
          <w:rFonts w:ascii="Arial" w:hAnsi="Arial" w:cs="Arial"/>
          <w:b/>
          <w:caps/>
          <w:sz w:val="22"/>
          <w:szCs w:val="18"/>
        </w:rPr>
        <w:t>WORKPLACE SAFETY LEGISLATION AND OTHER MATTERS AMENDMENT BILL 2021</w:t>
      </w:r>
    </w:p>
    <w:p w14:paraId="642AF311" w14:textId="5F3900A8" w:rsidR="00712B9B" w:rsidRPr="00C501BD" w:rsidRDefault="00E60E04" w:rsidP="00E60E04">
      <w:pPr>
        <w:tabs>
          <w:tab w:val="clear" w:pos="720"/>
        </w:tabs>
        <w:spacing w:after="240"/>
        <w:ind w:left="-2835" w:right="-2835"/>
        <w:jc w:val="center"/>
        <w:rPr>
          <w:rFonts w:ascii="Arial" w:hAnsi="Arial" w:cs="Arial"/>
          <w:b/>
          <w:i/>
          <w:caps/>
          <w:sz w:val="22"/>
          <w:szCs w:val="18"/>
        </w:rPr>
      </w:pPr>
      <w:bookmarkStart w:id="1" w:name="cpDraftVersion"/>
      <w:bookmarkEnd w:id="0"/>
      <w:r w:rsidRPr="00C501BD">
        <w:rPr>
          <w:rFonts w:ascii="Arial" w:hAnsi="Arial" w:cs="Arial"/>
          <w:b/>
          <w:i/>
          <w:caps/>
          <w:sz w:val="22"/>
          <w:szCs w:val="18"/>
        </w:rPr>
        <w:t xml:space="preserve"> </w:t>
      </w:r>
    </w:p>
    <w:p w14:paraId="5EBBAF43" w14:textId="7B57A0A1" w:rsidR="00712B9B" w:rsidRPr="00C501BD" w:rsidRDefault="00E60E04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bookmarkStart w:id="2" w:name="cpMinister"/>
      <w:bookmarkEnd w:id="1"/>
      <w:r w:rsidRPr="00C501BD">
        <w:rPr>
          <w:rFonts w:ascii="Arial" w:hAnsi="Arial" w:cs="Arial"/>
          <w:b/>
          <w:bCs/>
          <w:sz w:val="22"/>
          <w:szCs w:val="18"/>
        </w:rPr>
        <w:t xml:space="preserve">(Amendments </w:t>
      </w:r>
      <w:r w:rsidR="00C501BD" w:rsidRPr="00C501BD">
        <w:rPr>
          <w:rFonts w:ascii="Arial" w:hAnsi="Arial" w:cs="Arial"/>
          <w:b/>
          <w:bCs/>
          <w:sz w:val="22"/>
          <w:szCs w:val="18"/>
        </w:rPr>
        <w:t>made by the Legislative Council</w:t>
      </w:r>
      <w:r w:rsidRPr="00C501BD">
        <w:rPr>
          <w:rFonts w:ascii="Arial" w:hAnsi="Arial" w:cs="Arial"/>
          <w:b/>
          <w:bCs/>
          <w:sz w:val="22"/>
          <w:szCs w:val="18"/>
        </w:rPr>
        <w:t>)</w:t>
      </w:r>
    </w:p>
    <w:bookmarkEnd w:id="2"/>
    <w:p w14:paraId="613F803E" w14:textId="77777777" w:rsidR="00712B9B" w:rsidRPr="00C501BD" w:rsidRDefault="00712B9B">
      <w:pPr>
        <w:tabs>
          <w:tab w:val="left" w:pos="3912"/>
          <w:tab w:val="left" w:pos="4423"/>
        </w:tabs>
        <w:rPr>
          <w:rFonts w:ascii="Arial" w:hAnsi="Arial" w:cs="Arial"/>
          <w:sz w:val="22"/>
          <w:szCs w:val="18"/>
        </w:rPr>
      </w:pPr>
    </w:p>
    <w:p w14:paraId="4DCFE308" w14:textId="140A7CDD" w:rsidR="00E60E04" w:rsidRPr="00C501BD" w:rsidRDefault="00E60E04" w:rsidP="00E60E04">
      <w:pPr>
        <w:pStyle w:val="SnglAmendment"/>
        <w:numPr>
          <w:ilvl w:val="0"/>
          <w:numId w:val="26"/>
        </w:numPr>
        <w:spacing w:before="120" w:after="200"/>
        <w:rPr>
          <w:rFonts w:ascii="Arial" w:hAnsi="Arial" w:cs="Arial"/>
          <w:sz w:val="22"/>
          <w:szCs w:val="18"/>
        </w:rPr>
      </w:pPr>
      <w:bookmarkStart w:id="3" w:name="cpStart"/>
      <w:bookmarkEnd w:id="3"/>
      <w:r w:rsidRPr="00C501BD">
        <w:rPr>
          <w:rFonts w:ascii="Arial" w:hAnsi="Arial" w:cs="Arial"/>
          <w:sz w:val="22"/>
          <w:szCs w:val="18"/>
        </w:rPr>
        <w:t>Clause 87, before line 11 insert—</w:t>
      </w:r>
    </w:p>
    <w:p w14:paraId="1F490B76" w14:textId="50497D84" w:rsidR="00C501BD" w:rsidRPr="00C501BD" w:rsidRDefault="00E60E04" w:rsidP="00C501BD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C501BD">
        <w:rPr>
          <w:rFonts w:ascii="Arial" w:hAnsi="Arial" w:cs="Arial"/>
          <w:sz w:val="22"/>
          <w:szCs w:val="18"/>
        </w:rPr>
        <w:tab/>
        <w:t>"(aa)</w:t>
      </w:r>
      <w:r w:rsidRPr="00C501BD">
        <w:rPr>
          <w:rFonts w:ascii="Arial" w:hAnsi="Arial" w:cs="Arial"/>
          <w:sz w:val="22"/>
          <w:szCs w:val="18"/>
        </w:rPr>
        <w:tab/>
        <w:t xml:space="preserve">an offence against section 20, 21 or 21A of the </w:t>
      </w:r>
      <w:r w:rsidRPr="00C501BD">
        <w:rPr>
          <w:rFonts w:ascii="Arial" w:hAnsi="Arial" w:cs="Arial"/>
          <w:b/>
          <w:sz w:val="22"/>
          <w:szCs w:val="18"/>
        </w:rPr>
        <w:t>Crimes Act 1958</w:t>
      </w:r>
      <w:r w:rsidRPr="00C501BD">
        <w:rPr>
          <w:rFonts w:ascii="Arial" w:hAnsi="Arial" w:cs="Arial"/>
          <w:sz w:val="22"/>
          <w:szCs w:val="18"/>
        </w:rPr>
        <w:t xml:space="preserve"> or any corresponding previous enactment; or".</w:t>
      </w:r>
    </w:p>
    <w:p w14:paraId="3BAB7C2D" w14:textId="75F4DD04" w:rsidR="003D0D5F" w:rsidRPr="00C501BD" w:rsidRDefault="00AA15F2" w:rsidP="00E60E04">
      <w:pPr>
        <w:pStyle w:val="SnglAmendment"/>
        <w:numPr>
          <w:ilvl w:val="0"/>
          <w:numId w:val="26"/>
        </w:numPr>
        <w:spacing w:before="120" w:after="200"/>
        <w:rPr>
          <w:rFonts w:ascii="Arial" w:hAnsi="Arial" w:cs="Arial"/>
          <w:sz w:val="22"/>
          <w:szCs w:val="18"/>
        </w:rPr>
      </w:pPr>
      <w:r w:rsidRPr="00C501BD">
        <w:rPr>
          <w:rFonts w:ascii="Arial" w:hAnsi="Arial" w:cs="Arial"/>
          <w:sz w:val="22"/>
          <w:szCs w:val="18"/>
        </w:rPr>
        <w:t>Clause</w:t>
      </w:r>
      <w:r w:rsidR="00C63205" w:rsidRPr="00C501BD">
        <w:rPr>
          <w:rFonts w:ascii="Arial" w:hAnsi="Arial" w:cs="Arial"/>
          <w:sz w:val="22"/>
          <w:szCs w:val="18"/>
        </w:rPr>
        <w:t xml:space="preserve"> 88, page 58, </w:t>
      </w:r>
      <w:r w:rsidR="003D0D5F" w:rsidRPr="00C501BD">
        <w:rPr>
          <w:rFonts w:ascii="Arial" w:hAnsi="Arial" w:cs="Arial"/>
          <w:sz w:val="22"/>
          <w:szCs w:val="18"/>
        </w:rPr>
        <w:t xml:space="preserve">before </w:t>
      </w:r>
      <w:r w:rsidR="00C63205" w:rsidRPr="00C501BD">
        <w:rPr>
          <w:rFonts w:ascii="Arial" w:hAnsi="Arial" w:cs="Arial"/>
          <w:sz w:val="22"/>
          <w:szCs w:val="18"/>
        </w:rPr>
        <w:t>line 1 insert</w:t>
      </w:r>
      <w:r w:rsidR="003D0D5F" w:rsidRPr="00C501BD">
        <w:rPr>
          <w:rFonts w:ascii="Arial" w:hAnsi="Arial" w:cs="Arial"/>
          <w:sz w:val="22"/>
          <w:szCs w:val="18"/>
        </w:rPr>
        <w:t>—</w:t>
      </w:r>
      <w:r w:rsidR="00C63205" w:rsidRPr="00C501BD">
        <w:rPr>
          <w:rFonts w:ascii="Arial" w:hAnsi="Arial" w:cs="Arial"/>
          <w:sz w:val="22"/>
          <w:szCs w:val="18"/>
        </w:rPr>
        <w:t xml:space="preserve"> </w:t>
      </w:r>
    </w:p>
    <w:p w14:paraId="0C5F5082" w14:textId="79A5D5DA" w:rsidR="007E32A2" w:rsidRDefault="003D0D5F" w:rsidP="00C501BD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C501BD">
        <w:rPr>
          <w:rFonts w:ascii="Arial" w:hAnsi="Arial" w:cs="Arial"/>
          <w:sz w:val="22"/>
          <w:szCs w:val="18"/>
        </w:rPr>
        <w:tab/>
        <w:t>"(aa)</w:t>
      </w:r>
      <w:r w:rsidRPr="00C501BD">
        <w:rPr>
          <w:rFonts w:ascii="Arial" w:hAnsi="Arial" w:cs="Arial"/>
          <w:sz w:val="22"/>
          <w:szCs w:val="18"/>
        </w:rPr>
        <w:tab/>
        <w:t xml:space="preserve">an offence against </w:t>
      </w:r>
      <w:r w:rsidR="00C63205" w:rsidRPr="00C501BD">
        <w:rPr>
          <w:rFonts w:ascii="Arial" w:hAnsi="Arial" w:cs="Arial"/>
          <w:sz w:val="22"/>
          <w:szCs w:val="18"/>
        </w:rPr>
        <w:t xml:space="preserve">section 20, 21 or 21A </w:t>
      </w:r>
      <w:r w:rsidRPr="00C501BD">
        <w:rPr>
          <w:rFonts w:ascii="Arial" w:hAnsi="Arial" w:cs="Arial"/>
          <w:sz w:val="22"/>
          <w:szCs w:val="18"/>
        </w:rPr>
        <w:t xml:space="preserve">of the </w:t>
      </w:r>
      <w:r w:rsidRPr="00C501BD">
        <w:rPr>
          <w:rFonts w:ascii="Arial" w:hAnsi="Arial" w:cs="Arial"/>
          <w:b/>
          <w:sz w:val="22"/>
          <w:szCs w:val="18"/>
        </w:rPr>
        <w:t>Crimes Act 1958</w:t>
      </w:r>
      <w:r w:rsidRPr="00C501BD">
        <w:rPr>
          <w:rFonts w:ascii="Arial" w:hAnsi="Arial" w:cs="Arial"/>
          <w:sz w:val="22"/>
          <w:szCs w:val="18"/>
        </w:rPr>
        <w:t xml:space="preserve"> or any corresponding previous enactment; or</w:t>
      </w:r>
      <w:r w:rsidR="00C63205" w:rsidRPr="00C501BD">
        <w:rPr>
          <w:rFonts w:ascii="Arial" w:hAnsi="Arial" w:cs="Arial"/>
          <w:sz w:val="22"/>
          <w:szCs w:val="18"/>
        </w:rPr>
        <w:t>".</w:t>
      </w:r>
    </w:p>
    <w:p w14:paraId="6A09FDA2" w14:textId="77777777" w:rsidR="00C501BD" w:rsidRPr="00C501BD" w:rsidRDefault="00C501BD" w:rsidP="00C501BD"/>
    <w:p w14:paraId="249AD820" w14:textId="63620C9A" w:rsidR="00C501BD" w:rsidRDefault="00C501BD" w:rsidP="00C501BD"/>
    <w:p w14:paraId="308478E9" w14:textId="77777777" w:rsidR="00C501BD" w:rsidRPr="00B53428" w:rsidRDefault="00C501BD" w:rsidP="00C501BD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53428">
        <w:rPr>
          <w:rFonts w:ascii="Arial" w:hAnsi="Arial"/>
          <w:sz w:val="22"/>
          <w:szCs w:val="22"/>
        </w:rPr>
        <w:t>Certified -</w:t>
      </w:r>
    </w:p>
    <w:p w14:paraId="651F494D" w14:textId="77777777" w:rsidR="00C501BD" w:rsidRDefault="00C501BD" w:rsidP="00C501BD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7C4BF3D3" w14:textId="77777777" w:rsidR="00C501BD" w:rsidRPr="00B53428" w:rsidRDefault="00C501BD" w:rsidP="00C501BD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08D5D23A" w14:textId="77777777" w:rsidR="00C501BD" w:rsidRPr="00B53428" w:rsidRDefault="00C501BD" w:rsidP="00C501B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DEEB631" w14:textId="64CFDA3D" w:rsidR="00C501BD" w:rsidRPr="00577A05" w:rsidRDefault="00C501BD" w:rsidP="00C501BD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3428">
        <w:rPr>
          <w:rFonts w:ascii="Arial" w:hAnsi="Arial" w:cs="Arial"/>
          <w:sz w:val="22"/>
          <w:szCs w:val="22"/>
        </w:rPr>
        <w:t>Clerk of the Legislative Council</w:t>
      </w:r>
    </w:p>
    <w:p w14:paraId="438A6D00" w14:textId="77777777" w:rsidR="00C501BD" w:rsidRPr="00C501BD" w:rsidRDefault="00C501BD" w:rsidP="00C501BD"/>
    <w:sectPr w:rsidR="00C501BD" w:rsidRPr="00C501BD" w:rsidSect="00C501BD">
      <w:headerReference w:type="default" r:id="rId7"/>
      <w:footerReference w:type="even" r:id="rId8"/>
      <w:footerReference w:type="default" r:id="rId9"/>
      <w:type w:val="continuous"/>
      <w:pgSz w:w="11907" w:h="16840" w:code="9"/>
      <w:pgMar w:top="2977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87F8" w14:textId="77777777" w:rsidR="00AA15F2" w:rsidRDefault="00AA15F2">
      <w:r>
        <w:separator/>
      </w:r>
    </w:p>
  </w:endnote>
  <w:endnote w:type="continuationSeparator" w:id="0">
    <w:p w14:paraId="4D66FDFC" w14:textId="77777777" w:rsidR="00AA15F2" w:rsidRDefault="00A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F717" w14:textId="77777777" w:rsidR="00AA15F2" w:rsidRDefault="00AA15F2" w:rsidP="00E60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2058C" w14:textId="77777777" w:rsidR="00AA15F2" w:rsidRDefault="00AA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CBDC" w14:textId="416E958B" w:rsidR="00E60E04" w:rsidRDefault="00E60E04" w:rsidP="00461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D8B31" w14:textId="67480DD2" w:rsidR="00AA15F2" w:rsidRPr="00E60E04" w:rsidRDefault="00E60E04" w:rsidP="00E60E04">
    <w:pPr>
      <w:pStyle w:val="Footer"/>
      <w:rPr>
        <w:sz w:val="18"/>
      </w:rPr>
    </w:pPr>
    <w:r w:rsidRPr="00E60E0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A3B5" w14:textId="77777777" w:rsidR="00AA15F2" w:rsidRDefault="00AA15F2">
      <w:r>
        <w:separator/>
      </w:r>
    </w:p>
  </w:footnote>
  <w:footnote w:type="continuationSeparator" w:id="0">
    <w:p w14:paraId="720FCBAD" w14:textId="77777777" w:rsidR="00AA15F2" w:rsidRDefault="00AA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77D7" w14:textId="5DFAD34A" w:rsidR="00AA15F2" w:rsidRPr="00E60E04" w:rsidRDefault="00E60E04" w:rsidP="00E60E04">
    <w:pPr>
      <w:pStyle w:val="Header"/>
      <w:jc w:val="right"/>
    </w:pPr>
    <w:r w:rsidRPr="00E60E04">
      <w:t>TM25C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5E7DB1"/>
    <w:multiLevelType w:val="multilevel"/>
    <w:tmpl w:val="71506FB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F8D1BE1"/>
    <w:multiLevelType w:val="multilevel"/>
    <w:tmpl w:val="05E09E6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9733E8"/>
    <w:multiLevelType w:val="multilevel"/>
    <w:tmpl w:val="05E09E6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771757A"/>
    <w:multiLevelType w:val="multilevel"/>
    <w:tmpl w:val="DE3AD4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6B21C7"/>
    <w:multiLevelType w:val="multilevel"/>
    <w:tmpl w:val="F738DF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0BA698B"/>
    <w:multiLevelType w:val="multilevel"/>
    <w:tmpl w:val="71506FB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706D13"/>
    <w:multiLevelType w:val="multilevel"/>
    <w:tmpl w:val="DE3AD4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728E4"/>
    <w:multiLevelType w:val="multilevel"/>
    <w:tmpl w:val="F738DF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0"/>
  </w:num>
  <w:num w:numId="8">
    <w:abstractNumId w:val="16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5"/>
  </w:num>
  <w:num w:numId="19">
    <w:abstractNumId w:val="23"/>
  </w:num>
  <w:num w:numId="20">
    <w:abstractNumId w:val="14"/>
  </w:num>
  <w:num w:numId="21">
    <w:abstractNumId w:val="6"/>
  </w:num>
  <w:num w:numId="22">
    <w:abstractNumId w:val="7"/>
  </w:num>
  <w:num w:numId="23">
    <w:abstractNumId w:val="22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297"/>
    <w:docVar w:name="vActTitle" w:val="Workplace Safety Legislation and Other Matters Amendment Bill 2021"/>
    <w:docVar w:name="vBillNo" w:val="297"/>
    <w:docVar w:name="vBillTitle" w:val="Workplace Safety Legislation and Other Matters Amendment Bill 2021"/>
    <w:docVar w:name="vDocumentType" w:val=".HOUSEAMEND"/>
    <w:docVar w:name="vDraftNo" w:val="0"/>
    <w:docVar w:name="vDraftVers" w:val="2"/>
    <w:docVar w:name="vDraftVersion" w:val="22315 - TM25C - Derryn Hinchs Justice (Ms MAXWELL) House Print"/>
    <w:docVar w:name="VersionNo" w:val="2"/>
    <w:docVar w:name="vFileName" w:val="591297DJTMC.H"/>
    <w:docVar w:name="vFileVersion" w:val="C"/>
    <w:docVar w:name="vFinalisePrevVer" w:val="True"/>
    <w:docVar w:name="vGovNonGov" w:val="4"/>
    <w:docVar w:name="vHouseType" w:val="0"/>
    <w:docVar w:name="vILDNum" w:val="22315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4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297DJTMC.H"/>
    <w:docVar w:name="vPrevMinisterID" w:val="308"/>
    <w:docVar w:name="vPrnOnSepLine" w:val="False"/>
    <w:docVar w:name="vSavedToLocal" w:val="No"/>
    <w:docVar w:name="vSeqNum" w:val="TM25C"/>
    <w:docVar w:name="vSession" w:val="1"/>
    <w:docVar w:name="vTRIMFileName" w:val="22315 - TM25C - Derryn Hinch's Justice (Ms MAXWELL) House Print"/>
    <w:docVar w:name="vTRIMRecordNumber" w:val="D22/4214[v3]"/>
    <w:docVar w:name="vTxtAfterIndex" w:val="-1"/>
    <w:docVar w:name="vTxtBefore" w:val="Amendments to be proposed in Committee by"/>
    <w:docVar w:name="vTxtBeforeIndex" w:val="3"/>
    <w:docVar w:name="vVersionDate" w:val="8/3/2022"/>
    <w:docVar w:name="vYear" w:val="2022"/>
  </w:docVars>
  <w:rsids>
    <w:rsidRoot w:val="008E6AD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527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0D5F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AB0"/>
    <w:rsid w:val="005F4D7B"/>
    <w:rsid w:val="005F687A"/>
    <w:rsid w:val="005F6EAE"/>
    <w:rsid w:val="005F77D7"/>
    <w:rsid w:val="0060028E"/>
    <w:rsid w:val="006017F5"/>
    <w:rsid w:val="006119F1"/>
    <w:rsid w:val="00612276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2FF"/>
    <w:rsid w:val="0064678C"/>
    <w:rsid w:val="006478EC"/>
    <w:rsid w:val="00650714"/>
    <w:rsid w:val="00655CF1"/>
    <w:rsid w:val="00661E86"/>
    <w:rsid w:val="00672208"/>
    <w:rsid w:val="00676F0F"/>
    <w:rsid w:val="00676FCE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32A2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3677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77A22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6ADC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5F2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3E2D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1BD"/>
    <w:rsid w:val="00C51152"/>
    <w:rsid w:val="00C53235"/>
    <w:rsid w:val="00C56900"/>
    <w:rsid w:val="00C57502"/>
    <w:rsid w:val="00C63205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0E04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65A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766547F"/>
  <w15:docId w15:val="{FAF3AACB-8175-4FAF-AD8D-AED0A77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E0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60E0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60E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60E0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60E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60E0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60E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60E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60E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60E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60E04"/>
    <w:pPr>
      <w:ind w:left="1871"/>
    </w:pPr>
  </w:style>
  <w:style w:type="paragraph" w:customStyle="1" w:styleId="Normal-Draft">
    <w:name w:val="Normal - Draft"/>
    <w:rsid w:val="00E60E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60E04"/>
    <w:pPr>
      <w:ind w:left="2381"/>
    </w:pPr>
  </w:style>
  <w:style w:type="paragraph" w:customStyle="1" w:styleId="AmendBody3">
    <w:name w:val="Amend. Body 3"/>
    <w:basedOn w:val="Normal-Draft"/>
    <w:next w:val="Normal"/>
    <w:rsid w:val="00E60E04"/>
    <w:pPr>
      <w:ind w:left="2892"/>
    </w:pPr>
  </w:style>
  <w:style w:type="paragraph" w:customStyle="1" w:styleId="AmendBody4">
    <w:name w:val="Amend. Body 4"/>
    <w:basedOn w:val="Normal-Draft"/>
    <w:next w:val="Normal"/>
    <w:rsid w:val="00E60E04"/>
    <w:pPr>
      <w:ind w:left="3402"/>
    </w:pPr>
  </w:style>
  <w:style w:type="paragraph" w:styleId="Header">
    <w:name w:val="header"/>
    <w:basedOn w:val="Normal"/>
    <w:rsid w:val="00E60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0E0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60E0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60E0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60E0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60E0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E60E0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60E0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60E0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60E0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60E04"/>
    <w:pPr>
      <w:suppressLineNumbers w:val="0"/>
    </w:pPr>
  </w:style>
  <w:style w:type="paragraph" w:customStyle="1" w:styleId="BodyParagraph">
    <w:name w:val="Body Paragraph"/>
    <w:next w:val="Normal"/>
    <w:rsid w:val="00E60E0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60E0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60E0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60E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60E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60E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60E0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60E0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60E04"/>
    <w:rPr>
      <w:caps w:val="0"/>
    </w:rPr>
  </w:style>
  <w:style w:type="paragraph" w:customStyle="1" w:styleId="Normal-Schedule">
    <w:name w:val="Normal - Schedule"/>
    <w:rsid w:val="00E60E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60E0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60E0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60E0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60E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60E0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60E04"/>
  </w:style>
  <w:style w:type="paragraph" w:customStyle="1" w:styleId="Penalty">
    <w:name w:val="Penalty"/>
    <w:next w:val="Normal"/>
    <w:rsid w:val="00E60E0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60E0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60E0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60E0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60E0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60E0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60E0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60E0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60E0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60E0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60E0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60E0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60E0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60E04"/>
    <w:pPr>
      <w:suppressLineNumbers w:val="0"/>
    </w:pPr>
  </w:style>
  <w:style w:type="paragraph" w:customStyle="1" w:styleId="AutoNumber">
    <w:name w:val="Auto Number"/>
    <w:rsid w:val="00E60E0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60E0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60E04"/>
    <w:rPr>
      <w:vertAlign w:val="superscript"/>
    </w:rPr>
  </w:style>
  <w:style w:type="paragraph" w:styleId="EndnoteText">
    <w:name w:val="endnote text"/>
    <w:basedOn w:val="Normal"/>
    <w:semiHidden/>
    <w:rsid w:val="00E60E0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60E0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60E0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60E0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60E0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60E04"/>
    <w:pPr>
      <w:spacing w:after="120"/>
      <w:jc w:val="center"/>
    </w:pPr>
  </w:style>
  <w:style w:type="paragraph" w:styleId="MacroText">
    <w:name w:val="macro"/>
    <w:semiHidden/>
    <w:rsid w:val="00E60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60E0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60E0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60E0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60E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60E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60E0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60E04"/>
    <w:pPr>
      <w:suppressLineNumbers w:val="0"/>
    </w:pPr>
  </w:style>
  <w:style w:type="paragraph" w:customStyle="1" w:styleId="DraftHeading3">
    <w:name w:val="Draft Heading 3"/>
    <w:basedOn w:val="Normal"/>
    <w:next w:val="Normal"/>
    <w:rsid w:val="00E60E04"/>
    <w:pPr>
      <w:suppressLineNumbers w:val="0"/>
    </w:pPr>
  </w:style>
  <w:style w:type="paragraph" w:customStyle="1" w:styleId="DraftHeading4">
    <w:name w:val="Draft Heading 4"/>
    <w:basedOn w:val="Normal"/>
    <w:next w:val="Normal"/>
    <w:rsid w:val="00E60E04"/>
    <w:pPr>
      <w:suppressLineNumbers w:val="0"/>
    </w:pPr>
  </w:style>
  <w:style w:type="paragraph" w:customStyle="1" w:styleId="DraftHeading5">
    <w:name w:val="Draft Heading 5"/>
    <w:basedOn w:val="Normal"/>
    <w:next w:val="Normal"/>
    <w:rsid w:val="00E60E0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60E0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60E0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60E0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60E0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60E0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60E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60E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60E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60E0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60E0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60E0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60E0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60E0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60E0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60E0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60E0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60E0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60E0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60E04"/>
    <w:pPr>
      <w:spacing w:before="240"/>
      <w:ind w:left="85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0E04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E60E04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C501B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Legislation and Other Matters Amendment Bill 2021</vt:lpstr>
    </vt:vector>
  </TitlesOfParts>
  <Manager>Information Systems</Manager>
  <Company>OCPC-VIC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Legislation and Other Matters Amendment Bill 2021</dc:title>
  <dc:subject>OCPC Word Template</dc:subject>
  <dc:creator>Catherine Schipano</dc:creator>
  <cp:keywords>Formats, House Amendments</cp:keywords>
  <dc:description>28/08/2020 (PROD)</dc:description>
  <cp:lastModifiedBy>Annemarie Burt</cp:lastModifiedBy>
  <cp:revision>2</cp:revision>
  <cp:lastPrinted>2022-03-08T05:43:00Z</cp:lastPrinted>
  <dcterms:created xsi:type="dcterms:W3CDTF">2022-03-08T08:07:00Z</dcterms:created>
  <dcterms:modified xsi:type="dcterms:W3CDTF">2022-03-08T08:07:00Z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442478</vt:i4>
  </property>
  <property fmtid="{D5CDD505-2E9C-101B-9397-08002B2CF9AE}" pid="3" name="DocSubFolderNumber">
    <vt:lpwstr>S20/3815</vt:lpwstr>
  </property>
</Properties>
</file>