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CFD6" w14:textId="71163350" w:rsidR="00712B9B" w:rsidRDefault="001969E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2AAC4339" w14:textId="62584743" w:rsidR="00712B9B" w:rsidRDefault="001969E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LIVESTOCK MANAGEMENT AMENDMENT (ANIMAL ACTIVISM) BILL 2021</w:t>
      </w:r>
    </w:p>
    <w:p w14:paraId="2D9BAC90" w14:textId="0F4E85B2" w:rsidR="00712B9B" w:rsidRDefault="001969E7" w:rsidP="001969E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4837D565" w14:textId="35C08055" w:rsidR="00712B9B" w:rsidRDefault="001969E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BATH)</w:t>
      </w:r>
    </w:p>
    <w:bookmarkEnd w:id="4"/>
    <w:p w14:paraId="21026FAA" w14:textId="77777777" w:rsidR="00712B9B" w:rsidRDefault="00712B9B">
      <w:pPr>
        <w:tabs>
          <w:tab w:val="left" w:pos="3912"/>
          <w:tab w:val="left" w:pos="4423"/>
        </w:tabs>
      </w:pPr>
    </w:p>
    <w:p w14:paraId="75829CC7" w14:textId="77777777" w:rsidR="00A7214E" w:rsidRPr="001B6958" w:rsidRDefault="00A7214E" w:rsidP="00A7214E">
      <w:pPr>
        <w:numPr>
          <w:ilvl w:val="0"/>
          <w:numId w:val="19"/>
        </w:numPr>
        <w:suppressLineNumbers w:val="0"/>
        <w:tabs>
          <w:tab w:val="clear" w:pos="720"/>
        </w:tabs>
        <w:overflowPunct/>
        <w:autoSpaceDE/>
        <w:autoSpaceDN/>
        <w:adjustRightInd/>
        <w:spacing w:before="100" w:beforeAutospacing="1" w:after="100" w:afterAutospacing="1" w:line="360" w:lineRule="auto"/>
        <w:ind w:left="828"/>
        <w:textAlignment w:val="auto"/>
        <w:rPr>
          <w:rFonts w:ascii="TimesNewRomanPSMT" w:hAnsi="TimesNewRomanPSMT"/>
          <w:lang w:eastAsia="en-GB"/>
        </w:rPr>
      </w:pPr>
      <w:bookmarkStart w:id="5" w:name="cpStart"/>
      <w:bookmarkEnd w:id="5"/>
      <w:r w:rsidRPr="001B6958">
        <w:rPr>
          <w:rFonts w:ascii="TimesNewRomanPSMT" w:hAnsi="TimesNewRomanPSMT"/>
          <w:lang w:eastAsia="en-GB"/>
        </w:rPr>
        <w:t>Clause 6, page 7, lines 3 to 13, omit all words and expressions on these lines.</w:t>
      </w:r>
    </w:p>
    <w:p w14:paraId="2EC57E32" w14:textId="77777777" w:rsidR="008416AE" w:rsidRDefault="00A7214E" w:rsidP="00A7214E">
      <w:pPr>
        <w:pStyle w:val="ListParagraph"/>
        <w:numPr>
          <w:ilvl w:val="0"/>
          <w:numId w:val="21"/>
        </w:numPr>
      </w:pPr>
      <w:r w:rsidRPr="00A7214E">
        <w:rPr>
          <w:rFonts w:ascii="TimesNewRomanPSMT" w:hAnsi="TimesNewRomanPSMT"/>
          <w:lang w:eastAsia="en-GB"/>
        </w:rPr>
        <w:t>Clause 10, page 9, line 9, omit "60" and insert "120".</w:t>
      </w:r>
    </w:p>
    <w:sectPr w:rsidR="008416AE" w:rsidSect="00196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F218F" w14:textId="77777777" w:rsidR="00A7214E" w:rsidRDefault="00A7214E">
      <w:r>
        <w:separator/>
      </w:r>
    </w:p>
  </w:endnote>
  <w:endnote w:type="continuationSeparator" w:id="0">
    <w:p w14:paraId="70671185" w14:textId="77777777" w:rsidR="00A7214E" w:rsidRDefault="00A7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71922" w14:textId="77777777" w:rsidR="0038690A" w:rsidRDefault="0038690A" w:rsidP="001969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C223E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8A9B" w14:textId="73B6B0AA" w:rsidR="001969E7" w:rsidRDefault="001969E7" w:rsidP="00EC2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7C0C2" w14:textId="66902522" w:rsidR="00A7214E" w:rsidRPr="001969E7" w:rsidRDefault="001969E7" w:rsidP="001969E7">
    <w:pPr>
      <w:pStyle w:val="Footer"/>
      <w:rPr>
        <w:sz w:val="18"/>
      </w:rPr>
    </w:pPr>
    <w:r w:rsidRPr="001969E7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C0CDF" w14:textId="77777777" w:rsidR="00A7214E" w:rsidRDefault="00A72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5804" w14:textId="77777777" w:rsidR="00A7214E" w:rsidRDefault="00A7214E">
      <w:r>
        <w:separator/>
      </w:r>
    </w:p>
  </w:footnote>
  <w:footnote w:type="continuationSeparator" w:id="0">
    <w:p w14:paraId="42ECA036" w14:textId="77777777" w:rsidR="00A7214E" w:rsidRDefault="00A7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B97B" w14:textId="77777777" w:rsidR="00A7214E" w:rsidRDefault="00A72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45494" w14:textId="139E9634" w:rsidR="00A7214E" w:rsidRPr="001969E7" w:rsidRDefault="001969E7" w:rsidP="001969E7">
    <w:pPr>
      <w:pStyle w:val="Header"/>
      <w:jc w:val="right"/>
    </w:pPr>
    <w:r w:rsidRPr="001969E7">
      <w:t>MB01C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D277" w14:textId="152E0E8D" w:rsidR="0038690A" w:rsidRPr="001969E7" w:rsidRDefault="001969E7" w:rsidP="001969E7">
    <w:pPr>
      <w:pStyle w:val="Header"/>
      <w:jc w:val="right"/>
    </w:pPr>
    <w:r w:rsidRPr="001969E7">
      <w:t>MB01C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24ACC"/>
    <w:multiLevelType w:val="multilevel"/>
    <w:tmpl w:val="7BBA0DB0"/>
    <w:lvl w:ilvl="0">
      <w:start w:val="1"/>
      <w:numFmt w:val="decimal"/>
      <w:lvlText w:val="%1."/>
      <w:lvlJc w:val="left"/>
      <w:pPr>
        <w:ind w:left="2268" w:hanging="828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A5975C0"/>
    <w:multiLevelType w:val="multilevel"/>
    <w:tmpl w:val="5126B5C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5185E6F"/>
    <w:multiLevelType w:val="multilevel"/>
    <w:tmpl w:val="5126B5C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20"/>
  </w:num>
  <w:num w:numId="19">
    <w:abstractNumId w:val="4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84"/>
    <w:docVar w:name="vActTitle" w:val="Livestock Management Amendment (Animal Activism) Bill 2021"/>
    <w:docVar w:name="vBillNo" w:val="284"/>
    <w:docVar w:name="vBillTitle" w:val="Livestock Management Amendment (Animal Activism) Bill 2021"/>
    <w:docVar w:name="vDocumentType" w:val=".HOUSEAMEND"/>
    <w:docVar w:name="vDraftNo" w:val="0"/>
    <w:docVar w:name="vDraftVers" w:val="2"/>
    <w:docVar w:name="vDraftVersion" w:val="22300 - MB01C - Liberal Party-The Nationals (Opposition) (Ms BATH) House Print"/>
    <w:docVar w:name="VersionNo" w:val="2"/>
    <w:docVar w:name="vFileName" w:val="22300 - MB01C - Liberal Party-The Nationals (Opposition) (Ms BATH) House Print"/>
    <w:docVar w:name="vFinalisePrevVer" w:val="True"/>
    <w:docVar w:name="vGovNonGov" w:val="10"/>
    <w:docVar w:name="vHouseType" w:val="2"/>
    <w:docVar w:name="vILDNum" w:val="22300"/>
    <w:docVar w:name="vIsBrandNewVersion" w:val="No"/>
    <w:docVar w:name="vIsNewDocument" w:val="False"/>
    <w:docVar w:name="vLegCommission" w:val="0"/>
    <w:docVar w:name="vMinisterID" w:val="279"/>
    <w:docVar w:name="vMinisterName" w:val="Bath, Melina, Ms"/>
    <w:docVar w:name="vMinisterNameIndex" w:val="7"/>
    <w:docVar w:name="vParliament" w:val="59"/>
    <w:docVar w:name="vPartyID" w:val="5"/>
    <w:docVar w:name="vPartyName" w:val="Nationals"/>
    <w:docVar w:name="vPrevDraftNo" w:val="0"/>
    <w:docVar w:name="vPrevDraftVers" w:val="2"/>
    <w:docVar w:name="vPrevFileName" w:val="22300 - MB01C - Liberal Party-The Nationals (Opposition) (Ms BATH) House Print"/>
    <w:docVar w:name="vPrevMinisterID" w:val="279"/>
    <w:docVar w:name="vPrnOnSepLine" w:val="False"/>
    <w:docVar w:name="vSeqNum" w:val="MB01C"/>
    <w:docVar w:name="vSession" w:val="1"/>
    <w:docVar w:name="vTRIMFileName" w:val="22300 - MB01C - Liberal Party-The Nationals (Opposition) (Ms BATH) House Print"/>
    <w:docVar w:name="vTRIMRecordNumber" w:val="D22/5071[v2]"/>
    <w:docVar w:name="vTxtAfterIndex" w:val="-1"/>
    <w:docVar w:name="vTxtBefore" w:val="Amendments to be proposed in Committee by"/>
    <w:docVar w:name="vTxtBeforeIndex" w:val="3"/>
    <w:docVar w:name="vVersionDate" w:val="7/3/2022"/>
    <w:docVar w:name="vYear" w:val="2022"/>
  </w:docVars>
  <w:rsids>
    <w:rsidRoot w:val="00A7214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9E7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1473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1495E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14E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969BCC"/>
  <w15:docId w15:val="{8DEBE587-06CC-4DD6-8FCC-6A4AD5C4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E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969E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969E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969E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969E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969E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969E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969E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969E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969E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969E7"/>
    <w:pPr>
      <w:ind w:left="1871"/>
    </w:pPr>
  </w:style>
  <w:style w:type="paragraph" w:customStyle="1" w:styleId="Normal-Draft">
    <w:name w:val="Normal - Draft"/>
    <w:rsid w:val="001969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969E7"/>
    <w:pPr>
      <w:ind w:left="2381"/>
    </w:pPr>
  </w:style>
  <w:style w:type="paragraph" w:customStyle="1" w:styleId="AmendBody3">
    <w:name w:val="Amend. Body 3"/>
    <w:basedOn w:val="Normal-Draft"/>
    <w:next w:val="Normal"/>
    <w:rsid w:val="001969E7"/>
    <w:pPr>
      <w:ind w:left="2892"/>
    </w:pPr>
  </w:style>
  <w:style w:type="paragraph" w:customStyle="1" w:styleId="AmendBody4">
    <w:name w:val="Amend. Body 4"/>
    <w:basedOn w:val="Normal-Draft"/>
    <w:next w:val="Normal"/>
    <w:rsid w:val="001969E7"/>
    <w:pPr>
      <w:ind w:left="3402"/>
    </w:pPr>
  </w:style>
  <w:style w:type="paragraph" w:styleId="Header">
    <w:name w:val="header"/>
    <w:basedOn w:val="Normal"/>
    <w:rsid w:val="001969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69E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969E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969E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969E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969E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969E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969E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969E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969E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969E7"/>
    <w:pPr>
      <w:suppressLineNumbers w:val="0"/>
    </w:pPr>
  </w:style>
  <w:style w:type="paragraph" w:customStyle="1" w:styleId="BodyParagraph">
    <w:name w:val="Body Paragraph"/>
    <w:next w:val="Normal"/>
    <w:rsid w:val="001969E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969E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969E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969E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969E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969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969E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969E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969E7"/>
    <w:rPr>
      <w:caps w:val="0"/>
    </w:rPr>
  </w:style>
  <w:style w:type="paragraph" w:customStyle="1" w:styleId="Normal-Schedule">
    <w:name w:val="Normal - Schedule"/>
    <w:rsid w:val="001969E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969E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969E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969E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969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969E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969E7"/>
  </w:style>
  <w:style w:type="paragraph" w:customStyle="1" w:styleId="Penalty">
    <w:name w:val="Penalty"/>
    <w:next w:val="Normal"/>
    <w:rsid w:val="001969E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969E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969E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969E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969E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969E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969E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969E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969E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969E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969E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969E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969E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969E7"/>
    <w:pPr>
      <w:suppressLineNumbers w:val="0"/>
    </w:pPr>
  </w:style>
  <w:style w:type="paragraph" w:customStyle="1" w:styleId="AutoNumber">
    <w:name w:val="Auto Number"/>
    <w:rsid w:val="001969E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969E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969E7"/>
    <w:rPr>
      <w:vertAlign w:val="superscript"/>
    </w:rPr>
  </w:style>
  <w:style w:type="paragraph" w:styleId="EndnoteText">
    <w:name w:val="endnote text"/>
    <w:basedOn w:val="Normal"/>
    <w:semiHidden/>
    <w:rsid w:val="001969E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969E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969E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969E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969E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969E7"/>
    <w:pPr>
      <w:spacing w:after="120"/>
      <w:jc w:val="center"/>
    </w:pPr>
  </w:style>
  <w:style w:type="paragraph" w:styleId="MacroText">
    <w:name w:val="macro"/>
    <w:semiHidden/>
    <w:rsid w:val="001969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969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969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969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969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969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969E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969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969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969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969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969E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969E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969E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969E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969E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969E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969E7"/>
    <w:pPr>
      <w:suppressLineNumbers w:val="0"/>
    </w:pPr>
  </w:style>
  <w:style w:type="paragraph" w:customStyle="1" w:styleId="DraftHeading3">
    <w:name w:val="Draft Heading 3"/>
    <w:basedOn w:val="Normal"/>
    <w:next w:val="Normal"/>
    <w:rsid w:val="001969E7"/>
    <w:pPr>
      <w:suppressLineNumbers w:val="0"/>
    </w:pPr>
  </w:style>
  <w:style w:type="paragraph" w:customStyle="1" w:styleId="DraftHeading4">
    <w:name w:val="Draft Heading 4"/>
    <w:basedOn w:val="Normal"/>
    <w:next w:val="Normal"/>
    <w:rsid w:val="001969E7"/>
    <w:pPr>
      <w:suppressLineNumbers w:val="0"/>
    </w:pPr>
  </w:style>
  <w:style w:type="paragraph" w:customStyle="1" w:styleId="DraftHeading5">
    <w:name w:val="Draft Heading 5"/>
    <w:basedOn w:val="Normal"/>
    <w:next w:val="Normal"/>
    <w:rsid w:val="001969E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969E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969E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969E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969E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969E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969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969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969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969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969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969E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969E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969E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969E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969E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969E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969E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969E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969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969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969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969E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969E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969E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969E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969E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969E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969E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969E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969E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969E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Management Amendment (Animal Activism) Bill 2021</vt:lpstr>
    </vt:vector>
  </TitlesOfParts>
  <Manager>Information Systems</Manager>
  <Company>OCPC-VIC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Management Amendment (Animal Activism) Bill 2021</dc:title>
  <dc:subject>OCPC Word Template</dc:subject>
  <dc:creator>Zeina Baz</dc:creator>
  <cp:keywords>Formats, House Amendments</cp:keywords>
  <dc:description>28/08/2020 (PROD)</dc:description>
  <cp:lastModifiedBy>Keir Delaney</cp:lastModifiedBy>
  <cp:revision>2</cp:revision>
  <cp:lastPrinted>2022-03-04T00:56:00Z</cp:lastPrinted>
  <dcterms:created xsi:type="dcterms:W3CDTF">2022-03-08T02:42:00Z</dcterms:created>
  <dcterms:modified xsi:type="dcterms:W3CDTF">2022-03-08T02:42:00Z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442134</vt:i4>
  </property>
  <property fmtid="{D5CDD505-2E9C-101B-9397-08002B2CF9AE}" pid="3" name="DocSubFolderNumber">
    <vt:lpwstr>S20/3650</vt:lpwstr>
  </property>
</Properties>
</file>