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F4B6" w14:textId="31B3BF71" w:rsidR="00712B9B" w:rsidRDefault="003205E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7D1D33D" w14:textId="1B16E40A" w:rsidR="00712B9B" w:rsidRDefault="003205E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SEX WORK DECRIMINALISATION BILL 2021</w:t>
      </w:r>
    </w:p>
    <w:p w14:paraId="77A1C55D" w14:textId="3CCEC742" w:rsidR="00712B9B" w:rsidRDefault="003205E6" w:rsidP="003205E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141D8ACE" w14:textId="528B89AB" w:rsidR="00712B9B" w:rsidRDefault="003205E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and New Clauses to be proposed in Committee by Mr </w:t>
      </w:r>
      <w:proofErr w:type="spellStart"/>
      <w:r>
        <w:rPr>
          <w:u w:val="single"/>
        </w:rPr>
        <w:t>MEDDICK</w:t>
      </w:r>
      <w:proofErr w:type="spellEnd"/>
      <w:r>
        <w:rPr>
          <w:u w:val="single"/>
        </w:rPr>
        <w:t>)</w:t>
      </w:r>
    </w:p>
    <w:bookmarkEnd w:id="3"/>
    <w:p w14:paraId="4C62CACA" w14:textId="77777777" w:rsidR="00712B9B" w:rsidRDefault="00712B9B">
      <w:pPr>
        <w:tabs>
          <w:tab w:val="left" w:pos="3912"/>
          <w:tab w:val="left" w:pos="4423"/>
        </w:tabs>
      </w:pPr>
    </w:p>
    <w:p w14:paraId="050A8BF1" w14:textId="389C5FFE" w:rsidR="001A1A08" w:rsidRDefault="001A1A08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1, page 2, </w:t>
      </w:r>
      <w:r w:rsidR="006744A0">
        <w:t>lines 7 to 9, omit all words and expressions on these lines.</w:t>
      </w:r>
    </w:p>
    <w:p w14:paraId="621B7427" w14:textId="44744F40" w:rsidR="005424B8" w:rsidRDefault="005424B8" w:rsidP="005424B8">
      <w:pPr>
        <w:tabs>
          <w:tab w:val="left" w:pos="3912"/>
          <w:tab w:val="left" w:pos="4423"/>
        </w:tabs>
        <w:jc w:val="center"/>
      </w:pPr>
      <w:r>
        <w:t>NEW CLAUSE</w:t>
      </w:r>
    </w:p>
    <w:p w14:paraId="5429C8F8" w14:textId="04D7F343" w:rsidR="005424B8" w:rsidRDefault="005424B8" w:rsidP="00407992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Insert the following New Clause to follow clause 2—</w:t>
      </w:r>
    </w:p>
    <w:p w14:paraId="6B9BF634" w14:textId="4CD8F823" w:rsidR="005424B8" w:rsidRDefault="005424B8" w:rsidP="005424B8">
      <w:pPr>
        <w:pStyle w:val="AmendHeading1s"/>
        <w:tabs>
          <w:tab w:val="right" w:pos="1701"/>
        </w:tabs>
        <w:ind w:left="1871" w:hanging="1871"/>
      </w:pPr>
      <w:r>
        <w:tab/>
      </w:r>
      <w:r w:rsidRPr="005424B8">
        <w:rPr>
          <w:b w:val="0"/>
        </w:rPr>
        <w:t>"</w:t>
      </w:r>
      <w:proofErr w:type="spellStart"/>
      <w:r w:rsidRPr="005424B8">
        <w:t>2A</w:t>
      </w:r>
      <w:proofErr w:type="spellEnd"/>
      <w:r>
        <w:tab/>
        <w:t>Definitions</w:t>
      </w:r>
    </w:p>
    <w:p w14:paraId="3AB42B9C" w14:textId="575C6C79" w:rsidR="005424B8" w:rsidRDefault="005424B8" w:rsidP="005424B8">
      <w:pPr>
        <w:pStyle w:val="AmendHeading1"/>
        <w:ind w:left="1871"/>
      </w:pPr>
      <w:r>
        <w:t>In this Act—</w:t>
      </w:r>
    </w:p>
    <w:p w14:paraId="0FBA3314" w14:textId="1B11E2ED" w:rsidR="005424B8" w:rsidRDefault="005424B8" w:rsidP="005424B8">
      <w:pPr>
        <w:pStyle w:val="AmendDefinition1"/>
      </w:pPr>
      <w:r w:rsidRPr="005424B8">
        <w:rPr>
          <w:b/>
          <w:i/>
        </w:rPr>
        <w:t>sex work</w:t>
      </w:r>
      <w:r>
        <w:t xml:space="preserve"> means the provision by a person of services that involve the person participating in sexual activity with another person in return for payment or reward;</w:t>
      </w:r>
    </w:p>
    <w:p w14:paraId="183B7012" w14:textId="0AADB368" w:rsidR="005424B8" w:rsidRPr="005424B8" w:rsidRDefault="005424B8" w:rsidP="005424B8">
      <w:pPr>
        <w:pStyle w:val="AmendDefinition1"/>
      </w:pPr>
      <w:r w:rsidRPr="005424B8">
        <w:rPr>
          <w:b/>
          <w:i/>
        </w:rPr>
        <w:t>sex worker</w:t>
      </w:r>
      <w:r>
        <w:t xml:space="preserve"> means a person who performs sex work.".</w:t>
      </w:r>
    </w:p>
    <w:p w14:paraId="51CD5BE4" w14:textId="1004B52E" w:rsidR="005424B8" w:rsidRDefault="005424B8" w:rsidP="00407992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5, after line 3 insert—</w:t>
      </w:r>
    </w:p>
    <w:p w14:paraId="1FA7718A" w14:textId="7E2BE098" w:rsidR="005424B8" w:rsidRDefault="005424B8" w:rsidP="005424B8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5424B8">
        <w:t>(1)</w:t>
      </w:r>
      <w:r w:rsidRPr="005424B8">
        <w:tab/>
      </w:r>
      <w:r>
        <w:t xml:space="preserve">In section 3(1) of the </w:t>
      </w:r>
      <w:r>
        <w:rPr>
          <w:b/>
        </w:rPr>
        <w:t>Sex Work Act 1994</w:t>
      </w:r>
      <w:r>
        <w:t xml:space="preserve">, in the definition of </w:t>
      </w:r>
      <w:r>
        <w:rPr>
          <w:b/>
          <w:i/>
        </w:rPr>
        <w:t>sex work</w:t>
      </w:r>
      <w:r>
        <w:t xml:space="preserve">, for "one person to or for another person (whether or not of a different sex) of sexual services" </w:t>
      </w:r>
      <w:r>
        <w:rPr>
          <w:b/>
        </w:rPr>
        <w:t>substitute</w:t>
      </w:r>
      <w:r>
        <w:t xml:space="preserve"> "a person of services that involve the person participating in sexual activity with another person".</w:t>
      </w:r>
    </w:p>
    <w:p w14:paraId="7454301C" w14:textId="37339D4F" w:rsidR="005424B8" w:rsidRDefault="005424B8" w:rsidP="005424B8">
      <w:pPr>
        <w:pStyle w:val="AmendHeading1"/>
        <w:tabs>
          <w:tab w:val="right" w:pos="1701"/>
        </w:tabs>
        <w:ind w:left="1871" w:hanging="1871"/>
      </w:pPr>
      <w:r>
        <w:tab/>
      </w:r>
      <w:r w:rsidRPr="005424B8">
        <w:t>(2)</w:t>
      </w:r>
      <w:r w:rsidRPr="005424B8">
        <w:tab/>
      </w:r>
      <w:r>
        <w:rPr>
          <w:b/>
        </w:rPr>
        <w:t>Insert</w:t>
      </w:r>
      <w:r>
        <w:t xml:space="preserve"> the following definition in section 3(1) of the </w:t>
      </w:r>
      <w:r>
        <w:rPr>
          <w:b/>
        </w:rPr>
        <w:t>Sex Work Act 1994</w:t>
      </w:r>
      <w:r>
        <w:t>—</w:t>
      </w:r>
    </w:p>
    <w:p w14:paraId="5226B292" w14:textId="7C9930F6" w:rsidR="005424B8" w:rsidRPr="005424B8" w:rsidRDefault="005424B8" w:rsidP="005424B8">
      <w:pPr>
        <w:pStyle w:val="AmendDefinition1"/>
      </w:pPr>
      <w:r>
        <w:t>"</w:t>
      </w:r>
      <w:r w:rsidRPr="005424B8">
        <w:rPr>
          <w:b/>
          <w:i/>
        </w:rPr>
        <w:t>sex worker</w:t>
      </w:r>
      <w:r>
        <w:t xml:space="preserve"> means a person who performs sex work</w:t>
      </w:r>
      <w:r w:rsidR="003A40CC">
        <w:t>;".'.</w:t>
      </w:r>
    </w:p>
    <w:p w14:paraId="1FCA6B88" w14:textId="50CBED15" w:rsidR="003A40CC" w:rsidRDefault="003A40CC" w:rsidP="00407992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5, line 4, before "In" insert "(3)".</w:t>
      </w:r>
    </w:p>
    <w:p w14:paraId="28B3EE9B" w14:textId="1BF84DB9" w:rsidR="001208B9" w:rsidRDefault="001208B9" w:rsidP="00407992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Heading to clause 7,</w:t>
      </w:r>
      <w:r w:rsidR="00407992">
        <w:t xml:space="preserve"> omit "substituted" and insert "repealed".</w:t>
      </w:r>
    </w:p>
    <w:p w14:paraId="0709EE71" w14:textId="17D95B03" w:rsidR="00407992" w:rsidRDefault="002359FD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7,</w:t>
      </w:r>
      <w:r w:rsidR="00407992">
        <w:t xml:space="preserve"> lines 15 to 21, omit all words and expressions on these lines and insert—</w:t>
      </w:r>
    </w:p>
    <w:p w14:paraId="1DEA7012" w14:textId="1E59D010" w:rsidR="006548EB" w:rsidRDefault="00407992" w:rsidP="006548EB">
      <w:pPr>
        <w:pStyle w:val="BodySectionSub"/>
      </w:pPr>
      <w:r>
        <w:t xml:space="preserve">"Section 17 of the </w:t>
      </w:r>
      <w:r>
        <w:rPr>
          <w:b/>
        </w:rPr>
        <w:t>Sex Work Act 1994</w:t>
      </w:r>
      <w:r>
        <w:t xml:space="preserve"> is </w:t>
      </w:r>
      <w:r>
        <w:rPr>
          <w:b/>
        </w:rPr>
        <w:t>repealed</w:t>
      </w:r>
      <w:r>
        <w:t>.".</w:t>
      </w:r>
    </w:p>
    <w:p w14:paraId="768FC1F0" w14:textId="75503013" w:rsidR="00DB18FD" w:rsidRPr="00DB18FD" w:rsidRDefault="00DB18FD" w:rsidP="00DB18FD">
      <w:pPr>
        <w:tabs>
          <w:tab w:val="left" w:pos="3912"/>
          <w:tab w:val="left" w:pos="4423"/>
        </w:tabs>
        <w:jc w:val="center"/>
      </w:pPr>
      <w:r>
        <w:t>NEW CLAUSE</w:t>
      </w:r>
    </w:p>
    <w:p w14:paraId="58135F9D" w14:textId="656F042A" w:rsidR="00DB18FD" w:rsidRDefault="00DB18FD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Insert the following New Clause to follow clause 7—</w:t>
      </w:r>
    </w:p>
    <w:p w14:paraId="6EFFB87D" w14:textId="5EFF20BA" w:rsidR="00DB18FD" w:rsidRDefault="00DB18FD" w:rsidP="00DB18FD">
      <w:pPr>
        <w:pStyle w:val="AmendHeading1s"/>
        <w:tabs>
          <w:tab w:val="right" w:pos="1701"/>
        </w:tabs>
        <w:ind w:left="1871" w:hanging="1871"/>
      </w:pPr>
      <w:r>
        <w:tab/>
      </w:r>
      <w:r w:rsidRPr="00DB18FD">
        <w:rPr>
          <w:b w:val="0"/>
        </w:rPr>
        <w:t>"</w:t>
      </w:r>
      <w:proofErr w:type="spellStart"/>
      <w:r w:rsidRPr="00DB18FD">
        <w:t>7A</w:t>
      </w:r>
      <w:proofErr w:type="spellEnd"/>
      <w:r>
        <w:tab/>
        <w:t>Section 18 repealed (advertising regulations)</w:t>
      </w:r>
    </w:p>
    <w:p w14:paraId="09B812AE" w14:textId="7C975BF4" w:rsidR="00DB18FD" w:rsidRDefault="00DB18FD" w:rsidP="00DB18FD">
      <w:pPr>
        <w:pStyle w:val="AmendHeading1"/>
        <w:ind w:left="1871"/>
      </w:pPr>
      <w:r>
        <w:t xml:space="preserve">Section 18 of the </w:t>
      </w:r>
      <w:r w:rsidRPr="002B01DD">
        <w:rPr>
          <w:b/>
        </w:rPr>
        <w:t>Sex Work Act 1994</w:t>
      </w:r>
      <w:r>
        <w:t xml:space="preserve"> is </w:t>
      </w:r>
      <w:r w:rsidRPr="002B01DD">
        <w:rPr>
          <w:b/>
        </w:rPr>
        <w:t>repealed</w:t>
      </w:r>
      <w:r>
        <w:t>.".</w:t>
      </w:r>
    </w:p>
    <w:p w14:paraId="7B26D058" w14:textId="5B654BA2" w:rsidR="00F87D54" w:rsidRDefault="00095EED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22, </w:t>
      </w:r>
      <w:r w:rsidR="00F87D54">
        <w:t>lines 6 to 10, omit all words and expressions on these lines and insert—</w:t>
      </w:r>
    </w:p>
    <w:p w14:paraId="0B1BD17F" w14:textId="4EBA18DE" w:rsidR="00095EED" w:rsidRDefault="00F87D54" w:rsidP="00F87D54">
      <w:pPr>
        <w:pStyle w:val="BodySectionSub"/>
      </w:pPr>
      <w:r>
        <w:t>'The register maintained under section 24, as in force immediately before its repeal, must be destroyed as soon as practicable after that repeal.".'.</w:t>
      </w:r>
    </w:p>
    <w:p w14:paraId="1E153206" w14:textId="03EEDF8D" w:rsidR="00530D60" w:rsidRDefault="00530D60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lastRenderedPageBreak/>
        <w:t>Division heading preceding clause 23, omit this heading.</w:t>
      </w:r>
    </w:p>
    <w:p w14:paraId="1AD71378" w14:textId="75FD88EB" w:rsidR="00530D60" w:rsidRDefault="00530D60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23, omit this clause.</w:t>
      </w:r>
    </w:p>
    <w:p w14:paraId="1A7A880C" w14:textId="02D361FD" w:rsidR="00530D60" w:rsidRDefault="00530D60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24, omit this clause.</w:t>
      </w:r>
    </w:p>
    <w:p w14:paraId="0262EA33" w14:textId="04158B67" w:rsidR="00530D60" w:rsidRDefault="00530D60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25, omit this clause.</w:t>
      </w:r>
    </w:p>
    <w:p w14:paraId="49919468" w14:textId="544FFD69" w:rsidR="004D7312" w:rsidRDefault="004D7312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26, omit this clause.</w:t>
      </w:r>
    </w:p>
    <w:p w14:paraId="7F920E8A" w14:textId="77777777" w:rsidR="00B4422D" w:rsidRDefault="00B4422D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28, omit this clause.</w:t>
      </w:r>
    </w:p>
    <w:p w14:paraId="2144CB28" w14:textId="77777777" w:rsidR="00B4422D" w:rsidRDefault="00B4422D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29, lines 25 to 33, omit all words and expressions on these lines.</w:t>
      </w:r>
    </w:p>
    <w:p w14:paraId="67327D4B" w14:textId="37A01C66" w:rsidR="00B4422D" w:rsidRDefault="00B4422D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30, omit this clause.</w:t>
      </w:r>
    </w:p>
    <w:p w14:paraId="16FD9631" w14:textId="0D4CE9AA" w:rsidR="00B4422D" w:rsidRDefault="00B4422D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32, omit this clause.</w:t>
      </w:r>
    </w:p>
    <w:p w14:paraId="5AACD0BC" w14:textId="61D75A5A" w:rsidR="00565C1D" w:rsidRDefault="00565C1D" w:rsidP="00565C1D">
      <w:pPr>
        <w:tabs>
          <w:tab w:val="left" w:pos="3912"/>
          <w:tab w:val="left" w:pos="4423"/>
        </w:tabs>
        <w:jc w:val="center"/>
      </w:pPr>
      <w:r>
        <w:t>NEW CLAUSE</w:t>
      </w:r>
    </w:p>
    <w:p w14:paraId="53CD0C9E" w14:textId="55A01410" w:rsidR="00565C1D" w:rsidRDefault="00565C1D" w:rsidP="00EA2280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Insert the following New Clause before clause 34—</w:t>
      </w:r>
    </w:p>
    <w:p w14:paraId="792E939C" w14:textId="6D7868AE" w:rsidR="00565C1D" w:rsidRDefault="00565C1D" w:rsidP="00565C1D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proofErr w:type="spellStart"/>
      <w:r w:rsidRPr="00565C1D">
        <w:t>33A</w:t>
      </w:r>
      <w:proofErr w:type="spellEnd"/>
      <w:r w:rsidRPr="00565C1D">
        <w:tab/>
      </w:r>
      <w:r>
        <w:t>Definitions</w:t>
      </w:r>
    </w:p>
    <w:p w14:paraId="3F54BA12" w14:textId="46167378" w:rsidR="00565C1D" w:rsidRDefault="00565C1D" w:rsidP="00565C1D">
      <w:pPr>
        <w:pStyle w:val="AmendHeading1"/>
        <w:ind w:left="1871"/>
      </w:pPr>
      <w:r w:rsidRPr="00565C1D">
        <w:rPr>
          <w:b/>
        </w:rPr>
        <w:t>Insert</w:t>
      </w:r>
      <w:r>
        <w:t xml:space="preserve"> the following definitions in section 4(1) of the </w:t>
      </w:r>
      <w:r>
        <w:rPr>
          <w:b/>
        </w:rPr>
        <w:t>Equal Opportunity Act 2010</w:t>
      </w:r>
      <w:r>
        <w:t>—</w:t>
      </w:r>
    </w:p>
    <w:p w14:paraId="6CF5EC7F" w14:textId="6536C6D5" w:rsidR="00565C1D" w:rsidRDefault="00565C1D" w:rsidP="00565C1D">
      <w:pPr>
        <w:pStyle w:val="AmendDefinition1"/>
      </w:pPr>
      <w:r>
        <w:t>"</w:t>
      </w:r>
      <w:r w:rsidRPr="00565C1D">
        <w:rPr>
          <w:b/>
          <w:i/>
        </w:rPr>
        <w:t>sex work</w:t>
      </w:r>
      <w:r>
        <w:t xml:space="preserve"> means the provision by a person of services that involve the person participating in sexual activity with another person in return for payment or reward;</w:t>
      </w:r>
    </w:p>
    <w:p w14:paraId="6658A918" w14:textId="62C65ACF" w:rsidR="00565C1D" w:rsidRPr="00565C1D" w:rsidRDefault="00565C1D" w:rsidP="00565C1D">
      <w:pPr>
        <w:pStyle w:val="AmendDefinition1"/>
      </w:pPr>
      <w:r w:rsidRPr="005424B8">
        <w:rPr>
          <w:b/>
          <w:i/>
        </w:rPr>
        <w:t>sex worker</w:t>
      </w:r>
      <w:r>
        <w:t xml:space="preserve"> means a person who performs sex work;".'.</w:t>
      </w:r>
    </w:p>
    <w:p w14:paraId="19779784" w14:textId="1DB2149A" w:rsidR="00EA2280" w:rsidRDefault="00C719FA" w:rsidP="00EA2280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34</w:t>
      </w:r>
      <w:r w:rsidR="00C34330">
        <w:t xml:space="preserve">, </w:t>
      </w:r>
      <w:r w:rsidR="002771F8">
        <w:t>line 4, before "After" insert "(1)".</w:t>
      </w:r>
    </w:p>
    <w:p w14:paraId="0D5E3ACA" w14:textId="1920284B" w:rsidR="002771F8" w:rsidRDefault="002771F8" w:rsidP="002771F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34, after line 6 insert—</w:t>
      </w:r>
    </w:p>
    <w:p w14:paraId="01B6732E" w14:textId="5C299933" w:rsidR="002771F8" w:rsidRDefault="002771F8" w:rsidP="002771F8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2771F8">
        <w:t>'(2)</w:t>
      </w:r>
      <w:r>
        <w:tab/>
        <w:t xml:space="preserve">After section 6(pa) of the </w:t>
      </w:r>
      <w:r>
        <w:rPr>
          <w:b/>
        </w:rPr>
        <w:t>Equal Opportunity Act 2010 insert</w:t>
      </w:r>
      <w:r>
        <w:t>—</w:t>
      </w:r>
    </w:p>
    <w:p w14:paraId="42E7135E" w14:textId="490AEA31" w:rsidR="002771F8" w:rsidRPr="002771F8" w:rsidRDefault="002771F8" w:rsidP="002771F8">
      <w:pPr>
        <w:pStyle w:val="AmendHeading1"/>
        <w:tabs>
          <w:tab w:val="right" w:pos="1701"/>
        </w:tabs>
        <w:ind w:left="1871" w:hanging="1871"/>
      </w:pPr>
      <w:r>
        <w:tab/>
      </w:r>
      <w:r w:rsidRPr="002771F8">
        <w:t>"(pb</w:t>
      </w:r>
      <w:r>
        <w:t>)</w:t>
      </w:r>
      <w:r w:rsidRPr="002771F8">
        <w:tab/>
      </w:r>
      <w:r>
        <w:t>sex work or sex worker;".'.</w:t>
      </w:r>
    </w:p>
    <w:p w14:paraId="1B9B1352" w14:textId="6AB89231" w:rsidR="00806352" w:rsidRDefault="00806352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39</w:t>
      </w:r>
      <w:r w:rsidR="000A26DB">
        <w:t xml:space="preserve">, lines 14 to 17, omit "(including the supply of a drug of dependence within the meaning of the </w:t>
      </w:r>
      <w:r w:rsidR="000A26DB">
        <w:rPr>
          <w:b/>
        </w:rPr>
        <w:t>Drugs, Poisons and Controlled Substances Act 1981</w:t>
      </w:r>
      <w:r w:rsidR="000A26DB">
        <w:t>)".</w:t>
      </w:r>
    </w:p>
    <w:p w14:paraId="2EBB3F07" w14:textId="41B161CC" w:rsidR="00531F1F" w:rsidRDefault="00531F1F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42, page 22, lines 20 to 24, omit all words and expressions on these lines.</w:t>
      </w:r>
    </w:p>
    <w:p w14:paraId="1E893747" w14:textId="6E8BB63C" w:rsidR="00531F1F" w:rsidRDefault="00531F1F" w:rsidP="00531F1F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 xml:space="preserve">Clause 42, page 23, lines 1 to 4, omit "(including the supply of a drug of dependence with the meaning of the </w:t>
      </w:r>
      <w:r>
        <w:rPr>
          <w:b/>
        </w:rPr>
        <w:t>Drugs, Poisons and Controlled Substances Act 1981</w:t>
      </w:r>
      <w:r>
        <w:t>)".</w:t>
      </w:r>
    </w:p>
    <w:p w14:paraId="4C909711" w14:textId="77777777" w:rsidR="00531F1F" w:rsidRDefault="00531F1F" w:rsidP="00531F1F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42, page 23, line 9, omit "person; or" and insert "person.".</w:t>
      </w:r>
    </w:p>
    <w:p w14:paraId="11322A61" w14:textId="1E0FE31D" w:rsidR="00531F1F" w:rsidRDefault="00531F1F" w:rsidP="00531F1F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42, page 23, lines 10 to 14, omit all words and expressions on these lines.</w:t>
      </w:r>
    </w:p>
    <w:p w14:paraId="6CDE74CA" w14:textId="551ED9EC" w:rsidR="00B4422D" w:rsidRDefault="00B4422D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44, omit this clause.</w:t>
      </w:r>
    </w:p>
    <w:p w14:paraId="2D3357FA" w14:textId="77777777" w:rsidR="00B4422D" w:rsidRDefault="00B4422D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45, omit this clause.</w:t>
      </w:r>
    </w:p>
    <w:p w14:paraId="25C2EF8F" w14:textId="77777777" w:rsidR="0022400D" w:rsidRDefault="0022400D" w:rsidP="0022400D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46, omit this clause.</w:t>
      </w:r>
    </w:p>
    <w:p w14:paraId="426CFD57" w14:textId="77777777" w:rsidR="007969E9" w:rsidRDefault="007969E9" w:rsidP="007969E9">
      <w:pPr>
        <w:tabs>
          <w:tab w:val="left" w:pos="3912"/>
          <w:tab w:val="left" w:pos="4423"/>
        </w:tabs>
        <w:jc w:val="center"/>
      </w:pPr>
      <w:r>
        <w:lastRenderedPageBreak/>
        <w:t>NEW CLAUSE</w:t>
      </w:r>
    </w:p>
    <w:p w14:paraId="6A3FDBE1" w14:textId="77777777" w:rsidR="00B4422D" w:rsidRDefault="00B4422D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Insert the following New Clause before clause 4</w:t>
      </w:r>
      <w:r w:rsidR="0022400D">
        <w:t>7</w:t>
      </w:r>
      <w:r w:rsidR="007969E9">
        <w:t>—</w:t>
      </w:r>
    </w:p>
    <w:p w14:paraId="2EE32872" w14:textId="77777777" w:rsidR="007969E9" w:rsidRDefault="007969E9" w:rsidP="007969E9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proofErr w:type="spellStart"/>
      <w:r w:rsidRPr="007969E9">
        <w:t>4</w:t>
      </w:r>
      <w:r w:rsidR="0022400D">
        <w:t>6A</w:t>
      </w:r>
      <w:proofErr w:type="spellEnd"/>
      <w:r w:rsidRPr="007969E9">
        <w:tab/>
      </w:r>
      <w:r>
        <w:t xml:space="preserve">New Division </w:t>
      </w:r>
      <w:proofErr w:type="spellStart"/>
      <w:r>
        <w:t>3A</w:t>
      </w:r>
      <w:proofErr w:type="spellEnd"/>
      <w:r>
        <w:t xml:space="preserve"> of Part I inserted</w:t>
      </w:r>
    </w:p>
    <w:p w14:paraId="5B9371DB" w14:textId="77777777" w:rsidR="007969E9" w:rsidRDefault="007969E9" w:rsidP="007969E9">
      <w:pPr>
        <w:pStyle w:val="AmendHeading1"/>
        <w:ind w:left="1871"/>
      </w:pPr>
      <w:r>
        <w:t xml:space="preserve">After section 38 of the </w:t>
      </w:r>
      <w:r>
        <w:rPr>
          <w:b/>
        </w:rPr>
        <w:t>Summary Offences Act 1966 insert</w:t>
      </w:r>
      <w:r>
        <w:t>—</w:t>
      </w:r>
    </w:p>
    <w:p w14:paraId="4283D399" w14:textId="77777777" w:rsidR="007969E9" w:rsidRDefault="007969E9" w:rsidP="007969E9">
      <w:pPr>
        <w:pStyle w:val="AmendHeading-DIVISION"/>
        <w:rPr>
          <w:sz w:val="28"/>
        </w:rPr>
      </w:pPr>
      <w:r w:rsidRPr="007969E9">
        <w:rPr>
          <w:b w:val="0"/>
          <w:sz w:val="28"/>
        </w:rPr>
        <w:t>"</w:t>
      </w:r>
      <w:r w:rsidRPr="007969E9">
        <w:rPr>
          <w:sz w:val="28"/>
        </w:rPr>
        <w:t>Division 3A</w:t>
      </w:r>
      <w:r>
        <w:rPr>
          <w:sz w:val="28"/>
        </w:rPr>
        <w:t>—Commercial sexual services</w:t>
      </w:r>
    </w:p>
    <w:p w14:paraId="565963C8" w14:textId="77777777" w:rsidR="007969E9" w:rsidRDefault="007969E9" w:rsidP="007969E9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7969E9">
        <w:t>38A</w:t>
      </w:r>
      <w:proofErr w:type="spellEnd"/>
      <w:r w:rsidRPr="007969E9">
        <w:tab/>
      </w:r>
      <w:r>
        <w:t>Definitions</w:t>
      </w:r>
    </w:p>
    <w:p w14:paraId="3E55C945" w14:textId="77777777" w:rsidR="007969E9" w:rsidRDefault="007969E9" w:rsidP="007969E9">
      <w:pPr>
        <w:pStyle w:val="AmendHeading1"/>
        <w:ind w:left="1871"/>
      </w:pPr>
      <w:r>
        <w:t>In this Division—</w:t>
      </w:r>
    </w:p>
    <w:p w14:paraId="7C173F31" w14:textId="77777777" w:rsidR="007969E9" w:rsidRDefault="007969E9" w:rsidP="007969E9">
      <w:pPr>
        <w:pStyle w:val="AmendDefinition1"/>
      </w:pPr>
      <w:r w:rsidRPr="007969E9">
        <w:rPr>
          <w:b/>
          <w:i/>
        </w:rPr>
        <w:t>child</w:t>
      </w:r>
      <w:r>
        <w:t xml:space="preserve"> means a person who is under 18 years of age;</w:t>
      </w:r>
    </w:p>
    <w:p w14:paraId="22E046EB" w14:textId="77777777" w:rsidR="007969E9" w:rsidRPr="007969E9" w:rsidRDefault="007969E9" w:rsidP="007969E9">
      <w:pPr>
        <w:pStyle w:val="AmendDefinition1"/>
      </w:pPr>
      <w:r w:rsidRPr="007969E9">
        <w:rPr>
          <w:b/>
          <w:i/>
        </w:rPr>
        <w:t>commercial sexual services</w:t>
      </w:r>
      <w:r>
        <w:t xml:space="preserve"> has the same meaning as in section 35(1) of the </w:t>
      </w:r>
      <w:r>
        <w:rPr>
          <w:b/>
        </w:rPr>
        <w:t>Crimes Act 1958</w:t>
      </w:r>
      <w:r>
        <w:t>.".'.</w:t>
      </w:r>
    </w:p>
    <w:p w14:paraId="110D72A0" w14:textId="77777777" w:rsidR="007969E9" w:rsidRDefault="007969E9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47, line 16, omit "</w:t>
      </w:r>
      <w:proofErr w:type="spellStart"/>
      <w:r>
        <w:t>38B</w:t>
      </w:r>
      <w:proofErr w:type="spellEnd"/>
      <w:r>
        <w:t>" and insert "</w:t>
      </w:r>
      <w:proofErr w:type="spellStart"/>
      <w:r>
        <w:t>38A</w:t>
      </w:r>
      <w:proofErr w:type="spellEnd"/>
      <w:r>
        <w:t>".</w:t>
      </w:r>
    </w:p>
    <w:p w14:paraId="4BF32204" w14:textId="77777777" w:rsidR="00A035E1" w:rsidRDefault="00A035E1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48, omit this clause</w:t>
      </w:r>
      <w:r w:rsidR="00286972">
        <w:t>.</w:t>
      </w:r>
    </w:p>
    <w:p w14:paraId="496CCEA4" w14:textId="77777777" w:rsidR="00286972" w:rsidRDefault="00286972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49, omit this clause.</w:t>
      </w:r>
    </w:p>
    <w:p w14:paraId="6E404596" w14:textId="77777777" w:rsidR="00286972" w:rsidRDefault="00286972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50, omit this clause.</w:t>
      </w:r>
    </w:p>
    <w:p w14:paraId="093DE038" w14:textId="542D29C5" w:rsidR="004D7312" w:rsidRDefault="004D7312" w:rsidP="001A1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58, line 14, omit "paragraph (a) of".</w:t>
      </w:r>
    </w:p>
    <w:p w14:paraId="08192B0B" w14:textId="6D739A2D" w:rsidR="0041672A" w:rsidRDefault="0041672A" w:rsidP="004D7312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58, lines 1</w:t>
      </w:r>
      <w:r w:rsidR="004D7312">
        <w:t>6</w:t>
      </w:r>
      <w:r>
        <w:t xml:space="preserve"> to 18, omit all words and expressions on these lines and insert—</w:t>
      </w:r>
    </w:p>
    <w:p w14:paraId="047E2D59" w14:textId="321ABB61" w:rsidR="0041672A" w:rsidRDefault="004D7312" w:rsidP="0041672A">
      <w:pPr>
        <w:pStyle w:val="AmendPenalty1"/>
        <w:tabs>
          <w:tab w:val="left" w:pos="2410"/>
        </w:tabs>
        <w:ind w:left="2828" w:hanging="1540"/>
      </w:pPr>
      <w:r>
        <w:t>"</w:t>
      </w:r>
      <w:r w:rsidR="0041672A">
        <w:t>Penalty:</w:t>
      </w:r>
      <w:r w:rsidR="0041672A">
        <w:tab/>
      </w:r>
      <w:r w:rsidR="0041672A" w:rsidRPr="00781875">
        <w:t>(a)</w:t>
      </w:r>
      <w:r w:rsidR="0041672A">
        <w:tab/>
      </w:r>
      <w:r w:rsidR="0041672A">
        <w:tab/>
      </w:r>
      <w:r w:rsidR="0041672A">
        <w:tab/>
      </w:r>
      <w:r w:rsidR="0041672A">
        <w:tab/>
        <w:t xml:space="preserve">in relation to information acquired or obtained under the </w:t>
      </w:r>
      <w:r w:rsidR="0041672A">
        <w:rPr>
          <w:b/>
        </w:rPr>
        <w:t>Sex Work Act 1994</w:t>
      </w:r>
      <w:r w:rsidR="0041672A">
        <w:t xml:space="preserve"> before its repeal, 60 penalty units;</w:t>
      </w:r>
    </w:p>
    <w:p w14:paraId="779E631B" w14:textId="1BDD8528" w:rsidR="0041672A" w:rsidRDefault="0041672A" w:rsidP="0041672A">
      <w:pPr>
        <w:pStyle w:val="AmendHeading3"/>
        <w:tabs>
          <w:tab w:val="right" w:pos="2694"/>
        </w:tabs>
        <w:ind w:left="2828" w:hanging="2828"/>
      </w:pPr>
      <w:r>
        <w:tab/>
      </w:r>
      <w:r w:rsidRPr="00781875">
        <w:t>(b)</w:t>
      </w:r>
      <w:r>
        <w:tab/>
        <w:t>in any other case, 5 penalty units.".</w:t>
      </w:r>
    </w:p>
    <w:p w14:paraId="4F559EA2" w14:textId="77777777" w:rsidR="008416AE" w:rsidRDefault="008416AE" w:rsidP="008416AE">
      <w:bookmarkStart w:id="4" w:name="cpStart"/>
      <w:bookmarkStart w:id="5" w:name="_GoBack"/>
      <w:bookmarkEnd w:id="4"/>
      <w:bookmarkEnd w:id="5"/>
    </w:p>
    <w:sectPr w:rsidR="008416AE" w:rsidSect="00320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2D9F" w14:textId="77777777" w:rsidR="005424B8" w:rsidRDefault="005424B8">
      <w:r>
        <w:separator/>
      </w:r>
    </w:p>
  </w:endnote>
  <w:endnote w:type="continuationSeparator" w:id="0">
    <w:p w14:paraId="4E894DDB" w14:textId="77777777" w:rsidR="005424B8" w:rsidRDefault="0054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226C" w14:textId="77777777" w:rsidR="005424B8" w:rsidRDefault="005424B8" w:rsidP="003205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16399" w14:textId="77777777" w:rsidR="005424B8" w:rsidRDefault="00542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262D0" w14:textId="78C27939" w:rsidR="003205E6" w:rsidRDefault="003205E6" w:rsidP="009A54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FA3465" w14:textId="239AB192" w:rsidR="005424B8" w:rsidRPr="003205E6" w:rsidRDefault="003205E6" w:rsidP="003205E6">
    <w:pPr>
      <w:pStyle w:val="Footer"/>
      <w:rPr>
        <w:sz w:val="18"/>
      </w:rPr>
    </w:pPr>
    <w:r w:rsidRPr="003205E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982D" w14:textId="77777777" w:rsidR="00A75958" w:rsidRDefault="00A75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989A5" w14:textId="77777777" w:rsidR="005424B8" w:rsidRDefault="005424B8">
      <w:r>
        <w:separator/>
      </w:r>
    </w:p>
  </w:footnote>
  <w:footnote w:type="continuationSeparator" w:id="0">
    <w:p w14:paraId="5AF21A45" w14:textId="77777777" w:rsidR="005424B8" w:rsidRDefault="0054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1F32B" w14:textId="77777777" w:rsidR="00A75958" w:rsidRDefault="00A75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A43FE" w14:textId="01E5C4F3" w:rsidR="005424B8" w:rsidRPr="003205E6" w:rsidRDefault="003205E6" w:rsidP="003205E6">
    <w:pPr>
      <w:pStyle w:val="Header"/>
      <w:jc w:val="right"/>
    </w:pPr>
    <w:proofErr w:type="spellStart"/>
    <w:r w:rsidRPr="003205E6">
      <w:t>AM22C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55D0" w14:textId="3BC38029" w:rsidR="005424B8" w:rsidRPr="003205E6" w:rsidRDefault="003205E6" w:rsidP="003205E6">
    <w:pPr>
      <w:pStyle w:val="Header"/>
      <w:jc w:val="right"/>
    </w:pPr>
    <w:proofErr w:type="spellStart"/>
    <w:r w:rsidRPr="003205E6">
      <w:t>AM22C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700311"/>
    <w:multiLevelType w:val="multilevel"/>
    <w:tmpl w:val="C068EA4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4234EC1"/>
    <w:multiLevelType w:val="multilevel"/>
    <w:tmpl w:val="C068EA4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98D6AC0"/>
    <w:multiLevelType w:val="multilevel"/>
    <w:tmpl w:val="F3269CE8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20"/>
  </w:num>
  <w:num w:numId="19">
    <w:abstractNumId w:val="17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279"/>
    <w:docVar w:name="vActTitle" w:val="Sex Work Decriminalisation Bill 2021"/>
    <w:docVar w:name="vBillNo" w:val="279"/>
    <w:docVar w:name="vBillTitle" w:val="Sex Work Decriminalisation Bill 2021"/>
    <w:docVar w:name="vDocumentType" w:val=".HOUSEAMEND"/>
    <w:docVar w:name="vDraftNo" w:val="0"/>
    <w:docVar w:name="vDraftVers" w:val="2"/>
    <w:docVar w:name="vDraftVersion" w:val="22295 - AM22C - Animal Justice (Mr MEDDICK) House Print"/>
    <w:docVar w:name="VersionNo" w:val="2"/>
    <w:docVar w:name="vFileName" w:val="22295 - AM22C - Animal Justice (Mr MEDDICK) House Print"/>
    <w:docVar w:name="vFinalisePrevVer" w:val="True"/>
    <w:docVar w:name="vGovNonGov" w:val="2"/>
    <w:docVar w:name="vHouseType" w:val="2"/>
    <w:docVar w:name="vILDNum" w:val="22295"/>
    <w:docVar w:name="vIsBrandNewVersion" w:val="No"/>
    <w:docVar w:name="vIsNewDocument" w:val="False"/>
    <w:docVar w:name="vLegCommission" w:val="0"/>
    <w:docVar w:name="vLenSectionNumber" w:val="4"/>
    <w:docVar w:name="vMinisterID" w:val="311"/>
    <w:docVar w:name="vMinisterName" w:val="Meddick, Andy, Mr"/>
    <w:docVar w:name="vMinisterNameIndex" w:val="70"/>
    <w:docVar w:name="vParliament" w:val="59"/>
    <w:docVar w:name="vPartyID" w:val="10"/>
    <w:docVar w:name="vPartyName" w:val="Animal Justice"/>
    <w:docVar w:name="vPrevDraftNo" w:val="0"/>
    <w:docVar w:name="vPrevDraftVers" w:val="2"/>
    <w:docVar w:name="vPrevFileName" w:val="22295 - AM22C - Animal Justice (Mr MEDDICK) House Print"/>
    <w:docVar w:name="vPrevMinisterID" w:val="311"/>
    <w:docVar w:name="vPrnOnSepLine" w:val="False"/>
    <w:docVar w:name="vSavedToLocal" w:val="No"/>
    <w:docVar w:name="vSeqNum" w:val="AM22C"/>
    <w:docVar w:name="vSession" w:val="1"/>
    <w:docVar w:name="vTRIMFileName" w:val="22295 - AM22C - Animal Justice (Mr MEDDICK) House Print"/>
    <w:docVar w:name="vTRIMRecordNumber" w:val="D21/27855[v8]"/>
    <w:docVar w:name="vTxtAfterIndex" w:val="-1"/>
    <w:docVar w:name="vTxtBefore" w:val="Amendments and New Clauses to be proposed in Committee by"/>
    <w:docVar w:name="vTxtBeforeIndex" w:val="6"/>
    <w:docVar w:name="vVersionDate" w:val="04/02/2022"/>
    <w:docVar w:name="vYear" w:val="2022"/>
  </w:docVars>
  <w:rsids>
    <w:rsidRoot w:val="001A1A08"/>
    <w:rsid w:val="00002E98"/>
    <w:rsid w:val="00003CB4"/>
    <w:rsid w:val="00006198"/>
    <w:rsid w:val="00011608"/>
    <w:rsid w:val="00017203"/>
    <w:rsid w:val="0002154E"/>
    <w:rsid w:val="00022430"/>
    <w:rsid w:val="00024FDA"/>
    <w:rsid w:val="000268CD"/>
    <w:rsid w:val="00026CB3"/>
    <w:rsid w:val="00034E75"/>
    <w:rsid w:val="000355D1"/>
    <w:rsid w:val="0005044D"/>
    <w:rsid w:val="00053BD1"/>
    <w:rsid w:val="00054669"/>
    <w:rsid w:val="00061832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95EED"/>
    <w:rsid w:val="000A1D89"/>
    <w:rsid w:val="000A26DB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D7FDE"/>
    <w:rsid w:val="000E0E51"/>
    <w:rsid w:val="000E1E30"/>
    <w:rsid w:val="000E7A49"/>
    <w:rsid w:val="000F0048"/>
    <w:rsid w:val="000F0716"/>
    <w:rsid w:val="000F25C3"/>
    <w:rsid w:val="000F5214"/>
    <w:rsid w:val="00105381"/>
    <w:rsid w:val="00105A27"/>
    <w:rsid w:val="00117DF3"/>
    <w:rsid w:val="001208B9"/>
    <w:rsid w:val="001231A8"/>
    <w:rsid w:val="00130788"/>
    <w:rsid w:val="00135064"/>
    <w:rsid w:val="00135A3B"/>
    <w:rsid w:val="001369E4"/>
    <w:rsid w:val="00140A3F"/>
    <w:rsid w:val="0014102E"/>
    <w:rsid w:val="00141111"/>
    <w:rsid w:val="00141754"/>
    <w:rsid w:val="00143BC6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B90"/>
    <w:rsid w:val="00165E14"/>
    <w:rsid w:val="00165F23"/>
    <w:rsid w:val="00166E81"/>
    <w:rsid w:val="001704D6"/>
    <w:rsid w:val="001708B0"/>
    <w:rsid w:val="001724DC"/>
    <w:rsid w:val="001764FD"/>
    <w:rsid w:val="00184149"/>
    <w:rsid w:val="00185CFD"/>
    <w:rsid w:val="0019144D"/>
    <w:rsid w:val="001914E6"/>
    <w:rsid w:val="001928F2"/>
    <w:rsid w:val="00196C6B"/>
    <w:rsid w:val="001A1A08"/>
    <w:rsid w:val="001A1AC2"/>
    <w:rsid w:val="001A334A"/>
    <w:rsid w:val="001A5E3F"/>
    <w:rsid w:val="001B47AF"/>
    <w:rsid w:val="001C20E5"/>
    <w:rsid w:val="001C2E3F"/>
    <w:rsid w:val="001C3279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399E"/>
    <w:rsid w:val="00216D9E"/>
    <w:rsid w:val="00223451"/>
    <w:rsid w:val="0022400D"/>
    <w:rsid w:val="002240B9"/>
    <w:rsid w:val="0022441F"/>
    <w:rsid w:val="00224D86"/>
    <w:rsid w:val="00234D3A"/>
    <w:rsid w:val="002359FD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1F8"/>
    <w:rsid w:val="002778F6"/>
    <w:rsid w:val="00281CA9"/>
    <w:rsid w:val="00283063"/>
    <w:rsid w:val="00286972"/>
    <w:rsid w:val="0029036E"/>
    <w:rsid w:val="00293110"/>
    <w:rsid w:val="002946E6"/>
    <w:rsid w:val="0029617E"/>
    <w:rsid w:val="002975A0"/>
    <w:rsid w:val="00297CBA"/>
    <w:rsid w:val="00297CF3"/>
    <w:rsid w:val="002B01DD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E6"/>
    <w:rsid w:val="00322141"/>
    <w:rsid w:val="00322CDB"/>
    <w:rsid w:val="0032425C"/>
    <w:rsid w:val="00330D29"/>
    <w:rsid w:val="0033360A"/>
    <w:rsid w:val="00333895"/>
    <w:rsid w:val="00333E95"/>
    <w:rsid w:val="003368B4"/>
    <w:rsid w:val="00340F7F"/>
    <w:rsid w:val="00341506"/>
    <w:rsid w:val="003429EF"/>
    <w:rsid w:val="00342D94"/>
    <w:rsid w:val="00354992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A40CC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1B2A"/>
    <w:rsid w:val="003F260F"/>
    <w:rsid w:val="003F34A7"/>
    <w:rsid w:val="003F5618"/>
    <w:rsid w:val="003F6490"/>
    <w:rsid w:val="00401AFC"/>
    <w:rsid w:val="00406E63"/>
    <w:rsid w:val="00407992"/>
    <w:rsid w:val="00410E04"/>
    <w:rsid w:val="00412B4F"/>
    <w:rsid w:val="0041672A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900"/>
    <w:rsid w:val="00465E91"/>
    <w:rsid w:val="00466EEB"/>
    <w:rsid w:val="00472840"/>
    <w:rsid w:val="00473D83"/>
    <w:rsid w:val="00475D53"/>
    <w:rsid w:val="00476108"/>
    <w:rsid w:val="00477A07"/>
    <w:rsid w:val="00484C4C"/>
    <w:rsid w:val="004872F7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25D"/>
    <w:rsid w:val="004B1DF1"/>
    <w:rsid w:val="004C2234"/>
    <w:rsid w:val="004C4D7B"/>
    <w:rsid w:val="004C6C71"/>
    <w:rsid w:val="004D1F67"/>
    <w:rsid w:val="004D2EF0"/>
    <w:rsid w:val="004D30EB"/>
    <w:rsid w:val="004D3DA1"/>
    <w:rsid w:val="004D49EC"/>
    <w:rsid w:val="004D5F9E"/>
    <w:rsid w:val="004D7151"/>
    <w:rsid w:val="004D7312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0D60"/>
    <w:rsid w:val="00531476"/>
    <w:rsid w:val="00531F1F"/>
    <w:rsid w:val="00533B93"/>
    <w:rsid w:val="00534268"/>
    <w:rsid w:val="0053447B"/>
    <w:rsid w:val="00534FF4"/>
    <w:rsid w:val="0053551F"/>
    <w:rsid w:val="005364BE"/>
    <w:rsid w:val="005366CC"/>
    <w:rsid w:val="0053704F"/>
    <w:rsid w:val="005424B8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5C1D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56F3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6184"/>
    <w:rsid w:val="005D7421"/>
    <w:rsid w:val="005D74D5"/>
    <w:rsid w:val="005E174B"/>
    <w:rsid w:val="005E1FC5"/>
    <w:rsid w:val="005E4881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48EB"/>
    <w:rsid w:val="00655CF1"/>
    <w:rsid w:val="00661E86"/>
    <w:rsid w:val="00664674"/>
    <w:rsid w:val="00672208"/>
    <w:rsid w:val="006729D7"/>
    <w:rsid w:val="006744A0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B7A16"/>
    <w:rsid w:val="006C001C"/>
    <w:rsid w:val="006C44F0"/>
    <w:rsid w:val="006C66B6"/>
    <w:rsid w:val="006C6E8A"/>
    <w:rsid w:val="006D5167"/>
    <w:rsid w:val="006D6A30"/>
    <w:rsid w:val="006E05A3"/>
    <w:rsid w:val="006E137B"/>
    <w:rsid w:val="006E19EF"/>
    <w:rsid w:val="006E676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05D2E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980"/>
    <w:rsid w:val="00743622"/>
    <w:rsid w:val="00743F27"/>
    <w:rsid w:val="00744E70"/>
    <w:rsid w:val="007465C4"/>
    <w:rsid w:val="00753FF0"/>
    <w:rsid w:val="00754E0F"/>
    <w:rsid w:val="00755C21"/>
    <w:rsid w:val="00761A81"/>
    <w:rsid w:val="00762475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9E9"/>
    <w:rsid w:val="00796DCC"/>
    <w:rsid w:val="007A1DEE"/>
    <w:rsid w:val="007A2336"/>
    <w:rsid w:val="007A2355"/>
    <w:rsid w:val="007A62BA"/>
    <w:rsid w:val="007B1D8C"/>
    <w:rsid w:val="007B2BC6"/>
    <w:rsid w:val="007C0D9D"/>
    <w:rsid w:val="007C7BEE"/>
    <w:rsid w:val="007C7CB5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06352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1C4A"/>
    <w:rsid w:val="0084357E"/>
    <w:rsid w:val="00843A0C"/>
    <w:rsid w:val="00843B03"/>
    <w:rsid w:val="008445F5"/>
    <w:rsid w:val="008469E7"/>
    <w:rsid w:val="008473C4"/>
    <w:rsid w:val="00847475"/>
    <w:rsid w:val="00847580"/>
    <w:rsid w:val="00852041"/>
    <w:rsid w:val="00854DF4"/>
    <w:rsid w:val="008570CA"/>
    <w:rsid w:val="0086205B"/>
    <w:rsid w:val="00862818"/>
    <w:rsid w:val="00864486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558"/>
    <w:rsid w:val="00886758"/>
    <w:rsid w:val="00887737"/>
    <w:rsid w:val="008943AD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6062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177"/>
    <w:rsid w:val="00996A82"/>
    <w:rsid w:val="009A14DB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D701E"/>
    <w:rsid w:val="009E0AB5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35E1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095F"/>
    <w:rsid w:val="00A51E19"/>
    <w:rsid w:val="00A55463"/>
    <w:rsid w:val="00A60E60"/>
    <w:rsid w:val="00A61830"/>
    <w:rsid w:val="00A634C4"/>
    <w:rsid w:val="00A6585D"/>
    <w:rsid w:val="00A72F90"/>
    <w:rsid w:val="00A75958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31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AD1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025D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4422D"/>
    <w:rsid w:val="00B54577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2B4A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0CE6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4330"/>
    <w:rsid w:val="00C35409"/>
    <w:rsid w:val="00C4223B"/>
    <w:rsid w:val="00C42C99"/>
    <w:rsid w:val="00C44CBA"/>
    <w:rsid w:val="00C46A87"/>
    <w:rsid w:val="00C47EA2"/>
    <w:rsid w:val="00C51152"/>
    <w:rsid w:val="00C53235"/>
    <w:rsid w:val="00C55CC5"/>
    <w:rsid w:val="00C56900"/>
    <w:rsid w:val="00C57502"/>
    <w:rsid w:val="00C63784"/>
    <w:rsid w:val="00C6552E"/>
    <w:rsid w:val="00C665C8"/>
    <w:rsid w:val="00C714EA"/>
    <w:rsid w:val="00C719FA"/>
    <w:rsid w:val="00C720D6"/>
    <w:rsid w:val="00C73597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D63E6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195A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0CD"/>
    <w:rsid w:val="00D872AF"/>
    <w:rsid w:val="00D87E71"/>
    <w:rsid w:val="00D87FE3"/>
    <w:rsid w:val="00D90952"/>
    <w:rsid w:val="00D90C42"/>
    <w:rsid w:val="00D913B4"/>
    <w:rsid w:val="00D9473D"/>
    <w:rsid w:val="00DA2262"/>
    <w:rsid w:val="00DA293F"/>
    <w:rsid w:val="00DB18FD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0E8B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A2280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3129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87D54"/>
    <w:rsid w:val="00F9112E"/>
    <w:rsid w:val="00F92A41"/>
    <w:rsid w:val="00F968B7"/>
    <w:rsid w:val="00F977DC"/>
    <w:rsid w:val="00F97B8C"/>
    <w:rsid w:val="00FA2F1B"/>
    <w:rsid w:val="00FA3AC2"/>
    <w:rsid w:val="00FB02A0"/>
    <w:rsid w:val="00FB2A10"/>
    <w:rsid w:val="00FB6598"/>
    <w:rsid w:val="00FB6FA5"/>
    <w:rsid w:val="00FB722A"/>
    <w:rsid w:val="00FB7B8F"/>
    <w:rsid w:val="00FC3B8C"/>
    <w:rsid w:val="00FD2829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32E9D5B"/>
  <w15:docId w15:val="{3C50147F-BEE0-42D3-B450-6164A2E2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05E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05E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05E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05E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05E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05E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05E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05E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05E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05E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205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205E6"/>
  </w:style>
  <w:style w:type="paragraph" w:customStyle="1" w:styleId="AmendBody1">
    <w:name w:val="Amend. Body 1"/>
    <w:basedOn w:val="Normal-Draft"/>
    <w:next w:val="Normal"/>
    <w:rsid w:val="003205E6"/>
    <w:pPr>
      <w:ind w:left="1871"/>
    </w:pPr>
  </w:style>
  <w:style w:type="paragraph" w:customStyle="1" w:styleId="Normal-Draft">
    <w:name w:val="Normal - Draft"/>
    <w:rsid w:val="003205E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05E6"/>
    <w:pPr>
      <w:ind w:left="2381"/>
    </w:pPr>
  </w:style>
  <w:style w:type="paragraph" w:customStyle="1" w:styleId="AmendBody3">
    <w:name w:val="Amend. Body 3"/>
    <w:basedOn w:val="Normal-Draft"/>
    <w:next w:val="Normal"/>
    <w:rsid w:val="003205E6"/>
    <w:pPr>
      <w:ind w:left="2892"/>
    </w:pPr>
  </w:style>
  <w:style w:type="paragraph" w:customStyle="1" w:styleId="AmendBody4">
    <w:name w:val="Amend. Body 4"/>
    <w:basedOn w:val="Normal-Draft"/>
    <w:next w:val="Normal"/>
    <w:rsid w:val="003205E6"/>
    <w:pPr>
      <w:ind w:left="3402"/>
    </w:pPr>
  </w:style>
  <w:style w:type="paragraph" w:styleId="Header">
    <w:name w:val="header"/>
    <w:basedOn w:val="Normal"/>
    <w:rsid w:val="003205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05E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05E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05E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05E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05E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05E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05E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05E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05E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05E6"/>
    <w:pPr>
      <w:suppressLineNumbers w:val="0"/>
    </w:pPr>
  </w:style>
  <w:style w:type="paragraph" w:customStyle="1" w:styleId="BodyParagraph">
    <w:name w:val="Body Paragraph"/>
    <w:next w:val="Normal"/>
    <w:rsid w:val="003205E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05E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05E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05E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05E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05E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05E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05E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05E6"/>
    <w:rPr>
      <w:caps w:val="0"/>
    </w:rPr>
  </w:style>
  <w:style w:type="paragraph" w:customStyle="1" w:styleId="Normal-Schedule">
    <w:name w:val="Normal - Schedule"/>
    <w:rsid w:val="003205E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05E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05E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05E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05E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05E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05E6"/>
  </w:style>
  <w:style w:type="paragraph" w:customStyle="1" w:styleId="Penalty">
    <w:name w:val="Penalty"/>
    <w:next w:val="Normal"/>
    <w:rsid w:val="003205E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05E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05E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05E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05E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05E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05E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05E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05E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05E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05E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05E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05E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05E6"/>
    <w:pPr>
      <w:suppressLineNumbers w:val="0"/>
    </w:pPr>
  </w:style>
  <w:style w:type="paragraph" w:customStyle="1" w:styleId="AutoNumber">
    <w:name w:val="Auto Number"/>
    <w:rsid w:val="003205E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05E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05E6"/>
    <w:rPr>
      <w:vertAlign w:val="superscript"/>
    </w:rPr>
  </w:style>
  <w:style w:type="paragraph" w:styleId="EndnoteText">
    <w:name w:val="endnote text"/>
    <w:basedOn w:val="Normal"/>
    <w:semiHidden/>
    <w:rsid w:val="003205E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05E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05E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05E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05E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05E6"/>
    <w:pPr>
      <w:spacing w:after="120"/>
      <w:jc w:val="center"/>
    </w:pPr>
  </w:style>
  <w:style w:type="paragraph" w:styleId="MacroText">
    <w:name w:val="macro"/>
    <w:semiHidden/>
    <w:rsid w:val="003205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05E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05E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05E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05E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05E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05E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05E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05E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05E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05E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05E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05E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05E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05E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05E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05E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05E6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05E6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05E6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05E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05E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05E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05E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05E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05E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05E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05E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05E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05E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05E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05E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05E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05E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05E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05E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05E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05E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05E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05E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05E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05E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05E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05E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05E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05E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05E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05E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05E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05E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205E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205E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0</TotalTime>
  <Pages>3</Pages>
  <Words>716</Words>
  <Characters>3371</Characters>
  <Application>Microsoft Office Word</Application>
  <DocSecurity>0</DocSecurity>
  <Lines>84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 Work Decriminalisation Bill 2021</vt:lpstr>
    </vt:vector>
  </TitlesOfParts>
  <Manager>Information Systems</Manager>
  <Company>OCPC-VIC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Work Decriminalisation Bill 2021</dc:title>
  <dc:subject>OCPC Word Template</dc:subject>
  <dc:creator>Rebecca Beagley</dc:creator>
  <cp:keywords>Formats, House Amendments</cp:keywords>
  <dc:description>28/08/2020 (PROD)</dc:description>
  <cp:lastModifiedBy>Rebecca Beagley</cp:lastModifiedBy>
  <cp:revision>3</cp:revision>
  <cp:lastPrinted>2022-02-01T05:18:00Z</cp:lastPrinted>
  <dcterms:created xsi:type="dcterms:W3CDTF">2022-02-04T01:42:00Z</dcterms:created>
  <dcterms:modified xsi:type="dcterms:W3CDTF">2022-02-04T01:42:00Z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442074</vt:i4>
  </property>
  <property fmtid="{D5CDD505-2E9C-101B-9397-08002B2CF9AE}" pid="3" name="DocSubFolderNumber">
    <vt:lpwstr>S20/3595</vt:lpwstr>
  </property>
</Properties>
</file>