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DEB3" w14:textId="02FBB82C" w:rsidR="00712B9B" w:rsidRPr="00626EDE" w:rsidRDefault="00EF18CF" w:rsidP="00712B9B">
      <w:pPr>
        <w:tabs>
          <w:tab w:val="clear" w:pos="720"/>
        </w:tabs>
        <w:spacing w:after="240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cpBillTitle"/>
      <w:r w:rsidRPr="00626EDE">
        <w:rPr>
          <w:rFonts w:ascii="Arial" w:hAnsi="Arial" w:cs="Arial"/>
          <w:b/>
          <w:caps/>
          <w:sz w:val="22"/>
          <w:szCs w:val="22"/>
        </w:rPr>
        <w:t>SEX WORK DECRIMINALISATION BILL 2021</w:t>
      </w:r>
    </w:p>
    <w:p w14:paraId="3A9D31BD" w14:textId="1C64E9B3" w:rsidR="00626EDE" w:rsidRDefault="00EF18CF" w:rsidP="00626ED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1" w:name="cpDraftVersion"/>
      <w:bookmarkEnd w:id="0"/>
      <w:r w:rsidRPr="00626EDE">
        <w:rPr>
          <w:rFonts w:ascii="Arial" w:hAnsi="Arial" w:cs="Arial"/>
          <w:b/>
          <w:i/>
          <w:caps/>
          <w:sz w:val="22"/>
          <w:szCs w:val="22"/>
        </w:rPr>
        <w:t xml:space="preserve"> </w:t>
      </w:r>
      <w:bookmarkEnd w:id="1"/>
    </w:p>
    <w:p w14:paraId="3B89FC32" w14:textId="469481BA" w:rsidR="00626EDE" w:rsidRPr="00B23515" w:rsidRDefault="00626EDE" w:rsidP="00626EDE">
      <w:pPr>
        <w:tabs>
          <w:tab w:val="clear" w:pos="720"/>
        </w:tabs>
        <w:ind w:left="-2835" w:right="-2835"/>
        <w:jc w:val="center"/>
        <w:rPr>
          <w:rFonts w:ascii="Arial" w:hAnsi="Arial"/>
          <w:b/>
          <w:sz w:val="22"/>
          <w:szCs w:val="22"/>
        </w:rPr>
      </w:pPr>
      <w:r>
        <w:rPr>
          <w:b/>
          <w:i/>
          <w:caps/>
        </w:rPr>
        <w:t xml:space="preserve"> </w:t>
      </w:r>
      <w:r w:rsidRPr="00B23515">
        <w:rPr>
          <w:rFonts w:ascii="Arial" w:hAnsi="Arial"/>
          <w:b/>
          <w:sz w:val="22"/>
          <w:szCs w:val="22"/>
        </w:rPr>
        <w:t>(</w:t>
      </w:r>
      <w:r w:rsidRPr="00CE1D76">
        <w:rPr>
          <w:rFonts w:ascii="Arial" w:hAnsi="Arial"/>
          <w:b/>
          <w:sz w:val="22"/>
          <w:szCs w:val="22"/>
        </w:rPr>
        <w:t>Amendment</w:t>
      </w:r>
      <w:r w:rsidRPr="00B23515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made by the Legislative Council</w:t>
      </w:r>
      <w:r w:rsidRPr="00B23515">
        <w:rPr>
          <w:rFonts w:ascii="Arial" w:hAnsi="Arial"/>
          <w:b/>
          <w:sz w:val="22"/>
          <w:szCs w:val="22"/>
        </w:rPr>
        <w:t>)</w:t>
      </w:r>
    </w:p>
    <w:p w14:paraId="3616F34E" w14:textId="77777777" w:rsidR="00712B9B" w:rsidRPr="00626EDE" w:rsidRDefault="00712B9B">
      <w:pPr>
        <w:tabs>
          <w:tab w:val="left" w:pos="3912"/>
          <w:tab w:val="left" w:pos="4423"/>
        </w:tabs>
        <w:rPr>
          <w:rFonts w:ascii="Arial" w:hAnsi="Arial" w:cs="Arial"/>
          <w:sz w:val="22"/>
          <w:szCs w:val="22"/>
        </w:rPr>
      </w:pPr>
    </w:p>
    <w:p w14:paraId="2980D107" w14:textId="0ABB9C2A" w:rsidR="008416AE" w:rsidRPr="00626EDE" w:rsidRDefault="006602D1" w:rsidP="00626EDE">
      <w:pPr>
        <w:pStyle w:val="ManualNumber"/>
        <w:spacing w:before="120" w:after="200"/>
        <w:rPr>
          <w:rFonts w:ascii="Arial" w:hAnsi="Arial" w:cs="Arial"/>
          <w:sz w:val="22"/>
          <w:szCs w:val="22"/>
        </w:rPr>
      </w:pPr>
      <w:bookmarkStart w:id="2" w:name="cpStart"/>
      <w:bookmarkEnd w:id="2"/>
      <w:r w:rsidRPr="00626EDE">
        <w:rPr>
          <w:rFonts w:ascii="Arial" w:hAnsi="Arial" w:cs="Arial"/>
          <w:sz w:val="22"/>
          <w:szCs w:val="18"/>
        </w:rPr>
        <w:t>C</w:t>
      </w:r>
      <w:r w:rsidR="00DC67BF" w:rsidRPr="00626EDE">
        <w:rPr>
          <w:rFonts w:ascii="Arial" w:hAnsi="Arial" w:cs="Arial"/>
          <w:sz w:val="22"/>
          <w:szCs w:val="18"/>
        </w:rPr>
        <w:t>lause</w:t>
      </w:r>
      <w:r w:rsidR="00DC67BF" w:rsidRPr="00626EDE">
        <w:rPr>
          <w:rFonts w:ascii="Arial" w:hAnsi="Arial" w:cs="Arial"/>
          <w:sz w:val="22"/>
          <w:szCs w:val="22"/>
        </w:rPr>
        <w:t xml:space="preserve"> 2, line 26, omit "</w:t>
      </w:r>
      <w:r w:rsidR="00F30C90" w:rsidRPr="00626EDE">
        <w:rPr>
          <w:rFonts w:ascii="Arial" w:hAnsi="Arial" w:cs="Arial"/>
          <w:sz w:val="22"/>
          <w:szCs w:val="22"/>
        </w:rPr>
        <w:t xml:space="preserve">1 </w:t>
      </w:r>
      <w:r w:rsidR="00DC67BF" w:rsidRPr="00626EDE">
        <w:rPr>
          <w:rFonts w:ascii="Arial" w:hAnsi="Arial" w:cs="Arial"/>
          <w:sz w:val="22"/>
          <w:szCs w:val="22"/>
        </w:rPr>
        <w:t>March" and insert "</w:t>
      </w:r>
      <w:r w:rsidR="00630153" w:rsidRPr="00626EDE">
        <w:rPr>
          <w:rFonts w:ascii="Arial" w:hAnsi="Arial" w:cs="Arial"/>
          <w:sz w:val="22"/>
          <w:szCs w:val="22"/>
        </w:rPr>
        <w:t>1</w:t>
      </w:r>
      <w:r w:rsidR="00F30C90" w:rsidRPr="00626EDE">
        <w:rPr>
          <w:rFonts w:ascii="Arial" w:hAnsi="Arial" w:cs="Arial"/>
          <w:sz w:val="22"/>
          <w:szCs w:val="22"/>
        </w:rPr>
        <w:t>0 May</w:t>
      </w:r>
      <w:r w:rsidR="00DC67BF" w:rsidRPr="00626EDE">
        <w:rPr>
          <w:rFonts w:ascii="Arial" w:hAnsi="Arial" w:cs="Arial"/>
          <w:sz w:val="22"/>
          <w:szCs w:val="22"/>
        </w:rPr>
        <w:t>".</w:t>
      </w:r>
    </w:p>
    <w:p w14:paraId="376B9770" w14:textId="77777777" w:rsidR="00626EDE" w:rsidRDefault="00626EDE" w:rsidP="00626EDE"/>
    <w:p w14:paraId="359D6B18" w14:textId="77777777" w:rsidR="00626EDE" w:rsidRDefault="00626EDE" w:rsidP="00626EDE"/>
    <w:p w14:paraId="73225587" w14:textId="77777777" w:rsidR="00626EDE" w:rsidRPr="00B53428" w:rsidRDefault="00626EDE" w:rsidP="00626EDE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B53428">
        <w:rPr>
          <w:rFonts w:ascii="Arial" w:hAnsi="Arial"/>
          <w:sz w:val="22"/>
          <w:szCs w:val="22"/>
        </w:rPr>
        <w:t>Certified -</w:t>
      </w:r>
    </w:p>
    <w:p w14:paraId="073805C5" w14:textId="77777777" w:rsidR="00626EDE" w:rsidRPr="00B53428" w:rsidRDefault="00626EDE" w:rsidP="00626EDE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0B42156F" w14:textId="77777777" w:rsidR="00626EDE" w:rsidRPr="00B53428" w:rsidRDefault="00626EDE" w:rsidP="00626EDE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013D0604" w14:textId="77777777" w:rsidR="00626EDE" w:rsidRPr="00B53428" w:rsidRDefault="00626EDE" w:rsidP="00626EDE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1D1C6DE5" w14:textId="77777777" w:rsidR="00626EDE" w:rsidRPr="00B53428" w:rsidRDefault="00626EDE" w:rsidP="00626ED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66B0A4A2" w14:textId="5D2776B7" w:rsidR="00626EDE" w:rsidRPr="00926DD7" w:rsidRDefault="00626EDE" w:rsidP="00626EDE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right="-142"/>
        <w:textAlignment w:val="auto"/>
        <w:rPr>
          <w:rFonts w:ascii="Arial" w:hAnsi="Arial" w:cs="Arial"/>
          <w:sz w:val="22"/>
          <w:szCs w:val="22"/>
        </w:rPr>
      </w:pPr>
      <w:r w:rsidRPr="00B534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Acting </w:t>
      </w:r>
      <w:r w:rsidRPr="00B53428">
        <w:rPr>
          <w:rFonts w:ascii="Arial" w:hAnsi="Arial" w:cs="Arial"/>
          <w:sz w:val="22"/>
          <w:szCs w:val="22"/>
        </w:rPr>
        <w:t>Clerk of the Legislative Council</w:t>
      </w:r>
    </w:p>
    <w:p w14:paraId="4DDFBD47" w14:textId="77777777" w:rsidR="00B85E6E" w:rsidRDefault="00B85E6E" w:rsidP="008416AE"/>
    <w:sectPr w:rsidR="00B85E6E" w:rsidSect="00626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977" w:right="2835" w:bottom="1440" w:left="709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9D4D" w14:textId="77777777" w:rsidR="00F252A8" w:rsidRDefault="00F252A8">
      <w:r>
        <w:separator/>
      </w:r>
    </w:p>
  </w:endnote>
  <w:endnote w:type="continuationSeparator" w:id="0">
    <w:p w14:paraId="5C7F0A73" w14:textId="77777777" w:rsidR="00F252A8" w:rsidRDefault="00F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5052" w14:textId="77777777" w:rsidR="00F252A8" w:rsidRDefault="00F252A8" w:rsidP="00EF1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CC47B5" w14:textId="77777777" w:rsidR="00F252A8" w:rsidRDefault="00F25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B1FD" w14:textId="51E7A58E" w:rsidR="00EF18CF" w:rsidRDefault="00EF18CF" w:rsidP="006869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5D65FA" w14:textId="3F7D4FBE" w:rsidR="00F252A8" w:rsidRPr="00EF18CF" w:rsidRDefault="00EF18CF" w:rsidP="00EF18CF">
    <w:pPr>
      <w:pStyle w:val="Footer"/>
      <w:rPr>
        <w:sz w:val="18"/>
      </w:rPr>
    </w:pPr>
    <w:r w:rsidRPr="00EF18CF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6523" w14:textId="77777777" w:rsidR="00626EDE" w:rsidRDefault="00626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66BB" w14:textId="77777777" w:rsidR="00F252A8" w:rsidRDefault="00F252A8">
      <w:r>
        <w:separator/>
      </w:r>
    </w:p>
  </w:footnote>
  <w:footnote w:type="continuationSeparator" w:id="0">
    <w:p w14:paraId="6127E00F" w14:textId="77777777" w:rsidR="00F252A8" w:rsidRDefault="00F2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3BA6" w14:textId="77777777" w:rsidR="00626EDE" w:rsidRDefault="00626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1C53" w14:textId="31827D99" w:rsidR="00F252A8" w:rsidRPr="00EF18CF" w:rsidRDefault="00EF18CF" w:rsidP="00EF18CF">
    <w:pPr>
      <w:pStyle w:val="Header"/>
      <w:jc w:val="right"/>
    </w:pPr>
    <w:r w:rsidRPr="00EF18CF">
      <w:t>SL11C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B416" w14:textId="3CD6961A" w:rsidR="00626EDE" w:rsidRDefault="00626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113E6"/>
    <w:multiLevelType w:val="hybridMultilevel"/>
    <w:tmpl w:val="20C8E9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79"/>
    <w:docVar w:name="vActTitle" w:val="Sex Work Decriminalisation Bill 2021"/>
    <w:docVar w:name="vBillNo" w:val="279"/>
    <w:docVar w:name="vBillTitle" w:val="Sex Work Decriminalisation Bill 2021"/>
    <w:docVar w:name="vDocumentType" w:val=".HOUSEAMEND"/>
    <w:docVar w:name="vDraftNo" w:val="0"/>
    <w:docVar w:name="vDraftVers" w:val="2"/>
    <w:docVar w:name="vDraftVersion" w:val="22295 - SL11C - Government (Mr LEANE) House Print"/>
    <w:docVar w:name="VersionNo" w:val="2"/>
    <w:docVar w:name="vFileName" w:val="22295 - SL11C - Government (Mr LEANE) House Print"/>
    <w:docVar w:name="vFinalisePrevVer" w:val="True"/>
    <w:docVar w:name="vGovNonGov" w:val="7"/>
    <w:docVar w:name="vHouseType" w:val="2"/>
    <w:docVar w:name="vILDNum" w:val="22295"/>
    <w:docVar w:name="vIsBrandNewVersion" w:val="No"/>
    <w:docVar w:name="vIsNewDocument" w:val="False"/>
    <w:docVar w:name="vLegCommission" w:val="0"/>
    <w:docVar w:name="vMinisterID" w:val="186"/>
    <w:docVar w:name="vMinisterName" w:val="Leane, Shaun, Mr"/>
    <w:docVar w:name="vMinisterNameIndex" w:val="59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2295 - SL11C - Government (Mr LEANE) House Print"/>
    <w:docVar w:name="vPrevMinisterID" w:val="319"/>
    <w:docVar w:name="vPrnOnSepLine" w:val="False"/>
    <w:docVar w:name="vSavedToLocal" w:val="No"/>
    <w:docVar w:name="vSeqNum" w:val="SL11C"/>
    <w:docVar w:name="vSession" w:val="1"/>
    <w:docVar w:name="vTRIMFileName" w:val="22295 - SL11C - Government (Mr LEANE) House Print"/>
    <w:docVar w:name="vTRIMRecordNumber" w:val="D22/2000"/>
    <w:docVar w:name="vTxtAfterIndex" w:val="-1"/>
    <w:docVar w:name="vTxtBefore" w:val="Amendment to be proposed in Committee by"/>
    <w:docVar w:name="vTxtBeforeIndex" w:val="-1"/>
    <w:docVar w:name="vVersionDate" w:val="7/02/2022"/>
    <w:docVar w:name="vYear" w:val="2022"/>
  </w:docVars>
  <w:rsids>
    <w:rsidRoot w:val="00DC67BF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0A2B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3B45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2526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26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579A7"/>
    <w:rsid w:val="00462130"/>
    <w:rsid w:val="004623ED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256D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6EDE"/>
    <w:rsid w:val="00627F8A"/>
    <w:rsid w:val="00630153"/>
    <w:rsid w:val="006359B6"/>
    <w:rsid w:val="00640007"/>
    <w:rsid w:val="006422ED"/>
    <w:rsid w:val="00645A24"/>
    <w:rsid w:val="0064678C"/>
    <w:rsid w:val="006478EC"/>
    <w:rsid w:val="00650714"/>
    <w:rsid w:val="00651E73"/>
    <w:rsid w:val="00655CF1"/>
    <w:rsid w:val="006602D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A10FD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AE4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0959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7F5CF7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3AF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1DF8"/>
    <w:rsid w:val="00A449BD"/>
    <w:rsid w:val="00A45BF0"/>
    <w:rsid w:val="00A47D6A"/>
    <w:rsid w:val="00A501A5"/>
    <w:rsid w:val="00A51E19"/>
    <w:rsid w:val="00A55463"/>
    <w:rsid w:val="00A57B44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289A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5E6E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1D76"/>
    <w:rsid w:val="00CE3A4F"/>
    <w:rsid w:val="00CE3C24"/>
    <w:rsid w:val="00CF0347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7BF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8CF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2A8"/>
    <w:rsid w:val="00F25963"/>
    <w:rsid w:val="00F25D03"/>
    <w:rsid w:val="00F30C90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54C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  <w14:docId w14:val="03F690F6"/>
  <w15:docId w15:val="{51A6E70E-D319-4E00-9922-D7695D11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8C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F18C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F18C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F18C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F18C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F18C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F18C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F18C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F18C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F18C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F18CF"/>
    <w:pPr>
      <w:ind w:left="1871"/>
    </w:pPr>
  </w:style>
  <w:style w:type="paragraph" w:customStyle="1" w:styleId="Normal-Draft">
    <w:name w:val="Normal - Draft"/>
    <w:rsid w:val="00EF18C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F18CF"/>
    <w:pPr>
      <w:ind w:left="2381"/>
    </w:pPr>
  </w:style>
  <w:style w:type="paragraph" w:customStyle="1" w:styleId="AmendBody3">
    <w:name w:val="Amend. Body 3"/>
    <w:basedOn w:val="Normal-Draft"/>
    <w:next w:val="Normal"/>
    <w:rsid w:val="00EF18CF"/>
    <w:pPr>
      <w:ind w:left="2892"/>
    </w:pPr>
  </w:style>
  <w:style w:type="paragraph" w:customStyle="1" w:styleId="AmendBody4">
    <w:name w:val="Amend. Body 4"/>
    <w:basedOn w:val="Normal-Draft"/>
    <w:next w:val="Normal"/>
    <w:rsid w:val="00EF18CF"/>
    <w:pPr>
      <w:ind w:left="3402"/>
    </w:pPr>
  </w:style>
  <w:style w:type="paragraph" w:styleId="Header">
    <w:name w:val="header"/>
    <w:basedOn w:val="Normal"/>
    <w:rsid w:val="00EF18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18C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F18C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F18C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F18C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F18C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EF18C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F18C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F18C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F18C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F18CF"/>
    <w:pPr>
      <w:suppressLineNumbers w:val="0"/>
    </w:pPr>
  </w:style>
  <w:style w:type="paragraph" w:customStyle="1" w:styleId="BodyParagraph">
    <w:name w:val="Body Paragraph"/>
    <w:next w:val="Normal"/>
    <w:rsid w:val="00EF18C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F18C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F18C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F18C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F18C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F18C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F18C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F18C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F18CF"/>
    <w:rPr>
      <w:caps w:val="0"/>
    </w:rPr>
  </w:style>
  <w:style w:type="paragraph" w:customStyle="1" w:styleId="Normal-Schedule">
    <w:name w:val="Normal - Schedule"/>
    <w:rsid w:val="00EF18C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F18C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F18C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F18C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F18C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F18C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F18CF"/>
  </w:style>
  <w:style w:type="paragraph" w:customStyle="1" w:styleId="Penalty">
    <w:name w:val="Penalty"/>
    <w:next w:val="Normal"/>
    <w:rsid w:val="00EF18C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F18C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F18C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F18C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F18C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F18C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F18C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F18C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F18C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F18C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F18C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F18C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F18C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F18CF"/>
    <w:pPr>
      <w:suppressLineNumbers w:val="0"/>
    </w:pPr>
  </w:style>
  <w:style w:type="paragraph" w:customStyle="1" w:styleId="AutoNumber">
    <w:name w:val="Auto Number"/>
    <w:rsid w:val="00EF18C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F18C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F18CF"/>
    <w:rPr>
      <w:vertAlign w:val="superscript"/>
    </w:rPr>
  </w:style>
  <w:style w:type="paragraph" w:styleId="EndnoteText">
    <w:name w:val="endnote text"/>
    <w:basedOn w:val="Normal"/>
    <w:semiHidden/>
    <w:rsid w:val="00EF18C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F18C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F18C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F18C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F18C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F18CF"/>
    <w:pPr>
      <w:spacing w:after="120"/>
      <w:jc w:val="center"/>
    </w:pPr>
  </w:style>
  <w:style w:type="paragraph" w:styleId="MacroText">
    <w:name w:val="macro"/>
    <w:semiHidden/>
    <w:rsid w:val="00EF18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F18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F18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F18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F18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F18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F18C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F18C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F18C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F18C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F18C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F18C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F18C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F18C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F18C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F18C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F18C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F18CF"/>
    <w:pPr>
      <w:suppressLineNumbers w:val="0"/>
    </w:pPr>
  </w:style>
  <w:style w:type="paragraph" w:customStyle="1" w:styleId="DraftHeading3">
    <w:name w:val="Draft Heading 3"/>
    <w:basedOn w:val="Normal"/>
    <w:next w:val="Normal"/>
    <w:rsid w:val="00EF18CF"/>
    <w:pPr>
      <w:suppressLineNumbers w:val="0"/>
    </w:pPr>
  </w:style>
  <w:style w:type="paragraph" w:customStyle="1" w:styleId="DraftHeading4">
    <w:name w:val="Draft Heading 4"/>
    <w:basedOn w:val="Normal"/>
    <w:next w:val="Normal"/>
    <w:rsid w:val="00EF18CF"/>
    <w:pPr>
      <w:suppressLineNumbers w:val="0"/>
    </w:pPr>
  </w:style>
  <w:style w:type="paragraph" w:customStyle="1" w:styleId="DraftHeading5">
    <w:name w:val="Draft Heading 5"/>
    <w:basedOn w:val="Normal"/>
    <w:next w:val="Normal"/>
    <w:rsid w:val="00EF18C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F18C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F18C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F18C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F18C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F18C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F18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F18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F18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F18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F18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F18C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F18C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F18C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F18C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F18C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F18C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F18C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F18C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F18C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F18C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F18C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F18C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F18C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F18C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F18C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F18C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F18C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F18C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F18C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F18CF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F18C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mendHeading1Char">
    <w:name w:val="Amend. Heading 1 Char"/>
    <w:link w:val="AmendHeading1"/>
    <w:rsid w:val="00626ED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7</TotalTime>
  <Pages>1</Pages>
  <Words>30</Words>
  <Characters>172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 Work Decriminalisation Bill 2021</vt:lpstr>
    </vt:vector>
  </TitlesOfParts>
  <Manager>Information Systems</Manager>
  <Company>OCPC-VIC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Work Decriminalisation Bill 2021</dc:title>
  <dc:subject>OCPC Word Template</dc:subject>
  <dc:creator>Jayne Atkins</dc:creator>
  <cp:keywords>Formats, House Amendments</cp:keywords>
  <dc:description>28/08/2020 (PROD)</dc:description>
  <cp:lastModifiedBy>Juliana Duan</cp:lastModifiedBy>
  <cp:revision>5</cp:revision>
  <cp:lastPrinted>2022-02-07T01:00:00Z</cp:lastPrinted>
  <dcterms:created xsi:type="dcterms:W3CDTF">2022-02-09T23:18:00Z</dcterms:created>
  <dcterms:modified xsi:type="dcterms:W3CDTF">2022-02-10T05:05:00Z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442075</vt:i4>
  </property>
  <property fmtid="{D5CDD505-2E9C-101B-9397-08002B2CF9AE}" pid="3" name="DocSubFolderNumber">
    <vt:lpwstr>S20/3596</vt:lpwstr>
  </property>
</Properties>
</file>