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CD7F9" w14:textId="77777777" w:rsidR="00712B9B" w:rsidRDefault="00FA153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F86387D" w14:textId="77777777" w:rsidR="00712B9B" w:rsidRDefault="00FA153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WATER AND CATCHMENT LEGISLATION AMENDMENT BILL 2021</w:t>
      </w:r>
    </w:p>
    <w:p w14:paraId="2B31BC66" w14:textId="77777777" w:rsidR="00712B9B" w:rsidRDefault="00FA1536" w:rsidP="00FA153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2E15563E" w14:textId="77777777" w:rsidR="00712B9B" w:rsidRDefault="00FA153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Dr RATNAM)</w:t>
      </w:r>
    </w:p>
    <w:p w14:paraId="039A636A" w14:textId="77777777" w:rsidR="00712B9B" w:rsidRDefault="00712B9B">
      <w:pPr>
        <w:tabs>
          <w:tab w:val="left" w:pos="3912"/>
          <w:tab w:val="left" w:pos="4423"/>
        </w:tabs>
      </w:pPr>
      <w:bookmarkStart w:id="4" w:name="_GoBack"/>
      <w:bookmarkEnd w:id="3"/>
      <w:bookmarkEnd w:id="4"/>
    </w:p>
    <w:p w14:paraId="54E499A5" w14:textId="77777777" w:rsidR="008416AE" w:rsidRDefault="005F4E5E" w:rsidP="005F4E5E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 xml:space="preserve">Clause 32, page 21, line 12, after "works" insert ", environment". </w:t>
      </w:r>
    </w:p>
    <w:p w14:paraId="60E73B5C" w14:textId="77777777" w:rsidR="005F4E5E" w:rsidRDefault="005F4E5E" w:rsidP="005F4E5E">
      <w:pPr>
        <w:pStyle w:val="ListParagraph"/>
        <w:numPr>
          <w:ilvl w:val="0"/>
          <w:numId w:val="20"/>
        </w:numPr>
      </w:pPr>
      <w:r>
        <w:t>Clause 3</w:t>
      </w:r>
      <w:r w:rsidR="00EE044A">
        <w:t>2</w:t>
      </w:r>
      <w:r>
        <w:t xml:space="preserve">, page 21, line 31, after "works" insert ", environment". </w:t>
      </w:r>
    </w:p>
    <w:sectPr w:rsidR="005F4E5E" w:rsidSect="00FA1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C8F68" w14:textId="77777777" w:rsidR="005F4E5E" w:rsidRDefault="005F4E5E">
      <w:r>
        <w:separator/>
      </w:r>
    </w:p>
  </w:endnote>
  <w:endnote w:type="continuationSeparator" w:id="0">
    <w:p w14:paraId="41ED7873" w14:textId="77777777" w:rsidR="005F4E5E" w:rsidRDefault="005F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3CF4C" w14:textId="77777777" w:rsidR="0038690A" w:rsidRDefault="0038690A" w:rsidP="00FA15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46B81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B7161" w14:textId="77777777" w:rsidR="00FA1536" w:rsidRDefault="00FA1536" w:rsidP="00754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A99877" w14:textId="77777777" w:rsidR="005F4E5E" w:rsidRPr="00FA1536" w:rsidRDefault="00FA1536" w:rsidP="00FA1536">
    <w:pPr>
      <w:pStyle w:val="Footer"/>
      <w:rPr>
        <w:sz w:val="18"/>
      </w:rPr>
    </w:pPr>
    <w:r w:rsidRPr="00FA1536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EEF51" w14:textId="77777777" w:rsidR="00FA1536" w:rsidRDefault="00FA1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991F" w14:textId="77777777" w:rsidR="005F4E5E" w:rsidRDefault="005F4E5E">
      <w:r>
        <w:separator/>
      </w:r>
    </w:p>
  </w:footnote>
  <w:footnote w:type="continuationSeparator" w:id="0">
    <w:p w14:paraId="3AD50FCF" w14:textId="77777777" w:rsidR="005F4E5E" w:rsidRDefault="005F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4BA9" w14:textId="77777777" w:rsidR="00FA1536" w:rsidRDefault="00FA1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2327" w14:textId="77777777" w:rsidR="005F4E5E" w:rsidRPr="00FA1536" w:rsidRDefault="00FA1536" w:rsidP="00FA1536">
    <w:pPr>
      <w:pStyle w:val="Header"/>
      <w:jc w:val="right"/>
    </w:pPr>
    <w:r w:rsidRPr="00FA1536">
      <w:t>SR69C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F0362" w14:textId="77777777" w:rsidR="0038690A" w:rsidRPr="00FA1536" w:rsidRDefault="00FA1536" w:rsidP="00FA1536">
    <w:pPr>
      <w:pStyle w:val="Header"/>
      <w:jc w:val="right"/>
    </w:pPr>
    <w:r w:rsidRPr="00FA1536">
      <w:t>SR69C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91A49"/>
    <w:multiLevelType w:val="multilevel"/>
    <w:tmpl w:val="652A592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CF353F8"/>
    <w:multiLevelType w:val="multilevel"/>
    <w:tmpl w:val="652A592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80"/>
    <w:docVar w:name="vActTitle" w:val="Water and Catchment Legislation Amendment Bill 2021"/>
    <w:docVar w:name="vBillNo" w:val="280"/>
    <w:docVar w:name="vBillTitle" w:val="Water and Catchment Legislation Amendment Bill 2021"/>
    <w:docVar w:name="vDocumentType" w:val=".HOUSEAMEND"/>
    <w:docVar w:name="vDraftNo" w:val="0"/>
    <w:docVar w:name="vDraftVers" w:val="2"/>
    <w:docVar w:name="vDraftVersion" w:val="22296 - SR69C - Victorian Greens (Dr RATNAM) House Print"/>
    <w:docVar w:name="VersionNo" w:val="2"/>
    <w:docVar w:name="vFileName" w:val="22296 - SR69C - Victorian Greens (Dr RATNAM) House Print"/>
    <w:docVar w:name="vFinalisePrevVer" w:val="True"/>
    <w:docVar w:name="vGovNonGov" w:val="15"/>
    <w:docVar w:name="vHouseType" w:val="2"/>
    <w:docVar w:name="vILDNum" w:val="22296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6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2296 - SR69C - Victorian Greens (Dr RATNAM) House Print"/>
    <w:docVar w:name="vPrevMinisterID" w:val="281"/>
    <w:docVar w:name="vPrnOnSepLine" w:val="False"/>
    <w:docVar w:name="vSavedToLocal" w:val="No"/>
    <w:docVar w:name="vSeqNum" w:val="SR69C"/>
    <w:docVar w:name="vSession" w:val="1"/>
    <w:docVar w:name="vTRIMFileName" w:val="22296 - SR69C - Victorian Greens (Dr RATNAM) House Print"/>
    <w:docVar w:name="vTRIMRecordNumber" w:val="D21/25038[v2]"/>
    <w:docVar w:name="vTxtAfterIndex" w:val="-1"/>
    <w:docVar w:name="vTxtBefore" w:val="Amendments to be proposed in Committee by"/>
    <w:docVar w:name="vTxtBeforeIndex" w:val="3"/>
    <w:docVar w:name="vVersionDate" w:val="13/10/2021"/>
    <w:docVar w:name="vYear" w:val="2021"/>
  </w:docVars>
  <w:rsids>
    <w:rsidRoot w:val="005F4E5E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2EA8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4E5E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2EDA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44A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1536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65C1AD"/>
  <w15:docId w15:val="{BBFDFB10-CF7D-4312-A04D-E48DA284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53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A153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A153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A153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A153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A153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A153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A153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A153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A153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A1536"/>
    <w:pPr>
      <w:ind w:left="1871"/>
    </w:pPr>
  </w:style>
  <w:style w:type="paragraph" w:customStyle="1" w:styleId="Normal-Draft">
    <w:name w:val="Normal - Draft"/>
    <w:rsid w:val="00FA15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A1536"/>
    <w:pPr>
      <w:ind w:left="2381"/>
    </w:pPr>
  </w:style>
  <w:style w:type="paragraph" w:customStyle="1" w:styleId="AmendBody3">
    <w:name w:val="Amend. Body 3"/>
    <w:basedOn w:val="Normal-Draft"/>
    <w:next w:val="Normal"/>
    <w:rsid w:val="00FA1536"/>
    <w:pPr>
      <w:ind w:left="2892"/>
    </w:pPr>
  </w:style>
  <w:style w:type="paragraph" w:customStyle="1" w:styleId="AmendBody4">
    <w:name w:val="Amend. Body 4"/>
    <w:basedOn w:val="Normal-Draft"/>
    <w:next w:val="Normal"/>
    <w:rsid w:val="00FA1536"/>
    <w:pPr>
      <w:ind w:left="3402"/>
    </w:pPr>
  </w:style>
  <w:style w:type="paragraph" w:styleId="Header">
    <w:name w:val="header"/>
    <w:basedOn w:val="Normal"/>
    <w:rsid w:val="00FA15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153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A153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A153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A153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A153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A153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A153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A153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A153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A1536"/>
    <w:pPr>
      <w:suppressLineNumbers w:val="0"/>
    </w:pPr>
  </w:style>
  <w:style w:type="paragraph" w:customStyle="1" w:styleId="BodyParagraph">
    <w:name w:val="Body Paragraph"/>
    <w:next w:val="Normal"/>
    <w:rsid w:val="00FA153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A153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A153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A153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A153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A15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A153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A153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A1536"/>
    <w:rPr>
      <w:caps w:val="0"/>
    </w:rPr>
  </w:style>
  <w:style w:type="paragraph" w:customStyle="1" w:styleId="Normal-Schedule">
    <w:name w:val="Normal - Schedule"/>
    <w:rsid w:val="00FA153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A153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A153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A153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A15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A153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A1536"/>
  </w:style>
  <w:style w:type="paragraph" w:customStyle="1" w:styleId="Penalty">
    <w:name w:val="Penalty"/>
    <w:next w:val="Normal"/>
    <w:rsid w:val="00FA153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A153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A153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A153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A153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A153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A153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A153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A153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A153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A153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A153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A153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A1536"/>
    <w:pPr>
      <w:suppressLineNumbers w:val="0"/>
    </w:pPr>
  </w:style>
  <w:style w:type="paragraph" w:customStyle="1" w:styleId="AutoNumber">
    <w:name w:val="Auto Number"/>
    <w:rsid w:val="00FA153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A153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A1536"/>
    <w:rPr>
      <w:vertAlign w:val="superscript"/>
    </w:rPr>
  </w:style>
  <w:style w:type="paragraph" w:styleId="EndnoteText">
    <w:name w:val="endnote text"/>
    <w:basedOn w:val="Normal"/>
    <w:semiHidden/>
    <w:rsid w:val="00FA153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A153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A153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A153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A153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A1536"/>
    <w:pPr>
      <w:spacing w:after="120"/>
      <w:jc w:val="center"/>
    </w:pPr>
  </w:style>
  <w:style w:type="paragraph" w:styleId="MacroText">
    <w:name w:val="macro"/>
    <w:semiHidden/>
    <w:rsid w:val="00FA15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A153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A153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A153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A153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A153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A153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A153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A153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A153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A153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A153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A153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A153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A153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A153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A153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A1536"/>
    <w:pPr>
      <w:suppressLineNumbers w:val="0"/>
    </w:pPr>
  </w:style>
  <w:style w:type="paragraph" w:customStyle="1" w:styleId="DraftHeading3">
    <w:name w:val="Draft Heading 3"/>
    <w:basedOn w:val="Normal"/>
    <w:next w:val="Normal"/>
    <w:rsid w:val="00FA1536"/>
    <w:pPr>
      <w:suppressLineNumbers w:val="0"/>
    </w:pPr>
  </w:style>
  <w:style w:type="paragraph" w:customStyle="1" w:styleId="DraftHeading4">
    <w:name w:val="Draft Heading 4"/>
    <w:basedOn w:val="Normal"/>
    <w:next w:val="Normal"/>
    <w:rsid w:val="00FA1536"/>
    <w:pPr>
      <w:suppressLineNumbers w:val="0"/>
    </w:pPr>
  </w:style>
  <w:style w:type="paragraph" w:customStyle="1" w:styleId="DraftHeading5">
    <w:name w:val="Draft Heading 5"/>
    <w:basedOn w:val="Normal"/>
    <w:next w:val="Normal"/>
    <w:rsid w:val="00FA153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A153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A153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A153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A153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A153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A153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A153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A153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A153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A153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A153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A153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A153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A153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A153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A153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A153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A153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A153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A153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A153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A153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A153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A153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A153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A153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A153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A153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A153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A153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A153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and Catchment Legislation Amendment Bill 2021</vt:lpstr>
    </vt:vector>
  </TitlesOfParts>
  <Manager>Information Systems</Manager>
  <Company>OCPC-VIC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and Catchment Legislation Amendment Bill 2021</dc:title>
  <dc:subject>OCPC Word Template</dc:subject>
  <dc:creator>Shanii Palmer</dc:creator>
  <cp:keywords>Formats, House Amendments</cp:keywords>
  <dc:description>28/08/2020 (PROD)</dc:description>
  <cp:lastModifiedBy>Juliana Duan</cp:lastModifiedBy>
  <cp:revision>2</cp:revision>
  <cp:lastPrinted>2021-10-13T01:28:00Z</cp:lastPrinted>
  <dcterms:created xsi:type="dcterms:W3CDTF">2021-10-13T07:18:00Z</dcterms:created>
  <dcterms:modified xsi:type="dcterms:W3CDTF">2021-10-13T07:18:00Z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442086</vt:i4>
  </property>
  <property fmtid="{D5CDD505-2E9C-101B-9397-08002B2CF9AE}" pid="3" name="DocSubFolderNumber">
    <vt:lpwstr>S20/3606</vt:lpwstr>
  </property>
</Properties>
</file>