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28630" w14:textId="3491F99F" w:rsidR="00712B9B" w:rsidRDefault="007C623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D72CF60" w14:textId="3A03D1B9" w:rsidR="00712B9B" w:rsidRDefault="007C623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FORESTS AMENDMENT (FOREST FIREFIGHTERS PRESUMPTIVE RIGHTS COMPENSATION) BILL 2021</w:t>
      </w:r>
    </w:p>
    <w:p w14:paraId="388AA451" w14:textId="081E7EAD" w:rsidR="00712B9B" w:rsidRDefault="007C623C" w:rsidP="007C623C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39CE7671" w14:textId="4C125C38" w:rsidR="00712B9B" w:rsidRDefault="007C623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 to be proposed in Committee by Ms MAXWELL)</w:t>
      </w:r>
    </w:p>
    <w:bookmarkEnd w:id="3"/>
    <w:p w14:paraId="40A29DAD" w14:textId="77777777" w:rsidR="00712B9B" w:rsidRDefault="00712B9B">
      <w:pPr>
        <w:tabs>
          <w:tab w:val="left" w:pos="3912"/>
          <w:tab w:val="left" w:pos="4423"/>
        </w:tabs>
      </w:pPr>
    </w:p>
    <w:p w14:paraId="55CE3B97" w14:textId="5DE6D7B9" w:rsidR="004F1EF9" w:rsidRPr="004F1EF9" w:rsidRDefault="001D6CFA" w:rsidP="004F1EF9">
      <w:pPr>
        <w:pStyle w:val="AmendHeading1"/>
        <w:numPr>
          <w:ilvl w:val="0"/>
          <w:numId w:val="20"/>
        </w:numPr>
        <w:spacing w:after="200"/>
      </w:pPr>
      <w:bookmarkStart w:id="4" w:name="cpStart"/>
      <w:bookmarkEnd w:id="4"/>
      <w:r>
        <w:t>Clause 9, after line 27 insert—</w:t>
      </w:r>
    </w:p>
    <w:tbl>
      <w:tblPr>
        <w:tblStyle w:val="TableGrid"/>
        <w:tblW w:w="0" w:type="auto"/>
        <w:tblInd w:w="12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2126"/>
      </w:tblGrid>
      <w:tr w:rsidR="00D05CFE" w14:paraId="3055C098" w14:textId="77777777" w:rsidTr="007865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70957" w14:textId="77777777" w:rsidR="00D05CFE" w:rsidRPr="004F1EF9" w:rsidRDefault="00D05CFE" w:rsidP="00786533">
            <w:pPr>
              <w:pStyle w:val="AmendHeading1"/>
              <w:rPr>
                <w:sz w:val="20"/>
              </w:rPr>
            </w:pPr>
            <w:r w:rsidRPr="004F1EF9">
              <w:rPr>
                <w:sz w:val="20"/>
              </w:rPr>
              <w:t>"13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FE151D" w14:textId="77777777" w:rsidR="00D05CFE" w:rsidRDefault="00D05CFE" w:rsidP="0078653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Primary site cervical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7CD073" w14:textId="77777777" w:rsidR="00D05CFE" w:rsidRDefault="00D05CFE" w:rsidP="0078653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10 years</w:t>
            </w:r>
          </w:p>
        </w:tc>
      </w:tr>
      <w:tr w:rsidR="00D05CFE" w14:paraId="30D1F388" w14:textId="77777777" w:rsidTr="0078653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CA4183" w14:textId="77777777" w:rsidR="00D05CFE" w:rsidRDefault="00D05CFE" w:rsidP="0078653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402491" w14:textId="77777777" w:rsidR="00D05CFE" w:rsidRDefault="00D05CFE" w:rsidP="0078653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Primary site ovarian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C7B0AF" w14:textId="77777777" w:rsidR="00D05CFE" w:rsidRDefault="00D05CFE" w:rsidP="0078653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10 years</w:t>
            </w:r>
          </w:p>
        </w:tc>
      </w:tr>
      <w:tr w:rsidR="00D05CFE" w14:paraId="10366F83" w14:textId="77777777" w:rsidTr="00786533">
        <w:trPr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78669A" w14:textId="77777777" w:rsidR="00D05CFE" w:rsidRDefault="00D05CFE" w:rsidP="0078653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04CC49" w14:textId="77777777" w:rsidR="00D05CFE" w:rsidRDefault="00D05CFE" w:rsidP="0078653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Primary site uterine cancer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DB1AF" w14:textId="77777777" w:rsidR="00D05CFE" w:rsidRDefault="00D05CFE" w:rsidP="0078653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10 years".</w:t>
            </w:r>
          </w:p>
        </w:tc>
      </w:tr>
    </w:tbl>
    <w:p w14:paraId="1360B328" w14:textId="77777777" w:rsidR="001D6CFA" w:rsidRDefault="001D6CFA" w:rsidP="001D6CFA">
      <w:pPr>
        <w:rPr>
          <w:lang w:val="en-US"/>
        </w:rPr>
      </w:pPr>
    </w:p>
    <w:p w14:paraId="7FC5D2B4" w14:textId="77777777" w:rsidR="00AE12D8" w:rsidRDefault="00AE12D8" w:rsidP="001D6CFA">
      <w:pPr>
        <w:rPr>
          <w:lang w:val="en-US"/>
        </w:rPr>
      </w:pPr>
    </w:p>
    <w:p w14:paraId="6331470A" w14:textId="77777777" w:rsidR="00AE12D8" w:rsidRDefault="00AE12D8" w:rsidP="001D6CFA">
      <w:pPr>
        <w:rPr>
          <w:lang w:val="en-US"/>
        </w:rPr>
      </w:pPr>
    </w:p>
    <w:p w14:paraId="747F2A03" w14:textId="77777777" w:rsidR="00AE12D8" w:rsidRPr="001D6CFA" w:rsidRDefault="00AE12D8" w:rsidP="001D6CFA">
      <w:pPr>
        <w:rPr>
          <w:lang w:val="en-US"/>
        </w:rPr>
      </w:pPr>
      <w:bookmarkStart w:id="5" w:name="_GoBack"/>
      <w:bookmarkEnd w:id="5"/>
    </w:p>
    <w:sectPr w:rsidR="00AE12D8" w:rsidRPr="001D6CFA" w:rsidSect="007C6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E1F06" w14:textId="77777777" w:rsidR="00BB2367" w:rsidRDefault="00BB2367">
      <w:r>
        <w:separator/>
      </w:r>
    </w:p>
  </w:endnote>
  <w:endnote w:type="continuationSeparator" w:id="0">
    <w:p w14:paraId="313C05B8" w14:textId="77777777" w:rsidR="00BB2367" w:rsidRDefault="00BB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A5BC7" w14:textId="77777777" w:rsidR="0038690A" w:rsidRDefault="0038690A" w:rsidP="007C62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FC0D4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CDD03" w14:textId="53C4AEE8" w:rsidR="007C623C" w:rsidRDefault="007C623C" w:rsidP="001604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53C42AE" w14:textId="63EEA122" w:rsidR="00BB2367" w:rsidRPr="007C623C" w:rsidRDefault="007C623C" w:rsidP="007C623C">
    <w:pPr>
      <w:pStyle w:val="Footer"/>
      <w:rPr>
        <w:sz w:val="18"/>
      </w:rPr>
    </w:pPr>
    <w:r w:rsidRPr="007C623C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8ABE2" w14:textId="77777777" w:rsidR="007C623C" w:rsidRDefault="007C6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F5EE2" w14:textId="77777777" w:rsidR="00BB2367" w:rsidRDefault="00BB2367">
      <w:r>
        <w:separator/>
      </w:r>
    </w:p>
  </w:footnote>
  <w:footnote w:type="continuationSeparator" w:id="0">
    <w:p w14:paraId="4370E02B" w14:textId="77777777" w:rsidR="00BB2367" w:rsidRDefault="00BB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D9F5C" w14:textId="77777777" w:rsidR="007C623C" w:rsidRDefault="007C6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664E0" w14:textId="7F7BBA3B" w:rsidR="00BB2367" w:rsidRPr="007C623C" w:rsidRDefault="007C623C" w:rsidP="007C623C">
    <w:pPr>
      <w:pStyle w:val="Header"/>
      <w:jc w:val="right"/>
    </w:pPr>
    <w:r w:rsidRPr="007C623C">
      <w:t>TM17C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10860" w14:textId="41F49227" w:rsidR="0038690A" w:rsidRPr="007C623C" w:rsidRDefault="007C623C" w:rsidP="007C623C">
    <w:pPr>
      <w:pStyle w:val="Header"/>
      <w:jc w:val="right"/>
    </w:pPr>
    <w:r w:rsidRPr="007C623C">
      <w:t>TM17C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2285643"/>
    <w:multiLevelType w:val="multilevel"/>
    <w:tmpl w:val="E6E6B29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3D018F7"/>
    <w:multiLevelType w:val="multilevel"/>
    <w:tmpl w:val="E6E6B29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120"/>
    <w:docVar w:name="vActTitle" w:val="Forests Amendment (Forest Firefighters Presumptive Rights Compensation) Bill 2021"/>
    <w:docVar w:name="vBillNo" w:val="120"/>
    <w:docVar w:name="vBillTitle" w:val="Forests Amendment (Forest Firefighters Presumptive Rights Compensation) Bill 2021"/>
    <w:docVar w:name="vDocumentType" w:val=".HOUSEAMEND"/>
    <w:docVar w:name="vDraftNo" w:val="0"/>
    <w:docVar w:name="vDraftVers" w:val="2"/>
    <w:docVar w:name="vDraftVersion" w:val="21723 - TM17C - Derryn Hinchs Justice (Ms MAXWELL) House Print"/>
    <w:docVar w:name="VersionNo" w:val="2"/>
    <w:docVar w:name="vFileName" w:val="21723 - TM17C - Derryn Hinch's Justice (Ms MAXWELL) House Print"/>
    <w:docVar w:name="vFinalisePrevVer" w:val="True"/>
    <w:docVar w:name="vGovNonGov" w:val="4"/>
    <w:docVar w:name="vHouseType" w:val="2"/>
    <w:docVar w:name="vILDNum" w:val="21723"/>
    <w:docVar w:name="vIsBrandNewVersion" w:val="No"/>
    <w:docVar w:name="vIsNewDocument" w:val="False"/>
    <w:docVar w:name="vLegCommission" w:val="0"/>
    <w:docVar w:name="vMinisterID" w:val="308"/>
    <w:docVar w:name="vMinisterName" w:val="Maxwell, Tania, Ms"/>
    <w:docVar w:name="vMinisterNameIndex" w:val="63"/>
    <w:docVar w:name="vParliament" w:val="59"/>
    <w:docVar w:name="vPartyID" w:val="13"/>
    <w:docVar w:name="vPartyName" w:val="Derryn Hinch's Justice"/>
    <w:docVar w:name="vPrevDraftNo" w:val="0"/>
    <w:docVar w:name="vPrevDraftVers" w:val="2"/>
    <w:docVar w:name="vPrevFileName" w:val="21723 - TM17C - Derryn Hinch's Justice (Ms MAXWELL) House Print"/>
    <w:docVar w:name="vPrevMinisterID" w:val="308"/>
    <w:docVar w:name="vPrnOnSepLine" w:val="False"/>
    <w:docVar w:name="vSavedToLocal" w:val="No"/>
    <w:docVar w:name="vSeqNum" w:val="TM17C"/>
    <w:docVar w:name="vSession" w:val="1"/>
    <w:docVar w:name="vTRIMFileName" w:val="21723 - TM17C - Derryn Hinchs Justice (Ms MAXWELL) House Print"/>
    <w:docVar w:name="vTRIMRecordNumber" w:val="D21/26184[v2]"/>
    <w:docVar w:name="vTxtAfterIndex" w:val="-1"/>
    <w:docVar w:name="vTxtBefore" w:val="Amendment to be proposed in Committee by"/>
    <w:docVar w:name="vTxtBeforeIndex" w:val="-1"/>
    <w:docVar w:name="vVersionDate" w:val="25/10/2021"/>
    <w:docVar w:name="vYear" w:val="2021"/>
  </w:docVars>
  <w:rsids>
    <w:rsidRoot w:val="00BB2367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66BE2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3705"/>
    <w:rsid w:val="001C62D4"/>
    <w:rsid w:val="001C6E13"/>
    <w:rsid w:val="001D2788"/>
    <w:rsid w:val="001D406A"/>
    <w:rsid w:val="001D697B"/>
    <w:rsid w:val="001D6CFA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7A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14561"/>
    <w:rsid w:val="00415292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1EF9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6533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623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62BF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12D8"/>
    <w:rsid w:val="00AE384B"/>
    <w:rsid w:val="00AE4D2E"/>
    <w:rsid w:val="00AE7562"/>
    <w:rsid w:val="00AE7E7C"/>
    <w:rsid w:val="00AF048B"/>
    <w:rsid w:val="00AF2670"/>
    <w:rsid w:val="00AF2725"/>
    <w:rsid w:val="00AF6A27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2367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5CF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4476C2"/>
  <w15:docId w15:val="{1F24BE42-A5DF-4C95-8030-B80BE1FB8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23C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C623C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C623C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C623C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C623C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C623C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C623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C623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C623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C623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C623C"/>
    <w:pPr>
      <w:ind w:left="1871"/>
    </w:pPr>
  </w:style>
  <w:style w:type="paragraph" w:customStyle="1" w:styleId="Normal-Draft">
    <w:name w:val="Normal - Draft"/>
    <w:rsid w:val="007C62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C623C"/>
    <w:pPr>
      <w:ind w:left="2381"/>
    </w:pPr>
  </w:style>
  <w:style w:type="paragraph" w:customStyle="1" w:styleId="AmendBody3">
    <w:name w:val="Amend. Body 3"/>
    <w:basedOn w:val="Normal-Draft"/>
    <w:next w:val="Normal"/>
    <w:rsid w:val="007C623C"/>
    <w:pPr>
      <w:ind w:left="2892"/>
    </w:pPr>
  </w:style>
  <w:style w:type="paragraph" w:customStyle="1" w:styleId="AmendBody4">
    <w:name w:val="Amend. Body 4"/>
    <w:basedOn w:val="Normal-Draft"/>
    <w:next w:val="Normal"/>
    <w:rsid w:val="007C623C"/>
    <w:pPr>
      <w:ind w:left="3402"/>
    </w:pPr>
  </w:style>
  <w:style w:type="paragraph" w:styleId="Header">
    <w:name w:val="header"/>
    <w:basedOn w:val="Normal"/>
    <w:rsid w:val="007C623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623C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C623C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C623C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C623C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C623C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C623C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C623C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C623C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C623C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C623C"/>
    <w:pPr>
      <w:suppressLineNumbers w:val="0"/>
    </w:pPr>
  </w:style>
  <w:style w:type="paragraph" w:customStyle="1" w:styleId="BodyParagraph">
    <w:name w:val="Body Paragraph"/>
    <w:next w:val="Normal"/>
    <w:rsid w:val="007C623C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C623C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C623C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C623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C623C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C62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C623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C623C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C623C"/>
    <w:rPr>
      <w:caps w:val="0"/>
    </w:rPr>
  </w:style>
  <w:style w:type="paragraph" w:customStyle="1" w:styleId="Normal-Schedule">
    <w:name w:val="Normal - Schedule"/>
    <w:rsid w:val="007C623C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C623C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C623C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C623C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C623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C623C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C623C"/>
  </w:style>
  <w:style w:type="paragraph" w:customStyle="1" w:styleId="Penalty">
    <w:name w:val="Penalty"/>
    <w:next w:val="Normal"/>
    <w:rsid w:val="007C623C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C623C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C623C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C623C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C623C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C623C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C623C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C623C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C623C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C623C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C623C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C623C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C623C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C623C"/>
    <w:pPr>
      <w:suppressLineNumbers w:val="0"/>
    </w:pPr>
  </w:style>
  <w:style w:type="paragraph" w:customStyle="1" w:styleId="AutoNumber">
    <w:name w:val="Auto Number"/>
    <w:rsid w:val="007C623C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C623C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C623C"/>
    <w:rPr>
      <w:vertAlign w:val="superscript"/>
    </w:rPr>
  </w:style>
  <w:style w:type="paragraph" w:styleId="EndnoteText">
    <w:name w:val="endnote text"/>
    <w:basedOn w:val="Normal"/>
    <w:semiHidden/>
    <w:rsid w:val="007C623C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C623C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C623C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C623C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C623C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C623C"/>
    <w:pPr>
      <w:spacing w:after="120"/>
      <w:jc w:val="center"/>
    </w:pPr>
  </w:style>
  <w:style w:type="paragraph" w:styleId="MacroText">
    <w:name w:val="macro"/>
    <w:semiHidden/>
    <w:rsid w:val="007C62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C62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C62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C62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C62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C623C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C623C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C62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C62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C62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C623C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C623C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C623C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C623C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C623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C623C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C623C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C623C"/>
    <w:pPr>
      <w:suppressLineNumbers w:val="0"/>
    </w:pPr>
  </w:style>
  <w:style w:type="paragraph" w:customStyle="1" w:styleId="DraftHeading3">
    <w:name w:val="Draft Heading 3"/>
    <w:basedOn w:val="Normal"/>
    <w:next w:val="Normal"/>
    <w:rsid w:val="007C623C"/>
    <w:pPr>
      <w:suppressLineNumbers w:val="0"/>
    </w:pPr>
  </w:style>
  <w:style w:type="paragraph" w:customStyle="1" w:styleId="DraftHeading4">
    <w:name w:val="Draft Heading 4"/>
    <w:basedOn w:val="Normal"/>
    <w:next w:val="Normal"/>
    <w:rsid w:val="007C623C"/>
    <w:pPr>
      <w:suppressLineNumbers w:val="0"/>
    </w:pPr>
  </w:style>
  <w:style w:type="paragraph" w:customStyle="1" w:styleId="DraftHeading5">
    <w:name w:val="Draft Heading 5"/>
    <w:basedOn w:val="Normal"/>
    <w:next w:val="Normal"/>
    <w:rsid w:val="007C623C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C623C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C623C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C623C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C623C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C623C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C62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C62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C62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C62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C623C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C623C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C623C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C623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C623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C623C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C623C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C623C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C623C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C623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C623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C623C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C623C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C623C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C623C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C623C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C623C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C623C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C623C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C623C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C623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C623C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table" w:styleId="TableGrid">
    <w:name w:val="Table Grid"/>
    <w:basedOn w:val="TableNormal"/>
    <w:rsid w:val="00D05C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Forests Amendment (Forest Firefighters Presumptive Rights Compensation) Bill 2021</vt:lpstr>
    </vt:vector>
  </TitlesOfParts>
  <Manager>Information Systems</Manager>
  <Company>OCPC-VIC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Forests Amendment (Forest Firefighters Presumptive Rights Compensation) Bill 2021</dc:title>
  <dc:subject>OCPC Word Template</dc:subject>
  <dc:creator>Catherine Schipano</dc:creator>
  <cp:keywords>Formats, House Amendments</cp:keywords>
  <dc:description>28/08/2020 (PROD)</dc:description>
  <cp:lastModifiedBy>Juliana Duan</cp:lastModifiedBy>
  <cp:revision>3</cp:revision>
  <cp:lastPrinted>2021-10-22T05:31:00Z</cp:lastPrinted>
  <dcterms:created xsi:type="dcterms:W3CDTF">2021-10-26T05:34:00Z</dcterms:created>
  <dcterms:modified xsi:type="dcterms:W3CDTF">2021-10-26T05:35:00Z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383942</vt:i4>
  </property>
  <property fmtid="{D5CDD505-2E9C-101B-9397-08002B2CF9AE}" pid="3" name="DocSubFolderNumber">
    <vt:lpwstr>S19/2302</vt:lpwstr>
  </property>
</Properties>
</file>