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804F" w14:textId="40B7B879" w:rsidR="00712B9B" w:rsidRDefault="00FC28B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A434239" w14:textId="46E62BE3" w:rsidR="00712B9B" w:rsidRDefault="00FC28B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FORESTS LEGISLATION AMENDMENT (COMPLIANCE AND ENFORCEMENT) BILL 2019</w:t>
      </w:r>
    </w:p>
    <w:p w14:paraId="21505149" w14:textId="73CAF0D0" w:rsidR="00712B9B" w:rsidRDefault="00FC28BD" w:rsidP="00FC28B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14B296D" w14:textId="20588AAE" w:rsidR="00712B9B" w:rsidRDefault="00FC28B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PULFORD)</w:t>
      </w:r>
    </w:p>
    <w:bookmarkEnd w:id="3"/>
    <w:p w14:paraId="5B80EE26" w14:textId="77777777" w:rsidR="00712B9B" w:rsidRDefault="00712B9B">
      <w:pPr>
        <w:tabs>
          <w:tab w:val="left" w:pos="3912"/>
          <w:tab w:val="left" w:pos="4423"/>
        </w:tabs>
      </w:pPr>
    </w:p>
    <w:p w14:paraId="7C3D0071" w14:textId="4406CC55" w:rsidR="008416AE" w:rsidRDefault="008C0868" w:rsidP="008C0868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2, line 28, omit "</w:t>
      </w:r>
      <w:r w:rsidR="009C6CFC">
        <w:t xml:space="preserve">November </w:t>
      </w:r>
      <w:r>
        <w:t>2020" and insert "</w:t>
      </w:r>
      <w:r w:rsidR="009C6CFC">
        <w:t xml:space="preserve">March </w:t>
      </w:r>
      <w:r>
        <w:t>2022".</w:t>
      </w:r>
    </w:p>
    <w:p w14:paraId="53D9B33E" w14:textId="41773A10" w:rsidR="00FC28BD" w:rsidRDefault="00FC28BD" w:rsidP="008C0868">
      <w:pPr>
        <w:pStyle w:val="ListParagraph"/>
        <w:numPr>
          <w:ilvl w:val="0"/>
          <w:numId w:val="20"/>
        </w:numPr>
      </w:pPr>
      <w:r>
        <w:t>Clause 6, line 6, omit "</w:t>
      </w:r>
      <w:r w:rsidRPr="00FC28BD">
        <w:rPr>
          <w:b/>
        </w:rPr>
        <w:t>2019</w:t>
      </w:r>
      <w:r>
        <w:t>" and insert "</w:t>
      </w:r>
      <w:r w:rsidRPr="00FC28BD">
        <w:rPr>
          <w:b/>
        </w:rPr>
        <w:t>2021</w:t>
      </w:r>
      <w:r>
        <w:t>".</w:t>
      </w:r>
    </w:p>
    <w:p w14:paraId="15FB5926" w14:textId="4B8D95DB" w:rsidR="00FC28BD" w:rsidRDefault="00FC28BD" w:rsidP="008C0868">
      <w:pPr>
        <w:pStyle w:val="ListParagraph"/>
        <w:numPr>
          <w:ilvl w:val="0"/>
          <w:numId w:val="20"/>
        </w:numPr>
      </w:pPr>
      <w:r>
        <w:t>Clause 6, line 8, omit "</w:t>
      </w:r>
      <w:r w:rsidRPr="00FC28BD">
        <w:rPr>
          <w:b/>
          <w:i/>
        </w:rPr>
        <w:t>2019</w:t>
      </w:r>
      <w:r>
        <w:t>" and insert "</w:t>
      </w:r>
      <w:r w:rsidRPr="00FC28BD">
        <w:rPr>
          <w:b/>
          <w:i/>
        </w:rPr>
        <w:t>2021</w:t>
      </w:r>
      <w:r>
        <w:t>".</w:t>
      </w:r>
    </w:p>
    <w:p w14:paraId="11BACD4D" w14:textId="2E6229E9" w:rsidR="00FC28BD" w:rsidRDefault="00FC28BD" w:rsidP="008C0868">
      <w:pPr>
        <w:pStyle w:val="ListParagraph"/>
        <w:numPr>
          <w:ilvl w:val="0"/>
          <w:numId w:val="20"/>
        </w:numPr>
      </w:pPr>
      <w:r>
        <w:t>Clause 6, line 11, omit "</w:t>
      </w:r>
      <w:r w:rsidRPr="00FC28BD">
        <w:rPr>
          <w:b/>
        </w:rPr>
        <w:t>2019</w:t>
      </w:r>
      <w:r>
        <w:t>" and insert "</w:t>
      </w:r>
      <w:r w:rsidRPr="00FC28BD">
        <w:rPr>
          <w:b/>
        </w:rPr>
        <w:t>2021</w:t>
      </w:r>
      <w:r>
        <w:t>".</w:t>
      </w:r>
    </w:p>
    <w:p w14:paraId="38ACEBF1" w14:textId="1E3305C2" w:rsidR="00FC28BD" w:rsidRDefault="00FC28BD" w:rsidP="008C0868">
      <w:pPr>
        <w:pStyle w:val="ListParagraph"/>
        <w:numPr>
          <w:ilvl w:val="0"/>
          <w:numId w:val="20"/>
        </w:numPr>
      </w:pPr>
      <w:r>
        <w:t>Clause 6, line 13, omit "2019" and insert "2021".</w:t>
      </w:r>
    </w:p>
    <w:p w14:paraId="1053BA0B" w14:textId="49067FE2" w:rsidR="00FC28BD" w:rsidRDefault="00FC28BD" w:rsidP="008C0868">
      <w:pPr>
        <w:pStyle w:val="ListParagraph"/>
        <w:numPr>
          <w:ilvl w:val="0"/>
          <w:numId w:val="20"/>
        </w:numPr>
      </w:pPr>
      <w:r>
        <w:t>Clause 6, line 21, omit "2019" and insert "2021".</w:t>
      </w:r>
    </w:p>
    <w:p w14:paraId="1964D2C7" w14:textId="73079681" w:rsidR="00FC28BD" w:rsidRDefault="00FC28BD" w:rsidP="008C0868">
      <w:pPr>
        <w:pStyle w:val="ListParagraph"/>
        <w:numPr>
          <w:ilvl w:val="0"/>
          <w:numId w:val="20"/>
        </w:numPr>
      </w:pPr>
      <w:r>
        <w:t>Clause 11, line 9, omit "</w:t>
      </w:r>
      <w:r w:rsidRPr="00FC28BD">
        <w:rPr>
          <w:b/>
        </w:rPr>
        <w:t>2019</w:t>
      </w:r>
      <w:r>
        <w:t>" and insert "</w:t>
      </w:r>
      <w:r w:rsidRPr="00FC28BD">
        <w:rPr>
          <w:b/>
        </w:rPr>
        <w:t>2021</w:t>
      </w:r>
      <w:r>
        <w:t>".</w:t>
      </w:r>
    </w:p>
    <w:p w14:paraId="4B46EAAF" w14:textId="103CFC07" w:rsidR="008C0868" w:rsidRDefault="008C0868" w:rsidP="008C0868">
      <w:pPr>
        <w:pStyle w:val="ListParagraph"/>
        <w:numPr>
          <w:ilvl w:val="0"/>
          <w:numId w:val="20"/>
        </w:numPr>
      </w:pPr>
      <w:r>
        <w:t>Clause 26, line 3, omit "</w:t>
      </w:r>
      <w:r w:rsidR="009C6CFC">
        <w:t xml:space="preserve">November </w:t>
      </w:r>
      <w:r>
        <w:t>2021" and insert "</w:t>
      </w:r>
      <w:r w:rsidR="009C6CFC">
        <w:t xml:space="preserve">March </w:t>
      </w:r>
      <w:r>
        <w:t>2023".</w:t>
      </w:r>
      <w:bookmarkStart w:id="5" w:name="_GoBack"/>
      <w:bookmarkEnd w:id="5"/>
    </w:p>
    <w:sectPr w:rsidR="008C0868" w:rsidSect="00FC28B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2B55" w14:textId="77777777" w:rsidR="008C0868" w:rsidRDefault="008C0868">
      <w:r>
        <w:separator/>
      </w:r>
    </w:p>
  </w:endnote>
  <w:endnote w:type="continuationSeparator" w:id="0">
    <w:p w14:paraId="428E6E92" w14:textId="77777777" w:rsidR="008C0868" w:rsidRDefault="008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44A4" w14:textId="77777777" w:rsidR="0038690A" w:rsidRDefault="0038690A" w:rsidP="00FC2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C102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1E32" w14:textId="674B04DF" w:rsidR="00FC28BD" w:rsidRDefault="00FC28BD" w:rsidP="00E427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66C0E" w14:textId="23A9E5E0" w:rsidR="008C0868" w:rsidRPr="00FC28BD" w:rsidRDefault="00FC28BD" w:rsidP="00FC28BD">
    <w:pPr>
      <w:pStyle w:val="Footer"/>
      <w:rPr>
        <w:sz w:val="18"/>
      </w:rPr>
    </w:pPr>
    <w:r w:rsidRPr="00FC28B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BBBF" w14:textId="77777777" w:rsidR="008C0868" w:rsidRDefault="008C0868">
      <w:r>
        <w:separator/>
      </w:r>
    </w:p>
  </w:footnote>
  <w:footnote w:type="continuationSeparator" w:id="0">
    <w:p w14:paraId="4A30B98F" w14:textId="77777777" w:rsidR="008C0868" w:rsidRDefault="008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1A01" w14:textId="2D1BBF55" w:rsidR="008C0868" w:rsidRPr="00FC28BD" w:rsidRDefault="00FC28BD" w:rsidP="00FC28BD">
    <w:pPr>
      <w:pStyle w:val="Header"/>
      <w:jc w:val="right"/>
    </w:pPr>
    <w:r w:rsidRPr="00FC28BD">
      <w:t>JP07C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5C94" w14:textId="0CF0D279" w:rsidR="0038690A" w:rsidRPr="00FC28BD" w:rsidRDefault="00FC28BD" w:rsidP="00FC28BD">
    <w:pPr>
      <w:pStyle w:val="Header"/>
      <w:jc w:val="right"/>
    </w:pPr>
    <w:r w:rsidRPr="00FC28BD">
      <w:t>JP07C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2686CF1"/>
    <w:multiLevelType w:val="multilevel"/>
    <w:tmpl w:val="048A7D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71E2AAA"/>
    <w:multiLevelType w:val="multilevel"/>
    <w:tmpl w:val="048A7D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58"/>
    <w:docVar w:name="vActTitle" w:val="Forests Legislation Amendment (Compliance and Enforcement) Bill 2019"/>
    <w:docVar w:name="vBillNo" w:val="058"/>
    <w:docVar w:name="vBillTitle" w:val="Forests Legislation Amendment (Compliance and Enforcement) Bill 2019"/>
    <w:docVar w:name="vDocumentType" w:val=".HOUSEAMEND"/>
    <w:docVar w:name="vDraftNo" w:val="0"/>
    <w:docVar w:name="vDraftVers" w:val="2"/>
    <w:docVar w:name="vDraftVersion" w:val="21556 - JP07C - Government (Ms PULFORD) House Print"/>
    <w:docVar w:name="VersionNo" w:val="2"/>
    <w:docVar w:name="vFileName" w:val="591058GJPC.H"/>
    <w:docVar w:name="vFileVersion" w:val="C"/>
    <w:docVar w:name="vFinalisePrevVer" w:val="True"/>
    <w:docVar w:name="vGovNonGov" w:val="7"/>
    <w:docVar w:name="vHouseType" w:val="0"/>
    <w:docVar w:name="vILDNum" w:val="21556"/>
    <w:docVar w:name="vIsBrandNewVersion" w:val="No"/>
    <w:docVar w:name="vIsNewDocument" w:val="False"/>
    <w:docVar w:name="vLegCommission" w:val="0"/>
    <w:docVar w:name="vMinisterID" w:val="192"/>
    <w:docVar w:name="vMinisterName" w:val="Pulford, Jaala, Ms"/>
    <w:docVar w:name="vMinisterNameIndex" w:val="85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58GJPC.H"/>
    <w:docVar w:name="vPrevMinisterID" w:val="192"/>
    <w:docVar w:name="vPrnOnSepLine" w:val="False"/>
    <w:docVar w:name="vSavedToLocal" w:val="No"/>
    <w:docVar w:name="vSeqNum" w:val="JP07C"/>
    <w:docVar w:name="vSession" w:val="1"/>
    <w:docVar w:name="vTRIMFileName" w:val="21556 - JP07C - Government (Ms PULFORD) House Print"/>
    <w:docVar w:name="vTRIMRecordNumber" w:val="D21/21776"/>
    <w:docVar w:name="vTxtAfterIndex" w:val="-1"/>
    <w:docVar w:name="vTxtBefore" w:val="Amendments to be proposed in Committee by"/>
    <w:docVar w:name="vTxtBeforeIndex" w:val="3"/>
    <w:docVar w:name="vVersionDate" w:val="14/9/2021"/>
    <w:docVar w:name="vYear" w:val="2021"/>
  </w:docVars>
  <w:rsids>
    <w:rsidRoot w:val="008C086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307F"/>
    <w:rsid w:val="00330D29"/>
    <w:rsid w:val="0033360A"/>
    <w:rsid w:val="00333895"/>
    <w:rsid w:val="003368B4"/>
    <w:rsid w:val="00340F7F"/>
    <w:rsid w:val="00341506"/>
    <w:rsid w:val="003429EF"/>
    <w:rsid w:val="00342D94"/>
    <w:rsid w:val="00346EDD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30C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62E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0868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6CFC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1125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DF7DB0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0AA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8BD"/>
    <w:rsid w:val="00FC3B8C"/>
    <w:rsid w:val="00FD292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54DDF3"/>
  <w15:docId w15:val="{DDFA59F0-657F-4D0C-BA3A-E5459A6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C28B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C28B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C28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C28B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C28B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C28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C28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C28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C28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C28BD"/>
    <w:pPr>
      <w:ind w:left="1871"/>
    </w:pPr>
  </w:style>
  <w:style w:type="paragraph" w:customStyle="1" w:styleId="Normal-Draft">
    <w:name w:val="Normal - Draft"/>
    <w:rsid w:val="00FC28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C28BD"/>
    <w:pPr>
      <w:ind w:left="2381"/>
    </w:pPr>
  </w:style>
  <w:style w:type="paragraph" w:customStyle="1" w:styleId="AmendBody3">
    <w:name w:val="Amend. Body 3"/>
    <w:basedOn w:val="Normal-Draft"/>
    <w:next w:val="Normal"/>
    <w:rsid w:val="00FC28BD"/>
    <w:pPr>
      <w:ind w:left="2892"/>
    </w:pPr>
  </w:style>
  <w:style w:type="paragraph" w:customStyle="1" w:styleId="AmendBody4">
    <w:name w:val="Amend. Body 4"/>
    <w:basedOn w:val="Normal-Draft"/>
    <w:next w:val="Normal"/>
    <w:rsid w:val="00FC28BD"/>
    <w:pPr>
      <w:ind w:left="3402"/>
    </w:pPr>
  </w:style>
  <w:style w:type="paragraph" w:styleId="Header">
    <w:name w:val="header"/>
    <w:basedOn w:val="Normal"/>
    <w:rsid w:val="00FC2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8B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C28B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C28B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C28B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C28B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C28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C28B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C28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C28B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C28BD"/>
    <w:pPr>
      <w:suppressLineNumbers w:val="0"/>
    </w:pPr>
  </w:style>
  <w:style w:type="paragraph" w:customStyle="1" w:styleId="BodyParagraph">
    <w:name w:val="Body Paragraph"/>
    <w:next w:val="Normal"/>
    <w:rsid w:val="00FC28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C28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C28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C28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C28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C28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C28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C28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C28BD"/>
    <w:rPr>
      <w:caps w:val="0"/>
    </w:rPr>
  </w:style>
  <w:style w:type="paragraph" w:customStyle="1" w:styleId="Normal-Schedule">
    <w:name w:val="Normal - Schedule"/>
    <w:rsid w:val="00FC28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C28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C28B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C28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C28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C28B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C28BD"/>
  </w:style>
  <w:style w:type="paragraph" w:customStyle="1" w:styleId="Penalty">
    <w:name w:val="Penalty"/>
    <w:next w:val="Normal"/>
    <w:rsid w:val="00FC28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C28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C28B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C28B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C28B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C28B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C28B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C28B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C28B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C28B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C28B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C28B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C28B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C28BD"/>
    <w:pPr>
      <w:suppressLineNumbers w:val="0"/>
    </w:pPr>
  </w:style>
  <w:style w:type="paragraph" w:customStyle="1" w:styleId="AutoNumber">
    <w:name w:val="Auto Number"/>
    <w:rsid w:val="00FC28B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C28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C28BD"/>
    <w:rPr>
      <w:vertAlign w:val="superscript"/>
    </w:rPr>
  </w:style>
  <w:style w:type="paragraph" w:styleId="EndnoteText">
    <w:name w:val="endnote text"/>
    <w:basedOn w:val="Normal"/>
    <w:semiHidden/>
    <w:rsid w:val="00FC28B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C28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C28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C28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C28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C28BD"/>
    <w:pPr>
      <w:spacing w:after="120"/>
      <w:jc w:val="center"/>
    </w:pPr>
  </w:style>
  <w:style w:type="paragraph" w:styleId="MacroText">
    <w:name w:val="macro"/>
    <w:semiHidden/>
    <w:rsid w:val="00FC2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C28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C28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C28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C28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C28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C28B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C28BD"/>
    <w:pPr>
      <w:suppressLineNumbers w:val="0"/>
    </w:pPr>
  </w:style>
  <w:style w:type="paragraph" w:customStyle="1" w:styleId="DraftHeading3">
    <w:name w:val="Draft Heading 3"/>
    <w:basedOn w:val="Normal"/>
    <w:next w:val="Normal"/>
    <w:rsid w:val="00FC28BD"/>
    <w:pPr>
      <w:suppressLineNumbers w:val="0"/>
    </w:pPr>
  </w:style>
  <w:style w:type="paragraph" w:customStyle="1" w:styleId="DraftHeading4">
    <w:name w:val="Draft Heading 4"/>
    <w:basedOn w:val="Normal"/>
    <w:next w:val="Normal"/>
    <w:rsid w:val="00FC28BD"/>
    <w:pPr>
      <w:suppressLineNumbers w:val="0"/>
    </w:pPr>
  </w:style>
  <w:style w:type="paragraph" w:customStyle="1" w:styleId="DraftHeading5">
    <w:name w:val="Draft Heading 5"/>
    <w:basedOn w:val="Normal"/>
    <w:next w:val="Normal"/>
    <w:rsid w:val="00FC28B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C28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C28B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C28B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C28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C28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C28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C28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C28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C28B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C28B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C28B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C28B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C28B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C28B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C28B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C28B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C28B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C28B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10A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0A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Forests Legislation Amendment (Compliance and Enforcement) Bill 2019</vt:lpstr>
    </vt:vector>
  </TitlesOfParts>
  <Manager>Information Systems</Manager>
  <Company>OCPC-VIC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Legislation Amendment (Compliance and Enforcement) Bill 2019</dc:title>
  <dc:subject>OCPC Word Template</dc:subject>
  <dc:creator>Jayne Atkins</dc:creator>
  <cp:keywords>Formats, House Amendments</cp:keywords>
  <dc:description>28/08/2020 (PROD)</dc:description>
  <cp:lastModifiedBy>Juliana Duan</cp:lastModifiedBy>
  <cp:revision>2</cp:revision>
  <cp:lastPrinted>2021-09-13T23:08:00Z</cp:lastPrinted>
  <dcterms:created xsi:type="dcterms:W3CDTF">2021-09-13T23:44:00Z</dcterms:created>
  <dcterms:modified xsi:type="dcterms:W3CDTF">2021-09-13T23:44:00Z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372268</vt:i4>
  </property>
  <property fmtid="{D5CDD505-2E9C-101B-9397-08002B2CF9AE}" pid="3" name="DocSubFolderNumber">
    <vt:lpwstr>S19/736</vt:lpwstr>
  </property>
</Properties>
</file>