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00D1" w14:textId="3CF2D0AE" w:rsidR="00712B9B" w:rsidRDefault="00A419E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753222C" w14:textId="0D906DA8" w:rsidR="00712B9B" w:rsidRDefault="00A419E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JUDICIAL PROCEEDINGS REPORTS AMENDMENT BILL 2021</w:t>
      </w:r>
    </w:p>
    <w:p w14:paraId="2B52E06E" w14:textId="3E407FF8" w:rsidR="00712B9B" w:rsidRDefault="00A419E1" w:rsidP="00A419E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578ABC3" w14:textId="322C3473" w:rsidR="00712B9B" w:rsidRDefault="00A419E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PATTEN)</w:t>
      </w:r>
    </w:p>
    <w:bookmarkEnd w:id="3"/>
    <w:p w14:paraId="21621C7A" w14:textId="77777777" w:rsidR="00712B9B" w:rsidRDefault="00712B9B">
      <w:pPr>
        <w:tabs>
          <w:tab w:val="left" w:pos="3912"/>
          <w:tab w:val="left" w:pos="4423"/>
        </w:tabs>
      </w:pPr>
    </w:p>
    <w:p w14:paraId="6BDEAF95" w14:textId="2E233C9C" w:rsidR="00E35446" w:rsidRDefault="00E35446" w:rsidP="000312C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8, lines 17 and 18, omit "or an applicable offence".</w:t>
      </w:r>
    </w:p>
    <w:p w14:paraId="4BEB367B" w14:textId="2088FFB1" w:rsidR="008416AE" w:rsidRDefault="000312C6" w:rsidP="000312C6">
      <w:pPr>
        <w:pStyle w:val="ListParagraph"/>
        <w:numPr>
          <w:ilvl w:val="0"/>
          <w:numId w:val="20"/>
        </w:numPr>
      </w:pPr>
      <w:r>
        <w:t xml:space="preserve">Clause 8, lines 25 </w:t>
      </w:r>
      <w:r w:rsidR="00010322">
        <w:t>to</w:t>
      </w:r>
      <w:r>
        <w:t xml:space="preserve"> 2</w:t>
      </w:r>
      <w:r w:rsidR="00010322">
        <w:t>8</w:t>
      </w:r>
      <w:r>
        <w:t>, omit all words and expressions on these lines.</w:t>
      </w:r>
    </w:p>
    <w:p w14:paraId="1995F570" w14:textId="77777777" w:rsidR="000312C6" w:rsidRDefault="000312C6" w:rsidP="000312C6">
      <w:pPr>
        <w:pStyle w:val="ListParagraph"/>
        <w:numPr>
          <w:ilvl w:val="0"/>
          <w:numId w:val="20"/>
        </w:numPr>
      </w:pPr>
      <w:r>
        <w:t>Clause 8, page 6, line 5, omit "of—" and insert "of a sexual offence or an alleged sexual offence.</w:t>
      </w:r>
      <w:proofErr w:type="gramStart"/>
      <w:r>
        <w:t>".</w:t>
      </w:r>
      <w:proofErr w:type="gramEnd"/>
    </w:p>
    <w:p w14:paraId="28F57A9E" w14:textId="42C5DF83" w:rsidR="000312C6" w:rsidRDefault="000312C6" w:rsidP="000312C6">
      <w:pPr>
        <w:pStyle w:val="ListParagraph"/>
        <w:numPr>
          <w:ilvl w:val="0"/>
          <w:numId w:val="20"/>
        </w:numPr>
      </w:pPr>
      <w:r>
        <w:t>Clause 8, page 6, lines 6 to 17, omit all words and expressions on these lines.</w:t>
      </w:r>
    </w:p>
    <w:p w14:paraId="3C1C7B3F" w14:textId="110AC078" w:rsidR="00010322" w:rsidRDefault="00010322" w:rsidP="000312C6">
      <w:pPr>
        <w:pStyle w:val="ListParagraph"/>
        <w:numPr>
          <w:ilvl w:val="0"/>
          <w:numId w:val="20"/>
        </w:numPr>
      </w:pPr>
      <w:r>
        <w:t>Clause 8, page 6</w:t>
      </w:r>
      <w:r w:rsidR="00A419E1">
        <w:t>,</w:t>
      </w:r>
      <w:r>
        <w:t xml:space="preserve"> line 23, after "of the" insert "deceased".</w:t>
      </w:r>
    </w:p>
    <w:p w14:paraId="6C6DCA53" w14:textId="72DB20E8" w:rsidR="000312C6" w:rsidRDefault="000312C6" w:rsidP="000312C6">
      <w:pPr>
        <w:pStyle w:val="ListParagraph"/>
        <w:numPr>
          <w:ilvl w:val="0"/>
          <w:numId w:val="20"/>
        </w:numPr>
      </w:pPr>
      <w:r>
        <w:t>Clause 8, page 6, line 24, omit "of—" and insert "of a sexual offence or an alleged sexual offence</w:t>
      </w:r>
      <w:r w:rsidR="00010322">
        <w:t>; and</w:t>
      </w:r>
      <w:r>
        <w:t>".</w:t>
      </w:r>
    </w:p>
    <w:p w14:paraId="4AF7C491" w14:textId="77777777" w:rsidR="000312C6" w:rsidRDefault="000312C6" w:rsidP="000312C6">
      <w:pPr>
        <w:pStyle w:val="ListParagraph"/>
        <w:numPr>
          <w:ilvl w:val="0"/>
          <w:numId w:val="20"/>
        </w:numPr>
      </w:pPr>
      <w:r>
        <w:t>Clause 8, page 6, lines 25 to 32, omit all words and expressions on these lines.</w:t>
      </w:r>
    </w:p>
    <w:p w14:paraId="1E3CD69B" w14:textId="73DE15CB" w:rsidR="000312C6" w:rsidRDefault="000312C6" w:rsidP="000312C6">
      <w:pPr>
        <w:pStyle w:val="ListParagraph"/>
        <w:numPr>
          <w:ilvl w:val="0"/>
          <w:numId w:val="20"/>
        </w:numPr>
      </w:pPr>
      <w:r>
        <w:t>Clause 8, page 7, line 2, omit "to—" and insert "to the applicant.</w:t>
      </w:r>
      <w:proofErr w:type="gramStart"/>
      <w:r>
        <w:t>"</w:t>
      </w:r>
      <w:r w:rsidR="00340A1B">
        <w:t>.</w:t>
      </w:r>
      <w:proofErr w:type="gramEnd"/>
    </w:p>
    <w:p w14:paraId="1F01A950" w14:textId="77777777" w:rsidR="000312C6" w:rsidRDefault="000312C6" w:rsidP="000312C6">
      <w:pPr>
        <w:pStyle w:val="ListParagraph"/>
        <w:numPr>
          <w:ilvl w:val="0"/>
          <w:numId w:val="20"/>
        </w:numPr>
      </w:pPr>
      <w:r>
        <w:t>Clause 8, page 7, lines 3 to 8, omit all words and expressions on these lines.</w:t>
      </w:r>
    </w:p>
    <w:p w14:paraId="1DC933F6" w14:textId="0EAD3C1E" w:rsidR="000312C6" w:rsidRDefault="00D44DAE" w:rsidP="000312C6">
      <w:pPr>
        <w:pStyle w:val="ListParagraph"/>
        <w:numPr>
          <w:ilvl w:val="0"/>
          <w:numId w:val="20"/>
        </w:numPr>
      </w:pPr>
      <w:r>
        <w:t>Clause 8, page 7, line 18, omit "or an alleged applicable offence".</w:t>
      </w:r>
    </w:p>
    <w:p w14:paraId="6886C8F5" w14:textId="2CC31E4C" w:rsidR="00751D4E" w:rsidRDefault="00751D4E" w:rsidP="000312C6">
      <w:pPr>
        <w:pStyle w:val="ListParagraph"/>
        <w:numPr>
          <w:ilvl w:val="0"/>
          <w:numId w:val="20"/>
        </w:numPr>
      </w:pPr>
      <w:r>
        <w:t>Clause 8, page 7, line 2</w:t>
      </w:r>
      <w:r w:rsidR="00587848">
        <w:t>1</w:t>
      </w:r>
      <w:r>
        <w:t>, omit "affected person" and insert "deceased affected person when alive".</w:t>
      </w:r>
    </w:p>
    <w:p w14:paraId="0B068D5A" w14:textId="0AD7F46E" w:rsidR="00010322" w:rsidRDefault="00010322" w:rsidP="000312C6">
      <w:pPr>
        <w:pStyle w:val="ListParagraph"/>
        <w:numPr>
          <w:ilvl w:val="0"/>
          <w:numId w:val="20"/>
        </w:numPr>
      </w:pPr>
      <w:r>
        <w:t>Clause 8, page 8, line 17, after "of the" insert "deceased".</w:t>
      </w:r>
    </w:p>
    <w:p w14:paraId="4ADB2C4C" w14:textId="77777777" w:rsidR="00D44DAE" w:rsidRDefault="00D44DAE" w:rsidP="000312C6">
      <w:pPr>
        <w:pStyle w:val="ListParagraph"/>
        <w:numPr>
          <w:ilvl w:val="0"/>
          <w:numId w:val="20"/>
        </w:numPr>
      </w:pPr>
      <w:r>
        <w:t>Clause 8, page 8, lines 19 and 20, omit "or an applicable offence or an alleged applicable offence".</w:t>
      </w:r>
    </w:p>
    <w:p w14:paraId="553F47D5" w14:textId="29F6FA98" w:rsidR="00D44DAE" w:rsidRDefault="00D44DAE" w:rsidP="000312C6">
      <w:pPr>
        <w:pStyle w:val="ListParagraph"/>
        <w:numPr>
          <w:ilvl w:val="0"/>
          <w:numId w:val="20"/>
        </w:numPr>
      </w:pPr>
      <w:r>
        <w:t>Clause 8, page 8, line 21, omit "necessary—" and insert "necessary to avoid causing undue distress to the applicant</w:t>
      </w:r>
      <w:r w:rsidR="00340A1B">
        <w:t>.</w:t>
      </w:r>
      <w:proofErr w:type="gramStart"/>
      <w:r>
        <w:t>".</w:t>
      </w:r>
      <w:proofErr w:type="gramEnd"/>
    </w:p>
    <w:p w14:paraId="1395EBAD" w14:textId="63645660" w:rsidR="00340A1B" w:rsidRDefault="00D44DAE" w:rsidP="00340A1B">
      <w:pPr>
        <w:pStyle w:val="ListParagraph"/>
        <w:numPr>
          <w:ilvl w:val="0"/>
          <w:numId w:val="20"/>
        </w:numPr>
      </w:pPr>
      <w:r>
        <w:t>Clause 8, page 8, lines 22 to 29, omit all words and expressions on those lines.</w:t>
      </w:r>
    </w:p>
    <w:p w14:paraId="1B529684" w14:textId="102DB662" w:rsidR="000C7B2F" w:rsidRDefault="000C7B2F" w:rsidP="00340A1B">
      <w:pPr>
        <w:pStyle w:val="ListParagraph"/>
        <w:numPr>
          <w:ilvl w:val="0"/>
          <w:numId w:val="20"/>
        </w:numPr>
      </w:pPr>
      <w:r>
        <w:t>Clause 8, page 9, lines 7 and 8, omit "in the case of an application by a person with a sufficient interest,</w:t>
      </w:r>
      <w:proofErr w:type="gramStart"/>
      <w:r>
        <w:t>".</w:t>
      </w:r>
      <w:proofErr w:type="gramEnd"/>
    </w:p>
    <w:p w14:paraId="4471A144" w14:textId="44BA8E31" w:rsidR="00340A1B" w:rsidRDefault="00D44DAE" w:rsidP="00340A1B">
      <w:pPr>
        <w:pStyle w:val="ListParagraph"/>
        <w:numPr>
          <w:ilvl w:val="0"/>
          <w:numId w:val="20"/>
        </w:numPr>
      </w:pPr>
      <w:r>
        <w:t>Clause 8, page 9, lines 12 to 14, omit "or an applicable offence or an alleged applicable offence".</w:t>
      </w:r>
    </w:p>
    <w:p w14:paraId="43EDB74E" w14:textId="7C3F5569" w:rsidR="000C7B2F" w:rsidRDefault="000C7B2F" w:rsidP="00340A1B">
      <w:pPr>
        <w:pStyle w:val="ListParagraph"/>
        <w:numPr>
          <w:ilvl w:val="0"/>
          <w:numId w:val="20"/>
        </w:numPr>
      </w:pPr>
      <w:r>
        <w:t>Clause 8, page 9, lines 25 and 26, omit "in the case of an application by a person with a sufficient interest,</w:t>
      </w:r>
      <w:proofErr w:type="gramStart"/>
      <w:r>
        <w:t>".</w:t>
      </w:r>
      <w:proofErr w:type="gramEnd"/>
    </w:p>
    <w:p w14:paraId="4F6123F6" w14:textId="0A280E43" w:rsidR="000C7B2F" w:rsidRDefault="000C7B2F" w:rsidP="00340A1B">
      <w:pPr>
        <w:pStyle w:val="ListParagraph"/>
        <w:numPr>
          <w:ilvl w:val="0"/>
          <w:numId w:val="20"/>
        </w:numPr>
      </w:pPr>
      <w:r>
        <w:t>Clause 8, page 12, line 5, omit "persons; or" and insert "persons.</w:t>
      </w:r>
      <w:proofErr w:type="gramStart"/>
      <w:r>
        <w:t>".</w:t>
      </w:r>
      <w:proofErr w:type="gramEnd"/>
    </w:p>
    <w:p w14:paraId="3DB7D337" w14:textId="0A4FDAA6" w:rsidR="000C7B2F" w:rsidRDefault="000C7B2F" w:rsidP="00340A1B">
      <w:pPr>
        <w:pStyle w:val="ListParagraph"/>
        <w:numPr>
          <w:ilvl w:val="0"/>
          <w:numId w:val="20"/>
        </w:numPr>
      </w:pPr>
      <w:r>
        <w:lastRenderedPageBreak/>
        <w:t>Clause 8, page 12, lines 6 to 10, omit all words and expressions on these lines.</w:t>
      </w:r>
    </w:p>
    <w:p w14:paraId="3483D298" w14:textId="147BDE40" w:rsidR="000C7B2F" w:rsidRDefault="000C7B2F" w:rsidP="00340A1B">
      <w:pPr>
        <w:pStyle w:val="ListParagraph"/>
        <w:numPr>
          <w:ilvl w:val="0"/>
          <w:numId w:val="20"/>
        </w:numPr>
      </w:pPr>
      <w:r>
        <w:t>Clause 8, page 12, lines 14 to 16, omit ", or if that person is a child of an affected person, the affected person,</w:t>
      </w:r>
      <w:proofErr w:type="gramStart"/>
      <w:r>
        <w:t>".</w:t>
      </w:r>
      <w:proofErr w:type="gramEnd"/>
    </w:p>
    <w:p w14:paraId="00627819" w14:textId="12291C80" w:rsidR="00340A1B" w:rsidRDefault="002305FF" w:rsidP="00340A1B">
      <w:pPr>
        <w:pStyle w:val="ListParagraph"/>
        <w:numPr>
          <w:ilvl w:val="0"/>
          <w:numId w:val="20"/>
        </w:numPr>
      </w:pPr>
      <w:r>
        <w:t xml:space="preserve">Clause 8, page 13, line 29, omit "necessary—" and insert "necessary to avoid causing undue distress to the </w:t>
      </w:r>
      <w:r w:rsidR="004B7389">
        <w:t>applicant</w:t>
      </w:r>
      <w:r>
        <w:t>.</w:t>
      </w:r>
      <w:proofErr w:type="gramStart"/>
      <w:r>
        <w:t>".</w:t>
      </w:r>
      <w:proofErr w:type="gramEnd"/>
    </w:p>
    <w:p w14:paraId="129E2DC8" w14:textId="77777777" w:rsidR="00340A1B" w:rsidRDefault="002305FF" w:rsidP="00340A1B">
      <w:pPr>
        <w:pStyle w:val="ListParagraph"/>
        <w:numPr>
          <w:ilvl w:val="0"/>
          <w:numId w:val="20"/>
        </w:numPr>
      </w:pPr>
      <w:r>
        <w:t>Clause 8, page 13, li</w:t>
      </w:r>
      <w:r w:rsidR="00553F33">
        <w:t>n</w:t>
      </w:r>
      <w:r>
        <w:t>es 3</w:t>
      </w:r>
      <w:r w:rsidR="00340A1B">
        <w:t>0</w:t>
      </w:r>
      <w:r>
        <w:t xml:space="preserve"> to 3</w:t>
      </w:r>
      <w:r w:rsidR="00340A1B">
        <w:t>3</w:t>
      </w:r>
      <w:r>
        <w:t>, omit all words and expressions on these lines.</w:t>
      </w:r>
    </w:p>
    <w:p w14:paraId="0E8C8867" w14:textId="6F09F7B1" w:rsidR="00340A1B" w:rsidRDefault="002305FF" w:rsidP="00340A1B">
      <w:pPr>
        <w:pStyle w:val="ListParagraph"/>
        <w:numPr>
          <w:ilvl w:val="0"/>
          <w:numId w:val="20"/>
        </w:numPr>
      </w:pPr>
      <w:r>
        <w:t>Clause 8, page 14, lines 1 to 5, omit all words and expressions on these lines.</w:t>
      </w:r>
    </w:p>
    <w:p w14:paraId="6C703536" w14:textId="529B5F98" w:rsidR="000C7B2F" w:rsidRDefault="000C7B2F" w:rsidP="00340A1B">
      <w:pPr>
        <w:pStyle w:val="ListParagraph"/>
        <w:numPr>
          <w:ilvl w:val="0"/>
          <w:numId w:val="20"/>
        </w:numPr>
      </w:pPr>
      <w:r>
        <w:t>Clause 8, page 14, lines 1</w:t>
      </w:r>
      <w:r w:rsidR="00587848">
        <w:t>5</w:t>
      </w:r>
      <w:r>
        <w:t xml:space="preserve"> and 1</w:t>
      </w:r>
      <w:r w:rsidR="00587848">
        <w:t>6</w:t>
      </w:r>
      <w:r>
        <w:t>, omit "or, if applicable, the child of the affected person".</w:t>
      </w:r>
    </w:p>
    <w:p w14:paraId="6FE2340C" w14:textId="55759860" w:rsidR="000C7B2F" w:rsidRDefault="000C7B2F" w:rsidP="00340A1B">
      <w:pPr>
        <w:pStyle w:val="ListParagraph"/>
        <w:numPr>
          <w:ilvl w:val="0"/>
          <w:numId w:val="20"/>
        </w:numPr>
      </w:pPr>
      <w:r>
        <w:t>Clause 8, page 14, lines 17 and 18, omit "in the case of an application by a person with a sufficient interest,</w:t>
      </w:r>
      <w:proofErr w:type="gramStart"/>
      <w:r>
        <w:t>".</w:t>
      </w:r>
      <w:proofErr w:type="gramEnd"/>
    </w:p>
    <w:p w14:paraId="7A1ED3DB" w14:textId="71841B0A" w:rsidR="00340A1B" w:rsidRDefault="002305FF" w:rsidP="00340A1B">
      <w:pPr>
        <w:pStyle w:val="ListParagraph"/>
        <w:numPr>
          <w:ilvl w:val="0"/>
          <w:numId w:val="20"/>
        </w:numPr>
      </w:pPr>
      <w:r>
        <w:t>Clause 8, page 14, lines 22 to 24, omit "or an applicable offence or an alleged applicable offence".</w:t>
      </w:r>
    </w:p>
    <w:p w14:paraId="740E4EFB" w14:textId="09998CE7" w:rsidR="00751D4E" w:rsidRDefault="00751D4E" w:rsidP="00340A1B">
      <w:pPr>
        <w:pStyle w:val="ListParagraph"/>
        <w:numPr>
          <w:ilvl w:val="0"/>
          <w:numId w:val="20"/>
        </w:numPr>
      </w:pPr>
      <w:r>
        <w:t>Clause 8, page 15, line 25, omit "an" and insert "a deceased".</w:t>
      </w:r>
    </w:p>
    <w:p w14:paraId="768C2822" w14:textId="77777777" w:rsidR="00340A1B" w:rsidRDefault="002305FF" w:rsidP="00340A1B">
      <w:pPr>
        <w:pStyle w:val="ListParagraph"/>
        <w:numPr>
          <w:ilvl w:val="0"/>
          <w:numId w:val="20"/>
        </w:numPr>
      </w:pPr>
      <w:r>
        <w:t>Clause 8, page 15, lines 27 and 28, omit "or an applicable offence or an alleged applicable offence".</w:t>
      </w:r>
    </w:p>
    <w:p w14:paraId="24243310" w14:textId="62BF38B5" w:rsidR="00340A1B" w:rsidRDefault="002305FF" w:rsidP="00340A1B">
      <w:pPr>
        <w:pStyle w:val="ListParagraph"/>
        <w:numPr>
          <w:ilvl w:val="0"/>
          <w:numId w:val="20"/>
        </w:numPr>
      </w:pPr>
      <w:r>
        <w:t>Clause 8, page 16, lines 9 and 10, omit "or an applicable offence or an alleged applicable offence".</w:t>
      </w:r>
    </w:p>
    <w:p w14:paraId="5CEF59D5" w14:textId="718A3812" w:rsidR="00751D4E" w:rsidRDefault="00751D4E" w:rsidP="00340A1B">
      <w:pPr>
        <w:pStyle w:val="ListParagraph"/>
        <w:numPr>
          <w:ilvl w:val="0"/>
          <w:numId w:val="20"/>
        </w:numPr>
      </w:pPr>
      <w:r>
        <w:t>Clause 8, page 16, line 13, after "of the" insert "deceased".</w:t>
      </w:r>
    </w:p>
    <w:p w14:paraId="5E960F9C" w14:textId="543768AC" w:rsidR="00751D4E" w:rsidRDefault="00751D4E" w:rsidP="00340A1B">
      <w:pPr>
        <w:pStyle w:val="ListParagraph"/>
        <w:numPr>
          <w:ilvl w:val="0"/>
          <w:numId w:val="20"/>
        </w:numPr>
      </w:pPr>
      <w:r>
        <w:t>Clause 8, page 17, line 7, after "of the" insert "deceased".</w:t>
      </w:r>
    </w:p>
    <w:p w14:paraId="23012FDD" w14:textId="3E525022" w:rsidR="00340A1B" w:rsidRDefault="002305FF" w:rsidP="00340A1B">
      <w:pPr>
        <w:pStyle w:val="ListParagraph"/>
        <w:numPr>
          <w:ilvl w:val="0"/>
          <w:numId w:val="20"/>
        </w:numPr>
      </w:pPr>
      <w:r>
        <w:t>Clause 8, page 17, lines 9 and 10, omit "or the applicable offence or alleged applicable offence</w:t>
      </w:r>
      <w:r w:rsidR="00923EDE">
        <w:t>".</w:t>
      </w:r>
    </w:p>
    <w:p w14:paraId="76D8F274" w14:textId="1B636DE6" w:rsidR="000C7B2F" w:rsidRDefault="000C7B2F" w:rsidP="00340A1B">
      <w:pPr>
        <w:pStyle w:val="ListParagraph"/>
        <w:numPr>
          <w:ilvl w:val="0"/>
          <w:numId w:val="20"/>
        </w:numPr>
      </w:pPr>
      <w:r>
        <w:t>Clause 8, page 21, lines 5 and 6, omit "or, if applicable, the child of the affected person".</w:t>
      </w:r>
    </w:p>
    <w:p w14:paraId="507BCDEC" w14:textId="3564196E" w:rsidR="000C7B2F" w:rsidRDefault="000C7B2F" w:rsidP="00340A1B">
      <w:pPr>
        <w:pStyle w:val="ListParagraph"/>
        <w:numPr>
          <w:ilvl w:val="0"/>
          <w:numId w:val="20"/>
        </w:numPr>
      </w:pPr>
      <w:r>
        <w:t>Clause 8, page 21, lines 7 and 8, omit "in the case of an application by a person with a sufficient interest,</w:t>
      </w:r>
      <w:proofErr w:type="gramStart"/>
      <w:r>
        <w:t>".</w:t>
      </w:r>
      <w:proofErr w:type="gramEnd"/>
    </w:p>
    <w:p w14:paraId="2F000E8A" w14:textId="6CB76BFE" w:rsidR="00340A1B" w:rsidRDefault="00923EDE" w:rsidP="00340A1B">
      <w:pPr>
        <w:pStyle w:val="ListParagraph"/>
        <w:numPr>
          <w:ilvl w:val="0"/>
          <w:numId w:val="20"/>
        </w:numPr>
      </w:pPr>
      <w:r>
        <w:t xml:space="preserve">Clause 8, page 21, lines 12 to 14, omit "or an applicable offence or an alleged </w:t>
      </w:r>
      <w:proofErr w:type="gramStart"/>
      <w:r>
        <w:t>applicable</w:t>
      </w:r>
      <w:proofErr w:type="gramEnd"/>
      <w:r>
        <w:t xml:space="preserve"> offence".</w:t>
      </w:r>
    </w:p>
    <w:p w14:paraId="53B6E37D" w14:textId="41B85ABA" w:rsidR="00751D4E" w:rsidRDefault="00751D4E" w:rsidP="00340A1B">
      <w:pPr>
        <w:pStyle w:val="ListParagraph"/>
        <w:numPr>
          <w:ilvl w:val="0"/>
          <w:numId w:val="20"/>
        </w:numPr>
      </w:pPr>
      <w:r>
        <w:t>Clause 8, page 24, line 26, after "of the" insert "deceased".</w:t>
      </w:r>
    </w:p>
    <w:p w14:paraId="5942B4D7" w14:textId="587D572D" w:rsidR="00340A1B" w:rsidRDefault="00923EDE" w:rsidP="00340A1B">
      <w:pPr>
        <w:pStyle w:val="ListParagraph"/>
        <w:numPr>
          <w:ilvl w:val="0"/>
          <w:numId w:val="20"/>
        </w:numPr>
      </w:pPr>
      <w:r>
        <w:t>Clause 8, page 24, lines 28 and 29, omit "or the applicable offence or alleged applicable offence".</w:t>
      </w:r>
    </w:p>
    <w:p w14:paraId="5B864FBC" w14:textId="31B3F462" w:rsidR="00751D4E" w:rsidRDefault="00751D4E" w:rsidP="00340A1B">
      <w:pPr>
        <w:pStyle w:val="ListParagraph"/>
        <w:numPr>
          <w:ilvl w:val="0"/>
          <w:numId w:val="20"/>
        </w:numPr>
      </w:pPr>
      <w:r>
        <w:t xml:space="preserve">Clause 8, page 25, line </w:t>
      </w:r>
      <w:r w:rsidR="00587848">
        <w:t>7</w:t>
      </w:r>
      <w:r>
        <w:t>, after "of the" insert "deceased".</w:t>
      </w:r>
    </w:p>
    <w:p w14:paraId="49309D2F" w14:textId="4B74C1FC" w:rsidR="00923EDE" w:rsidRDefault="00923EDE" w:rsidP="00340A1B">
      <w:pPr>
        <w:pStyle w:val="ListParagraph"/>
        <w:numPr>
          <w:ilvl w:val="0"/>
          <w:numId w:val="20"/>
        </w:numPr>
      </w:pPr>
      <w:r>
        <w:t>Clause 8, page 25, lines 10 and 11, omit "or the applicable offence or alleged applicable offence".</w:t>
      </w:r>
      <w:bookmarkStart w:id="5" w:name="_GoBack"/>
      <w:bookmarkEnd w:id="5"/>
    </w:p>
    <w:sectPr w:rsidR="00923EDE" w:rsidSect="00A4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F49E" w14:textId="77777777" w:rsidR="000312C6" w:rsidRDefault="000312C6">
      <w:r>
        <w:separator/>
      </w:r>
    </w:p>
  </w:endnote>
  <w:endnote w:type="continuationSeparator" w:id="0">
    <w:p w14:paraId="0C84C788" w14:textId="77777777" w:rsidR="000312C6" w:rsidRDefault="000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F58F" w14:textId="77777777" w:rsidR="0038690A" w:rsidRDefault="0038690A" w:rsidP="00A41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94366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C5BC" w14:textId="1A06D68C" w:rsidR="00A419E1" w:rsidRDefault="00A419E1" w:rsidP="00460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F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0E8F2" w14:textId="23A97DAA" w:rsidR="000312C6" w:rsidRPr="00A419E1" w:rsidRDefault="00A419E1" w:rsidP="00A419E1">
    <w:pPr>
      <w:pStyle w:val="Footer"/>
      <w:rPr>
        <w:sz w:val="18"/>
      </w:rPr>
    </w:pPr>
    <w:r w:rsidRPr="00A419E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57FA" w14:textId="77777777" w:rsidR="00B90AD6" w:rsidRDefault="00B9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45A8" w14:textId="77777777" w:rsidR="000312C6" w:rsidRDefault="000312C6">
      <w:r>
        <w:separator/>
      </w:r>
    </w:p>
  </w:footnote>
  <w:footnote w:type="continuationSeparator" w:id="0">
    <w:p w14:paraId="63F53A57" w14:textId="77777777" w:rsidR="000312C6" w:rsidRDefault="0003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C8F" w14:textId="77777777" w:rsidR="00B90AD6" w:rsidRDefault="00B9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AC0D" w14:textId="28DD89F3" w:rsidR="000312C6" w:rsidRPr="00A419E1" w:rsidRDefault="00A419E1" w:rsidP="00A419E1">
    <w:pPr>
      <w:pStyle w:val="Header"/>
      <w:jc w:val="right"/>
    </w:pPr>
    <w:r w:rsidRPr="00A419E1">
      <w:t>FP33C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DEC1" w14:textId="3D347B64" w:rsidR="0038690A" w:rsidRPr="00A419E1" w:rsidRDefault="00A419E1" w:rsidP="00A419E1">
    <w:pPr>
      <w:pStyle w:val="Header"/>
      <w:jc w:val="right"/>
    </w:pPr>
    <w:r w:rsidRPr="00A419E1">
      <w:t>FP33C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27"/>
    <w:multiLevelType w:val="multilevel"/>
    <w:tmpl w:val="C1B02E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F6E4647"/>
    <w:multiLevelType w:val="multilevel"/>
    <w:tmpl w:val="75FE20EA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EA6EAF"/>
    <w:multiLevelType w:val="multilevel"/>
    <w:tmpl w:val="D23E3040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21A83"/>
    <w:multiLevelType w:val="multilevel"/>
    <w:tmpl w:val="C1B02E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7B37CC"/>
    <w:multiLevelType w:val="multilevel"/>
    <w:tmpl w:val="75FE20EA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0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21"/>
  </w:num>
  <w:num w:numId="14">
    <w:abstractNumId w:val="16"/>
  </w:num>
  <w:num w:numId="15">
    <w:abstractNumId w:val="14"/>
  </w:num>
  <w:num w:numId="16">
    <w:abstractNumId w:val="19"/>
  </w:num>
  <w:num w:numId="17">
    <w:abstractNumId w:val="11"/>
  </w:num>
  <w:num w:numId="18">
    <w:abstractNumId w:val="22"/>
  </w:num>
  <w:num w:numId="19">
    <w:abstractNumId w:val="17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66"/>
    <w:docVar w:name="vActTitle" w:val="Judicial Proceedings Reports Amendment Bill 2021"/>
    <w:docVar w:name="vBillNo" w:val="266"/>
    <w:docVar w:name="vBillTitle" w:val="Judicial Proceedings Reports Amendment Bill 2021"/>
    <w:docVar w:name="vDocumentType" w:val=".HOUSEAMEND"/>
    <w:docVar w:name="vDraftNo" w:val="0"/>
    <w:docVar w:name="vDraftVers" w:val="2"/>
    <w:docVar w:name="vDraftVersion" w:val="22281 - FP33C - Fiona Pattens Reason Victoria (Ms PATTEN) House Print"/>
    <w:docVar w:name="VersionNo" w:val="2"/>
    <w:docVar w:name="vFileName" w:val="591266RVFPC.H"/>
    <w:docVar w:name="vFileVersion" w:val="C"/>
    <w:docVar w:name="vFinalisePrevVer" w:val="True"/>
    <w:docVar w:name="vGovNonGov" w:val="5"/>
    <w:docVar w:name="vHouseType" w:val="0"/>
    <w:docVar w:name="vILDNum" w:val="22281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3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266RVFPC.H"/>
    <w:docVar w:name="vPrevMinisterID" w:val="274"/>
    <w:docVar w:name="vPrnOnSepLine" w:val="False"/>
    <w:docVar w:name="vSavedToLocal" w:val="No"/>
    <w:docVar w:name="vSeqNum" w:val="FP33C"/>
    <w:docVar w:name="vSession" w:val="1"/>
    <w:docVar w:name="vTRIMFileName" w:val="22281 - FP33C - Fiona Patten's Reason Victoria (Ms PATTEN) House Print"/>
    <w:docVar w:name="vTRIMRecordNumber" w:val="D21/19111[v6]"/>
    <w:docVar w:name="vTxtAfterIndex" w:val="-1"/>
    <w:docVar w:name="vTxtBefore" w:val="Amendments to be proposed in Committee by"/>
    <w:docVar w:name="vTxtBeforeIndex" w:val="3"/>
    <w:docVar w:name="vVersionDate" w:val="7/9/2021"/>
    <w:docVar w:name="vYear" w:val="2021"/>
  </w:docVars>
  <w:rsids>
    <w:rsidRoot w:val="000312C6"/>
    <w:rsid w:val="00003CB4"/>
    <w:rsid w:val="00006198"/>
    <w:rsid w:val="00010322"/>
    <w:rsid w:val="00011608"/>
    <w:rsid w:val="00017203"/>
    <w:rsid w:val="00022430"/>
    <w:rsid w:val="000268CD"/>
    <w:rsid w:val="00026CB3"/>
    <w:rsid w:val="000312C6"/>
    <w:rsid w:val="00034E75"/>
    <w:rsid w:val="000355D1"/>
    <w:rsid w:val="0005044D"/>
    <w:rsid w:val="00053BD1"/>
    <w:rsid w:val="00054669"/>
    <w:rsid w:val="000571EE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C7B2F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5484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578C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05F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A1B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738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3F33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87848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5C6E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1ABF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1D4E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3EDE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B6884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19E1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0AD6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4DAE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6390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D771D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446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2F78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3EC9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20C5B0"/>
  <w15:docId w15:val="{A7D59853-F0B9-4884-8E0D-CC1DBED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E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419E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419E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419E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419E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419E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19E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19E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419E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419E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419E1"/>
    <w:pPr>
      <w:ind w:left="1871"/>
    </w:pPr>
  </w:style>
  <w:style w:type="paragraph" w:customStyle="1" w:styleId="Normal-Draft">
    <w:name w:val="Normal - Draft"/>
    <w:rsid w:val="00A419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419E1"/>
    <w:pPr>
      <w:ind w:left="2381"/>
    </w:pPr>
  </w:style>
  <w:style w:type="paragraph" w:customStyle="1" w:styleId="AmendBody3">
    <w:name w:val="Amend. Body 3"/>
    <w:basedOn w:val="Normal-Draft"/>
    <w:next w:val="Normal"/>
    <w:rsid w:val="00A419E1"/>
    <w:pPr>
      <w:ind w:left="2892"/>
    </w:pPr>
  </w:style>
  <w:style w:type="paragraph" w:customStyle="1" w:styleId="AmendBody4">
    <w:name w:val="Amend. Body 4"/>
    <w:basedOn w:val="Normal-Draft"/>
    <w:next w:val="Normal"/>
    <w:rsid w:val="00A419E1"/>
    <w:pPr>
      <w:ind w:left="3402"/>
    </w:pPr>
  </w:style>
  <w:style w:type="paragraph" w:styleId="Header">
    <w:name w:val="header"/>
    <w:basedOn w:val="Normal"/>
    <w:rsid w:val="00A419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19E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419E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419E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419E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419E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419E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419E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419E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419E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419E1"/>
    <w:pPr>
      <w:suppressLineNumbers w:val="0"/>
    </w:pPr>
  </w:style>
  <w:style w:type="paragraph" w:customStyle="1" w:styleId="BodyParagraph">
    <w:name w:val="Body Paragraph"/>
    <w:next w:val="Normal"/>
    <w:rsid w:val="00A419E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419E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419E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419E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419E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419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419E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419E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419E1"/>
    <w:rPr>
      <w:caps w:val="0"/>
    </w:rPr>
  </w:style>
  <w:style w:type="paragraph" w:customStyle="1" w:styleId="Normal-Schedule">
    <w:name w:val="Normal - Schedule"/>
    <w:rsid w:val="00A419E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419E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419E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419E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419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419E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419E1"/>
  </w:style>
  <w:style w:type="paragraph" w:customStyle="1" w:styleId="Penalty">
    <w:name w:val="Penalty"/>
    <w:next w:val="Normal"/>
    <w:rsid w:val="00A419E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419E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419E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419E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419E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419E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419E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419E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419E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419E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419E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419E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419E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419E1"/>
    <w:pPr>
      <w:suppressLineNumbers w:val="0"/>
    </w:pPr>
  </w:style>
  <w:style w:type="paragraph" w:customStyle="1" w:styleId="AutoNumber">
    <w:name w:val="Auto Number"/>
    <w:rsid w:val="00A419E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419E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419E1"/>
    <w:rPr>
      <w:vertAlign w:val="superscript"/>
    </w:rPr>
  </w:style>
  <w:style w:type="paragraph" w:styleId="EndnoteText">
    <w:name w:val="endnote text"/>
    <w:basedOn w:val="Normal"/>
    <w:semiHidden/>
    <w:rsid w:val="00A419E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419E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419E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419E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419E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419E1"/>
    <w:pPr>
      <w:spacing w:after="120"/>
      <w:jc w:val="center"/>
    </w:pPr>
  </w:style>
  <w:style w:type="paragraph" w:styleId="MacroText">
    <w:name w:val="macro"/>
    <w:semiHidden/>
    <w:rsid w:val="00A419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419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419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419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419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419E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419E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419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419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419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419E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419E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419E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419E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419E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419E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419E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419E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419E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419E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419E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419E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419E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419E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419E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419E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419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419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419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419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419E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419E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419E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419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419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419E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419E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419E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419E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419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419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419E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419E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419E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419E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419E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419E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419E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419E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419E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19E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419E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714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Proceedings Reports Amendment Bill 2021</vt:lpstr>
    </vt:vector>
  </TitlesOfParts>
  <Manager>Information Systems</Manager>
  <Company>OCPC-VIC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Proceedings Reports Amendment Bill 2021</dc:title>
  <dc:subject>OCPC Word Template</dc:subject>
  <dc:creator>Jayne Atkins</dc:creator>
  <cp:keywords>Formats, House Amendments</cp:keywords>
  <dc:description>28/08/2020 (PROD)</dc:description>
  <cp:lastModifiedBy>Juliana Duan</cp:lastModifiedBy>
  <cp:revision>3</cp:revision>
  <cp:lastPrinted>2021-09-06T23:01:00Z</cp:lastPrinted>
  <dcterms:created xsi:type="dcterms:W3CDTF">2021-09-06T23:06:00Z</dcterms:created>
  <dcterms:modified xsi:type="dcterms:W3CDTF">2021-09-06T23:06:00Z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441711</vt:i4>
  </property>
  <property fmtid="{D5CDD505-2E9C-101B-9397-08002B2CF9AE}" pid="3" name="DocSubFolderNumber">
    <vt:lpwstr>S20/3442</vt:lpwstr>
  </property>
</Properties>
</file>