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42F9" w14:textId="7304ACE1" w:rsidR="00712B9B" w:rsidRDefault="00F85EF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73EA44BD" w14:textId="00117544" w:rsidR="00712B9B" w:rsidRDefault="00F85EF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OCCUPATIONAL HEALTH AND SAFETY AND OTHER LEGISLATION AMENDMENT BILL 2021</w:t>
      </w:r>
    </w:p>
    <w:p w14:paraId="34F1B870" w14:textId="77777777" w:rsidR="0073387F" w:rsidRDefault="0073387F">
      <w:pPr>
        <w:tabs>
          <w:tab w:val="left" w:pos="3912"/>
          <w:tab w:val="left" w:pos="4423"/>
        </w:tabs>
        <w:jc w:val="center"/>
      </w:pPr>
      <w:bookmarkStart w:id="2" w:name="cpMinister"/>
      <w:bookmarkEnd w:id="1"/>
      <w:r w:rsidRPr="0073387F">
        <w:t xml:space="preserve"> </w:t>
      </w:r>
    </w:p>
    <w:p w14:paraId="4B444347" w14:textId="7F9DF7A9" w:rsidR="00712B9B" w:rsidRDefault="00F85EFB">
      <w:pPr>
        <w:tabs>
          <w:tab w:val="left" w:pos="3912"/>
          <w:tab w:val="left" w:pos="4423"/>
        </w:tabs>
        <w:jc w:val="center"/>
        <w:rPr>
          <w:u w:val="single"/>
        </w:rPr>
      </w:pPr>
      <w:r>
        <w:rPr>
          <w:u w:val="single"/>
        </w:rPr>
        <w:t>(Amendments to b</w:t>
      </w:r>
      <w:r w:rsidR="00860D09">
        <w:rPr>
          <w:u w:val="single"/>
        </w:rPr>
        <w:t>e proposed in Committee by Mr ONDARCHIE</w:t>
      </w:r>
      <w:r>
        <w:rPr>
          <w:u w:val="single"/>
        </w:rPr>
        <w:t>)</w:t>
      </w:r>
    </w:p>
    <w:bookmarkEnd w:id="2"/>
    <w:p w14:paraId="14D5D8D5" w14:textId="77777777" w:rsidR="00712B9B" w:rsidRDefault="00712B9B">
      <w:pPr>
        <w:tabs>
          <w:tab w:val="left" w:pos="3912"/>
          <w:tab w:val="left" w:pos="4423"/>
        </w:tabs>
      </w:pPr>
    </w:p>
    <w:p w14:paraId="6AEC1547" w14:textId="77777777" w:rsidR="008416AE" w:rsidRDefault="00CD3A4E" w:rsidP="00CD3A4E">
      <w:pPr>
        <w:pStyle w:val="ListParagraph"/>
        <w:numPr>
          <w:ilvl w:val="0"/>
          <w:numId w:val="20"/>
        </w:numPr>
      </w:pPr>
      <w:bookmarkStart w:id="3" w:name="cpStart"/>
      <w:bookmarkEnd w:id="3"/>
      <w:r>
        <w:t>Clause 30</w:t>
      </w:r>
      <w:r w:rsidR="00924185">
        <w:t>, omit this clause.</w:t>
      </w:r>
    </w:p>
    <w:p w14:paraId="7DF943F1" w14:textId="4F3CE3BE" w:rsidR="00924185" w:rsidRDefault="00924185" w:rsidP="00CD3A4E">
      <w:pPr>
        <w:pStyle w:val="ListParagraph"/>
        <w:numPr>
          <w:ilvl w:val="0"/>
          <w:numId w:val="20"/>
        </w:numPr>
      </w:pPr>
      <w:r>
        <w:t>Clause 31, omit this clause.</w:t>
      </w:r>
      <w:bookmarkStart w:id="4" w:name="_GoBack"/>
      <w:bookmarkEnd w:id="4"/>
    </w:p>
    <w:sectPr w:rsidR="00924185" w:rsidSect="00F85EFB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2F11F" w14:textId="77777777" w:rsidR="00CD3A4E" w:rsidRDefault="00CD3A4E">
      <w:r>
        <w:separator/>
      </w:r>
    </w:p>
  </w:endnote>
  <w:endnote w:type="continuationSeparator" w:id="0">
    <w:p w14:paraId="11F4D1E2" w14:textId="77777777" w:rsidR="00CD3A4E" w:rsidRDefault="00CD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31B0E" w14:textId="77777777" w:rsidR="0038690A" w:rsidRDefault="0038690A" w:rsidP="00F85E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1BA10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119B8" w14:textId="2EF02EB7" w:rsidR="00F85EFB" w:rsidRDefault="00F85EFB" w:rsidP="008B4F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147EF" w14:textId="20DBF92A" w:rsidR="00CD3A4E" w:rsidRPr="00F85EFB" w:rsidRDefault="00F85EFB" w:rsidP="00F85EFB">
    <w:pPr>
      <w:pStyle w:val="Footer"/>
      <w:rPr>
        <w:sz w:val="18"/>
      </w:rPr>
    </w:pPr>
    <w:r w:rsidRPr="00F85EFB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51FC3" w14:textId="77777777" w:rsidR="00CD3A4E" w:rsidRDefault="00CD3A4E">
      <w:r>
        <w:separator/>
      </w:r>
    </w:p>
  </w:footnote>
  <w:footnote w:type="continuationSeparator" w:id="0">
    <w:p w14:paraId="4F852010" w14:textId="77777777" w:rsidR="00CD3A4E" w:rsidRDefault="00CD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74BE6" w14:textId="51062117" w:rsidR="00CD3A4E" w:rsidRPr="00F85EFB" w:rsidRDefault="00F85EFB" w:rsidP="00F85EFB">
    <w:pPr>
      <w:pStyle w:val="Header"/>
      <w:jc w:val="right"/>
    </w:pPr>
    <w:r w:rsidRPr="00F85EFB">
      <w:t>EOD47C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B1864" w14:textId="492258DA" w:rsidR="0038690A" w:rsidRPr="00F85EFB" w:rsidRDefault="00860D09" w:rsidP="00F85EFB">
    <w:pPr>
      <w:pStyle w:val="Header"/>
      <w:jc w:val="right"/>
    </w:pPr>
    <w:r>
      <w:t>CO01</w:t>
    </w:r>
    <w:r w:rsidR="00F85EFB" w:rsidRPr="00F85EFB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75B6E6A"/>
    <w:multiLevelType w:val="multilevel"/>
    <w:tmpl w:val="A4EEB8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54821C7"/>
    <w:multiLevelType w:val="multilevel"/>
    <w:tmpl w:val="A4EEB8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67"/>
    <w:docVar w:name="vActTitle" w:val="Occupational Health and Safety and Other Legislation Amendment Bill 2021"/>
    <w:docVar w:name="vBillNo" w:val="267"/>
    <w:docVar w:name="vBillTitle" w:val="Occupational Health and Safety and Other Legislation Amendment Bill 2021"/>
    <w:docVar w:name="vDocumentType" w:val=".HOUSEAMEND"/>
    <w:docVar w:name="vDraftNo" w:val="1"/>
    <w:docVar w:name="vDraftVers" w:val="0"/>
    <w:docVar w:name="vDraftVersion" w:val="22283 - EOD47C - Liberal Party-The Nationals (Opposition) (Mr ODONOHUE) First Draft"/>
    <w:docVar w:name="VersionNo" w:val="0"/>
    <w:docVar w:name="vFileName" w:val="591267OEODC.D1"/>
    <w:docVar w:name="vFileVersion" w:val="C"/>
    <w:docVar w:name="vFinalisePrevVer" w:val="True"/>
    <w:docVar w:name="vGovNonGov" w:val="9"/>
    <w:docVar w:name="vHouseType" w:val="0"/>
    <w:docVar w:name="vILDNum" w:val="22283"/>
    <w:docVar w:name="vIsBrandNewVersion" w:val="No"/>
    <w:docVar w:name="vIsNewDocument" w:val="False"/>
    <w:docVar w:name="vLegCommission" w:val="0"/>
    <w:docVar w:name="vMinisterID" w:val="187"/>
    <w:docVar w:name="vMinisterName" w:val="O'Donohue, Edward, Mr"/>
    <w:docVar w:name="vMinisterNameIndex" w:val="79"/>
    <w:docVar w:name="vParliament" w:val="59"/>
    <w:docVar w:name="vPartyID" w:val="3"/>
    <w:docVar w:name="vPartyName" w:val="Liberals"/>
    <w:docVar w:name="vPrevDraftNo" w:val="1"/>
    <w:docVar w:name="vPrevDraftVers" w:val="0"/>
    <w:docVar w:name="vPrevFileName" w:val="591267OEODC.D1"/>
    <w:docVar w:name="vPrevMinisterID" w:val="187"/>
    <w:docVar w:name="vPrnOnSepLine" w:val="False"/>
    <w:docVar w:name="vSavedToLocal" w:val="No"/>
    <w:docVar w:name="vSeqNum" w:val="EOD47C"/>
    <w:docVar w:name="vSession" w:val="1"/>
    <w:docVar w:name="vTRIMFileName" w:val="22283 - EOD47C - Liberal Party-The Nationals (Opposition) (Mr O'DONOHUE) First Draft"/>
    <w:docVar w:name="vTRIMRecordNumber" w:val="D21/21853"/>
    <w:docVar w:name="vTxtAfterIndex" w:val="-1"/>
    <w:docVar w:name="vTxtBefore" w:val="Amendments to be proposed in Committee by"/>
    <w:docVar w:name="vTxtBeforeIndex" w:val="3"/>
    <w:docVar w:name="vVersionDate" w:val="14/9/2021"/>
    <w:docVar w:name="vYear" w:val="2021"/>
  </w:docVars>
  <w:rsids>
    <w:rsidRoot w:val="00CD3A4E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0F8E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3387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073D"/>
    <w:rsid w:val="00852041"/>
    <w:rsid w:val="00854DF4"/>
    <w:rsid w:val="008570CA"/>
    <w:rsid w:val="00860D09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3A7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4185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3A4E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5EFB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4C953FB"/>
  <w15:docId w15:val="{5C29BA32-7222-4C24-87BB-2B5AE2D9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F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85EF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85EF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85EF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85EF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85EF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85EF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85EF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85EF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85EF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85EFB"/>
    <w:pPr>
      <w:ind w:left="1871"/>
    </w:pPr>
  </w:style>
  <w:style w:type="paragraph" w:customStyle="1" w:styleId="Normal-Draft">
    <w:name w:val="Normal - Draft"/>
    <w:rsid w:val="00F85E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85EFB"/>
    <w:pPr>
      <w:ind w:left="2381"/>
    </w:pPr>
  </w:style>
  <w:style w:type="paragraph" w:customStyle="1" w:styleId="AmendBody3">
    <w:name w:val="Amend. Body 3"/>
    <w:basedOn w:val="Normal-Draft"/>
    <w:next w:val="Normal"/>
    <w:rsid w:val="00F85EFB"/>
    <w:pPr>
      <w:ind w:left="2892"/>
    </w:pPr>
  </w:style>
  <w:style w:type="paragraph" w:customStyle="1" w:styleId="AmendBody4">
    <w:name w:val="Amend. Body 4"/>
    <w:basedOn w:val="Normal-Draft"/>
    <w:next w:val="Normal"/>
    <w:rsid w:val="00F85EFB"/>
    <w:pPr>
      <w:ind w:left="3402"/>
    </w:pPr>
  </w:style>
  <w:style w:type="paragraph" w:styleId="Header">
    <w:name w:val="header"/>
    <w:basedOn w:val="Normal"/>
    <w:rsid w:val="00F85E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5EF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85EF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85EF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85EF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85EF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85EF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85EF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85EF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85EF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85EFB"/>
    <w:pPr>
      <w:suppressLineNumbers w:val="0"/>
    </w:pPr>
  </w:style>
  <w:style w:type="paragraph" w:customStyle="1" w:styleId="BodyParagraph">
    <w:name w:val="Body Paragraph"/>
    <w:next w:val="Normal"/>
    <w:rsid w:val="00F85EF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85EF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85EF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85EF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85EF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85E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85EF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85EF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85EFB"/>
    <w:rPr>
      <w:caps w:val="0"/>
    </w:rPr>
  </w:style>
  <w:style w:type="paragraph" w:customStyle="1" w:styleId="Normal-Schedule">
    <w:name w:val="Normal - Schedule"/>
    <w:rsid w:val="00F85EF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85EF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85EF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85EF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85E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85EF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85EFB"/>
  </w:style>
  <w:style w:type="paragraph" w:customStyle="1" w:styleId="Penalty">
    <w:name w:val="Penalty"/>
    <w:next w:val="Normal"/>
    <w:rsid w:val="00F85EF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85EF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85EF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85EF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85EF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85EF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85EF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85EF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85EF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85EF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85EF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85EF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85EF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85EFB"/>
    <w:pPr>
      <w:suppressLineNumbers w:val="0"/>
    </w:pPr>
  </w:style>
  <w:style w:type="paragraph" w:customStyle="1" w:styleId="AutoNumber">
    <w:name w:val="Auto Number"/>
    <w:rsid w:val="00F85EF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85EF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85EFB"/>
    <w:rPr>
      <w:vertAlign w:val="superscript"/>
    </w:rPr>
  </w:style>
  <w:style w:type="paragraph" w:styleId="EndnoteText">
    <w:name w:val="endnote text"/>
    <w:basedOn w:val="Normal"/>
    <w:semiHidden/>
    <w:rsid w:val="00F85EF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85EF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85EF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85EF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85EF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85EFB"/>
    <w:pPr>
      <w:spacing w:after="120"/>
      <w:jc w:val="center"/>
    </w:pPr>
  </w:style>
  <w:style w:type="paragraph" w:styleId="MacroText">
    <w:name w:val="macro"/>
    <w:semiHidden/>
    <w:rsid w:val="00F85E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85EF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85EF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85EF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85EF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85EF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85EF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85EF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85EF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85EF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85EF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85EF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85EF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85EF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85EF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85EF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85EF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85EFB"/>
    <w:pPr>
      <w:suppressLineNumbers w:val="0"/>
    </w:pPr>
  </w:style>
  <w:style w:type="paragraph" w:customStyle="1" w:styleId="DraftHeading3">
    <w:name w:val="Draft Heading 3"/>
    <w:basedOn w:val="Normal"/>
    <w:next w:val="Normal"/>
    <w:rsid w:val="00F85EFB"/>
    <w:pPr>
      <w:suppressLineNumbers w:val="0"/>
    </w:pPr>
  </w:style>
  <w:style w:type="paragraph" w:customStyle="1" w:styleId="DraftHeading4">
    <w:name w:val="Draft Heading 4"/>
    <w:basedOn w:val="Normal"/>
    <w:next w:val="Normal"/>
    <w:rsid w:val="00F85EFB"/>
    <w:pPr>
      <w:suppressLineNumbers w:val="0"/>
    </w:pPr>
  </w:style>
  <w:style w:type="paragraph" w:customStyle="1" w:styleId="DraftHeading5">
    <w:name w:val="Draft Heading 5"/>
    <w:basedOn w:val="Normal"/>
    <w:next w:val="Normal"/>
    <w:rsid w:val="00F85EF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85EF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85EF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85EF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85EF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85EF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85EF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85EF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85EF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85EF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85EF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85EF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85EF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85EF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85EF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85EF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85EF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85EF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85EF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85EF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85EF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85EF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85EF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85EF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85EF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85EF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85EF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85EF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85EF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85EF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85EFB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85EF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3</TotalTime>
  <Pages>1</Pages>
  <Words>33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and Safety and Other Legislation Amendment Bill 2021</vt:lpstr>
    </vt:vector>
  </TitlesOfParts>
  <Manager>Information Systems</Manager>
  <Company>OCPC-VIC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and Safety and Other Legislation Amendment Bill 2021</dc:title>
  <dc:subject>OCPC Word Template</dc:subject>
  <dc:creator>Marina Farnan</dc:creator>
  <cp:keywords>Formats, House Amendments</cp:keywords>
  <dc:description>28/08/2020 (PROD)</dc:description>
  <cp:lastModifiedBy>Juliana Duan</cp:lastModifiedBy>
  <cp:revision>3</cp:revision>
  <cp:lastPrinted>2021-09-14T00:38:00Z</cp:lastPrinted>
  <dcterms:created xsi:type="dcterms:W3CDTF">2021-09-14T05:05:00Z</dcterms:created>
  <dcterms:modified xsi:type="dcterms:W3CDTF">2021-09-15T01:10:00Z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441740</vt:i4>
  </property>
  <property fmtid="{D5CDD505-2E9C-101B-9397-08002B2CF9AE}" pid="3" name="DocSubFolderNumber">
    <vt:lpwstr>S20/3462</vt:lpwstr>
  </property>
</Properties>
</file>