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8DAB" w14:textId="44E74A62" w:rsidR="00712B9B" w:rsidRDefault="00BF54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A2993F2" w14:textId="1BDD9DA8" w:rsidR="00712B9B" w:rsidRDefault="00BF54B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POLICE INFORMANTS ROYAL COMMISSION IMPLEMENTATION MONITOR BILL 2021</w:t>
      </w:r>
    </w:p>
    <w:p w14:paraId="781D4E94" w14:textId="704A3786" w:rsidR="00712B9B" w:rsidRDefault="00BF54B6" w:rsidP="00BF54B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75C6F4A" w14:textId="3959264C" w:rsidR="00712B9B" w:rsidRDefault="00BF54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O'DONOHUE)</w:t>
      </w:r>
    </w:p>
    <w:bookmarkEnd w:id="3"/>
    <w:p w14:paraId="50263689" w14:textId="77777777" w:rsidR="00712B9B" w:rsidRDefault="00712B9B">
      <w:pPr>
        <w:tabs>
          <w:tab w:val="left" w:pos="3912"/>
          <w:tab w:val="left" w:pos="4423"/>
        </w:tabs>
      </w:pPr>
    </w:p>
    <w:p w14:paraId="6506F8A3" w14:textId="77777777" w:rsidR="00232B17" w:rsidRDefault="00232B17" w:rsidP="008416AE">
      <w:bookmarkStart w:id="4" w:name="cpStart"/>
      <w:bookmarkEnd w:id="4"/>
      <w:r>
        <w:t xml:space="preserve">Clause 28, page 18, lines 22 to 25, omit all words and expressions on these lines and insert— </w:t>
      </w:r>
    </w:p>
    <w:p w14:paraId="577D815F" w14:textId="77777777" w:rsidR="00232B17" w:rsidRDefault="00232B17" w:rsidP="00232B17">
      <w:pPr>
        <w:pStyle w:val="BodySectionSub"/>
      </w:pPr>
      <w:r>
        <w:t xml:space="preserve">"Parliament— </w:t>
      </w:r>
    </w:p>
    <w:p w14:paraId="04D8F288" w14:textId="77777777" w:rsidR="00232B17" w:rsidRDefault="00232B17" w:rsidP="00232B17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232B17">
        <w:t>(a)</w:t>
      </w:r>
      <w:r>
        <w:tab/>
        <w:t xml:space="preserve">for the reporting period 1 July 2021 to 30 June 2022, by 30 August 2022; or </w:t>
      </w:r>
    </w:p>
    <w:p w14:paraId="11DCF6CB" w14:textId="77777777" w:rsidR="00232B17" w:rsidRDefault="00232B17" w:rsidP="00232B17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232B17">
        <w:t>(b)</w:t>
      </w:r>
      <w:r>
        <w:tab/>
        <w:t>for any other reporting period, by the later of—</w:t>
      </w:r>
    </w:p>
    <w:p w14:paraId="64F483BD" w14:textId="77777777" w:rsidR="00232B17" w:rsidRDefault="00232B17" w:rsidP="00232B17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232B17">
        <w:t>(i)</w:t>
      </w:r>
      <w:r>
        <w:tab/>
        <w:t xml:space="preserve">each year by 30 November; or </w:t>
      </w:r>
    </w:p>
    <w:p w14:paraId="136EDA21" w14:textId="77777777" w:rsidR="008416AE" w:rsidRDefault="00232B17" w:rsidP="00232B17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232B17">
        <w:t>(ii)</w:t>
      </w:r>
      <w:r>
        <w:tab/>
        <w:t>within 60 days after receiving an implementation report.".</w:t>
      </w:r>
    </w:p>
    <w:sectPr w:rsidR="008416AE" w:rsidSect="00BF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A152" w14:textId="77777777" w:rsidR="00232B17" w:rsidRDefault="00232B17">
      <w:r>
        <w:separator/>
      </w:r>
    </w:p>
  </w:endnote>
  <w:endnote w:type="continuationSeparator" w:id="0">
    <w:p w14:paraId="6A26D6F6" w14:textId="77777777" w:rsidR="00232B17" w:rsidRDefault="002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AE85" w14:textId="77777777" w:rsidR="0038690A" w:rsidRDefault="0038690A" w:rsidP="00BF5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8153B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F91F" w14:textId="1966B021" w:rsidR="00BF54B6" w:rsidRDefault="00BF54B6" w:rsidP="00652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A63AAC" w14:textId="30D166ED" w:rsidR="00232B17" w:rsidRPr="00BF54B6" w:rsidRDefault="00BF54B6" w:rsidP="00BF54B6">
    <w:pPr>
      <w:pStyle w:val="Footer"/>
      <w:rPr>
        <w:sz w:val="18"/>
      </w:rPr>
    </w:pPr>
    <w:r w:rsidRPr="00BF54B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456F" w14:textId="77777777" w:rsidR="00232B17" w:rsidRDefault="0023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5FE8" w14:textId="77777777" w:rsidR="00232B17" w:rsidRDefault="00232B17">
      <w:r>
        <w:separator/>
      </w:r>
    </w:p>
  </w:footnote>
  <w:footnote w:type="continuationSeparator" w:id="0">
    <w:p w14:paraId="2E336EC3" w14:textId="77777777" w:rsidR="00232B17" w:rsidRDefault="0023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7AE0" w14:textId="77777777" w:rsidR="00232B17" w:rsidRDefault="0023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DBD5" w14:textId="47044B15" w:rsidR="00232B17" w:rsidRPr="00BF54B6" w:rsidRDefault="00BF54B6" w:rsidP="00BF54B6">
    <w:pPr>
      <w:pStyle w:val="Header"/>
      <w:jc w:val="right"/>
    </w:pPr>
    <w:r w:rsidRPr="00BF54B6">
      <w:t>EOD42C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B0AF" w14:textId="50766B6F" w:rsidR="0038690A" w:rsidRPr="00BF54B6" w:rsidRDefault="00BF54B6" w:rsidP="00BF54B6">
    <w:pPr>
      <w:pStyle w:val="Header"/>
      <w:jc w:val="right"/>
    </w:pPr>
    <w:r w:rsidRPr="00BF54B6">
      <w:t>EOD42C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08"/>
    <w:docVar w:name="vActTitle" w:val="Police Informants Royal Commission Implementation Monitor Bill 2021"/>
    <w:docVar w:name="vBillNo" w:val="308"/>
    <w:docVar w:name="vBillTitle" w:val="Police Informants Royal Commission Implementation Monitor Bill 2021"/>
    <w:docVar w:name="vDocumentType" w:val=".HOUSEAMEND"/>
    <w:docVar w:name="vDraftNo" w:val="0"/>
    <w:docVar w:name="vDraftVers" w:val="2"/>
    <w:docVar w:name="vDraftVersion" w:val="22340 - EOD42C - Liberal Party-The Nationals (Opposition) (Mr ODONOHUE) House Print"/>
    <w:docVar w:name="VersionNo" w:val="2"/>
    <w:docVar w:name="vFileName" w:val="22340 - EOD42C - Liberal Party-The Nationals (Opposition) (Mr O'DONOHUE) House Print"/>
    <w:docVar w:name="vFinalisePrevVer" w:val="True"/>
    <w:docVar w:name="vGovNonGov" w:val="9"/>
    <w:docVar w:name="vHouseType" w:val="2"/>
    <w:docVar w:name="vILDNum" w:val="22340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7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340 - EOD42C - Liberal Party-The Nationals (Opposition) (Mr O'DONOHUE) House Print"/>
    <w:docVar w:name="vPrevMinisterID" w:val="187"/>
    <w:docVar w:name="vPrnOnSepLine" w:val="False"/>
    <w:docVar w:name="vSeqNum" w:val="EOD42C"/>
    <w:docVar w:name="vSession" w:val="1"/>
    <w:docVar w:name="vTRIMFileName" w:val="22340 - EOD42C - Liberal Party-The Nationals (Opposition) (Mr ODONOHUE) House Print"/>
    <w:docVar w:name="vTRIMRecordNumber" w:val="D21/19103[v2]"/>
    <w:docVar w:name="vTxtAfterIndex" w:val="-1"/>
    <w:docVar w:name="vTxtBefore" w:val="Amendments to be proposed in Committee by"/>
    <w:docVar w:name="vTxtBeforeIndex" w:val="3"/>
    <w:docVar w:name="vVersionDate" w:val="16/8/2021"/>
    <w:docVar w:name="vYear" w:val="2021"/>
  </w:docVars>
  <w:rsids>
    <w:rsidRoot w:val="00232B1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2B17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355E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3C0E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54B6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7CE56F"/>
  <w15:docId w15:val="{C74A11A7-E95C-43E7-A583-721CFB8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4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F54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F54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F54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F54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F54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F54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F54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F54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F54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F54B6"/>
    <w:pPr>
      <w:ind w:left="1871"/>
    </w:pPr>
  </w:style>
  <w:style w:type="paragraph" w:customStyle="1" w:styleId="Normal-Draft">
    <w:name w:val="Normal - Draft"/>
    <w:rsid w:val="00BF54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F54B6"/>
    <w:pPr>
      <w:ind w:left="2381"/>
    </w:pPr>
  </w:style>
  <w:style w:type="paragraph" w:customStyle="1" w:styleId="AmendBody3">
    <w:name w:val="Amend. Body 3"/>
    <w:basedOn w:val="Normal-Draft"/>
    <w:next w:val="Normal"/>
    <w:rsid w:val="00BF54B6"/>
    <w:pPr>
      <w:ind w:left="2892"/>
    </w:pPr>
  </w:style>
  <w:style w:type="paragraph" w:customStyle="1" w:styleId="AmendBody4">
    <w:name w:val="Amend. Body 4"/>
    <w:basedOn w:val="Normal-Draft"/>
    <w:next w:val="Normal"/>
    <w:rsid w:val="00BF54B6"/>
    <w:pPr>
      <w:ind w:left="3402"/>
    </w:pPr>
  </w:style>
  <w:style w:type="paragraph" w:styleId="Header">
    <w:name w:val="header"/>
    <w:basedOn w:val="Normal"/>
    <w:rsid w:val="00BF54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54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F54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F54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F54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F54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F54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F54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F54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F54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F54B6"/>
    <w:pPr>
      <w:suppressLineNumbers w:val="0"/>
    </w:pPr>
  </w:style>
  <w:style w:type="paragraph" w:customStyle="1" w:styleId="BodyParagraph">
    <w:name w:val="Body Paragraph"/>
    <w:next w:val="Normal"/>
    <w:rsid w:val="00BF54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F54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F54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F54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F54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F54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F54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F54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F54B6"/>
    <w:rPr>
      <w:caps w:val="0"/>
    </w:rPr>
  </w:style>
  <w:style w:type="paragraph" w:customStyle="1" w:styleId="Normal-Schedule">
    <w:name w:val="Normal - Schedule"/>
    <w:rsid w:val="00BF54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F54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F54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F54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F54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F54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F54B6"/>
  </w:style>
  <w:style w:type="paragraph" w:customStyle="1" w:styleId="Penalty">
    <w:name w:val="Penalty"/>
    <w:next w:val="Normal"/>
    <w:rsid w:val="00BF54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F54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F54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F54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F54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F54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F54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F54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F54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F54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F54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F54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F54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F54B6"/>
    <w:pPr>
      <w:suppressLineNumbers w:val="0"/>
    </w:pPr>
  </w:style>
  <w:style w:type="paragraph" w:customStyle="1" w:styleId="AutoNumber">
    <w:name w:val="Auto Number"/>
    <w:rsid w:val="00BF54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F54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F54B6"/>
    <w:rPr>
      <w:vertAlign w:val="superscript"/>
    </w:rPr>
  </w:style>
  <w:style w:type="paragraph" w:styleId="EndnoteText">
    <w:name w:val="endnote text"/>
    <w:basedOn w:val="Normal"/>
    <w:semiHidden/>
    <w:rsid w:val="00BF54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F54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F54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F54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F54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F54B6"/>
    <w:pPr>
      <w:spacing w:after="120"/>
      <w:jc w:val="center"/>
    </w:pPr>
  </w:style>
  <w:style w:type="paragraph" w:styleId="MacroText">
    <w:name w:val="macro"/>
    <w:semiHidden/>
    <w:rsid w:val="00BF5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F5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F5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F5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F5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F5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F54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F5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F5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F5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F5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F54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F54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F54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F54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F54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F54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F54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BF54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BF54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BF54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F54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F54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F54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F54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F54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F5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F5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F5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F5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F5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F54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F54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F54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F54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F54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F54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F54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F54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F54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F54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F54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F54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F54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F54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F54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F54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F54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F54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F54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F54B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F54B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Informants Royal Commission Implementation Monitor Bill 2021</vt:lpstr>
    </vt:vector>
  </TitlesOfParts>
  <Manager>Information Systems</Manager>
  <Company>OCPC-VIC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Informants Royal Commission Implementation Monitor Bill 2021</dc:title>
  <dc:subject>OCPC Word Template</dc:subject>
  <dc:creator>Michelle Jennings</dc:creator>
  <cp:keywords>Formats, House Amendments</cp:keywords>
  <dc:description>28/08/2020 (PROD)</dc:description>
  <cp:lastModifiedBy>Juliana Duan</cp:lastModifiedBy>
  <cp:revision>2</cp:revision>
  <cp:lastPrinted>2021-08-16T00:00:00Z</cp:lastPrinted>
  <dcterms:created xsi:type="dcterms:W3CDTF">2021-08-16T00:09:00Z</dcterms:created>
  <dcterms:modified xsi:type="dcterms:W3CDTF">2021-08-16T00:09:00Z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444752</vt:i4>
  </property>
  <property fmtid="{D5CDD505-2E9C-101B-9397-08002B2CF9AE}" pid="3" name="DocSubFolderNumber">
    <vt:lpwstr>S21/146</vt:lpwstr>
  </property>
</Properties>
</file>