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59D" w14:textId="63A295C3" w:rsidR="00712B9B" w:rsidRDefault="001772F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03E524A" w14:textId="26982251" w:rsidR="00712B9B" w:rsidRDefault="001772F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JUDICIAL PROCEEDINGS REPORTS AMENDMENT BILL 2021</w:t>
      </w:r>
    </w:p>
    <w:p w14:paraId="01E7BAF3" w14:textId="73CAEC2A" w:rsidR="00712B9B" w:rsidRDefault="001772F2" w:rsidP="001772F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1FBBC7E" w14:textId="1FBF5D01" w:rsidR="00712B9B" w:rsidRDefault="001772F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O'DONOHUE)</w:t>
      </w:r>
    </w:p>
    <w:bookmarkEnd w:id="3"/>
    <w:p w14:paraId="217AFACE" w14:textId="77777777" w:rsidR="00712B9B" w:rsidRDefault="00712B9B">
      <w:pPr>
        <w:tabs>
          <w:tab w:val="left" w:pos="3912"/>
          <w:tab w:val="left" w:pos="4423"/>
        </w:tabs>
      </w:pPr>
    </w:p>
    <w:p w14:paraId="2320BEBA" w14:textId="7D8ED40E" w:rsidR="002A2238" w:rsidRDefault="002A2238" w:rsidP="00BA4FA3">
      <w:pPr>
        <w:pStyle w:val="ListParagraph"/>
        <w:numPr>
          <w:ilvl w:val="0"/>
          <w:numId w:val="3"/>
        </w:numPr>
      </w:pPr>
      <w:bookmarkStart w:id="4" w:name="cpStart"/>
      <w:bookmarkEnd w:id="4"/>
      <w:r>
        <w:t>Clause 8, lines 17 and 18, omit "or an applicable offence".</w:t>
      </w:r>
    </w:p>
    <w:p w14:paraId="05F470D4" w14:textId="02055F2C" w:rsidR="008416AE" w:rsidRDefault="008A140C" w:rsidP="00BA4FA3">
      <w:pPr>
        <w:pStyle w:val="ListParagraph"/>
        <w:numPr>
          <w:ilvl w:val="0"/>
          <w:numId w:val="3"/>
        </w:numPr>
      </w:pPr>
      <w:r>
        <w:t>Clause 8, lines 25 and 26, omit all words and expressions on these lines.</w:t>
      </w:r>
    </w:p>
    <w:p w14:paraId="0D992D24" w14:textId="77777777" w:rsidR="008A140C" w:rsidRDefault="00F1420A" w:rsidP="00BA4FA3">
      <w:pPr>
        <w:pStyle w:val="ListParagraph"/>
        <w:numPr>
          <w:ilvl w:val="0"/>
          <w:numId w:val="3"/>
        </w:numPr>
      </w:pPr>
      <w:r>
        <w:t>Clause 8, page 5, after line 2 insert—</w:t>
      </w:r>
    </w:p>
    <w:p w14:paraId="4865736D" w14:textId="77777777" w:rsidR="00F1420A" w:rsidRPr="00DA4A36" w:rsidRDefault="00BA465D" w:rsidP="00BA465D">
      <w:pPr>
        <w:pStyle w:val="AmendDefinition1"/>
      </w:pPr>
      <w:r w:rsidRPr="00BA465D">
        <w:t>"</w:t>
      </w:r>
      <w:r w:rsidR="00F1420A" w:rsidRPr="00BA465D">
        <w:rPr>
          <w:b/>
          <w:i/>
        </w:rPr>
        <w:t>domestic partner</w:t>
      </w:r>
      <w:r w:rsidR="00F1420A" w:rsidRPr="00317E35">
        <w:rPr>
          <w:i/>
        </w:rPr>
        <w:t xml:space="preserve"> </w:t>
      </w:r>
      <w:r w:rsidR="00F1420A" w:rsidRPr="00317E35">
        <w:t xml:space="preserve">has the same meaning as it has in section 3 of the </w:t>
      </w:r>
      <w:r w:rsidR="00F1420A" w:rsidRPr="00BA465D">
        <w:rPr>
          <w:b/>
        </w:rPr>
        <w:t>Children, Youth and Families Act 2005</w:t>
      </w:r>
      <w:r w:rsidR="00F1420A" w:rsidRPr="00317E35">
        <w:t>;</w:t>
      </w:r>
      <w:r>
        <w:t>".</w:t>
      </w:r>
    </w:p>
    <w:p w14:paraId="770A0306" w14:textId="77777777" w:rsidR="00BA465D" w:rsidRDefault="00BA465D" w:rsidP="00BA4FA3">
      <w:pPr>
        <w:pStyle w:val="ListParagraph"/>
        <w:numPr>
          <w:ilvl w:val="0"/>
          <w:numId w:val="3"/>
        </w:numPr>
      </w:pPr>
      <w:r>
        <w:t>Clause 8, page 5, after line 7 insert—</w:t>
      </w:r>
    </w:p>
    <w:p w14:paraId="5622E2A2" w14:textId="77777777" w:rsidR="00BA465D" w:rsidRDefault="00BA465D" w:rsidP="00BA465D">
      <w:pPr>
        <w:pStyle w:val="AmendDefinition1"/>
      </w:pPr>
      <w:r w:rsidRPr="00BA465D">
        <w:t>"</w:t>
      </w:r>
      <w:r w:rsidRPr="00317E35">
        <w:rPr>
          <w:b/>
          <w:i/>
        </w:rPr>
        <w:t>parent</w:t>
      </w:r>
      <w:r w:rsidRPr="00317E35">
        <w:rPr>
          <w:i/>
        </w:rPr>
        <w:t xml:space="preserve"> </w:t>
      </w:r>
      <w:r w:rsidRPr="00317E35">
        <w:t xml:space="preserve">has the same meaning as it has in section 3 of the </w:t>
      </w:r>
      <w:r w:rsidRPr="00317E35">
        <w:rPr>
          <w:b/>
        </w:rPr>
        <w:t>Children, Youth and Families Act 2005</w:t>
      </w:r>
      <w:r w:rsidRPr="00317E35">
        <w:t>;</w:t>
      </w:r>
      <w:r>
        <w:t>".</w:t>
      </w:r>
    </w:p>
    <w:p w14:paraId="135D3898" w14:textId="601E010F" w:rsidR="00BA465D" w:rsidRDefault="00BA465D" w:rsidP="00BA4FA3">
      <w:pPr>
        <w:pStyle w:val="ListParagraph"/>
        <w:numPr>
          <w:ilvl w:val="0"/>
          <w:numId w:val="3"/>
        </w:numPr>
      </w:pPr>
      <w:r>
        <w:t xml:space="preserve">Clause 8, page 5, after line </w:t>
      </w:r>
      <w:r w:rsidR="00F52B9A">
        <w:t>16</w:t>
      </w:r>
      <w:r>
        <w:t xml:space="preserve"> insert—</w:t>
      </w:r>
    </w:p>
    <w:p w14:paraId="7A50ED97" w14:textId="77777777" w:rsidR="00BA465D" w:rsidRPr="002A2238" w:rsidRDefault="00BA465D" w:rsidP="00BA465D">
      <w:pPr>
        <w:pStyle w:val="AmendDefinition1"/>
      </w:pPr>
      <w:r w:rsidRPr="00BA465D">
        <w:t>"</w:t>
      </w:r>
      <w:r>
        <w:rPr>
          <w:b/>
          <w:i/>
        </w:rPr>
        <w:t>spouse</w:t>
      </w:r>
      <w:r w:rsidRPr="00317E35">
        <w:rPr>
          <w:i/>
        </w:rPr>
        <w:t xml:space="preserve"> </w:t>
      </w:r>
      <w:r w:rsidRPr="00317E35">
        <w:t xml:space="preserve">has the same meaning as it has in section 3 of the </w:t>
      </w:r>
      <w:r w:rsidRPr="00317E35">
        <w:rPr>
          <w:b/>
        </w:rPr>
        <w:t>Children, Youth and Families Act 2005</w:t>
      </w:r>
      <w:r w:rsidRPr="002A2238">
        <w:t>;".</w:t>
      </w:r>
    </w:p>
    <w:p w14:paraId="0DB7B9E9" w14:textId="210CA3EC" w:rsidR="008A140C" w:rsidRDefault="008A140C" w:rsidP="00BA4FA3">
      <w:pPr>
        <w:pStyle w:val="ListParagraph"/>
        <w:numPr>
          <w:ilvl w:val="0"/>
          <w:numId w:val="3"/>
        </w:numPr>
      </w:pPr>
      <w:r>
        <w:t>Clause 8, page 6, line 5, omit "of—" and insert "of a sexual offence or an alleged sexual offence</w:t>
      </w:r>
      <w:r w:rsidR="00F118F1">
        <w:t>.</w:t>
      </w:r>
      <w:r>
        <w:t>".</w:t>
      </w:r>
    </w:p>
    <w:p w14:paraId="5C63E374" w14:textId="77777777" w:rsidR="008A140C" w:rsidRDefault="008A140C" w:rsidP="00BA4FA3">
      <w:pPr>
        <w:pStyle w:val="ListParagraph"/>
        <w:numPr>
          <w:ilvl w:val="0"/>
          <w:numId w:val="3"/>
        </w:numPr>
      </w:pPr>
      <w:r>
        <w:t>Clause 8, page 6, lines 6 to 17, omit all words and expressions on these lines.</w:t>
      </w:r>
    </w:p>
    <w:p w14:paraId="7F19C1BD" w14:textId="77777777" w:rsidR="008A140C" w:rsidRDefault="008A140C" w:rsidP="00BA4FA3">
      <w:pPr>
        <w:pStyle w:val="ListParagraph"/>
        <w:numPr>
          <w:ilvl w:val="0"/>
          <w:numId w:val="3"/>
        </w:numPr>
      </w:pPr>
      <w:r>
        <w:t xml:space="preserve">Clause 8, page 6, line 24, </w:t>
      </w:r>
      <w:r w:rsidR="000F76CD">
        <w:t>omit "of—" and insert "of a sexual offence or an alleged sexual offence; and".</w:t>
      </w:r>
    </w:p>
    <w:p w14:paraId="1A2A5F62" w14:textId="7CF954DF" w:rsidR="000F76CD" w:rsidRDefault="000F76CD" w:rsidP="00BA4FA3">
      <w:pPr>
        <w:pStyle w:val="ListParagraph"/>
        <w:numPr>
          <w:ilvl w:val="0"/>
          <w:numId w:val="3"/>
        </w:numPr>
      </w:pPr>
      <w:r>
        <w:t>Clause 8, page 6, line</w:t>
      </w:r>
      <w:r w:rsidR="00F118F1">
        <w:t>s</w:t>
      </w:r>
      <w:r>
        <w:t xml:space="preserve"> 25 to 32, omit all words and expressions on these lines.</w:t>
      </w:r>
    </w:p>
    <w:p w14:paraId="6699DF7B" w14:textId="77777777" w:rsidR="000F76CD" w:rsidRDefault="000F76CD" w:rsidP="00BA4FA3">
      <w:pPr>
        <w:pStyle w:val="ListParagraph"/>
        <w:numPr>
          <w:ilvl w:val="0"/>
          <w:numId w:val="3"/>
        </w:numPr>
      </w:pPr>
      <w:r>
        <w:t>Clause 8, page 7, line 2, omit "to—" and insert "to the applicant</w:t>
      </w:r>
      <w:r w:rsidR="00020E6B">
        <w:t>.</w:t>
      </w:r>
      <w:r>
        <w:t>".</w:t>
      </w:r>
    </w:p>
    <w:p w14:paraId="381F6A52" w14:textId="2F88C3D5" w:rsidR="000F76CD" w:rsidRDefault="000F76CD" w:rsidP="00BA4FA3">
      <w:pPr>
        <w:pStyle w:val="ListParagraph"/>
        <w:numPr>
          <w:ilvl w:val="0"/>
          <w:numId w:val="3"/>
        </w:numPr>
      </w:pPr>
      <w:r>
        <w:t>Clause 8, page 7, lines 3 to 8, omit all words and expressions on these lines.</w:t>
      </w:r>
    </w:p>
    <w:p w14:paraId="283E9033" w14:textId="77777777" w:rsidR="000F76CD" w:rsidRDefault="000F76CD" w:rsidP="00BA4FA3">
      <w:pPr>
        <w:pStyle w:val="ListParagraph"/>
        <w:numPr>
          <w:ilvl w:val="0"/>
          <w:numId w:val="3"/>
        </w:numPr>
      </w:pPr>
      <w:r>
        <w:t>Clause 8, page 7, line 18, omit "or an alleged applicable offence".</w:t>
      </w:r>
    </w:p>
    <w:p w14:paraId="032EC827" w14:textId="77777777" w:rsidR="000F76CD" w:rsidRDefault="000F76CD" w:rsidP="00BA4FA3">
      <w:pPr>
        <w:pStyle w:val="ListParagraph"/>
        <w:numPr>
          <w:ilvl w:val="0"/>
          <w:numId w:val="3"/>
        </w:numPr>
      </w:pPr>
      <w:r>
        <w:t>Clause 8, page 7, after line 24 insert—</w:t>
      </w:r>
    </w:p>
    <w:p w14:paraId="34C1288E" w14:textId="77777777" w:rsidR="000F76CD" w:rsidRPr="00695249" w:rsidRDefault="000F76CD" w:rsidP="000F76CD">
      <w:pPr>
        <w:pStyle w:val="AmendHeading1"/>
        <w:tabs>
          <w:tab w:val="right" w:pos="1701"/>
        </w:tabs>
        <w:ind w:left="1871" w:hanging="1871"/>
      </w:pPr>
      <w:r>
        <w:tab/>
      </w:r>
      <w:r w:rsidRPr="000F76CD">
        <w:t>"(7)</w:t>
      </w:r>
      <w:r>
        <w:tab/>
      </w:r>
      <w:r w:rsidRPr="00695249">
        <w:t>An application for a victim privacy order must be served on</w:t>
      </w:r>
      <w:r>
        <w:t>—</w:t>
      </w:r>
    </w:p>
    <w:p w14:paraId="713DA5C1" w14:textId="77777777" w:rsidR="000F76CD" w:rsidRPr="00695249" w:rsidRDefault="000F76CD" w:rsidP="000F76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76CD">
        <w:t>(a)</w:t>
      </w:r>
      <w:r>
        <w:tab/>
      </w:r>
      <w:r w:rsidRPr="00695249">
        <w:t>the spouse or domestic partner of the deceased affected person;</w:t>
      </w:r>
      <w:r>
        <w:t xml:space="preserve"> and</w:t>
      </w:r>
    </w:p>
    <w:p w14:paraId="650CC99C" w14:textId="77777777" w:rsidR="000F76CD" w:rsidRPr="00695249" w:rsidRDefault="000F76CD" w:rsidP="000F76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76CD">
        <w:t>(b)</w:t>
      </w:r>
      <w:r>
        <w:tab/>
      </w:r>
      <w:r w:rsidRPr="00695249">
        <w:t xml:space="preserve">any person with whom the deceased affected person had an intimate personal relationship at the time </w:t>
      </w:r>
      <w:r>
        <w:t>t</w:t>
      </w:r>
      <w:r w:rsidRPr="00695249">
        <w:t xml:space="preserve">he </w:t>
      </w:r>
      <w:r>
        <w:t>affected person</w:t>
      </w:r>
      <w:r w:rsidRPr="00695249">
        <w:t xml:space="preserve"> died;</w:t>
      </w:r>
      <w:r>
        <w:t xml:space="preserve"> and</w:t>
      </w:r>
    </w:p>
    <w:p w14:paraId="369F401C" w14:textId="77777777" w:rsidR="000F76CD" w:rsidRPr="00695249" w:rsidRDefault="000F76CD" w:rsidP="000F76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76CD">
        <w:t>(c)</w:t>
      </w:r>
      <w:r>
        <w:tab/>
      </w:r>
      <w:r w:rsidRPr="00695249">
        <w:t>any living parent of the deceased affected person; and</w:t>
      </w:r>
    </w:p>
    <w:p w14:paraId="166B553B" w14:textId="77777777" w:rsidR="000F76CD" w:rsidRPr="00695249" w:rsidRDefault="000F76CD" w:rsidP="000F76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76CD">
        <w:t>(d)</w:t>
      </w:r>
      <w:r>
        <w:tab/>
      </w:r>
      <w:r w:rsidRPr="00695249">
        <w:t>any living adult child of the deceased affected person.</w:t>
      </w:r>
    </w:p>
    <w:p w14:paraId="2526C528" w14:textId="77777777" w:rsidR="00245ADE" w:rsidRDefault="00020E6B" w:rsidP="00245ADE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0F76CD" w:rsidRPr="00020E6B">
        <w:t>(8)</w:t>
      </w:r>
      <w:r w:rsidR="000F76CD">
        <w:tab/>
      </w:r>
      <w:r w:rsidR="000F76CD" w:rsidRPr="00695249">
        <w:t xml:space="preserve">Any person served with an application for a victim privacy order may appear and be heard at </w:t>
      </w:r>
      <w:r w:rsidR="000F76CD" w:rsidRPr="00695249">
        <w:rPr>
          <w:spacing w:val="-4"/>
        </w:rPr>
        <w:t xml:space="preserve">the </w:t>
      </w:r>
      <w:r w:rsidR="000F76CD" w:rsidRPr="00695249">
        <w:t>hearing of the</w:t>
      </w:r>
      <w:r w:rsidR="000F76CD" w:rsidRPr="00695249">
        <w:rPr>
          <w:spacing w:val="-4"/>
        </w:rPr>
        <w:t xml:space="preserve"> </w:t>
      </w:r>
      <w:r w:rsidR="000F76CD" w:rsidRPr="00695249">
        <w:t>application.</w:t>
      </w:r>
      <w:r w:rsidR="000F76CD">
        <w:t>".</w:t>
      </w:r>
    </w:p>
    <w:p w14:paraId="5057FB40" w14:textId="77777777" w:rsidR="00245ADE" w:rsidRDefault="00020E6B" w:rsidP="00245ADE">
      <w:pPr>
        <w:pStyle w:val="AmendHeading1"/>
        <w:numPr>
          <w:ilvl w:val="0"/>
          <w:numId w:val="4"/>
        </w:numPr>
        <w:tabs>
          <w:tab w:val="right" w:pos="1701"/>
        </w:tabs>
        <w:spacing w:after="200"/>
      </w:pPr>
      <w:r>
        <w:t>Clause 8, page 8, lines 19 and 20, omit "or an applicable offence or an alleged applicable offence".</w:t>
      </w:r>
    </w:p>
    <w:p w14:paraId="7A75AEA3" w14:textId="77777777" w:rsidR="00245ADE" w:rsidRDefault="00020E6B" w:rsidP="00245ADE">
      <w:pPr>
        <w:pStyle w:val="AmendHeading1"/>
        <w:numPr>
          <w:ilvl w:val="0"/>
          <w:numId w:val="4"/>
        </w:numPr>
        <w:tabs>
          <w:tab w:val="right" w:pos="1701"/>
        </w:tabs>
        <w:spacing w:after="200"/>
      </w:pPr>
      <w:r>
        <w:t>Clause 8, page 8, line 21, omit "necessary—" and insert "necessary to avoid causing undue distress to the applicant.".</w:t>
      </w:r>
    </w:p>
    <w:p w14:paraId="35730E9F" w14:textId="77777777" w:rsidR="00245ADE" w:rsidRDefault="006F38F9" w:rsidP="00245ADE">
      <w:pPr>
        <w:pStyle w:val="AmendHeading1"/>
        <w:numPr>
          <w:ilvl w:val="0"/>
          <w:numId w:val="4"/>
        </w:numPr>
        <w:tabs>
          <w:tab w:val="right" w:pos="1701"/>
        </w:tabs>
        <w:spacing w:after="200"/>
      </w:pPr>
      <w:r>
        <w:t>Clause 8, page 8, lines 22 to 29, omit all words and expressions on these lines.</w:t>
      </w:r>
    </w:p>
    <w:p w14:paraId="0E9CF748" w14:textId="058E0C1B" w:rsidR="006F38F9" w:rsidRDefault="006F38F9" w:rsidP="00245ADE">
      <w:pPr>
        <w:pStyle w:val="AmendHeading1"/>
        <w:numPr>
          <w:ilvl w:val="0"/>
          <w:numId w:val="4"/>
        </w:numPr>
        <w:tabs>
          <w:tab w:val="right" w:pos="1701"/>
        </w:tabs>
        <w:spacing w:after="200"/>
      </w:pPr>
      <w:r>
        <w:t>Clause 8, page 9, lines 5 and 6, omit "or, if applicable, the child of the affected person".</w:t>
      </w:r>
    </w:p>
    <w:p w14:paraId="6D31A749" w14:textId="77777777" w:rsidR="00245ADE" w:rsidRDefault="006F38F9" w:rsidP="00245ADE">
      <w:pPr>
        <w:pStyle w:val="ListParagraph"/>
        <w:numPr>
          <w:ilvl w:val="0"/>
          <w:numId w:val="5"/>
        </w:numPr>
      </w:pPr>
      <w:r>
        <w:t>Clause 8, page 9, lines 12 to 14, omit "or an applicable offence or an alleged applicable offence".</w:t>
      </w:r>
    </w:p>
    <w:p w14:paraId="79E33150" w14:textId="77777777" w:rsidR="00245ADE" w:rsidRDefault="006F38F9" w:rsidP="00245ADE">
      <w:pPr>
        <w:pStyle w:val="ListParagraph"/>
        <w:numPr>
          <w:ilvl w:val="0"/>
          <w:numId w:val="5"/>
        </w:numPr>
      </w:pPr>
      <w:r>
        <w:t>Clause 8, page 9, lines 25 and 26, omit "in the case of an application by a person with a sufficient interest,".</w:t>
      </w:r>
    </w:p>
    <w:p w14:paraId="5488EC14" w14:textId="77777777" w:rsidR="00245ADE" w:rsidRDefault="006F38F9" w:rsidP="00245ADE">
      <w:pPr>
        <w:pStyle w:val="ListParagraph"/>
        <w:numPr>
          <w:ilvl w:val="0"/>
          <w:numId w:val="5"/>
        </w:numPr>
      </w:pPr>
      <w:r>
        <w:t>Clause 8, page 12, line 5, omit "persons; or" and insert "persons.".</w:t>
      </w:r>
    </w:p>
    <w:p w14:paraId="00833D68" w14:textId="77777777" w:rsidR="00245ADE" w:rsidRDefault="006F38F9" w:rsidP="00245ADE">
      <w:pPr>
        <w:pStyle w:val="ListParagraph"/>
        <w:numPr>
          <w:ilvl w:val="0"/>
          <w:numId w:val="5"/>
        </w:numPr>
      </w:pPr>
      <w:r>
        <w:t>Clause 8, page 12, lines 6 to 10, omit all words and expressions on these lines.</w:t>
      </w:r>
    </w:p>
    <w:p w14:paraId="25DEE891" w14:textId="77777777" w:rsidR="00245ADE" w:rsidRDefault="006F38F9" w:rsidP="00245ADE">
      <w:pPr>
        <w:pStyle w:val="ListParagraph"/>
        <w:numPr>
          <w:ilvl w:val="0"/>
          <w:numId w:val="5"/>
        </w:numPr>
      </w:pPr>
      <w:r>
        <w:t>Clause 8, page 12, line</w:t>
      </w:r>
      <w:r w:rsidR="00C27349">
        <w:t>s 14 to 16, omit ", or if that person is a child of an affected person, the affected person,".</w:t>
      </w:r>
    </w:p>
    <w:p w14:paraId="3C207987" w14:textId="77777777" w:rsidR="00245ADE" w:rsidRDefault="00C27349" w:rsidP="00245ADE">
      <w:pPr>
        <w:pStyle w:val="ListParagraph"/>
        <w:numPr>
          <w:ilvl w:val="0"/>
          <w:numId w:val="5"/>
        </w:numPr>
      </w:pPr>
      <w:r>
        <w:t>Clause 8, page 13, line 4, after "organisation" insert "or any person referred to in section 4D(7)".</w:t>
      </w:r>
    </w:p>
    <w:p w14:paraId="008B9B60" w14:textId="77777777" w:rsidR="00245ADE" w:rsidRDefault="00C27349" w:rsidP="00245ADE">
      <w:pPr>
        <w:pStyle w:val="ListParagraph"/>
        <w:numPr>
          <w:ilvl w:val="0"/>
          <w:numId w:val="5"/>
        </w:numPr>
      </w:pPr>
      <w:r>
        <w:t xml:space="preserve">Clause 8, page 13, line </w:t>
      </w:r>
      <w:r w:rsidR="00F52B9A">
        <w:t>29</w:t>
      </w:r>
      <w:r>
        <w:t>, omit "necessary—" and insert "necessary to avoid causing undue distress to that person.".</w:t>
      </w:r>
    </w:p>
    <w:p w14:paraId="024BBEDE" w14:textId="77777777" w:rsidR="00245ADE" w:rsidRDefault="00C27349" w:rsidP="00245ADE">
      <w:pPr>
        <w:pStyle w:val="ListParagraph"/>
        <w:numPr>
          <w:ilvl w:val="0"/>
          <w:numId w:val="5"/>
        </w:numPr>
      </w:pPr>
      <w:r>
        <w:t>Clause 8, page 13</w:t>
      </w:r>
      <w:r w:rsidR="00EA2F77">
        <w:t>, lines 30 to 3</w:t>
      </w:r>
      <w:r w:rsidR="00F52B9A">
        <w:t>3</w:t>
      </w:r>
      <w:r w:rsidR="00EA2F77">
        <w:t>, omit all words and expressions on these lines.</w:t>
      </w:r>
    </w:p>
    <w:p w14:paraId="0CFA2EA6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14, lines 1 to 5, omit all words and expressions on these lines.</w:t>
      </w:r>
    </w:p>
    <w:p w14:paraId="084EAD39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14, lines 15 and 16, omit "or, if applicable, the child of the affected person".</w:t>
      </w:r>
    </w:p>
    <w:p w14:paraId="6D2DB57A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14, lines 22 to 24, omit "or an applicable offence or an alleged applicable offence".</w:t>
      </w:r>
    </w:p>
    <w:p w14:paraId="7F7BBC62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15, lines 27 and 28, omit "or an applicable offence or an alleged applicable offence".</w:t>
      </w:r>
    </w:p>
    <w:p w14:paraId="4A5346F4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16, lines 9 and 10, omit "or an applicable offence or an alleged applicable offence".</w:t>
      </w:r>
    </w:p>
    <w:p w14:paraId="484AAA70" w14:textId="0439DB70" w:rsidR="00245ADE" w:rsidRDefault="00EA2F77" w:rsidP="00245ADE">
      <w:pPr>
        <w:pStyle w:val="ListParagraph"/>
        <w:numPr>
          <w:ilvl w:val="0"/>
          <w:numId w:val="5"/>
        </w:numPr>
      </w:pPr>
      <w:r>
        <w:t>Clause 8, page 17, lines 9 and 10, omit "or the applicable offence or alleged applicable offence".</w:t>
      </w:r>
    </w:p>
    <w:p w14:paraId="3B6277F9" w14:textId="77777777" w:rsidR="00245ADE" w:rsidRDefault="00EA2F77" w:rsidP="00245ADE">
      <w:pPr>
        <w:pStyle w:val="ListParagraph"/>
        <w:numPr>
          <w:ilvl w:val="0"/>
          <w:numId w:val="5"/>
        </w:numPr>
      </w:pPr>
      <w:r>
        <w:t>Clause 8, page 20, line 12, after "organisation" insert "or any person referred to in section 4D(7)".</w:t>
      </w:r>
    </w:p>
    <w:p w14:paraId="3B9BB84E" w14:textId="77777777" w:rsidR="00245ADE" w:rsidRDefault="00F1420A" w:rsidP="00245ADE">
      <w:pPr>
        <w:pStyle w:val="ListParagraph"/>
        <w:numPr>
          <w:ilvl w:val="0"/>
          <w:numId w:val="5"/>
        </w:numPr>
      </w:pPr>
      <w:r>
        <w:lastRenderedPageBreak/>
        <w:t>Clause 8, page 21, lines 5 and 6, omit "or, if applicable, the child of the affected person".</w:t>
      </w:r>
    </w:p>
    <w:p w14:paraId="4EEBE1B4" w14:textId="77777777" w:rsidR="00245ADE" w:rsidRDefault="00F12D6C" w:rsidP="00245ADE">
      <w:pPr>
        <w:pStyle w:val="ListParagraph"/>
        <w:numPr>
          <w:ilvl w:val="0"/>
          <w:numId w:val="5"/>
        </w:numPr>
      </w:pPr>
      <w:r>
        <w:t xml:space="preserve">Clause 8, page 21, lines </w:t>
      </w:r>
      <w:r w:rsidR="00351C16">
        <w:t>7</w:t>
      </w:r>
      <w:r>
        <w:t xml:space="preserve"> and </w:t>
      </w:r>
      <w:r w:rsidR="00351C16">
        <w:t>8</w:t>
      </w:r>
      <w:r>
        <w:t>, omit "in the case of an application by a person with a sufficient interest,".</w:t>
      </w:r>
    </w:p>
    <w:p w14:paraId="4D227F45" w14:textId="77777777" w:rsidR="00245ADE" w:rsidRDefault="00F1420A" w:rsidP="00245ADE">
      <w:pPr>
        <w:pStyle w:val="ListParagraph"/>
        <w:numPr>
          <w:ilvl w:val="0"/>
          <w:numId w:val="5"/>
        </w:numPr>
      </w:pPr>
      <w:r>
        <w:t>Clause 8, page 21, lines 12 to 14, omit "or an applicable offence or an alleged applicable offence".</w:t>
      </w:r>
    </w:p>
    <w:p w14:paraId="1E777ADC" w14:textId="3AADF264" w:rsidR="00351C16" w:rsidRDefault="00F1420A" w:rsidP="00245ADE">
      <w:pPr>
        <w:pStyle w:val="ListParagraph"/>
        <w:numPr>
          <w:ilvl w:val="0"/>
          <w:numId w:val="5"/>
        </w:numPr>
      </w:pPr>
      <w:r>
        <w:t>Clause 8, page 21, lines 34 and 35, omit "if the applicant is a person described in subsection (1)(b)(ii)</w:t>
      </w:r>
      <w:r w:rsidR="00F118F1">
        <w:t>,</w:t>
      </w:r>
      <w:r>
        <w:t>".</w:t>
      </w:r>
    </w:p>
    <w:p w14:paraId="52E6CD2E" w14:textId="77777777" w:rsidR="00351C16" w:rsidRDefault="00F1420A" w:rsidP="00245ADE">
      <w:pPr>
        <w:pStyle w:val="ListParagraph"/>
        <w:numPr>
          <w:ilvl w:val="0"/>
          <w:numId w:val="6"/>
        </w:numPr>
      </w:pPr>
      <w:r>
        <w:t>Clause 8, page 24, lines 28 and 29, omit "or the applicable offence or alleged applicable offence".</w:t>
      </w:r>
    </w:p>
    <w:p w14:paraId="602744BE" w14:textId="77777777" w:rsidR="00245ADE" w:rsidRDefault="00F1420A" w:rsidP="00245ADE">
      <w:pPr>
        <w:pStyle w:val="ListParagraph"/>
        <w:numPr>
          <w:ilvl w:val="0"/>
          <w:numId w:val="7"/>
        </w:numPr>
      </w:pPr>
      <w:r>
        <w:t>Clause 8, page 25, lines 10 and 11, omit "or the applicable offence or alleged applicable offence".</w:t>
      </w:r>
    </w:p>
    <w:p w14:paraId="7232C2A5" w14:textId="3E38A6FE" w:rsidR="00245ADE" w:rsidRDefault="00BA465D" w:rsidP="00245ADE">
      <w:pPr>
        <w:pStyle w:val="ListParagraph"/>
        <w:numPr>
          <w:ilvl w:val="0"/>
          <w:numId w:val="7"/>
        </w:numPr>
      </w:pPr>
      <w:r>
        <w:t>Clause 8, page 25, line 25, omit 'law."</w:t>
      </w:r>
      <w:r w:rsidR="00F118F1">
        <w:t>.</w:t>
      </w:r>
      <w:r>
        <w:t>' and insert "law.".</w:t>
      </w:r>
    </w:p>
    <w:p w14:paraId="0B29B786" w14:textId="1E2E52FF" w:rsidR="00BA465D" w:rsidRDefault="00BA465D" w:rsidP="00245ADE">
      <w:pPr>
        <w:pStyle w:val="ListParagraph"/>
        <w:numPr>
          <w:ilvl w:val="0"/>
          <w:numId w:val="7"/>
        </w:numPr>
      </w:pPr>
      <w:r>
        <w:t>Clause 8, page 25, after line 25 insert—</w:t>
      </w:r>
    </w:p>
    <w:p w14:paraId="5A7242B4" w14:textId="77777777" w:rsidR="00BA465D" w:rsidRPr="00317E35" w:rsidRDefault="00BA4FA3" w:rsidP="00BA4FA3">
      <w:pPr>
        <w:pStyle w:val="AmendHeading1s"/>
        <w:tabs>
          <w:tab w:val="right" w:pos="1701"/>
        </w:tabs>
        <w:ind w:left="1871" w:hanging="1871"/>
      </w:pPr>
      <w:r>
        <w:tab/>
      </w:r>
      <w:r w:rsidR="00BA465D" w:rsidRPr="00BA4FA3">
        <w:rPr>
          <w:b w:val="0"/>
        </w:rPr>
        <w:t>"</w:t>
      </w:r>
      <w:r w:rsidRPr="00BA4FA3">
        <w:t>4T</w:t>
      </w:r>
      <w:r>
        <w:tab/>
      </w:r>
      <w:r w:rsidR="00BA465D" w:rsidRPr="00317E35">
        <w:t xml:space="preserve">Review of this </w:t>
      </w:r>
      <w:r w:rsidR="00BA465D">
        <w:t>Part</w:t>
      </w:r>
    </w:p>
    <w:p w14:paraId="6C75E7FA" w14:textId="77777777" w:rsidR="00BA465D" w:rsidRPr="00317E35" w:rsidRDefault="00BA465D" w:rsidP="00BA465D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BA465D">
        <w:t>(1)</w:t>
      </w:r>
      <w:r>
        <w:tab/>
      </w:r>
      <w:r w:rsidRPr="00317E35">
        <w:t xml:space="preserve">The Minister </w:t>
      </w:r>
      <w:r>
        <w:t>must</w:t>
      </w:r>
      <w:r w:rsidRPr="00317E35">
        <w:t xml:space="preserve"> review this </w:t>
      </w:r>
      <w:r>
        <w:t>Part</w:t>
      </w:r>
      <w:r w:rsidRPr="00317E35">
        <w:t xml:space="preserve"> to determine whether the policy objectives of the </w:t>
      </w:r>
      <w:r>
        <w:t>Part</w:t>
      </w:r>
      <w:r w:rsidRPr="00317E35">
        <w:t xml:space="preserve"> remain valid and whether the terms of the </w:t>
      </w:r>
      <w:r>
        <w:t>Part</w:t>
      </w:r>
      <w:r w:rsidRPr="00317E35">
        <w:t xml:space="preserve"> remain appropriate for securing those objectives.</w:t>
      </w:r>
    </w:p>
    <w:p w14:paraId="025153F1" w14:textId="77777777" w:rsidR="00BA465D" w:rsidRPr="00317E35" w:rsidRDefault="00BA465D" w:rsidP="00BA465D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BA465D">
        <w:t>(2)</w:t>
      </w:r>
      <w:r>
        <w:tab/>
      </w:r>
      <w:r w:rsidRPr="00317E35">
        <w:t xml:space="preserve">The review is to be undertaken as soon as possible after the period of 2 years from the date of </w:t>
      </w:r>
      <w:r>
        <w:t>commencement of this Part</w:t>
      </w:r>
      <w:r w:rsidRPr="00317E35">
        <w:t>.</w:t>
      </w:r>
    </w:p>
    <w:p w14:paraId="050DEA3E" w14:textId="03900DA8" w:rsidR="00BA465D" w:rsidRDefault="00BA465D" w:rsidP="00BA465D">
      <w:pPr>
        <w:pStyle w:val="AmendHeading1"/>
        <w:tabs>
          <w:tab w:val="right" w:pos="1701"/>
        </w:tabs>
        <w:ind w:left="1871" w:hanging="1871"/>
      </w:pPr>
      <w:r>
        <w:tab/>
      </w:r>
      <w:r w:rsidRPr="00BA465D">
        <w:t>(3)</w:t>
      </w:r>
      <w:r>
        <w:tab/>
      </w:r>
      <w:r w:rsidRPr="00317E35">
        <w:t>A report on the outcome of the review is to be tabled in each House of Parliament within 12 months after the end of the period of 2 years</w:t>
      </w:r>
      <w:r>
        <w:t xml:space="preserve"> referred to in subsection (2)</w:t>
      </w:r>
      <w:r w:rsidRPr="00317E35">
        <w:t>.</w:t>
      </w:r>
      <w:r>
        <w:t>".</w:t>
      </w:r>
      <w:r w:rsidR="001772F2">
        <w:t>".</w:t>
      </w:r>
    </w:p>
    <w:sectPr w:rsidR="00BA465D" w:rsidSect="0017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F2C7" w14:textId="77777777" w:rsidR="008A140C" w:rsidRDefault="008A140C">
      <w:r>
        <w:separator/>
      </w:r>
    </w:p>
  </w:endnote>
  <w:endnote w:type="continuationSeparator" w:id="0">
    <w:p w14:paraId="77BFDAFA" w14:textId="77777777" w:rsidR="008A140C" w:rsidRDefault="008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B3C" w14:textId="77777777" w:rsidR="0038690A" w:rsidRDefault="0038690A" w:rsidP="00177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3E4E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B8A0" w14:textId="2E0C472C" w:rsidR="001772F2" w:rsidRDefault="001772F2" w:rsidP="008465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DE01E" w14:textId="1FD10323" w:rsidR="008A140C" w:rsidRPr="001772F2" w:rsidRDefault="001772F2" w:rsidP="001772F2">
    <w:pPr>
      <w:pStyle w:val="Footer"/>
      <w:rPr>
        <w:sz w:val="18"/>
      </w:rPr>
    </w:pPr>
    <w:r w:rsidRPr="001772F2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9241" w14:textId="77777777" w:rsidR="00BE7DF9" w:rsidRDefault="00BE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E130" w14:textId="77777777" w:rsidR="008A140C" w:rsidRDefault="008A140C">
      <w:r>
        <w:separator/>
      </w:r>
    </w:p>
  </w:footnote>
  <w:footnote w:type="continuationSeparator" w:id="0">
    <w:p w14:paraId="67FC0CCC" w14:textId="77777777" w:rsidR="008A140C" w:rsidRDefault="008A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441" w14:textId="77777777" w:rsidR="00BE7DF9" w:rsidRDefault="00BE7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4A73" w14:textId="5C537F28" w:rsidR="008A140C" w:rsidRPr="001772F2" w:rsidRDefault="001772F2" w:rsidP="001772F2">
    <w:pPr>
      <w:pStyle w:val="Header"/>
      <w:jc w:val="right"/>
    </w:pPr>
    <w:r w:rsidRPr="001772F2">
      <w:t>EOD41C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2B10" w14:textId="0F0E1F60" w:rsidR="0038690A" w:rsidRPr="001772F2" w:rsidRDefault="001772F2" w:rsidP="001772F2">
    <w:pPr>
      <w:pStyle w:val="Header"/>
      <w:jc w:val="right"/>
    </w:pPr>
    <w:r w:rsidRPr="001772F2">
      <w:t>EOD41C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D06196"/>
    <w:multiLevelType w:val="multilevel"/>
    <w:tmpl w:val="B31A73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9738E9"/>
    <w:multiLevelType w:val="multilevel"/>
    <w:tmpl w:val="82546C72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53369FD"/>
    <w:multiLevelType w:val="multilevel"/>
    <w:tmpl w:val="0C2C711E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7E57AC"/>
    <w:multiLevelType w:val="multilevel"/>
    <w:tmpl w:val="0E5AEA52"/>
    <w:lvl w:ilvl="0">
      <w:start w:val="3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8E19F0"/>
    <w:multiLevelType w:val="multilevel"/>
    <w:tmpl w:val="F8A46F8E"/>
    <w:lvl w:ilvl="0">
      <w:start w:val="3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9"/>
  </w:num>
  <w:num w:numId="5">
    <w:abstractNumId w:val="14"/>
  </w:num>
  <w:num w:numId="6">
    <w:abstractNumId w:val="21"/>
  </w:num>
  <w:num w:numId="7">
    <w:abstractNumId w:val="2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16"/>
  </w:num>
  <w:num w:numId="22">
    <w:abstractNumId w:val="9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66"/>
    <w:docVar w:name="vActTitle" w:val="Judicial Proceedings Reports Amendment Bill 2021"/>
    <w:docVar w:name="vBillNo" w:val="266"/>
    <w:docVar w:name="vBillTitle" w:val="Judicial Proceedings Reports Amendment Bill 2021"/>
    <w:docVar w:name="vDocumentType" w:val=".HOUSEAMEND"/>
    <w:docVar w:name="vDraftNo" w:val="0"/>
    <w:docVar w:name="vDraftVers" w:val="2"/>
    <w:docVar w:name="vDraftVersion" w:val="22281 - EOD41C - Liberal Party-The Nationals (Opposition) (Mr ODONOHUE) House Print"/>
    <w:docVar w:name="VersionNo" w:val="2"/>
    <w:docVar w:name="vFileName" w:val="591266OEODC.H"/>
    <w:docVar w:name="vFileVersion" w:val="C"/>
    <w:docVar w:name="vFinalisePrevVer" w:val="True"/>
    <w:docVar w:name="vGovNonGov" w:val="9"/>
    <w:docVar w:name="vHouseType" w:val="0"/>
    <w:docVar w:name="vILDNum" w:val="22281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66OEODC.H"/>
    <w:docVar w:name="vPrevMinisterID" w:val="187"/>
    <w:docVar w:name="vPrnOnSepLine" w:val="False"/>
    <w:docVar w:name="vSavedToLocal" w:val="No"/>
    <w:docVar w:name="vSeqNum" w:val="EOD41C"/>
    <w:docVar w:name="vSession" w:val="1"/>
    <w:docVar w:name="vTRIMFileName" w:val="22281 - EOD41C - Liberal Party-The Nationals (Opposition) (Mr O'DONOHUE) House Print"/>
    <w:docVar w:name="vTRIMRecordNumber" w:val="D21/19066[v4]"/>
    <w:docVar w:name="vTxtAfterIndex" w:val="-1"/>
    <w:docVar w:name="vTxtBefore" w:val="Amendments to be proposed in Committee by"/>
    <w:docVar w:name="vTxtBeforeIndex" w:val="3"/>
    <w:docVar w:name="vVersionDate" w:val="06/09/2021"/>
    <w:docVar w:name="vYear" w:val="2021"/>
  </w:docVars>
  <w:rsids>
    <w:rsidRoot w:val="008A140C"/>
    <w:rsid w:val="00003CB4"/>
    <w:rsid w:val="00006198"/>
    <w:rsid w:val="00011608"/>
    <w:rsid w:val="00017203"/>
    <w:rsid w:val="00020E6B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76CD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772F2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5ADE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2238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1C1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37CD0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2DD1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27DC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5A4C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2C39"/>
    <w:rsid w:val="006F38F9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140C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1BB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465D"/>
    <w:rsid w:val="00BA4FA3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E7DF9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27349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2F77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18F1"/>
    <w:rsid w:val="00F12148"/>
    <w:rsid w:val="00F12D6C"/>
    <w:rsid w:val="00F1420A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2B9A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B1F610"/>
  <w15:docId w15:val="{EE7AE93D-9D8D-4F9C-883A-0DF60DA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2F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772F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772F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772F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772F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772F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772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772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772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772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772F2"/>
    <w:pPr>
      <w:ind w:left="1871"/>
    </w:pPr>
  </w:style>
  <w:style w:type="paragraph" w:customStyle="1" w:styleId="Normal-Draft">
    <w:name w:val="Normal - Draft"/>
    <w:rsid w:val="001772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772F2"/>
    <w:pPr>
      <w:ind w:left="2381"/>
    </w:pPr>
  </w:style>
  <w:style w:type="paragraph" w:customStyle="1" w:styleId="AmendBody3">
    <w:name w:val="Amend. Body 3"/>
    <w:basedOn w:val="Normal-Draft"/>
    <w:next w:val="Normal"/>
    <w:rsid w:val="001772F2"/>
    <w:pPr>
      <w:ind w:left="2892"/>
    </w:pPr>
  </w:style>
  <w:style w:type="paragraph" w:customStyle="1" w:styleId="AmendBody4">
    <w:name w:val="Amend. Body 4"/>
    <w:basedOn w:val="Normal-Draft"/>
    <w:next w:val="Normal"/>
    <w:rsid w:val="001772F2"/>
    <w:pPr>
      <w:ind w:left="3402"/>
    </w:pPr>
  </w:style>
  <w:style w:type="paragraph" w:styleId="Header">
    <w:name w:val="header"/>
    <w:basedOn w:val="Normal"/>
    <w:rsid w:val="001772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2F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772F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772F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772F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772F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772F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772F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772F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772F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772F2"/>
    <w:pPr>
      <w:suppressLineNumbers w:val="0"/>
    </w:pPr>
  </w:style>
  <w:style w:type="paragraph" w:customStyle="1" w:styleId="BodyParagraph">
    <w:name w:val="Body Paragraph"/>
    <w:next w:val="Normal"/>
    <w:rsid w:val="001772F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772F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772F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772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772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772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772F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772F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772F2"/>
    <w:rPr>
      <w:caps w:val="0"/>
    </w:rPr>
  </w:style>
  <w:style w:type="paragraph" w:customStyle="1" w:styleId="Normal-Schedule">
    <w:name w:val="Normal - Schedule"/>
    <w:rsid w:val="001772F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772F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772F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772F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772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772F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772F2"/>
  </w:style>
  <w:style w:type="paragraph" w:customStyle="1" w:styleId="Penalty">
    <w:name w:val="Penalty"/>
    <w:next w:val="Normal"/>
    <w:rsid w:val="001772F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772F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772F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772F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772F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772F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772F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772F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772F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772F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772F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772F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772F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772F2"/>
    <w:pPr>
      <w:suppressLineNumbers w:val="0"/>
    </w:pPr>
  </w:style>
  <w:style w:type="paragraph" w:customStyle="1" w:styleId="AutoNumber">
    <w:name w:val="Auto Number"/>
    <w:rsid w:val="001772F2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772F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772F2"/>
    <w:rPr>
      <w:vertAlign w:val="superscript"/>
    </w:rPr>
  </w:style>
  <w:style w:type="paragraph" w:styleId="EndnoteText">
    <w:name w:val="endnote text"/>
    <w:basedOn w:val="Normal"/>
    <w:semiHidden/>
    <w:rsid w:val="001772F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772F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772F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772F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772F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772F2"/>
    <w:pPr>
      <w:spacing w:after="120"/>
      <w:jc w:val="center"/>
    </w:pPr>
  </w:style>
  <w:style w:type="paragraph" w:styleId="MacroText">
    <w:name w:val="macro"/>
    <w:semiHidden/>
    <w:rsid w:val="00177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772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772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772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772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772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772F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772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772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772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772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772F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772F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772F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772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772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772F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772F2"/>
    <w:pPr>
      <w:suppressLineNumbers w:val="0"/>
    </w:pPr>
  </w:style>
  <w:style w:type="paragraph" w:customStyle="1" w:styleId="DraftHeading3">
    <w:name w:val="Draft Heading 3"/>
    <w:basedOn w:val="Normal"/>
    <w:next w:val="Normal"/>
    <w:rsid w:val="001772F2"/>
    <w:pPr>
      <w:suppressLineNumbers w:val="0"/>
    </w:pPr>
  </w:style>
  <w:style w:type="paragraph" w:customStyle="1" w:styleId="DraftHeading4">
    <w:name w:val="Draft Heading 4"/>
    <w:basedOn w:val="Normal"/>
    <w:next w:val="Normal"/>
    <w:rsid w:val="001772F2"/>
    <w:pPr>
      <w:suppressLineNumbers w:val="0"/>
    </w:pPr>
  </w:style>
  <w:style w:type="paragraph" w:customStyle="1" w:styleId="DraftHeading5">
    <w:name w:val="Draft Heading 5"/>
    <w:basedOn w:val="Normal"/>
    <w:next w:val="Normal"/>
    <w:rsid w:val="001772F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772F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772F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772F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772F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772F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772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772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772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772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772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772F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772F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772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772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772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772F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772F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772F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772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772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772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772F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772F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772F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772F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772F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772F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772F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772F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72F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772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Proceedings Reports Amendment Bill 2021</vt:lpstr>
    </vt:vector>
  </TitlesOfParts>
  <Manager>Information Systems</Manager>
  <Company>OCPC-VIC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Proceedings Reports Amendment Bill 2021</dc:title>
  <dc:subject>OCPC Word Template</dc:subject>
  <dc:creator>Jayne Atkins</dc:creator>
  <cp:keywords>Formats, House Amendments</cp:keywords>
  <dc:description>28/08/2020 (PROD)</dc:description>
  <cp:lastModifiedBy>Juliana Duan</cp:lastModifiedBy>
  <cp:revision>2</cp:revision>
  <cp:lastPrinted>2021-08-16T07:28:00Z</cp:lastPrinted>
  <dcterms:created xsi:type="dcterms:W3CDTF">2021-09-06T06:09:00Z</dcterms:created>
  <dcterms:modified xsi:type="dcterms:W3CDTF">2021-09-06T06:09:00Z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441711</vt:i4>
  </property>
  <property fmtid="{D5CDD505-2E9C-101B-9397-08002B2CF9AE}" pid="3" name="DocSubFolderNumber">
    <vt:lpwstr>S20/3442</vt:lpwstr>
  </property>
</Properties>
</file>