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3F05" w14:textId="7AB200A2" w:rsidR="00712B9B" w:rsidRDefault="003C664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098483ED" w14:textId="3E015BA9" w:rsidR="00712B9B" w:rsidRDefault="003C664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ZERO AND LOW EMISSION VEHICLE DISTANCE-BASED CHARGE BILL 2021</w:t>
      </w:r>
    </w:p>
    <w:p w14:paraId="3BC5DE29" w14:textId="36953E49" w:rsidR="00712B9B" w:rsidRDefault="003C6645" w:rsidP="003C664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30E8942D" w14:textId="38F5638B" w:rsidR="00712B9B" w:rsidRDefault="003C664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Dr RATNAM)</w:t>
      </w:r>
    </w:p>
    <w:bookmarkEnd w:id="4"/>
    <w:p w14:paraId="65894E8C" w14:textId="77777777" w:rsidR="00712B9B" w:rsidRDefault="00712B9B">
      <w:pPr>
        <w:tabs>
          <w:tab w:val="left" w:pos="3912"/>
          <w:tab w:val="left" w:pos="4423"/>
        </w:tabs>
      </w:pPr>
    </w:p>
    <w:p w14:paraId="7A205A17" w14:textId="77777777" w:rsidR="000B358A" w:rsidRDefault="005B21E4" w:rsidP="000B358A">
      <w:pPr>
        <w:pStyle w:val="ManualNumber"/>
        <w:numPr>
          <w:ilvl w:val="0"/>
          <w:numId w:val="30"/>
        </w:numPr>
        <w:spacing w:before="120" w:after="200"/>
      </w:pPr>
      <w:bookmarkStart w:id="5" w:name="cpStart"/>
      <w:bookmarkEnd w:id="5"/>
      <w:r>
        <w:t>Clause 2, line 7, omit "2021" and insert "2025".</w:t>
      </w:r>
    </w:p>
    <w:p w14:paraId="38A77B43" w14:textId="2AECB25C" w:rsidR="003651A6" w:rsidRPr="000B358A" w:rsidRDefault="00E7399C" w:rsidP="000B358A">
      <w:pPr>
        <w:pStyle w:val="ManualNumber"/>
        <w:numPr>
          <w:ilvl w:val="0"/>
          <w:numId w:val="30"/>
        </w:numPr>
        <w:spacing w:before="120" w:after="200"/>
      </w:pPr>
      <w:r w:rsidRPr="00E7399C">
        <w:rPr>
          <w:b/>
        </w:rPr>
        <w:t>Suggested amendment to the Legislative Assembly -</w:t>
      </w:r>
      <w:r>
        <w:t xml:space="preserve"> </w:t>
      </w:r>
      <w:r>
        <w:br/>
      </w:r>
      <w:r w:rsidR="00191128" w:rsidRPr="000B358A">
        <w:t xml:space="preserve">Clause 3, </w:t>
      </w:r>
      <w:r w:rsidR="003651A6" w:rsidRPr="000B358A">
        <w:t>after line 27 insert—</w:t>
      </w:r>
    </w:p>
    <w:p w14:paraId="6EAF5439" w14:textId="1B496BC8" w:rsidR="00191128" w:rsidRDefault="000B358A" w:rsidP="000B358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3651A6" w:rsidRPr="000B358A">
        <w:rPr>
          <w:lang w:val="en-US"/>
        </w:rPr>
        <w:t>"(aa)</w:t>
      </w:r>
      <w:r w:rsidR="003651A6">
        <w:rPr>
          <w:lang w:val="en-US"/>
        </w:rPr>
        <w:tab/>
        <w:t>a</w:t>
      </w:r>
      <w:r w:rsidR="00B348C5">
        <w:rPr>
          <w:lang w:val="en-US"/>
        </w:rPr>
        <w:t xml:space="preserve"> motor vehicle</w:t>
      </w:r>
      <w:r w:rsidR="003651A6">
        <w:rPr>
          <w:lang w:val="en-US"/>
        </w:rPr>
        <w:t xml:space="preserve"> </w:t>
      </w:r>
      <w:r w:rsidR="006607EB">
        <w:rPr>
          <w:lang w:val="en-US"/>
        </w:rPr>
        <w:t xml:space="preserve">in respect of which the luxury car tax under </w:t>
      </w:r>
      <w:r w:rsidR="003651A6">
        <w:rPr>
          <w:lang w:val="en-US"/>
        </w:rPr>
        <w:t>the A New Tax System (Luxury Car Tax) Act 1999 of the Commonwealth</w:t>
      </w:r>
      <w:r w:rsidR="006607EB">
        <w:rPr>
          <w:lang w:val="en-US"/>
        </w:rPr>
        <w:t xml:space="preserve"> has never been payable</w:t>
      </w:r>
      <w:r w:rsidR="003651A6">
        <w:rPr>
          <w:lang w:val="en-US"/>
        </w:rPr>
        <w:t>; or".</w:t>
      </w:r>
    </w:p>
    <w:p w14:paraId="6F253DA8" w14:textId="6BFE163D" w:rsidR="004213FC" w:rsidRDefault="00E7399C" w:rsidP="000B358A">
      <w:pPr>
        <w:pStyle w:val="SnglAmendment"/>
        <w:numPr>
          <w:ilvl w:val="0"/>
          <w:numId w:val="32"/>
        </w:numPr>
        <w:spacing w:before="120" w:after="200"/>
      </w:pPr>
      <w:r w:rsidRPr="00E7399C">
        <w:rPr>
          <w:b/>
        </w:rPr>
        <w:t>Suggested amendment to the Legislative Assembly -</w:t>
      </w:r>
      <w:r>
        <w:rPr>
          <w:b/>
        </w:rPr>
        <w:br/>
      </w:r>
      <w:r w:rsidR="004213FC">
        <w:t>Clause 8, line 14, omit "2.5" and insert "0.0".</w:t>
      </w:r>
    </w:p>
    <w:p w14:paraId="2A97EE73" w14:textId="04CB2C17" w:rsidR="004213FC" w:rsidRDefault="00E7399C" w:rsidP="000B358A">
      <w:pPr>
        <w:pStyle w:val="SnglAmendment"/>
        <w:numPr>
          <w:ilvl w:val="0"/>
          <w:numId w:val="32"/>
        </w:numPr>
        <w:spacing w:before="120" w:after="200"/>
      </w:pPr>
      <w:r w:rsidRPr="00E7399C">
        <w:rPr>
          <w:b/>
        </w:rPr>
        <w:t>Suggested amendment to the Legislative Assembly -</w:t>
      </w:r>
      <w:r>
        <w:rPr>
          <w:b/>
        </w:rPr>
        <w:br/>
      </w:r>
      <w:r w:rsidR="004213FC">
        <w:t>Clause 8, line 1</w:t>
      </w:r>
      <w:r w:rsidR="000B3C95">
        <w:t>6</w:t>
      </w:r>
      <w:r w:rsidR="004213FC">
        <w:t>, omit "2.0" and insert "0.0".</w:t>
      </w:r>
    </w:p>
    <w:p w14:paraId="06DE9EC5" w14:textId="729AF40D" w:rsidR="00517B77" w:rsidRPr="000B358A" w:rsidRDefault="00517B77" w:rsidP="00131DEF">
      <w:pPr>
        <w:pStyle w:val="SnglAmendment"/>
        <w:numPr>
          <w:ilvl w:val="0"/>
          <w:numId w:val="36"/>
        </w:numPr>
        <w:spacing w:before="120" w:after="200"/>
      </w:pPr>
      <w:r w:rsidRPr="000B358A">
        <w:t>Clause 81, line 20, omit "2022" and insert "2026".</w:t>
      </w:r>
    </w:p>
    <w:sectPr w:rsidR="00517B77" w:rsidRPr="000B358A" w:rsidSect="003C6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CC3D" w14:textId="77777777" w:rsidR="005B21E4" w:rsidRDefault="005B21E4">
      <w:r>
        <w:separator/>
      </w:r>
    </w:p>
  </w:endnote>
  <w:endnote w:type="continuationSeparator" w:id="0">
    <w:p w14:paraId="1B03131F" w14:textId="77777777" w:rsidR="005B21E4" w:rsidRDefault="005B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E7F7" w14:textId="77777777" w:rsidR="0038690A" w:rsidRDefault="0038690A" w:rsidP="003C66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5F155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10C4" w14:textId="22B95335" w:rsidR="003C6645" w:rsidRDefault="003C6645" w:rsidP="008B6D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330EA5" w14:textId="103A4596" w:rsidR="005B21E4" w:rsidRPr="003C6645" w:rsidRDefault="003C6645" w:rsidP="003C6645">
    <w:pPr>
      <w:pStyle w:val="Footer"/>
      <w:rPr>
        <w:sz w:val="18"/>
      </w:rPr>
    </w:pPr>
    <w:r w:rsidRPr="003C664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6556" w14:textId="77777777" w:rsidR="00027EA0" w:rsidRDefault="00027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6903" w14:textId="77777777" w:rsidR="005B21E4" w:rsidRDefault="005B21E4">
      <w:r>
        <w:separator/>
      </w:r>
    </w:p>
  </w:footnote>
  <w:footnote w:type="continuationSeparator" w:id="0">
    <w:p w14:paraId="7BE10362" w14:textId="77777777" w:rsidR="005B21E4" w:rsidRDefault="005B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CC6C" w14:textId="77777777" w:rsidR="00027EA0" w:rsidRDefault="00027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83B6" w14:textId="0DE756C3" w:rsidR="005B21E4" w:rsidRPr="003C6645" w:rsidRDefault="003C6645" w:rsidP="003C6645">
    <w:pPr>
      <w:pStyle w:val="Header"/>
      <w:jc w:val="right"/>
    </w:pPr>
    <w:r w:rsidRPr="003C6645">
      <w:t>SR60C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E0A4" w14:textId="1AAA86AF" w:rsidR="0038690A" w:rsidRPr="003C6645" w:rsidRDefault="003C6645" w:rsidP="003C6645">
    <w:pPr>
      <w:pStyle w:val="Header"/>
      <w:jc w:val="right"/>
    </w:pPr>
    <w:r w:rsidRPr="003C6645">
      <w:t>SR60C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D950B3"/>
    <w:multiLevelType w:val="multilevel"/>
    <w:tmpl w:val="BC5EF53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40095"/>
    <w:multiLevelType w:val="multilevel"/>
    <w:tmpl w:val="053ADE5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954105"/>
    <w:multiLevelType w:val="multilevel"/>
    <w:tmpl w:val="5F2EFD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3375EB"/>
    <w:multiLevelType w:val="multilevel"/>
    <w:tmpl w:val="2E18B2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21C54BF"/>
    <w:multiLevelType w:val="multilevel"/>
    <w:tmpl w:val="8DE402E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7D61DC"/>
    <w:multiLevelType w:val="multilevel"/>
    <w:tmpl w:val="BC5EF53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297533E0"/>
    <w:multiLevelType w:val="multilevel"/>
    <w:tmpl w:val="8DE402E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CD52CBE"/>
    <w:multiLevelType w:val="multilevel"/>
    <w:tmpl w:val="58F8B9A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2011E0E"/>
    <w:multiLevelType w:val="multilevel"/>
    <w:tmpl w:val="1494F93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348518BC"/>
    <w:multiLevelType w:val="multilevel"/>
    <w:tmpl w:val="2E18B2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4238A2"/>
    <w:multiLevelType w:val="multilevel"/>
    <w:tmpl w:val="5F2EFD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462C4D2A"/>
    <w:multiLevelType w:val="multilevel"/>
    <w:tmpl w:val="E4F8A1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C35525"/>
    <w:multiLevelType w:val="multilevel"/>
    <w:tmpl w:val="053ADE5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FC20B2"/>
    <w:multiLevelType w:val="multilevel"/>
    <w:tmpl w:val="9BAC8A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21A0F"/>
    <w:multiLevelType w:val="hybridMultilevel"/>
    <w:tmpl w:val="BF6C1142"/>
    <w:lvl w:ilvl="0" w:tplc="B0EA8312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2" w15:restartNumberingAfterBreak="0">
    <w:nsid w:val="6D093DDC"/>
    <w:multiLevelType w:val="multilevel"/>
    <w:tmpl w:val="1494F93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1B29E2"/>
    <w:multiLevelType w:val="multilevel"/>
    <w:tmpl w:val="E4F8A1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EBD606F"/>
    <w:multiLevelType w:val="multilevel"/>
    <w:tmpl w:val="9BAC8A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A70B7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5"/>
  </w:num>
  <w:num w:numId="6">
    <w:abstractNumId w:val="4"/>
  </w:num>
  <w:num w:numId="7">
    <w:abstractNumId w:val="30"/>
  </w:num>
  <w:num w:numId="8">
    <w:abstractNumId w:val="24"/>
  </w:num>
  <w:num w:numId="9">
    <w:abstractNumId w:val="11"/>
  </w:num>
  <w:num w:numId="10">
    <w:abstractNumId w:val="21"/>
  </w:num>
  <w:num w:numId="11">
    <w:abstractNumId w:val="17"/>
  </w:num>
  <w:num w:numId="12">
    <w:abstractNumId w:val="1"/>
  </w:num>
  <w:num w:numId="13">
    <w:abstractNumId w:val="31"/>
  </w:num>
  <w:num w:numId="14">
    <w:abstractNumId w:val="27"/>
  </w:num>
  <w:num w:numId="15">
    <w:abstractNumId w:val="25"/>
  </w:num>
  <w:num w:numId="16">
    <w:abstractNumId w:val="29"/>
  </w:num>
  <w:num w:numId="17">
    <w:abstractNumId w:val="19"/>
  </w:num>
  <w:num w:numId="18">
    <w:abstractNumId w:val="34"/>
  </w:num>
  <w:num w:numId="19">
    <w:abstractNumId w:val="26"/>
  </w:num>
  <w:num w:numId="20">
    <w:abstractNumId w:val="35"/>
  </w:num>
  <w:num w:numId="21">
    <w:abstractNumId w:val="28"/>
  </w:num>
  <w:num w:numId="22">
    <w:abstractNumId w:val="20"/>
  </w:num>
  <w:num w:numId="23">
    <w:abstractNumId w:val="6"/>
  </w:num>
  <w:num w:numId="24">
    <w:abstractNumId w:val="14"/>
  </w:num>
  <w:num w:numId="25">
    <w:abstractNumId w:val="18"/>
  </w:num>
  <w:num w:numId="26">
    <w:abstractNumId w:val="10"/>
  </w:num>
  <w:num w:numId="27">
    <w:abstractNumId w:val="2"/>
  </w:num>
  <w:num w:numId="28">
    <w:abstractNumId w:val="7"/>
  </w:num>
  <w:num w:numId="29">
    <w:abstractNumId w:val="22"/>
  </w:num>
  <w:num w:numId="30">
    <w:abstractNumId w:val="33"/>
  </w:num>
  <w:num w:numId="31">
    <w:abstractNumId w:val="12"/>
  </w:num>
  <w:num w:numId="32">
    <w:abstractNumId w:val="9"/>
  </w:num>
  <w:num w:numId="33">
    <w:abstractNumId w:val="5"/>
  </w:num>
  <w:num w:numId="34">
    <w:abstractNumId w:val="23"/>
  </w:num>
  <w:num w:numId="35">
    <w:abstractNumId w:val="1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10"/>
    <w:docVar w:name="vActTitle" w:val="Zero and Low Emission Vehicle Distance-based Charge Bill 2021"/>
    <w:docVar w:name="vBillNo" w:val="310"/>
    <w:docVar w:name="vBillTitle" w:val="Zero and Low Emission Vehicle Distance-based Charge Bill 2021"/>
    <w:docVar w:name="vDocumentType" w:val=".HOUSEAMEND"/>
    <w:docVar w:name="vDraftNo" w:val="0"/>
    <w:docVar w:name="vDraftVers" w:val="2"/>
    <w:docVar w:name="vDraftVersion" w:val="22345 - SR60C - Victorian Greens (Dr RATNAM) House Print"/>
    <w:docVar w:name="VersionNo" w:val="2"/>
    <w:docVar w:name="vFileName" w:val="22345 - SR60C - Victorian Greens (Dr RATNAM) House Print"/>
    <w:docVar w:name="vFinalisePrevVer" w:val="True"/>
    <w:docVar w:name="vGovNonGov" w:val="15"/>
    <w:docVar w:name="vHouseType" w:val="2"/>
    <w:docVar w:name="vILDNum" w:val="22345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345 - SR60C - Victorian Greens (Dr RATNAM) House Print"/>
    <w:docVar w:name="vPrevMinisterID" w:val="281"/>
    <w:docVar w:name="vPrnOnSepLine" w:val="False"/>
    <w:docVar w:name="vSavedToLocal" w:val="No"/>
    <w:docVar w:name="vSeqNum" w:val="SR60C"/>
    <w:docVar w:name="vSession" w:val="1"/>
    <w:docVar w:name="vTRIMFileName" w:val="22345 - SR60C - Victorian Greens (Dr RATNAM) House Print"/>
    <w:docVar w:name="vTRIMRecordNumber" w:val="D21/7409[v5]"/>
    <w:docVar w:name="vTxtAfterIndex" w:val="-1"/>
    <w:docVar w:name="vTxtBefore" w:val="Amendments to be proposed in Committee by"/>
    <w:docVar w:name="vTxtBeforeIndex" w:val="3"/>
    <w:docVar w:name="vVersionDate" w:val="18/5/2021"/>
    <w:docVar w:name="vYear" w:val="2021"/>
  </w:docVars>
  <w:rsids>
    <w:rsidRoot w:val="005B21E4"/>
    <w:rsid w:val="00003CB4"/>
    <w:rsid w:val="00006198"/>
    <w:rsid w:val="00011608"/>
    <w:rsid w:val="00017203"/>
    <w:rsid w:val="00022430"/>
    <w:rsid w:val="000268CD"/>
    <w:rsid w:val="00026CB3"/>
    <w:rsid w:val="00027EA0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509"/>
    <w:rsid w:val="000956F2"/>
    <w:rsid w:val="000A1D89"/>
    <w:rsid w:val="000A4BD2"/>
    <w:rsid w:val="000A75AE"/>
    <w:rsid w:val="000B1361"/>
    <w:rsid w:val="000B358A"/>
    <w:rsid w:val="000B3939"/>
    <w:rsid w:val="000B3C95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1DEF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128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51A6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645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178E3"/>
    <w:rsid w:val="0042006C"/>
    <w:rsid w:val="0042069E"/>
    <w:rsid w:val="004213F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17B77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21E4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E6CF3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07EB"/>
    <w:rsid w:val="00661E86"/>
    <w:rsid w:val="00672208"/>
    <w:rsid w:val="0067344E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A75CE"/>
    <w:rsid w:val="007B0DBE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87E24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5890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5BBF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324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27D16"/>
    <w:rsid w:val="00B31B9D"/>
    <w:rsid w:val="00B348C5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115"/>
    <w:rsid w:val="00D8325F"/>
    <w:rsid w:val="00D84D9F"/>
    <w:rsid w:val="00D85393"/>
    <w:rsid w:val="00D86AEA"/>
    <w:rsid w:val="00D872AF"/>
    <w:rsid w:val="00D87B19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399C"/>
    <w:rsid w:val="00E775E6"/>
    <w:rsid w:val="00E778A5"/>
    <w:rsid w:val="00E8585A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0C20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39EC"/>
    <w:rsid w:val="00F977DC"/>
    <w:rsid w:val="00F97B8C"/>
    <w:rsid w:val="00FA2F1B"/>
    <w:rsid w:val="00FA3AC2"/>
    <w:rsid w:val="00FB02A0"/>
    <w:rsid w:val="00FB2A10"/>
    <w:rsid w:val="00FB6598"/>
    <w:rsid w:val="00FB6FA5"/>
    <w:rsid w:val="00FC32B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8659E3F"/>
  <w15:docId w15:val="{F6843511-C57A-44A3-A328-6406502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664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C664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C664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C664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C664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C664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C664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C664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C664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C664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C6645"/>
    <w:pPr>
      <w:ind w:left="1871"/>
    </w:pPr>
  </w:style>
  <w:style w:type="paragraph" w:customStyle="1" w:styleId="Normal-Draft">
    <w:name w:val="Normal - Draft"/>
    <w:rsid w:val="003C66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C6645"/>
    <w:pPr>
      <w:ind w:left="2381"/>
    </w:pPr>
  </w:style>
  <w:style w:type="paragraph" w:customStyle="1" w:styleId="AmendBody3">
    <w:name w:val="Amend. Body 3"/>
    <w:basedOn w:val="Normal-Draft"/>
    <w:next w:val="Normal"/>
    <w:rsid w:val="003C6645"/>
    <w:pPr>
      <w:ind w:left="2892"/>
    </w:pPr>
  </w:style>
  <w:style w:type="paragraph" w:customStyle="1" w:styleId="AmendBody4">
    <w:name w:val="Amend. Body 4"/>
    <w:basedOn w:val="Normal-Draft"/>
    <w:next w:val="Normal"/>
    <w:rsid w:val="003C6645"/>
    <w:pPr>
      <w:ind w:left="3402"/>
    </w:pPr>
  </w:style>
  <w:style w:type="paragraph" w:styleId="Header">
    <w:name w:val="header"/>
    <w:basedOn w:val="Normal"/>
    <w:rsid w:val="003C66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664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C664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C664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C664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C664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C664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C664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C664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C664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C6645"/>
    <w:pPr>
      <w:suppressLineNumbers w:val="0"/>
    </w:pPr>
  </w:style>
  <w:style w:type="paragraph" w:customStyle="1" w:styleId="BodyParagraph">
    <w:name w:val="Body Paragraph"/>
    <w:next w:val="Normal"/>
    <w:rsid w:val="003C664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C664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C664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C66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C66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C66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C664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C664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C6645"/>
    <w:rPr>
      <w:caps w:val="0"/>
    </w:rPr>
  </w:style>
  <w:style w:type="paragraph" w:customStyle="1" w:styleId="Normal-Schedule">
    <w:name w:val="Normal - Schedule"/>
    <w:rsid w:val="003C664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C664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C664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C664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C66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C664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C6645"/>
  </w:style>
  <w:style w:type="paragraph" w:customStyle="1" w:styleId="Penalty">
    <w:name w:val="Penalty"/>
    <w:next w:val="Normal"/>
    <w:rsid w:val="003C664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C664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C664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C664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C664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C664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C664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C664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C664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C664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C664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C664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C664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C6645"/>
    <w:pPr>
      <w:suppressLineNumbers w:val="0"/>
    </w:pPr>
  </w:style>
  <w:style w:type="paragraph" w:customStyle="1" w:styleId="AutoNumber">
    <w:name w:val="Auto Number"/>
    <w:rsid w:val="003C664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C664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C6645"/>
    <w:rPr>
      <w:vertAlign w:val="superscript"/>
    </w:rPr>
  </w:style>
  <w:style w:type="paragraph" w:styleId="EndnoteText">
    <w:name w:val="endnote text"/>
    <w:basedOn w:val="Normal"/>
    <w:semiHidden/>
    <w:rsid w:val="003C664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C664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C664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C664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C664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C6645"/>
    <w:pPr>
      <w:spacing w:after="120"/>
      <w:jc w:val="center"/>
    </w:pPr>
  </w:style>
  <w:style w:type="paragraph" w:styleId="MacroText">
    <w:name w:val="macro"/>
    <w:semiHidden/>
    <w:rsid w:val="003C6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C66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C66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C66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C66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C66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C664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C66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C66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C66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C66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C664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C664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C664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C66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C66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C664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C6645"/>
    <w:pPr>
      <w:suppressLineNumbers w:val="0"/>
    </w:pPr>
  </w:style>
  <w:style w:type="paragraph" w:customStyle="1" w:styleId="DraftHeading3">
    <w:name w:val="Draft Heading 3"/>
    <w:basedOn w:val="Normal"/>
    <w:next w:val="Normal"/>
    <w:rsid w:val="003C6645"/>
    <w:pPr>
      <w:suppressLineNumbers w:val="0"/>
    </w:pPr>
  </w:style>
  <w:style w:type="paragraph" w:customStyle="1" w:styleId="DraftHeading4">
    <w:name w:val="Draft Heading 4"/>
    <w:basedOn w:val="Normal"/>
    <w:next w:val="Normal"/>
    <w:rsid w:val="003C6645"/>
    <w:pPr>
      <w:suppressLineNumbers w:val="0"/>
    </w:pPr>
  </w:style>
  <w:style w:type="paragraph" w:customStyle="1" w:styleId="DraftHeading5">
    <w:name w:val="Draft Heading 5"/>
    <w:basedOn w:val="Normal"/>
    <w:next w:val="Normal"/>
    <w:rsid w:val="003C664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C664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C664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C664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C664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C664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C66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C66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C66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C66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C66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C664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C664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C66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C66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C66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C664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C664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C664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C66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C66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C66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C664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C664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C664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C664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C664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C664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C664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C664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C664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C664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0B358A"/>
    <w:pPr>
      <w:spacing w:before="240"/>
      <w:ind w:left="850"/>
    </w:pPr>
    <w:rPr>
      <w:sz w:val="24"/>
      <w:lang w:val="en-US" w:eastAsia="en-US"/>
    </w:rPr>
  </w:style>
  <w:style w:type="character" w:customStyle="1" w:styleId="SnglAmendmentChar">
    <w:name w:val="SnglAmendment Char"/>
    <w:basedOn w:val="DefaultParagraphFont"/>
    <w:link w:val="SnglAmendment"/>
    <w:rsid w:val="000B358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Zero and Low Emission Vehicle Distance-based Charge Bill 2021</vt:lpstr>
    </vt:vector>
  </TitlesOfParts>
  <Manager>Information Systems</Manager>
  <Company>OCPC-VIC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 and Low Emission Vehicle Distance-based Charge Bill 2021</dc:title>
  <dc:subject>OCPC Word Template</dc:subject>
  <dc:creator>Penny Alexander</dc:creator>
  <cp:keywords>Formats, House Amendments</cp:keywords>
  <dc:description>28/08/2020 (PROD)</dc:description>
  <cp:lastModifiedBy>Juliana Duan</cp:lastModifiedBy>
  <cp:revision>2</cp:revision>
  <cp:lastPrinted>2021-05-20T03:20:00Z</cp:lastPrinted>
  <dcterms:created xsi:type="dcterms:W3CDTF">2021-05-20T03:21:00Z</dcterms:created>
  <dcterms:modified xsi:type="dcterms:W3CDTF">2021-05-20T03:21:00Z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445323</vt:i4>
  </property>
  <property fmtid="{D5CDD505-2E9C-101B-9397-08002B2CF9AE}" pid="3" name="DocSubFolderNumber">
    <vt:lpwstr>S21/192</vt:lpwstr>
  </property>
</Properties>
</file>