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BA19" w14:textId="382E3027" w:rsidR="00712B9B" w:rsidRDefault="005F1B3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6AB32D04" w14:textId="39DB3C39" w:rsidR="00712B9B" w:rsidRDefault="005F1B3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ACTS AMENDMENT BILL 2020</w:t>
      </w:r>
    </w:p>
    <w:p w14:paraId="76D2EDC8" w14:textId="449C83C6" w:rsidR="00712B9B" w:rsidRDefault="005F1B37" w:rsidP="005F1B3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14F9111D" w14:textId="29B4AD79" w:rsidR="00712B9B" w:rsidRDefault="005F1B3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RICH-PHILLIPS)</w:t>
      </w:r>
    </w:p>
    <w:bookmarkEnd w:id="4"/>
    <w:p w14:paraId="321237F7" w14:textId="77777777" w:rsidR="00712B9B" w:rsidRDefault="00712B9B">
      <w:pPr>
        <w:tabs>
          <w:tab w:val="left" w:pos="3912"/>
          <w:tab w:val="left" w:pos="4423"/>
        </w:tabs>
      </w:pPr>
    </w:p>
    <w:p w14:paraId="6B747297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bookmarkStart w:id="5" w:name="cpStart"/>
      <w:bookmarkEnd w:id="5"/>
      <w:r w:rsidRPr="008016D3">
        <w:rPr>
          <w:b/>
        </w:rPr>
        <w:t xml:space="preserve">Suggested amendment to the Legislative Assembly - </w:t>
      </w:r>
    </w:p>
    <w:p w14:paraId="7FF9BB92" w14:textId="2FAF1990" w:rsidR="00245C5C" w:rsidRDefault="00245C5C" w:rsidP="008016D3">
      <w:pPr>
        <w:pStyle w:val="ListParagraph"/>
        <w:spacing w:after="0"/>
        <w:ind w:left="850"/>
      </w:pPr>
      <w:r>
        <w:t>Clause 1, page 2, lines 1 to 4, omit all words and expressions on these lines.</w:t>
      </w:r>
    </w:p>
    <w:p w14:paraId="2372E7BC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2A9DBCC3" w14:textId="77777777" w:rsidR="00245C5C" w:rsidRDefault="00245C5C" w:rsidP="008016D3">
      <w:pPr>
        <w:pStyle w:val="ListParagraph"/>
        <w:spacing w:after="0"/>
        <w:ind w:left="850"/>
      </w:pPr>
      <w:r>
        <w:t xml:space="preserve">Part heading preceding clause </w:t>
      </w:r>
      <w:r w:rsidR="006645FA">
        <w:t>22, omit this heading.</w:t>
      </w:r>
    </w:p>
    <w:p w14:paraId="0A30E680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005F4DE6" w14:textId="77777777" w:rsidR="006645FA" w:rsidRDefault="006645FA" w:rsidP="008016D3">
      <w:pPr>
        <w:pStyle w:val="ListParagraph"/>
        <w:spacing w:after="0"/>
        <w:ind w:left="850"/>
      </w:pPr>
      <w:r>
        <w:t>Division heading preceding clause 22, omit this heading.</w:t>
      </w:r>
    </w:p>
    <w:p w14:paraId="11076FC1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633C27DA" w14:textId="77777777" w:rsidR="00245C5C" w:rsidRDefault="006645FA" w:rsidP="008016D3">
      <w:pPr>
        <w:pStyle w:val="ListParagraph"/>
        <w:spacing w:after="0"/>
        <w:ind w:left="850"/>
      </w:pPr>
      <w:r>
        <w:t>Clause 22, omit this clause.</w:t>
      </w:r>
    </w:p>
    <w:p w14:paraId="6556FBE1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15D1B1FD" w14:textId="77777777" w:rsidR="006645FA" w:rsidRDefault="006645FA" w:rsidP="008016D3">
      <w:pPr>
        <w:pStyle w:val="ListParagraph"/>
        <w:spacing w:after="0"/>
        <w:ind w:left="850"/>
      </w:pPr>
      <w:r>
        <w:t>Clause 23, omit this clause.</w:t>
      </w:r>
    </w:p>
    <w:p w14:paraId="5509CC7D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28A5E5F8" w14:textId="77777777" w:rsidR="006645FA" w:rsidRDefault="006645FA" w:rsidP="008016D3">
      <w:pPr>
        <w:pStyle w:val="ListParagraph"/>
        <w:spacing w:after="0"/>
        <w:ind w:left="850"/>
      </w:pPr>
      <w:r>
        <w:t>Clause 24, omit this clause.</w:t>
      </w:r>
    </w:p>
    <w:p w14:paraId="73F6CADF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7F741143" w14:textId="77777777" w:rsidR="006645FA" w:rsidRDefault="006645FA" w:rsidP="008016D3">
      <w:pPr>
        <w:pStyle w:val="ListParagraph"/>
        <w:spacing w:after="0"/>
        <w:ind w:left="850"/>
      </w:pPr>
      <w:r>
        <w:t>Clause 25, omit this clause.</w:t>
      </w:r>
    </w:p>
    <w:p w14:paraId="5DD1C9B1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22C7440F" w14:textId="77777777" w:rsidR="006645FA" w:rsidRDefault="006645FA" w:rsidP="008016D3">
      <w:pPr>
        <w:pStyle w:val="ListParagraph"/>
        <w:spacing w:after="0"/>
        <w:ind w:left="850"/>
      </w:pPr>
      <w:r>
        <w:t>Division heading preceding clause 26, omit this heading.</w:t>
      </w:r>
    </w:p>
    <w:p w14:paraId="54336EBB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518AABB8" w14:textId="77777777" w:rsidR="006645FA" w:rsidRDefault="006645FA" w:rsidP="008016D3">
      <w:pPr>
        <w:pStyle w:val="ListParagraph"/>
        <w:spacing w:after="0"/>
        <w:ind w:left="850"/>
      </w:pPr>
      <w:r>
        <w:t>Clause 26, omit this clause.</w:t>
      </w:r>
    </w:p>
    <w:p w14:paraId="542BD732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4FEA9B7E" w14:textId="77777777" w:rsidR="006645FA" w:rsidRDefault="006645FA" w:rsidP="008016D3">
      <w:pPr>
        <w:pStyle w:val="ListParagraph"/>
        <w:spacing w:after="0"/>
        <w:ind w:left="850"/>
      </w:pPr>
      <w:r>
        <w:t>Clause 27, omit this clause.</w:t>
      </w:r>
    </w:p>
    <w:p w14:paraId="30EB7C25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765C0EF5" w14:textId="77777777" w:rsidR="006645FA" w:rsidRDefault="006645FA" w:rsidP="008016D3">
      <w:pPr>
        <w:pStyle w:val="ListParagraph"/>
        <w:spacing w:after="0"/>
        <w:ind w:left="850"/>
      </w:pPr>
      <w:r>
        <w:t>Clause 28, omit this clause.</w:t>
      </w:r>
    </w:p>
    <w:p w14:paraId="55066F42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bookmarkStart w:id="6" w:name="_Hlk58252234"/>
      <w:r w:rsidRPr="008016D3">
        <w:rPr>
          <w:b/>
        </w:rPr>
        <w:t xml:space="preserve">Suggested amendment to the Legislative Assembly - </w:t>
      </w:r>
    </w:p>
    <w:p w14:paraId="44B6B335" w14:textId="77777777" w:rsidR="00E352D1" w:rsidRDefault="00E352D1" w:rsidP="008016D3">
      <w:pPr>
        <w:pStyle w:val="ListParagraph"/>
        <w:spacing w:after="0"/>
        <w:ind w:left="850"/>
      </w:pPr>
      <w:r>
        <w:t xml:space="preserve">Clause 45, lines </w:t>
      </w:r>
      <w:r w:rsidR="004B2103">
        <w:t>2</w:t>
      </w:r>
      <w:r>
        <w:t>8 to 30, omit all words and expressions on these lines.</w:t>
      </w:r>
    </w:p>
    <w:p w14:paraId="72E70C51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3005C8CE" w14:textId="77777777" w:rsidR="00E352D1" w:rsidRDefault="00E352D1" w:rsidP="008016D3">
      <w:pPr>
        <w:pStyle w:val="ListParagraph"/>
        <w:spacing w:after="0"/>
        <w:ind w:left="850"/>
      </w:pPr>
      <w:r>
        <w:t>Clause 46, lines 22 to 24, omit all words and expressions on these lines.</w:t>
      </w:r>
    </w:p>
    <w:bookmarkEnd w:id="6"/>
    <w:p w14:paraId="24D07B5C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68F5446D" w14:textId="77777777" w:rsidR="006645FA" w:rsidRDefault="006645FA" w:rsidP="008016D3">
      <w:pPr>
        <w:pStyle w:val="ListParagraph"/>
        <w:spacing w:after="0"/>
        <w:ind w:left="850"/>
      </w:pPr>
      <w:r>
        <w:t>Clause 55, omit this clause.</w:t>
      </w:r>
    </w:p>
    <w:p w14:paraId="244EEF47" w14:textId="77777777" w:rsidR="006645FA" w:rsidRDefault="006645FA" w:rsidP="008016D3">
      <w:pPr>
        <w:pStyle w:val="ListParagraph"/>
        <w:spacing w:after="0"/>
        <w:ind w:left="850"/>
        <w:jc w:val="center"/>
      </w:pPr>
      <w:r>
        <w:lastRenderedPageBreak/>
        <w:t>AMENDMENT OF LONG TITLE</w:t>
      </w:r>
    </w:p>
    <w:p w14:paraId="6D193CAE" w14:textId="77777777" w:rsidR="008016D3" w:rsidRPr="008016D3" w:rsidRDefault="008016D3" w:rsidP="008016D3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8016D3">
        <w:rPr>
          <w:b/>
        </w:rPr>
        <w:t xml:space="preserve">Suggested amendment to the Legislative Assembly - </w:t>
      </w:r>
    </w:p>
    <w:p w14:paraId="033E3CEE" w14:textId="77777777" w:rsidR="006645FA" w:rsidRDefault="006645FA" w:rsidP="008016D3">
      <w:pPr>
        <w:pStyle w:val="ListParagraph"/>
        <w:spacing w:after="0"/>
        <w:ind w:left="850"/>
      </w:pPr>
      <w:r>
        <w:t xml:space="preserve">Long title, omit "the </w:t>
      </w:r>
      <w:r w:rsidRPr="006E3618">
        <w:rPr>
          <w:b/>
        </w:rPr>
        <w:t>Environment Protection Act 1970</w:t>
      </w:r>
      <w:r>
        <w:t xml:space="preserve">, the </w:t>
      </w:r>
      <w:r w:rsidRPr="006E3618">
        <w:rPr>
          <w:b/>
        </w:rPr>
        <w:t>Environment Protection Amendment Act 2018</w:t>
      </w:r>
      <w:r>
        <w:t>,</w:t>
      </w:r>
      <w:r w:rsidR="006E3618">
        <w:t>".</w:t>
      </w:r>
    </w:p>
    <w:p w14:paraId="05B42A8A" w14:textId="77777777" w:rsidR="00863B2E" w:rsidRDefault="00863B2E" w:rsidP="006645FA">
      <w:pPr>
        <w:jc w:val="center"/>
      </w:pPr>
    </w:p>
    <w:p w14:paraId="6BD0ACD3" w14:textId="77777777" w:rsidR="006645FA" w:rsidRDefault="006645FA" w:rsidP="006645FA"/>
    <w:sectPr w:rsidR="006645FA" w:rsidSect="005F1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BB78" w14:textId="77777777" w:rsidR="00EB6DDB" w:rsidRDefault="00EB6DDB">
      <w:r>
        <w:separator/>
      </w:r>
    </w:p>
  </w:endnote>
  <w:endnote w:type="continuationSeparator" w:id="0">
    <w:p w14:paraId="199635E9" w14:textId="77777777" w:rsidR="00EB6DDB" w:rsidRDefault="00EB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8BFB" w14:textId="77777777" w:rsidR="0038690A" w:rsidRDefault="0038690A" w:rsidP="005F1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2F04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875AA" w14:textId="27E179E8" w:rsidR="005F1B37" w:rsidRDefault="005F1B37" w:rsidP="001546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06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2E9A1C" w14:textId="2BB02CF0" w:rsidR="00EB6DDB" w:rsidRPr="005F1B37" w:rsidRDefault="005F1B37" w:rsidP="005F1B37">
    <w:pPr>
      <w:pStyle w:val="Footer"/>
      <w:rPr>
        <w:sz w:val="18"/>
      </w:rPr>
    </w:pPr>
    <w:r w:rsidRPr="005F1B37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C983" w14:textId="77777777" w:rsidR="006A752F" w:rsidRDefault="006A7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367F6" w14:textId="77777777" w:rsidR="00EB6DDB" w:rsidRDefault="00EB6DDB">
      <w:r>
        <w:separator/>
      </w:r>
    </w:p>
  </w:footnote>
  <w:footnote w:type="continuationSeparator" w:id="0">
    <w:p w14:paraId="16E1A179" w14:textId="77777777" w:rsidR="00EB6DDB" w:rsidRDefault="00EB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37DF" w14:textId="77777777" w:rsidR="006A752F" w:rsidRDefault="006A7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91CA" w14:textId="742994B2" w:rsidR="00EB6DDB" w:rsidRPr="005F1B37" w:rsidRDefault="005F1B37" w:rsidP="005F1B37">
    <w:pPr>
      <w:pStyle w:val="Header"/>
      <w:jc w:val="right"/>
    </w:pPr>
    <w:r w:rsidRPr="005F1B37">
      <w:t>GRP21C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800C3" w14:textId="6A3931AE" w:rsidR="0038690A" w:rsidRPr="005F1B37" w:rsidRDefault="005F1B37" w:rsidP="005F1B37">
    <w:pPr>
      <w:pStyle w:val="Header"/>
      <w:jc w:val="right"/>
    </w:pPr>
    <w:r w:rsidRPr="005F1B37">
      <w:t>GRP21C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3C3172"/>
    <w:multiLevelType w:val="multilevel"/>
    <w:tmpl w:val="F870A06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E29DA"/>
    <w:multiLevelType w:val="multilevel"/>
    <w:tmpl w:val="BFBC05C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985386"/>
    <w:multiLevelType w:val="hybridMultilevel"/>
    <w:tmpl w:val="EFCAD1A2"/>
    <w:lvl w:ilvl="0" w:tplc="6D0CF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8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19"/>
  </w:num>
  <w:num w:numId="14">
    <w:abstractNumId w:val="16"/>
  </w:num>
  <w:num w:numId="15">
    <w:abstractNumId w:val="15"/>
  </w:num>
  <w:num w:numId="16">
    <w:abstractNumId w:val="17"/>
  </w:num>
  <w:num w:numId="17">
    <w:abstractNumId w:val="12"/>
  </w:num>
  <w:num w:numId="18">
    <w:abstractNumId w:val="20"/>
  </w:num>
  <w:num w:numId="19">
    <w:abstractNumId w:val="5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152"/>
    <w:docVar w:name="vActTitle" w:val="State Taxation Acts Amendment Bill 2020"/>
    <w:docVar w:name="vBillNo" w:val="152"/>
    <w:docVar w:name="vBillTitle" w:val="State Taxation Acts Amendment Bill 2020"/>
    <w:docVar w:name="vDocumentType" w:val=".HOUSEAMEND"/>
    <w:docVar w:name="vDraftNo" w:val="0"/>
    <w:docVar w:name="vDraftVers" w:val="2"/>
    <w:docVar w:name="vDraftVersion" w:val="21906 - GRP21C - Liberal Party-The Nationals (Opposition) (Mr RICH-PHILLIPS) House Print"/>
    <w:docVar w:name="VersionNo" w:val="2"/>
    <w:docVar w:name="vFileName" w:val="21906 - GRP21C - Liberal Party-The Nationals (Opposition) (Mr RICH-PHILLIPS) House Print"/>
    <w:docVar w:name="vFinalisePrevVer" w:val="True"/>
    <w:docVar w:name="vGovNonGov" w:val="9"/>
    <w:docVar w:name="vHouseType" w:val="2"/>
    <w:docVar w:name="vILDNum" w:val="21906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92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906 - GRP21C - Liberal Party-The Nationals (Opposition) (Mr RICH-PHILLIPS) House Print"/>
    <w:docVar w:name="vPrevMinisterID" w:val="72"/>
    <w:docVar w:name="vPrnOnSepLine" w:val="False"/>
    <w:docVar w:name="vSavedToLocal" w:val="No"/>
    <w:docVar w:name="vSeqNum" w:val="GRP21C"/>
    <w:docVar w:name="vSession" w:val="1"/>
    <w:docVar w:name="vTRIMFileName" w:val="21906 - GRP21C - Liberal Party-The Nationals (Opposition) (Mr RICH-PHILLIPS) House Print"/>
    <w:docVar w:name="vTRIMRecordNumber" w:val="D20/33327[v3]"/>
    <w:docVar w:name="vTxtAfterIndex" w:val="-1"/>
    <w:docVar w:name="vTxtBefore" w:val="Suggested amendments to be proposed in Committee by"/>
    <w:docVar w:name="vTxtBeforeIndex" w:val="8"/>
    <w:docVar w:name="vVersionDate" w:val="8/12/2020"/>
    <w:docVar w:name="vYear" w:val="2020"/>
  </w:docVars>
  <w:rsids>
    <w:rsidRoot w:val="00EB6DD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5C5C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18D3"/>
    <w:rsid w:val="002754F3"/>
    <w:rsid w:val="002778F6"/>
    <w:rsid w:val="00281CA9"/>
    <w:rsid w:val="00283063"/>
    <w:rsid w:val="00283548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6F2"/>
    <w:rsid w:val="004B0F1B"/>
    <w:rsid w:val="004B1DF1"/>
    <w:rsid w:val="004B2103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0B03"/>
    <w:rsid w:val="005F113B"/>
    <w:rsid w:val="005F1B37"/>
    <w:rsid w:val="005F1DF7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645FA"/>
    <w:rsid w:val="00672208"/>
    <w:rsid w:val="00676F0F"/>
    <w:rsid w:val="006807B0"/>
    <w:rsid w:val="006826B2"/>
    <w:rsid w:val="006875A0"/>
    <w:rsid w:val="006938D7"/>
    <w:rsid w:val="006A064A"/>
    <w:rsid w:val="006A0A64"/>
    <w:rsid w:val="006A752F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3618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16D3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63B2E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6F95"/>
    <w:rsid w:val="008E777C"/>
    <w:rsid w:val="008F0EC2"/>
    <w:rsid w:val="008F6B41"/>
    <w:rsid w:val="008F6D2D"/>
    <w:rsid w:val="008F7B46"/>
    <w:rsid w:val="008F7E0C"/>
    <w:rsid w:val="00900B3B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66CEF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86AF5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2D1"/>
    <w:rsid w:val="00E40693"/>
    <w:rsid w:val="00E42F60"/>
    <w:rsid w:val="00E4444E"/>
    <w:rsid w:val="00E44988"/>
    <w:rsid w:val="00E46067"/>
    <w:rsid w:val="00E4696D"/>
    <w:rsid w:val="00E56C48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6DDB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E83E61A"/>
  <w15:docId w15:val="{3354E7A0-E308-4EC7-B330-D1D9B265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3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F1B3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F1B3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F1B3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F1B3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F1B3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F1B3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F1B3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F1B3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F1B3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F1B37"/>
    <w:pPr>
      <w:ind w:left="1871"/>
    </w:pPr>
  </w:style>
  <w:style w:type="paragraph" w:customStyle="1" w:styleId="Normal-Draft">
    <w:name w:val="Normal - Draft"/>
    <w:rsid w:val="005F1B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F1B37"/>
    <w:pPr>
      <w:ind w:left="2381"/>
    </w:pPr>
  </w:style>
  <w:style w:type="paragraph" w:customStyle="1" w:styleId="AmendBody3">
    <w:name w:val="Amend. Body 3"/>
    <w:basedOn w:val="Normal-Draft"/>
    <w:next w:val="Normal"/>
    <w:rsid w:val="005F1B37"/>
    <w:pPr>
      <w:ind w:left="2892"/>
    </w:pPr>
  </w:style>
  <w:style w:type="paragraph" w:customStyle="1" w:styleId="AmendBody4">
    <w:name w:val="Amend. Body 4"/>
    <w:basedOn w:val="Normal-Draft"/>
    <w:next w:val="Normal"/>
    <w:rsid w:val="005F1B37"/>
    <w:pPr>
      <w:ind w:left="3402"/>
    </w:pPr>
  </w:style>
  <w:style w:type="paragraph" w:styleId="Header">
    <w:name w:val="header"/>
    <w:basedOn w:val="Normal"/>
    <w:rsid w:val="005F1B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1B3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F1B3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F1B3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F1B3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F1B3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F1B3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F1B3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F1B3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F1B3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F1B37"/>
    <w:pPr>
      <w:suppressLineNumbers w:val="0"/>
    </w:pPr>
  </w:style>
  <w:style w:type="paragraph" w:customStyle="1" w:styleId="BodyParagraph">
    <w:name w:val="Body Paragraph"/>
    <w:next w:val="Normal"/>
    <w:rsid w:val="005F1B3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F1B3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F1B3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F1B3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F1B3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F1B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F1B3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F1B3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F1B37"/>
    <w:rPr>
      <w:caps w:val="0"/>
    </w:rPr>
  </w:style>
  <w:style w:type="paragraph" w:customStyle="1" w:styleId="Normal-Schedule">
    <w:name w:val="Normal - Schedule"/>
    <w:rsid w:val="005F1B3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F1B3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F1B3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F1B3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F1B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F1B3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F1B37"/>
  </w:style>
  <w:style w:type="paragraph" w:customStyle="1" w:styleId="Penalty">
    <w:name w:val="Penalty"/>
    <w:next w:val="Normal"/>
    <w:rsid w:val="005F1B3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F1B3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F1B3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F1B3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F1B3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F1B3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F1B3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F1B3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F1B3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F1B3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F1B3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F1B3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F1B3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F1B37"/>
    <w:pPr>
      <w:suppressLineNumbers w:val="0"/>
    </w:pPr>
  </w:style>
  <w:style w:type="paragraph" w:customStyle="1" w:styleId="AutoNumber">
    <w:name w:val="Auto Number"/>
    <w:rsid w:val="005F1B3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F1B3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F1B37"/>
    <w:rPr>
      <w:vertAlign w:val="superscript"/>
    </w:rPr>
  </w:style>
  <w:style w:type="paragraph" w:styleId="EndnoteText">
    <w:name w:val="endnote text"/>
    <w:basedOn w:val="Normal"/>
    <w:semiHidden/>
    <w:rsid w:val="005F1B3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F1B3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F1B3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F1B3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F1B3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F1B37"/>
    <w:pPr>
      <w:spacing w:after="120"/>
      <w:jc w:val="center"/>
    </w:pPr>
  </w:style>
  <w:style w:type="paragraph" w:styleId="MacroText">
    <w:name w:val="macro"/>
    <w:semiHidden/>
    <w:rsid w:val="005F1B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F1B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F1B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F1B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F1B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F1B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F1B3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F1B3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F1B3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F1B3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F1B3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F1B3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F1B3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F1B3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F1B3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F1B3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F1B3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F1B37"/>
    <w:pPr>
      <w:suppressLineNumbers w:val="0"/>
    </w:pPr>
  </w:style>
  <w:style w:type="paragraph" w:customStyle="1" w:styleId="DraftHeading3">
    <w:name w:val="Draft Heading 3"/>
    <w:basedOn w:val="Normal"/>
    <w:next w:val="Normal"/>
    <w:rsid w:val="005F1B37"/>
    <w:pPr>
      <w:suppressLineNumbers w:val="0"/>
    </w:pPr>
  </w:style>
  <w:style w:type="paragraph" w:customStyle="1" w:styleId="DraftHeading4">
    <w:name w:val="Draft Heading 4"/>
    <w:basedOn w:val="Normal"/>
    <w:next w:val="Normal"/>
    <w:rsid w:val="005F1B37"/>
    <w:pPr>
      <w:suppressLineNumbers w:val="0"/>
    </w:pPr>
  </w:style>
  <w:style w:type="paragraph" w:customStyle="1" w:styleId="DraftHeading5">
    <w:name w:val="Draft Heading 5"/>
    <w:basedOn w:val="Normal"/>
    <w:next w:val="Normal"/>
    <w:rsid w:val="005F1B3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F1B3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F1B3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F1B3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F1B3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F1B3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F1B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F1B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F1B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F1B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F1B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F1B3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F1B3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F1B3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F1B3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F1B3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F1B3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F1B3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F1B3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F1B3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F1B3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F1B3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F1B3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F1B3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F1B3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F1B3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F1B3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F1B3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F1B3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F1B3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F1B3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F1B3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Acts Amendment Bill 2020</vt:lpstr>
    </vt:vector>
  </TitlesOfParts>
  <Manager>Information Systems</Manager>
  <Company>OCPC-VIC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Amendment Bill 2020</dc:title>
  <dc:subject>OCPC Word Template</dc:subject>
  <dc:creator>Jake Priest</dc:creator>
  <cp:keywords>Formats, House Amendments</cp:keywords>
  <dc:description>28/08/2020 (PROD)</dc:description>
  <cp:lastModifiedBy>Matthew Newington</cp:lastModifiedBy>
  <cp:revision>2</cp:revision>
  <cp:lastPrinted>2020-12-08T00:27:00Z</cp:lastPrinted>
  <dcterms:created xsi:type="dcterms:W3CDTF">2020-12-08T01:25:00Z</dcterms:created>
  <dcterms:modified xsi:type="dcterms:W3CDTF">2020-12-08T01:25:00Z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400683</vt:i4>
  </property>
  <property fmtid="{D5CDD505-2E9C-101B-9397-08002B2CF9AE}" pid="3" name="DocSubFolderNumber">
    <vt:lpwstr>S19/3917</vt:lpwstr>
  </property>
</Properties>
</file>