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EEF35" w14:textId="77777777" w:rsidR="00712B9B" w:rsidRDefault="00747287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14:paraId="64FBC32E" w14:textId="77777777" w:rsidR="00712B9B" w:rsidRDefault="00747287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JUSTICE LEGISLATION AMENDMENT (SUPPORTING VICTIMS AND OTHER MATTERS) BILL 2020</w:t>
      </w:r>
    </w:p>
    <w:p w14:paraId="297BB087" w14:textId="77777777" w:rsidR="00712B9B" w:rsidRDefault="00747287" w:rsidP="00747287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14:paraId="092FE557" w14:textId="77777777" w:rsidR="00712B9B" w:rsidRDefault="00747287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 to be proposed in Committee by Mr O'DONOHUE)</w:t>
      </w:r>
    </w:p>
    <w:bookmarkEnd w:id="4"/>
    <w:p w14:paraId="0D7DFA39" w14:textId="77777777" w:rsidR="00712B9B" w:rsidRDefault="00712B9B">
      <w:pPr>
        <w:tabs>
          <w:tab w:val="left" w:pos="3912"/>
          <w:tab w:val="left" w:pos="4423"/>
        </w:tabs>
      </w:pPr>
    </w:p>
    <w:p w14:paraId="34F5185A" w14:textId="77777777" w:rsidR="00065FF2" w:rsidRPr="00412368" w:rsidRDefault="00065FF2" w:rsidP="00065FF2">
      <w:pPr>
        <w:pStyle w:val="SnglAmendment"/>
      </w:pPr>
      <w:bookmarkStart w:id="5" w:name="cpStart"/>
      <w:bookmarkEnd w:id="5"/>
      <w:r w:rsidRPr="00412368">
        <w:t>Clause 51,</w:t>
      </w:r>
      <w:r>
        <w:t xml:space="preserve"> page 47,</w:t>
      </w:r>
      <w:r w:rsidRPr="00412368">
        <w:t xml:space="preserve"> after line 15 insert—</w:t>
      </w:r>
    </w:p>
    <w:p w14:paraId="39B3FEA6" w14:textId="77777777" w:rsidR="008416AE" w:rsidRDefault="00065FF2" w:rsidP="00065FF2">
      <w:pPr>
        <w:pStyle w:val="AmendHeading1"/>
        <w:tabs>
          <w:tab w:val="right" w:pos="1701"/>
        </w:tabs>
        <w:ind w:left="1871" w:hanging="1871"/>
      </w:pPr>
      <w:r>
        <w:tab/>
      </w:r>
      <w:r w:rsidRPr="00065FF2">
        <w:t>"(3A)</w:t>
      </w:r>
      <w:r>
        <w:tab/>
        <w:t>The Secretary must publish an agreement or arrangement entered into under subsection (2) on the Department's website.".</w:t>
      </w:r>
    </w:p>
    <w:sectPr w:rsidR="008416AE" w:rsidSect="007472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5AB93" w14:textId="77777777" w:rsidR="00065FF2" w:rsidRDefault="00065FF2">
      <w:r>
        <w:separator/>
      </w:r>
    </w:p>
  </w:endnote>
  <w:endnote w:type="continuationSeparator" w:id="0">
    <w:p w14:paraId="37C1E869" w14:textId="77777777" w:rsidR="00065FF2" w:rsidRDefault="0006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C034B" w14:textId="77777777" w:rsidR="0038690A" w:rsidRDefault="0038690A" w:rsidP="007472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71D4C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B52CB" w14:textId="77777777" w:rsidR="00747287" w:rsidRDefault="00747287" w:rsidP="00B54E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A53E46D" w14:textId="77777777" w:rsidR="00065FF2" w:rsidRPr="00747287" w:rsidRDefault="00747287" w:rsidP="00747287">
    <w:pPr>
      <w:pStyle w:val="Footer"/>
      <w:rPr>
        <w:sz w:val="18"/>
      </w:rPr>
    </w:pPr>
    <w:r w:rsidRPr="00747287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EDEF" w14:textId="77777777" w:rsidR="007853E6" w:rsidRDefault="00785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0D77A" w14:textId="77777777" w:rsidR="00065FF2" w:rsidRDefault="00065FF2">
      <w:r>
        <w:separator/>
      </w:r>
    </w:p>
  </w:footnote>
  <w:footnote w:type="continuationSeparator" w:id="0">
    <w:p w14:paraId="06A8B8DD" w14:textId="77777777" w:rsidR="00065FF2" w:rsidRDefault="0006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E3A27" w14:textId="77777777" w:rsidR="007853E6" w:rsidRDefault="007853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A7BB5" w14:textId="77777777" w:rsidR="00065FF2" w:rsidRPr="00747287" w:rsidRDefault="00747287" w:rsidP="00747287">
    <w:pPr>
      <w:pStyle w:val="Header"/>
      <w:jc w:val="right"/>
    </w:pPr>
    <w:r w:rsidRPr="00747287">
      <w:t>EOD35C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246A1" w14:textId="77777777" w:rsidR="0038690A" w:rsidRPr="00747287" w:rsidRDefault="00747287" w:rsidP="00747287">
    <w:pPr>
      <w:pStyle w:val="Header"/>
      <w:jc w:val="right"/>
    </w:pPr>
    <w:r w:rsidRPr="00747287">
      <w:t>EOD35C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251"/>
    <w:docVar w:name="vActTitle" w:val="Justice Legislation Amendment (Supporting Victims and Other Matters) Bill 2020"/>
    <w:docVar w:name="vBillNo" w:val="251"/>
    <w:docVar w:name="vBillTitle" w:val="Justice Legislation Amendment (Supporting Victims and Other Matters) Bill 2020"/>
    <w:docVar w:name="vDocumentType" w:val=".HOUSEAMEND"/>
    <w:docVar w:name="vDraftNo" w:val="0"/>
    <w:docVar w:name="vDraftVers" w:val="2"/>
    <w:docVar w:name="VersionNo" w:val="2"/>
    <w:docVar w:name="vFileName" w:val="591251OEODC.H"/>
    <w:docVar w:name="vFileVersion" w:val="C"/>
    <w:docVar w:name="vFinalisePrevVer" w:val="True"/>
    <w:docVar w:name="vGovNonGov" w:val="9"/>
    <w:docVar w:name="vHouseType" w:val="0"/>
    <w:docVar w:name="vILDNum" w:val="22190"/>
    <w:docVar w:name="vIsBrandNewVersion" w:val="No"/>
    <w:docVar w:name="vIsNewDocument" w:val="False"/>
    <w:docVar w:name="vLegCommission" w:val="0"/>
    <w:docVar w:name="vMinisterID" w:val="187"/>
    <w:docVar w:name="vMinisterName" w:val="O'Donohue, Edward, Mr"/>
    <w:docVar w:name="vMinisterNameIndex" w:val="80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251OEODC.H"/>
    <w:docVar w:name="vPrevMinisterID" w:val="187"/>
    <w:docVar w:name="vPrnOnSepLine" w:val="False"/>
    <w:docVar w:name="vSeqNum" w:val="EOD35C"/>
    <w:docVar w:name="vSession" w:val="1"/>
    <w:docVar w:name="vTRIMFileName" w:val="22190 - EOD35C - Liberal Party-The Nationals (Opposition) (Mr O'DONOHUE) House Print"/>
    <w:docVar w:name="vTRIMRecordNumber" w:val="D20/30971"/>
    <w:docVar w:name="vTxtAfterIndex" w:val="-1"/>
    <w:docVar w:name="vTxtBefore" w:val="Amendment to be proposed in Committee by"/>
    <w:docVar w:name="vTxtBeforeIndex" w:val="-1"/>
    <w:docVar w:name="vVersionDate" w:val="10/11/2020"/>
    <w:docVar w:name="vYear" w:val="2020"/>
  </w:docVars>
  <w:rsids>
    <w:rsidRoot w:val="00065FF2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5FF2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47287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3E6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B57D2F1"/>
  <w15:docId w15:val="{B4845C3E-3FF0-47B3-AE8C-81888D9A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28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47287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4728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4728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4728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47287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4728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4728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4728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4728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47287"/>
    <w:pPr>
      <w:ind w:left="1871"/>
    </w:pPr>
  </w:style>
  <w:style w:type="paragraph" w:customStyle="1" w:styleId="Normal-Draft">
    <w:name w:val="Normal - Draft"/>
    <w:rsid w:val="007472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47287"/>
    <w:pPr>
      <w:ind w:left="2381"/>
    </w:pPr>
  </w:style>
  <w:style w:type="paragraph" w:customStyle="1" w:styleId="AmendBody3">
    <w:name w:val="Amend. Body 3"/>
    <w:basedOn w:val="Normal-Draft"/>
    <w:next w:val="Normal"/>
    <w:rsid w:val="00747287"/>
    <w:pPr>
      <w:ind w:left="2892"/>
    </w:pPr>
  </w:style>
  <w:style w:type="paragraph" w:customStyle="1" w:styleId="AmendBody4">
    <w:name w:val="Amend. Body 4"/>
    <w:basedOn w:val="Normal-Draft"/>
    <w:next w:val="Normal"/>
    <w:rsid w:val="00747287"/>
    <w:pPr>
      <w:ind w:left="3402"/>
    </w:pPr>
  </w:style>
  <w:style w:type="paragraph" w:styleId="Header">
    <w:name w:val="header"/>
    <w:basedOn w:val="Normal"/>
    <w:rsid w:val="007472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47287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47287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4728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4728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4728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4728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47287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4728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47287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47287"/>
    <w:pPr>
      <w:suppressLineNumbers w:val="0"/>
    </w:pPr>
  </w:style>
  <w:style w:type="paragraph" w:customStyle="1" w:styleId="BodyParagraph">
    <w:name w:val="Body Paragraph"/>
    <w:next w:val="Normal"/>
    <w:rsid w:val="0074728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4728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4728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4728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4728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472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4728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4728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47287"/>
    <w:rPr>
      <w:caps w:val="0"/>
    </w:rPr>
  </w:style>
  <w:style w:type="paragraph" w:customStyle="1" w:styleId="Normal-Schedule">
    <w:name w:val="Normal - Schedule"/>
    <w:rsid w:val="0074728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4728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47287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4728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472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4728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47287"/>
  </w:style>
  <w:style w:type="paragraph" w:customStyle="1" w:styleId="Penalty">
    <w:name w:val="Penalty"/>
    <w:next w:val="Normal"/>
    <w:rsid w:val="0074728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4728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4728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47287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47287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47287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47287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47287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47287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47287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47287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4728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4728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47287"/>
    <w:pPr>
      <w:suppressLineNumbers w:val="0"/>
    </w:pPr>
  </w:style>
  <w:style w:type="paragraph" w:customStyle="1" w:styleId="AutoNumber">
    <w:name w:val="Auto Number"/>
    <w:rsid w:val="0074728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4728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47287"/>
    <w:rPr>
      <w:vertAlign w:val="superscript"/>
    </w:rPr>
  </w:style>
  <w:style w:type="paragraph" w:styleId="EndnoteText">
    <w:name w:val="endnote text"/>
    <w:basedOn w:val="Normal"/>
    <w:semiHidden/>
    <w:rsid w:val="00747287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4728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4728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4728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4728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47287"/>
    <w:pPr>
      <w:spacing w:after="120"/>
      <w:jc w:val="center"/>
    </w:pPr>
  </w:style>
  <w:style w:type="paragraph" w:styleId="MacroText">
    <w:name w:val="macro"/>
    <w:semiHidden/>
    <w:rsid w:val="007472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472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472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472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472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4728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4728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4728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4728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4728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4728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4728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4728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4728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4728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4728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4728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47287"/>
    <w:pPr>
      <w:suppressLineNumbers w:val="0"/>
    </w:pPr>
  </w:style>
  <w:style w:type="paragraph" w:customStyle="1" w:styleId="DraftHeading3">
    <w:name w:val="Draft Heading 3"/>
    <w:basedOn w:val="Normal"/>
    <w:next w:val="Normal"/>
    <w:rsid w:val="00747287"/>
    <w:pPr>
      <w:suppressLineNumbers w:val="0"/>
    </w:pPr>
  </w:style>
  <w:style w:type="paragraph" w:customStyle="1" w:styleId="DraftHeading4">
    <w:name w:val="Draft Heading 4"/>
    <w:basedOn w:val="Normal"/>
    <w:next w:val="Normal"/>
    <w:rsid w:val="00747287"/>
    <w:pPr>
      <w:suppressLineNumbers w:val="0"/>
    </w:pPr>
  </w:style>
  <w:style w:type="paragraph" w:customStyle="1" w:styleId="DraftHeading5">
    <w:name w:val="Draft Heading 5"/>
    <w:basedOn w:val="Normal"/>
    <w:next w:val="Normal"/>
    <w:rsid w:val="00747287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4728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4728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4728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4728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4728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472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472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472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472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4728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4728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4728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4728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4728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4728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4728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4728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4728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4728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4728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4728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4728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4728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4728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4728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4728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4728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4728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47287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47287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47287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065FF2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065FF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(Supporting Victims and Other Matters) Bill 2020</vt:lpstr>
    </vt:vector>
  </TitlesOfParts>
  <Manager>Information Systems</Manager>
  <Company>OCPC-VIC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(Supporting Victims and Other Matters) Bill 2020</dc:title>
  <dc:subject>OCPC Word Template</dc:subject>
  <dc:creator>Catherine Schipano</dc:creator>
  <cp:keywords>Formats, House Amendments</cp:keywords>
  <dc:description>28/08/2020 (PROD)</dc:description>
  <cp:lastModifiedBy>Keir Delaney</cp:lastModifiedBy>
  <cp:revision>2</cp:revision>
  <cp:lastPrinted>2020-11-10T00:31:00Z</cp:lastPrinted>
  <dcterms:created xsi:type="dcterms:W3CDTF">2020-11-10T01:43:00Z</dcterms:created>
  <dcterms:modified xsi:type="dcterms:W3CDTF">2020-11-10T01:43:00Z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430872</vt:i4>
  </property>
  <property fmtid="{D5CDD505-2E9C-101B-9397-08002B2CF9AE}" pid="3" name="DocSubFolderNumber">
    <vt:lpwstr>S20/2643</vt:lpwstr>
  </property>
</Properties>
</file>