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B9B" w:rsidRDefault="0079175D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79175D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PARKS AND CROWN LAND LEGISLATION AMENDMENT BILL 2019</w:t>
      </w:r>
    </w:p>
    <w:p w:rsidR="0074077B" w:rsidRDefault="0074077B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2" w:name="cpMinister"/>
      <w:bookmarkEnd w:id="1"/>
    </w:p>
    <w:p w:rsidR="00712B9B" w:rsidRDefault="0079175D">
      <w:pPr>
        <w:tabs>
          <w:tab w:val="left" w:pos="3912"/>
          <w:tab w:val="left" w:pos="4423"/>
        </w:tabs>
        <w:jc w:val="center"/>
        <w:rPr>
          <w:u w:val="single"/>
        </w:rPr>
      </w:pPr>
      <w:r>
        <w:rPr>
          <w:u w:val="single"/>
        </w:rPr>
        <w:t>(Amendments to be proposed in Committee by Mr DAVIS)</w:t>
      </w:r>
    </w:p>
    <w:bookmarkEnd w:id="2"/>
    <w:p w:rsidR="00712B9B" w:rsidRDefault="00712B9B">
      <w:pPr>
        <w:tabs>
          <w:tab w:val="left" w:pos="3912"/>
          <w:tab w:val="left" w:pos="4423"/>
        </w:tabs>
      </w:pPr>
    </w:p>
    <w:p w:rsidR="008416AE" w:rsidRDefault="0079175D" w:rsidP="0079175D">
      <w:pPr>
        <w:pStyle w:val="ListParagraph"/>
        <w:numPr>
          <w:ilvl w:val="0"/>
          <w:numId w:val="20"/>
        </w:numPr>
      </w:pPr>
      <w:bookmarkStart w:id="3" w:name="cpStart"/>
      <w:bookmarkEnd w:id="3"/>
      <w:r>
        <w:t>Clause 49, line 2</w:t>
      </w:r>
      <w:r w:rsidR="00252FD1">
        <w:t>5</w:t>
      </w:r>
      <w:r>
        <w:t xml:space="preserve">, </w:t>
      </w:r>
      <w:r w:rsidR="00252FD1">
        <w:t>before</w:t>
      </w:r>
      <w:r>
        <w:t xml:space="preserve"> "</w:t>
      </w:r>
      <w:r w:rsidR="00252FD1">
        <w:t>Subject</w:t>
      </w:r>
      <w:r>
        <w:t xml:space="preserve">" </w:t>
      </w:r>
      <w:proofErr w:type="gramStart"/>
      <w:r>
        <w:t>insert</w:t>
      </w:r>
      <w:proofErr w:type="gramEnd"/>
      <w:r>
        <w:t xml:space="preserve"> "(1)".</w:t>
      </w:r>
    </w:p>
    <w:p w:rsidR="00252FD1" w:rsidRDefault="0079175D" w:rsidP="0079175D">
      <w:pPr>
        <w:pStyle w:val="ListParagraph"/>
        <w:numPr>
          <w:ilvl w:val="0"/>
          <w:numId w:val="20"/>
        </w:numPr>
        <w:tabs>
          <w:tab w:val="right" w:pos="1701"/>
        </w:tabs>
        <w:ind w:left="1871" w:hanging="1871"/>
      </w:pPr>
      <w:r>
        <w:t xml:space="preserve">Clause </w:t>
      </w:r>
      <w:r w:rsidR="00252FD1">
        <w:t>49, line 28, omit "</w:t>
      </w:r>
      <w:proofErr w:type="gramStart"/>
      <w:r w:rsidR="00252FD1">
        <w:t>purposes."."</w:t>
      </w:r>
      <w:proofErr w:type="gramEnd"/>
      <w:r w:rsidR="00252FD1">
        <w:t xml:space="preserve"> and insert "purposes.".</w:t>
      </w:r>
    </w:p>
    <w:p w:rsidR="00252FD1" w:rsidRDefault="00252FD1" w:rsidP="0079175D">
      <w:pPr>
        <w:pStyle w:val="ListParagraph"/>
        <w:numPr>
          <w:ilvl w:val="0"/>
          <w:numId w:val="20"/>
        </w:numPr>
        <w:tabs>
          <w:tab w:val="right" w:pos="1701"/>
        </w:tabs>
        <w:ind w:left="1871" w:hanging="1871"/>
      </w:pPr>
      <w:r>
        <w:t>Clause 49, after line 28 insert—</w:t>
      </w:r>
    </w:p>
    <w:p w:rsidR="0079175D" w:rsidRDefault="00252FD1" w:rsidP="00252FD1">
      <w:pPr>
        <w:pStyle w:val="AmendHeading1"/>
        <w:tabs>
          <w:tab w:val="right" w:pos="1701"/>
        </w:tabs>
        <w:ind w:left="1871" w:hanging="1871"/>
      </w:pPr>
      <w:r>
        <w:tab/>
        <w:t>'</w:t>
      </w:r>
      <w:r w:rsidR="0079175D" w:rsidRPr="00252FD1">
        <w:t>(2)</w:t>
      </w:r>
      <w:r>
        <w:tab/>
        <w:t>Despite subsection (1), a</w:t>
      </w:r>
      <w:r w:rsidR="0079175D">
        <w:t xml:space="preserve"> person must not camp on a licensed water frontage unless the person has obtained permission from the licensee.</w:t>
      </w:r>
      <w:bookmarkStart w:id="4" w:name="_GoBack"/>
      <w:bookmarkEnd w:id="4"/>
    </w:p>
    <w:p w:rsidR="0079175D" w:rsidRPr="00C40665" w:rsidRDefault="0079175D" w:rsidP="0079175D">
      <w:pPr>
        <w:pStyle w:val="AmendPenalty1"/>
      </w:pPr>
      <w:r>
        <w:t>Penalty:</w:t>
      </w:r>
      <w:r>
        <w:tab/>
        <w:t>10 penalty units.".</w:t>
      </w:r>
      <w:r w:rsidR="00252FD1">
        <w:t>'.</w:t>
      </w:r>
    </w:p>
    <w:p w:rsidR="0079175D" w:rsidRDefault="0079175D" w:rsidP="0079175D">
      <w:pPr>
        <w:pStyle w:val="ListParagraph"/>
        <w:ind w:left="850"/>
      </w:pPr>
    </w:p>
    <w:p w:rsidR="0079175D" w:rsidRDefault="0079175D" w:rsidP="008416AE"/>
    <w:sectPr w:rsidR="0079175D" w:rsidSect="007917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75D" w:rsidRDefault="0079175D">
      <w:r>
        <w:separator/>
      </w:r>
    </w:p>
  </w:endnote>
  <w:endnote w:type="continuationSeparator" w:id="0">
    <w:p w:rsidR="0079175D" w:rsidRDefault="0079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90A" w:rsidRDefault="0038690A" w:rsidP="007917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75D" w:rsidRDefault="0079175D" w:rsidP="000636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9175D" w:rsidRPr="0079175D" w:rsidRDefault="0079175D" w:rsidP="0079175D">
    <w:pPr>
      <w:pStyle w:val="Footer"/>
      <w:rPr>
        <w:sz w:val="18"/>
      </w:rPr>
    </w:pPr>
    <w:r w:rsidRPr="0079175D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75D" w:rsidRDefault="00791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75D" w:rsidRDefault="0079175D">
      <w:r>
        <w:separator/>
      </w:r>
    </w:p>
  </w:footnote>
  <w:footnote w:type="continuationSeparator" w:id="0">
    <w:p w:rsidR="0079175D" w:rsidRDefault="00791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75D" w:rsidRDefault="007917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75D" w:rsidRPr="0079175D" w:rsidRDefault="0079175D" w:rsidP="0079175D">
    <w:pPr>
      <w:pStyle w:val="Header"/>
      <w:jc w:val="right"/>
    </w:pPr>
    <w:r w:rsidRPr="0079175D">
      <w:t>DD51C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90A" w:rsidRPr="0079175D" w:rsidRDefault="0079175D" w:rsidP="0079175D">
    <w:pPr>
      <w:pStyle w:val="Header"/>
      <w:jc w:val="right"/>
    </w:pPr>
    <w:r w:rsidRPr="0079175D">
      <w:t>DD51C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B4D33FB"/>
    <w:multiLevelType w:val="multilevel"/>
    <w:tmpl w:val="B948B60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900491A"/>
    <w:multiLevelType w:val="multilevel"/>
    <w:tmpl w:val="B948B60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9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060"/>
    <w:docVar w:name="vActTitle" w:val="Parks and Crown Land Legislation Amendment Bill 2019"/>
    <w:docVar w:name="vBillNo" w:val="060"/>
    <w:docVar w:name="vBillTitle" w:val="Parks and Crown Land Legislation Amendment Bill 2019"/>
    <w:docVar w:name="vDocumentType" w:val=".HOUSEAMEND"/>
    <w:docVar w:name="vDraftNo" w:val="1"/>
    <w:docVar w:name="vDraftVers" w:val="0"/>
    <w:docVar w:name="VersionNo" w:val="0"/>
    <w:docVar w:name="vFileName" w:val="591060ODDC.D1"/>
    <w:docVar w:name="vFileVersion" w:val="C"/>
    <w:docVar w:name="vFinalisePrevVer" w:val="True"/>
    <w:docVar w:name="vGovNonGov" w:val="9"/>
    <w:docVar w:name="vHouseType" w:val="2"/>
    <w:docVar w:name="vILDNum" w:val="21558"/>
    <w:docVar w:name="vIsNewDocument" w:val="True"/>
    <w:docVar w:name="vLegCommission" w:val="0"/>
    <w:docVar w:name="vMinisterID" w:val="155"/>
    <w:docVar w:name="vMinisterName" w:val="Davis, David, Mr"/>
    <w:docVar w:name="vMinisterNameIndex" w:val="28"/>
    <w:docVar w:name="vParliament" w:val="59"/>
    <w:docVar w:name="vPartyID" w:val="3"/>
    <w:docVar w:name="vPartyName" w:val="Liberals"/>
    <w:docVar w:name="vPrevDraftNo" w:val="1"/>
    <w:docVar w:name="vPrevDraftVers" w:val="0"/>
    <w:docVar w:name="vPrevFileName" w:val="591060ODDC.D1"/>
    <w:docVar w:name="vPrnOnSepLine" w:val="False"/>
    <w:docVar w:name="vSeqNum" w:val="DD51C"/>
    <w:docVar w:name="vSession" w:val="1"/>
    <w:docVar w:name="vTRIMFileName" w:val="21558 - DD51C - Liberal Party-The Nationals (Opposition) (Mr DAVIS) First Draft"/>
    <w:docVar w:name="vTRIMRecordNumber" w:val="D20/31225"/>
    <w:docVar w:name="vTxtAfterIndex" w:val="-1"/>
    <w:docVar w:name="vTxtBefore" w:val="Amendments to be proposed in Committee by"/>
    <w:docVar w:name="vTxtBeforeIndex" w:val="3"/>
    <w:docVar w:name="vVersionDate" w:val="12/11/2020"/>
    <w:docVar w:name="vYear" w:val="2020"/>
  </w:docVars>
  <w:rsids>
    <w:rsidRoot w:val="0079175D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2FD1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AA6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077B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175D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273E7F0"/>
  <w15:docId w15:val="{47DE89D3-78F8-47E9-9D8A-CFF1660C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2CD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22CD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22CD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22CD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22CD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22CD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22CD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22CD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22CD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22CD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22CDB"/>
    <w:pPr>
      <w:ind w:left="1871"/>
    </w:pPr>
  </w:style>
  <w:style w:type="paragraph" w:customStyle="1" w:styleId="Normal-Draft">
    <w:name w:val="Normal - Draft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22CDB"/>
    <w:pPr>
      <w:ind w:left="2381"/>
    </w:pPr>
  </w:style>
  <w:style w:type="paragraph" w:customStyle="1" w:styleId="AmendBody3">
    <w:name w:val="Amend. Body 3"/>
    <w:basedOn w:val="Normal-Draft"/>
    <w:next w:val="Normal"/>
    <w:rsid w:val="00322CDB"/>
    <w:pPr>
      <w:ind w:left="2892"/>
    </w:pPr>
  </w:style>
  <w:style w:type="paragraph" w:customStyle="1" w:styleId="AmendBody4">
    <w:name w:val="Amend. Body 4"/>
    <w:basedOn w:val="Normal-Draft"/>
    <w:next w:val="Normal"/>
    <w:rsid w:val="00322CDB"/>
    <w:pPr>
      <w:ind w:left="3402"/>
    </w:pPr>
  </w:style>
  <w:style w:type="paragraph" w:styleId="Header">
    <w:name w:val="header"/>
    <w:basedOn w:val="Normal"/>
    <w:rsid w:val="00322C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CD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22CD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22CD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22CD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22CD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22CD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22CD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22CDB"/>
    <w:pPr>
      <w:suppressLineNumbers w:val="0"/>
    </w:pPr>
  </w:style>
  <w:style w:type="paragraph" w:customStyle="1" w:styleId="BodyParagraph">
    <w:name w:val="Body Paragraph"/>
    <w:next w:val="Normal"/>
    <w:rsid w:val="00322CD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22CD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22CD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22CD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22CD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22CDB"/>
    <w:rPr>
      <w:caps w:val="0"/>
    </w:rPr>
  </w:style>
  <w:style w:type="paragraph" w:customStyle="1" w:styleId="Normal-Schedule">
    <w:name w:val="Normal - Schedule"/>
    <w:rsid w:val="00322CD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22CD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22CD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22CD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22CD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22CDB"/>
  </w:style>
  <w:style w:type="paragraph" w:customStyle="1" w:styleId="Penalty">
    <w:name w:val="Penalty"/>
    <w:next w:val="Normal"/>
    <w:rsid w:val="00322CD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22CD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22CD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22CD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22CD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22CD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22CD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22CD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22CD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22CDB"/>
    <w:pPr>
      <w:suppressLineNumbers w:val="0"/>
    </w:pPr>
  </w:style>
  <w:style w:type="paragraph" w:customStyle="1" w:styleId="AutoNumber">
    <w:name w:val="Auto Number"/>
    <w:rsid w:val="00322CD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22CD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22CDB"/>
    <w:rPr>
      <w:vertAlign w:val="superscript"/>
    </w:rPr>
  </w:style>
  <w:style w:type="paragraph" w:styleId="EndnoteText">
    <w:name w:val="endnote text"/>
    <w:basedOn w:val="Normal"/>
    <w:semiHidden/>
    <w:rsid w:val="00322CD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22CD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22CD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22CD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22CD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22CDB"/>
    <w:pPr>
      <w:spacing w:after="120"/>
      <w:jc w:val="center"/>
    </w:pPr>
  </w:style>
  <w:style w:type="paragraph" w:styleId="MacroText">
    <w:name w:val="macro"/>
    <w:semiHidden/>
    <w:rsid w:val="00322C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22CD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22CD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22CD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22CDB"/>
    <w:pPr>
      <w:suppressLineNumbers w:val="0"/>
    </w:pPr>
  </w:style>
  <w:style w:type="paragraph" w:customStyle="1" w:styleId="DraftHeading3">
    <w:name w:val="Draft Heading 3"/>
    <w:basedOn w:val="Normal"/>
    <w:next w:val="Normal"/>
    <w:rsid w:val="00322CDB"/>
    <w:pPr>
      <w:suppressLineNumbers w:val="0"/>
    </w:pPr>
  </w:style>
  <w:style w:type="paragraph" w:customStyle="1" w:styleId="DraftHeading4">
    <w:name w:val="Draft Heading 4"/>
    <w:basedOn w:val="Normal"/>
    <w:next w:val="Normal"/>
    <w:rsid w:val="00322CDB"/>
    <w:pPr>
      <w:suppressLineNumbers w:val="0"/>
    </w:pPr>
  </w:style>
  <w:style w:type="paragraph" w:customStyle="1" w:styleId="DraftHeading5">
    <w:name w:val="Draft Heading 5"/>
    <w:basedOn w:val="Normal"/>
    <w:next w:val="Normal"/>
    <w:rsid w:val="00322CD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22CD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22CD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22CD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22CD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22CD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22CD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22CD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22CD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22CD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22CD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22CD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22CD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22CD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06F2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30CF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66</Words>
  <Characters>385</Characters>
  <Application>Microsoft Office Word</Application>
  <DocSecurity>0</DocSecurity>
  <Lines>14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Parks and Crown Land Legislation Amendment Bill 2019</vt:lpstr>
    </vt:vector>
  </TitlesOfParts>
  <Manager>Information Systems</Manager>
  <Company>OCPC-VIC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Parks and Crown Land Legislation Amendment Bill 2019</dc:title>
  <dc:subject>OCPC Word Template</dc:subject>
  <dc:creator>Kate Murray</dc:creator>
  <cp:keywords>Formats, House Amendments</cp:keywords>
  <dc:description>28/08/2020 (PROD)</dc:description>
  <cp:lastModifiedBy>Juliana Duan</cp:lastModifiedBy>
  <cp:revision>2</cp:revision>
  <cp:lastPrinted>2020-11-12T03:52:00Z</cp:lastPrinted>
  <dcterms:created xsi:type="dcterms:W3CDTF">2020-11-12T05:45:00Z</dcterms:created>
  <dcterms:modified xsi:type="dcterms:W3CDTF">2020-11-12T05:45:00Z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372291</vt:i4>
  </property>
  <property fmtid="{D5CDD505-2E9C-101B-9397-08002B2CF9AE}" pid="3" name="DocSubFolderNumber">
    <vt:lpwstr>S19/757</vt:lpwstr>
  </property>
</Properties>
</file>