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D3BE" w14:textId="6A2CA952" w:rsidR="00712B9B" w:rsidRDefault="00864A6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7DFFF178" w14:textId="1E9B7424" w:rsidR="00712B9B" w:rsidRDefault="00864A6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(SUPPORTING VICTIMS AND OTHER MATTERS) BILL 2020</w:t>
      </w:r>
    </w:p>
    <w:p w14:paraId="5EDF7371" w14:textId="6E014E6D" w:rsidR="00712B9B" w:rsidRDefault="00864A64" w:rsidP="00864A6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D5C90CA" w14:textId="467412E5" w:rsidR="00712B9B" w:rsidRDefault="00864A6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moved by Ms </w:t>
      </w:r>
      <w:proofErr w:type="spellStart"/>
      <w:r>
        <w:rPr>
          <w:u w:val="single"/>
        </w:rPr>
        <w:t>Vallence</w:t>
      </w:r>
      <w:proofErr w:type="spellEnd"/>
      <w:r>
        <w:rPr>
          <w:u w:val="single"/>
        </w:rPr>
        <w:t>)</w:t>
      </w:r>
    </w:p>
    <w:bookmarkEnd w:id="3"/>
    <w:p w14:paraId="232B6DF3" w14:textId="77777777" w:rsidR="00712B9B" w:rsidRDefault="00712B9B">
      <w:pPr>
        <w:tabs>
          <w:tab w:val="left" w:pos="3912"/>
          <w:tab w:val="left" w:pos="4423"/>
        </w:tabs>
      </w:pPr>
    </w:p>
    <w:p w14:paraId="5425D194" w14:textId="77777777" w:rsidR="008416AE" w:rsidRPr="00412368" w:rsidRDefault="007E5621" w:rsidP="00412368">
      <w:pPr>
        <w:pStyle w:val="SnglAmendment"/>
      </w:pPr>
      <w:bookmarkStart w:id="4" w:name="cpStart"/>
      <w:bookmarkStart w:id="5" w:name="_GoBack"/>
      <w:bookmarkEnd w:id="4"/>
      <w:bookmarkEnd w:id="5"/>
      <w:r w:rsidRPr="00412368">
        <w:t>Clause 51,</w:t>
      </w:r>
      <w:r w:rsidR="00412368">
        <w:t xml:space="preserve"> page 47,</w:t>
      </w:r>
      <w:r w:rsidRPr="00412368">
        <w:t xml:space="preserve"> after line 15 insert—</w:t>
      </w:r>
    </w:p>
    <w:p w14:paraId="49E5ED7C" w14:textId="77777777" w:rsidR="00C57644" w:rsidRDefault="00412368" w:rsidP="00412368">
      <w:pPr>
        <w:pStyle w:val="AmendHeading1"/>
        <w:tabs>
          <w:tab w:val="right" w:pos="1701"/>
        </w:tabs>
        <w:ind w:left="1871" w:hanging="1871"/>
      </w:pPr>
      <w:r>
        <w:tab/>
      </w:r>
      <w:r w:rsidR="00C57644" w:rsidRPr="00412368">
        <w:t>"(</w:t>
      </w:r>
      <w:proofErr w:type="spellStart"/>
      <w:r w:rsidR="00C57644" w:rsidRPr="00412368">
        <w:t>3A</w:t>
      </w:r>
      <w:proofErr w:type="spellEnd"/>
      <w:r w:rsidR="00C57644" w:rsidRPr="00412368">
        <w:t>)</w:t>
      </w:r>
      <w:r w:rsidR="00C57644">
        <w:tab/>
        <w:t xml:space="preserve">The Secretary must publish an agreement or arrangement entered into under subsection (2) on the </w:t>
      </w:r>
      <w:r>
        <w:t>Department's website.".</w:t>
      </w:r>
    </w:p>
    <w:sectPr w:rsidR="00C57644" w:rsidSect="00864A6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1553" w14:textId="77777777" w:rsidR="00026C30" w:rsidRDefault="00026C30">
      <w:r>
        <w:separator/>
      </w:r>
    </w:p>
  </w:endnote>
  <w:endnote w:type="continuationSeparator" w:id="0">
    <w:p w14:paraId="45D5FDB3" w14:textId="77777777" w:rsidR="00026C30" w:rsidRDefault="0002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A928" w14:textId="77777777" w:rsidR="0038690A" w:rsidRDefault="0038690A" w:rsidP="00864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94FB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43A0" w14:textId="5E2742DB" w:rsidR="00864A64" w:rsidRDefault="00864A64" w:rsidP="00C755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6823" w14:textId="4F9FBA40" w:rsidR="00026C30" w:rsidRPr="00864A64" w:rsidRDefault="00864A64" w:rsidP="00864A64">
    <w:pPr>
      <w:pStyle w:val="Footer"/>
      <w:rPr>
        <w:sz w:val="18"/>
      </w:rPr>
    </w:pPr>
    <w:r w:rsidRPr="00864A6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5A03" w14:textId="77777777" w:rsidR="00026C30" w:rsidRDefault="00026C30">
      <w:r>
        <w:separator/>
      </w:r>
    </w:p>
  </w:footnote>
  <w:footnote w:type="continuationSeparator" w:id="0">
    <w:p w14:paraId="2597AA6A" w14:textId="77777777" w:rsidR="00026C30" w:rsidRDefault="0002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D5D7" w14:textId="038E3A82" w:rsidR="00026C30" w:rsidRPr="00864A64" w:rsidRDefault="00864A64" w:rsidP="00864A64">
    <w:pPr>
      <w:pStyle w:val="Header"/>
      <w:jc w:val="right"/>
    </w:pPr>
    <w:proofErr w:type="spellStart"/>
    <w:r w:rsidRPr="00864A64">
      <w:t>BV01A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9208" w14:textId="209E6C44" w:rsidR="0038690A" w:rsidRPr="00864A64" w:rsidRDefault="00864A64" w:rsidP="00864A64">
    <w:pPr>
      <w:pStyle w:val="Header"/>
      <w:jc w:val="right"/>
    </w:pPr>
    <w:proofErr w:type="spellStart"/>
    <w:r w:rsidRPr="00864A64">
      <w:t>BV01A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51"/>
    <w:docVar w:name="vActTitle" w:val="Justice Legislation Amendment (Supporting Victims and Other Matters) Bill 2020"/>
    <w:docVar w:name="vBillNo" w:val="251"/>
    <w:docVar w:name="vBillTitle" w:val="Justice Legislation Amendment (Supporting Victims and Other Matters) Bill 2020"/>
    <w:docVar w:name="vDocumentType" w:val=".HOUSEAMEND"/>
    <w:docVar w:name="vDraftNo" w:val="0"/>
    <w:docVar w:name="vDraftVers" w:val="2"/>
    <w:docVar w:name="vDraftVersion" w:val="22190 - BV01A - Liberal Party-The Nationals (Opposition) (Ms Vallence) House Print"/>
    <w:docVar w:name="VersionNo" w:val="2"/>
    <w:docVar w:name="vFileName" w:val="591251OBVA.H"/>
    <w:docVar w:name="vFileVersion" w:val="A"/>
    <w:docVar w:name="vFinalisePrevVer" w:val="True"/>
    <w:docVar w:name="vGovNonGov" w:val="9"/>
    <w:docVar w:name="vHouseType" w:val="0"/>
    <w:docVar w:name="vILDNum" w:val="22190"/>
    <w:docVar w:name="vIsBrandNewVersion" w:val="No"/>
    <w:docVar w:name="vIsNewDocument" w:val="False"/>
    <w:docVar w:name="vLegCommission" w:val="0"/>
    <w:docVar w:name="vMinisterID" w:val="326"/>
    <w:docVar w:name="vMinisterName" w:val="Vallence, Bridget, Ms"/>
    <w:docVar w:name="vMinisterNameIndex" w:val="12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51OBVA.H"/>
    <w:docVar w:name="vPrevMinisterID" w:val="326"/>
    <w:docVar w:name="vPrnOnSepLine" w:val="False"/>
    <w:docVar w:name="vSavedToLocal" w:val="No"/>
    <w:docVar w:name="vSeqNum" w:val="BV01A"/>
    <w:docVar w:name="vSession" w:val="1"/>
    <w:docVar w:name="vTRIMFileName" w:val="22190 - BV01A - Liberal Party-The Nationals (Opposition) (Ms Vallence) House Print"/>
    <w:docVar w:name="vTRIMRecordNumber" w:val="D20/29695[v2]"/>
    <w:docVar w:name="vTxtAfterIndex" w:val="-1"/>
    <w:docVar w:name="vTxtBefore" w:val="Amendment to be moved by"/>
    <w:docVar w:name="vTxtBeforeIndex" w:val="-1"/>
    <w:docVar w:name="vVersionDate" w:val="27/10/2020"/>
    <w:docVar w:name="vYear" w:val="2020"/>
  </w:docVars>
  <w:rsids>
    <w:rsidRoot w:val="00026C30"/>
    <w:rsid w:val="00003CB4"/>
    <w:rsid w:val="00006198"/>
    <w:rsid w:val="00011608"/>
    <w:rsid w:val="00017203"/>
    <w:rsid w:val="00022430"/>
    <w:rsid w:val="000231D1"/>
    <w:rsid w:val="000268CD"/>
    <w:rsid w:val="00026C30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368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398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621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64A64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57644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1AED49"/>
  <w15:docId w15:val="{DD5C12D0-5238-495B-8CBA-A767736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A6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64A6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64A6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64A6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64A6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64A6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64A6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64A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64A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64A6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864A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4A64"/>
  </w:style>
  <w:style w:type="paragraph" w:customStyle="1" w:styleId="AmendBody1">
    <w:name w:val="Amend. Body 1"/>
    <w:basedOn w:val="Normal-Draft"/>
    <w:next w:val="Normal"/>
    <w:rsid w:val="00864A64"/>
    <w:pPr>
      <w:ind w:left="1871"/>
    </w:pPr>
  </w:style>
  <w:style w:type="paragraph" w:customStyle="1" w:styleId="Normal-Draft">
    <w:name w:val="Normal - Draft"/>
    <w:rsid w:val="00864A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64A64"/>
    <w:pPr>
      <w:ind w:left="2381"/>
    </w:pPr>
  </w:style>
  <w:style w:type="paragraph" w:customStyle="1" w:styleId="AmendBody3">
    <w:name w:val="Amend. Body 3"/>
    <w:basedOn w:val="Normal-Draft"/>
    <w:next w:val="Normal"/>
    <w:rsid w:val="00864A64"/>
    <w:pPr>
      <w:ind w:left="2892"/>
    </w:pPr>
  </w:style>
  <w:style w:type="paragraph" w:customStyle="1" w:styleId="AmendBody4">
    <w:name w:val="Amend. Body 4"/>
    <w:basedOn w:val="Normal-Draft"/>
    <w:next w:val="Normal"/>
    <w:rsid w:val="00864A64"/>
    <w:pPr>
      <w:ind w:left="3402"/>
    </w:pPr>
  </w:style>
  <w:style w:type="paragraph" w:styleId="Header">
    <w:name w:val="header"/>
    <w:basedOn w:val="Normal"/>
    <w:rsid w:val="00864A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A6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64A6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64A6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64A6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64A6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64A6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64A6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64A6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64A6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64A64"/>
    <w:pPr>
      <w:suppressLineNumbers w:val="0"/>
    </w:pPr>
  </w:style>
  <w:style w:type="paragraph" w:customStyle="1" w:styleId="BodyParagraph">
    <w:name w:val="Body Paragraph"/>
    <w:next w:val="Normal"/>
    <w:rsid w:val="00864A6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64A6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64A6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64A6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64A6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64A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64A6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64A6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64A64"/>
    <w:rPr>
      <w:caps w:val="0"/>
    </w:rPr>
  </w:style>
  <w:style w:type="paragraph" w:customStyle="1" w:styleId="Normal-Schedule">
    <w:name w:val="Normal - Schedule"/>
    <w:rsid w:val="00864A6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64A6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64A6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64A6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64A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64A6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64A64"/>
  </w:style>
  <w:style w:type="paragraph" w:customStyle="1" w:styleId="Penalty">
    <w:name w:val="Penalty"/>
    <w:next w:val="Normal"/>
    <w:rsid w:val="00864A6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64A6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64A6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64A6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64A6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64A6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64A6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64A6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64A6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64A6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64A6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64A6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864A6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64A64"/>
    <w:pPr>
      <w:suppressLineNumbers w:val="0"/>
    </w:pPr>
  </w:style>
  <w:style w:type="paragraph" w:customStyle="1" w:styleId="AutoNumber">
    <w:name w:val="Auto Number"/>
    <w:rsid w:val="00864A6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64A6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64A64"/>
    <w:rPr>
      <w:vertAlign w:val="superscript"/>
    </w:rPr>
  </w:style>
  <w:style w:type="paragraph" w:styleId="EndnoteText">
    <w:name w:val="endnote text"/>
    <w:basedOn w:val="Normal"/>
    <w:semiHidden/>
    <w:rsid w:val="00864A6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64A6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64A6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64A6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64A6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64A64"/>
    <w:pPr>
      <w:spacing w:after="120"/>
      <w:jc w:val="center"/>
    </w:pPr>
  </w:style>
  <w:style w:type="paragraph" w:styleId="MacroText">
    <w:name w:val="macro"/>
    <w:semiHidden/>
    <w:rsid w:val="00864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64A6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64A6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64A6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64A6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64A6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64A6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64A6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64A6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64A6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64A6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64A6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64A6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64A6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64A6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64A6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64A6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64A64"/>
    <w:pPr>
      <w:suppressLineNumbers w:val="0"/>
    </w:pPr>
  </w:style>
  <w:style w:type="paragraph" w:customStyle="1" w:styleId="DraftHeading3">
    <w:name w:val="Draft Heading 3"/>
    <w:basedOn w:val="Normal"/>
    <w:next w:val="Normal"/>
    <w:rsid w:val="00864A64"/>
    <w:pPr>
      <w:suppressLineNumbers w:val="0"/>
    </w:pPr>
  </w:style>
  <w:style w:type="paragraph" w:customStyle="1" w:styleId="DraftHeading4">
    <w:name w:val="Draft Heading 4"/>
    <w:basedOn w:val="Normal"/>
    <w:next w:val="Normal"/>
    <w:rsid w:val="00864A64"/>
    <w:pPr>
      <w:suppressLineNumbers w:val="0"/>
    </w:pPr>
  </w:style>
  <w:style w:type="paragraph" w:customStyle="1" w:styleId="DraftHeading5">
    <w:name w:val="Draft Heading 5"/>
    <w:basedOn w:val="Normal"/>
    <w:next w:val="Normal"/>
    <w:rsid w:val="00864A6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64A6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64A6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64A6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64A6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64A6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64A6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64A6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64A6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64A6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64A6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64A6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64A6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64A6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64A6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64A6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64A6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64A6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64A6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64A6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64A6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64A6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64A6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64A6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64A6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64A6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64A6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64A6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64A6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64A6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64A6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64A6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412368"/>
    <w:pPr>
      <w:spacing w:before="240"/>
      <w:ind w:left="850"/>
    </w:pPr>
    <w:rPr>
      <w:sz w:val="24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rsid w:val="00412368"/>
    <w:rPr>
      <w:b/>
      <w:sz w:val="24"/>
      <w:lang w:eastAsia="en-US"/>
    </w:rPr>
  </w:style>
  <w:style w:type="character" w:customStyle="1" w:styleId="SnglAmendmentChar">
    <w:name w:val="SnglAmendment Char"/>
    <w:basedOn w:val="AmendHeading1sChar"/>
    <w:link w:val="SnglAmendment"/>
    <w:rsid w:val="00412368"/>
    <w:rPr>
      <w:b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45</TotalTime>
  <Pages>1</Pages>
  <Words>45</Words>
  <Characters>262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(Supporting Victims and Other Matters) Bill 2020</vt:lpstr>
    </vt:vector>
  </TitlesOfParts>
  <Manager>Information Systems</Manager>
  <Company>OCPC-VIC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(Supporting Victims and Other Matters) Bill 2020</dc:title>
  <dc:subject>OCPC Word Template</dc:subject>
  <dc:creator>Catherine Schipano</dc:creator>
  <cp:keywords>Formats, House Amendments</cp:keywords>
  <dc:description>28/08/2020 (PROD)</dc:description>
  <cp:lastModifiedBy>Catherine Schipano</cp:lastModifiedBy>
  <cp:revision>6</cp:revision>
  <cp:lastPrinted>2020-10-27T04:47:00Z</cp:lastPrinted>
  <dcterms:created xsi:type="dcterms:W3CDTF">2020-10-26T00:21:00Z</dcterms:created>
  <dcterms:modified xsi:type="dcterms:W3CDTF">2020-10-27T04:48:00Z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430872</vt:i4>
  </property>
  <property fmtid="{D5CDD505-2E9C-101B-9397-08002B2CF9AE}" pid="3" name="DocSubFolderNumber">
    <vt:lpwstr>S20/2643</vt:lpwstr>
  </property>
</Properties>
</file>