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32296A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32296A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GREAT OCEAN ROAD AND ENVIRONS PROTECTION BILL 2019</w:t>
      </w:r>
    </w:p>
    <w:p w:rsidR="00712B9B" w:rsidRDefault="0032296A" w:rsidP="0032296A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:rsidR="00712B9B" w:rsidRDefault="0032296A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GRIMLEY)</w:t>
      </w:r>
    </w:p>
    <w:bookmarkEnd w:id="3"/>
    <w:p w:rsidR="00712B9B" w:rsidRDefault="00712B9B">
      <w:pPr>
        <w:tabs>
          <w:tab w:val="left" w:pos="3912"/>
          <w:tab w:val="left" w:pos="4423"/>
        </w:tabs>
      </w:pPr>
    </w:p>
    <w:p w:rsidR="00C67597" w:rsidRDefault="00C67597" w:rsidP="00C67597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</w:t>
      </w:r>
      <w:r w:rsidR="009472EC">
        <w:t xml:space="preserve"> 56, page 43, line 1, omit "directors." and insert "directors; and".</w:t>
      </w:r>
    </w:p>
    <w:p w:rsidR="009472EC" w:rsidRDefault="009472EC" w:rsidP="00C67597">
      <w:pPr>
        <w:pStyle w:val="ListParagraph"/>
        <w:numPr>
          <w:ilvl w:val="0"/>
          <w:numId w:val="20"/>
        </w:numPr>
      </w:pPr>
      <w:r>
        <w:t xml:space="preserve">Clause 56, </w:t>
      </w:r>
      <w:r w:rsidR="00E01D0B">
        <w:t xml:space="preserve">page 43, </w:t>
      </w:r>
      <w:r>
        <w:t xml:space="preserve">after line </w:t>
      </w:r>
      <w:r w:rsidR="00E01D0B">
        <w:t>1</w:t>
      </w:r>
      <w:r>
        <w:t xml:space="preserve"> insert—</w:t>
      </w:r>
    </w:p>
    <w:p w:rsidR="009472EC" w:rsidRDefault="009472EC" w:rsidP="00E01D0B">
      <w:pPr>
        <w:pStyle w:val="AmendHeading1"/>
        <w:tabs>
          <w:tab w:val="right" w:pos="1701"/>
        </w:tabs>
        <w:ind w:left="1871" w:hanging="1871"/>
      </w:pPr>
      <w:r>
        <w:tab/>
      </w:r>
      <w:r w:rsidR="00E01D0B">
        <w:t>"(e</w:t>
      </w:r>
      <w:r w:rsidRPr="009472EC">
        <w:t>)</w:t>
      </w:r>
      <w:r>
        <w:tab/>
      </w:r>
      <w:r w:rsidR="00E01D0B">
        <w:t xml:space="preserve">at least 3 local residents from </w:t>
      </w:r>
      <w:r>
        <w:t xml:space="preserve">within </w:t>
      </w:r>
      <w:r w:rsidR="00E01D0B">
        <w:t>a</w:t>
      </w:r>
      <w:r w:rsidR="0014173F">
        <w:t xml:space="preserve"> </w:t>
      </w:r>
      <w:r w:rsidR="00E01D0B">
        <w:t xml:space="preserve">municipal district of the </w:t>
      </w:r>
      <w:r w:rsidR="0014173F">
        <w:t>relevant municipal councils</w:t>
      </w:r>
      <w:r w:rsidR="00E01D0B">
        <w:t>; and</w:t>
      </w:r>
    </w:p>
    <w:p w:rsidR="00E01D0B" w:rsidRDefault="00E01D0B" w:rsidP="00E01D0B">
      <w:pPr>
        <w:pStyle w:val="AmendHeading1"/>
        <w:tabs>
          <w:tab w:val="right" w:pos="1701"/>
        </w:tabs>
        <w:ind w:left="1871" w:hanging="1871"/>
      </w:pPr>
      <w:r>
        <w:tab/>
        <w:t>(f</w:t>
      </w:r>
      <w:r w:rsidRPr="009472EC">
        <w:t>)</w:t>
      </w:r>
      <w:r>
        <w:tab/>
        <w:t>at least 3 business owners from within a municipal district of the relevant municipal councils.".</w:t>
      </w:r>
    </w:p>
    <w:p w:rsidR="00C67597" w:rsidRDefault="00C67597" w:rsidP="009472EC">
      <w:bookmarkStart w:id="5" w:name="_GoBack"/>
      <w:bookmarkEnd w:id="5"/>
    </w:p>
    <w:sectPr w:rsidR="00C67597" w:rsidSect="0032296A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5F1" w:rsidRDefault="004825F1">
      <w:r>
        <w:separator/>
      </w:r>
    </w:p>
  </w:endnote>
  <w:endnote w:type="continuationSeparator" w:id="0">
    <w:p w:rsidR="004825F1" w:rsidRDefault="0048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76D" w:rsidRDefault="00D235E5" w:rsidP="003229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96A" w:rsidRDefault="0032296A" w:rsidP="001A3F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95CE9" w:rsidRPr="0032296A" w:rsidRDefault="0032296A" w:rsidP="0032296A">
    <w:pPr>
      <w:pStyle w:val="Footer"/>
      <w:rPr>
        <w:sz w:val="18"/>
      </w:rPr>
    </w:pPr>
    <w:r w:rsidRPr="0032296A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5F1" w:rsidRDefault="004825F1">
      <w:r>
        <w:separator/>
      </w:r>
    </w:p>
  </w:footnote>
  <w:footnote w:type="continuationSeparator" w:id="0">
    <w:p w:rsidR="004825F1" w:rsidRDefault="00482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CE9" w:rsidRPr="0032296A" w:rsidRDefault="0032296A" w:rsidP="0032296A">
    <w:pPr>
      <w:pStyle w:val="Header"/>
      <w:jc w:val="right"/>
    </w:pPr>
    <w:r w:rsidRPr="0032296A">
      <w:t>SG02C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CE9" w:rsidRPr="0032296A" w:rsidRDefault="0032296A" w:rsidP="0032296A">
    <w:pPr>
      <w:pStyle w:val="Header"/>
      <w:jc w:val="right"/>
    </w:pPr>
    <w:r w:rsidRPr="0032296A">
      <w:t>SG02C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AF7099F"/>
    <w:multiLevelType w:val="multilevel"/>
    <w:tmpl w:val="E2B8553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45BD1549"/>
    <w:multiLevelType w:val="multilevel"/>
    <w:tmpl w:val="E2B8553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7"/>
  </w:num>
  <w:num w:numId="8">
    <w:abstractNumId w:val="13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0"/>
  </w:num>
  <w:num w:numId="18">
    <w:abstractNumId w:val="19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cDir" w:val="g:\houseamd\NonGovt"/>
    <w:docVar w:name="vActno" w:val="059"/>
    <w:docVar w:name="vActTitle" w:val="Great Ocean Road and Environs Protection Bill 2019"/>
    <w:docVar w:name="vBillNo" w:val="059"/>
    <w:docVar w:name="vBillTitle" w:val="Great Ocean Road and Environs Protection Bill 2019"/>
    <w:docVar w:name="vDocumentType" w:val=".HOUSEAMEND"/>
    <w:docVar w:name="vDraftNo" w:val="0"/>
    <w:docVar w:name="vDraftVers" w:val="2"/>
    <w:docVar w:name="vDraftVersion" w:val="21557 - SG02C - Derryn Hinchs Justice (Mr GRIMLEY) House Print"/>
    <w:docVar w:name="VersionNo" w:val="2"/>
    <w:docVar w:name="vFileName" w:val="591059DJSGC.H"/>
    <w:docVar w:name="vFileVersion" w:val="C"/>
    <w:docVar w:name="vFinalisePrevVer" w:val="True"/>
    <w:docVar w:name="vGovNonGov" w:val="4"/>
    <w:docVar w:name="vHouseType" w:val="0"/>
    <w:docVar w:name="vILDNum" w:val="21557"/>
    <w:docVar w:name="vIsBrandNewVersion" w:val="No"/>
    <w:docVar w:name="vIsNewDocument" w:val="False"/>
    <w:docVar w:name="vLegCommission" w:val="0"/>
    <w:docVar w:name="vMinisterID" w:val="299"/>
    <w:docVar w:name="vMinisterName" w:val="Grimley, Stuart, Mr"/>
    <w:docVar w:name="vMinisterNameIndex" w:val="43"/>
    <w:docVar w:name="vParliament" w:val="59"/>
    <w:docVar w:name="vPartyID" w:val="13"/>
    <w:docVar w:name="vPartyName" w:val="Derryn Hinch's Justice"/>
    <w:docVar w:name="vPrevDraftNo" w:val="0"/>
    <w:docVar w:name="vPrevDraftVers" w:val="2"/>
    <w:docVar w:name="vPrevFileName" w:val="591059DJSGC.H"/>
    <w:docVar w:name="vPrevMinisterID" w:val="299"/>
    <w:docVar w:name="vPrnOnSepLine" w:val="False"/>
    <w:docVar w:name="vSavedToLocal" w:val="No"/>
    <w:docVar w:name="vSeqNum" w:val="SG02C"/>
    <w:docVar w:name="vSession" w:val="1"/>
    <w:docVar w:name="vTRIMFileName" w:val="21557 - SG02C - Derryn Hinch's Justice (Mr GRIMLEY) House Print"/>
    <w:docVar w:name="vTRIMRecordNumber" w:val="D20/3105[v4]"/>
    <w:docVar w:name="vTxtAfterIndex" w:val="-1"/>
    <w:docVar w:name="vTxtBefore" w:val="Amendments to be proposed in Committee by"/>
    <w:docVar w:name="vTxtBeforeIndex" w:val="3"/>
    <w:docVar w:name="vVersionDate" w:val="04/06/2020"/>
    <w:docVar w:name="vYear" w:val="2020"/>
  </w:docVars>
  <w:rsids>
    <w:rsidRoot w:val="00395CE9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3F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96A"/>
    <w:rsid w:val="00322CDB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95CE9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11B0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02CF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825F1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20BD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0468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61A81"/>
    <w:rsid w:val="007658E4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5BDF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077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2EC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403A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67597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1D0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2B1E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F9CA5C-3792-48A8-8492-475D9EC2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96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96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96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96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96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96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96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96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96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96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96A"/>
    <w:pPr>
      <w:ind w:left="1871"/>
    </w:pPr>
  </w:style>
  <w:style w:type="paragraph" w:customStyle="1" w:styleId="Normal-Draft">
    <w:name w:val="Normal - Draft"/>
    <w:rsid w:val="003229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96A"/>
    <w:pPr>
      <w:ind w:left="2381"/>
    </w:pPr>
  </w:style>
  <w:style w:type="paragraph" w:customStyle="1" w:styleId="AmendBody3">
    <w:name w:val="Amend. Body 3"/>
    <w:basedOn w:val="Normal-Draft"/>
    <w:next w:val="Normal"/>
    <w:rsid w:val="0032296A"/>
    <w:pPr>
      <w:ind w:left="2892"/>
    </w:pPr>
  </w:style>
  <w:style w:type="paragraph" w:customStyle="1" w:styleId="AmendBody4">
    <w:name w:val="Amend. Body 4"/>
    <w:basedOn w:val="Normal-Draft"/>
    <w:next w:val="Normal"/>
    <w:rsid w:val="0032296A"/>
    <w:pPr>
      <w:ind w:left="3402"/>
    </w:pPr>
  </w:style>
  <w:style w:type="paragraph" w:styleId="Header">
    <w:name w:val="header"/>
    <w:basedOn w:val="Normal"/>
    <w:rsid w:val="003229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96A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96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96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96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96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96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96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96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96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96A"/>
    <w:pPr>
      <w:suppressLineNumbers w:val="0"/>
    </w:pPr>
  </w:style>
  <w:style w:type="paragraph" w:customStyle="1" w:styleId="BodyParagraph">
    <w:name w:val="Body Paragraph"/>
    <w:next w:val="Normal"/>
    <w:rsid w:val="0032296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96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96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96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96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9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96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96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96A"/>
    <w:rPr>
      <w:caps w:val="0"/>
    </w:rPr>
  </w:style>
  <w:style w:type="paragraph" w:customStyle="1" w:styleId="Normal-Schedule">
    <w:name w:val="Normal - Schedule"/>
    <w:rsid w:val="0032296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96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96A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96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9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96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96A"/>
  </w:style>
  <w:style w:type="paragraph" w:customStyle="1" w:styleId="Penalty">
    <w:name w:val="Penalty"/>
    <w:next w:val="Normal"/>
    <w:rsid w:val="0032296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96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96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96A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96A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96A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96A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96A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96A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96A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96A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96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96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96A"/>
    <w:pPr>
      <w:suppressLineNumbers w:val="0"/>
    </w:pPr>
  </w:style>
  <w:style w:type="paragraph" w:customStyle="1" w:styleId="AutoNumber">
    <w:name w:val="Auto Number"/>
    <w:rsid w:val="0032296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96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96A"/>
    <w:rPr>
      <w:vertAlign w:val="superscript"/>
    </w:rPr>
  </w:style>
  <w:style w:type="paragraph" w:styleId="EndnoteText">
    <w:name w:val="endnote text"/>
    <w:basedOn w:val="Normal"/>
    <w:semiHidden/>
    <w:rsid w:val="0032296A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96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96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96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96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96A"/>
    <w:pPr>
      <w:spacing w:after="120"/>
      <w:jc w:val="center"/>
    </w:pPr>
  </w:style>
  <w:style w:type="paragraph" w:styleId="MacroText">
    <w:name w:val="macro"/>
    <w:semiHidden/>
    <w:rsid w:val="003229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96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96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96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96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96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96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96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96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96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96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96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96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96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96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96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96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96A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96A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96A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96A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96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96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96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96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96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96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96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96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96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96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96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96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96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96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96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96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96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96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96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96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96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96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96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96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96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96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96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96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96A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2296A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2296A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Ocean Road and Environs Protection Bill 2019</vt:lpstr>
    </vt:vector>
  </TitlesOfParts>
  <Manager>Information Systems</Manager>
  <Company>OCPC, Victoria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Ocean Road and Environs Protection Bill 2019</dc:title>
  <dc:subject>OCPC Word Template Development</dc:subject>
  <dc:creator>adam</dc:creator>
  <cp:keywords>Formats, House Amendments</cp:keywords>
  <dc:description>12/02/2020 (PROD)</dc:description>
  <cp:lastModifiedBy>Juliana Duan</cp:lastModifiedBy>
  <cp:revision>2</cp:revision>
  <cp:lastPrinted>2020-06-04T00:33:00Z</cp:lastPrinted>
  <dcterms:created xsi:type="dcterms:W3CDTF">2020-06-04T01:51:00Z</dcterms:created>
  <dcterms:modified xsi:type="dcterms:W3CDTF">2020-06-04T01:51:00Z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372279</vt:i4>
  </property>
  <property fmtid="{D5CDD505-2E9C-101B-9397-08002B2CF9AE}" pid="3" name="DocSubFolderNumber">
    <vt:lpwstr>S19/746</vt:lpwstr>
  </property>
</Properties>
</file>