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067AC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67AC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APPROPRIATION (INTERIM) BILL 2020</w:t>
      </w:r>
    </w:p>
    <w:p w:rsidR="00712B9B" w:rsidRDefault="00067AC8" w:rsidP="00067AC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067AC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Ms Staley)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044385" w:rsidP="00044385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5, line 24, after this line insert—</w:t>
      </w:r>
    </w:p>
    <w:p w:rsidR="00044385" w:rsidRDefault="00044385" w:rsidP="00044385">
      <w:pPr>
        <w:pStyle w:val="AmendHeading1"/>
        <w:tabs>
          <w:tab w:val="right" w:pos="1701"/>
        </w:tabs>
        <w:ind w:left="1871" w:hanging="1871"/>
      </w:pPr>
      <w:r>
        <w:tab/>
      </w:r>
      <w:r w:rsidRPr="00044385">
        <w:t>"(3)</w:t>
      </w:r>
      <w:r w:rsidRPr="00044385">
        <w:tab/>
      </w:r>
      <w:r>
        <w:t>The Treasurer must prepare a report within 30 days of the quarter ending on 30 June 2020 specifying—</w:t>
      </w:r>
    </w:p>
    <w:p w:rsidR="00044385" w:rsidRDefault="00044385" w:rsidP="000443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(a)</w:t>
      </w:r>
      <w:r w:rsidRPr="00044385">
        <w:tab/>
      </w:r>
      <w:r>
        <w:t>the amounts of the sum of $10 000 000 000 issued under subsection (1); and</w:t>
      </w:r>
    </w:p>
    <w:p w:rsidR="00044385" w:rsidRDefault="00044385" w:rsidP="000443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(b)</w:t>
      </w:r>
      <w:r w:rsidRPr="00044385">
        <w:tab/>
      </w:r>
      <w:r>
        <w:t>the purpose for which each of those amounts has been applied.".</w:t>
      </w:r>
    </w:p>
    <w:p w:rsidR="00044385" w:rsidRDefault="00044385" w:rsidP="00044385">
      <w:pPr>
        <w:pStyle w:val="ListParagraph"/>
        <w:numPr>
          <w:ilvl w:val="0"/>
          <w:numId w:val="20"/>
        </w:numPr>
      </w:pPr>
      <w:r>
        <w:t>Clause 6, line 34, after this line insert—</w:t>
      </w:r>
    </w:p>
    <w:p w:rsidR="00044385" w:rsidRDefault="00044385" w:rsidP="00044385">
      <w:pPr>
        <w:pStyle w:val="AmendHeading1"/>
        <w:tabs>
          <w:tab w:val="right" w:pos="1701"/>
        </w:tabs>
        <w:ind w:left="1871" w:hanging="1871"/>
      </w:pPr>
      <w:r>
        <w:tab/>
      </w:r>
      <w:r w:rsidR="00DD6426">
        <w:t>"(2</w:t>
      </w:r>
      <w:r w:rsidRPr="00044385">
        <w:t>)</w:t>
      </w:r>
      <w:r w:rsidRPr="00044385">
        <w:tab/>
      </w:r>
      <w:r>
        <w:t>The Treasurer must prepare a report within 30 days of each of the quarters ending on 30 September 2020 and 31 December 2020 specifying—</w:t>
      </w:r>
    </w:p>
    <w:p w:rsidR="00044385" w:rsidRDefault="00044385" w:rsidP="000443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(a)</w:t>
      </w:r>
      <w:r w:rsidRPr="00044385">
        <w:tab/>
      </w:r>
      <w:r>
        <w:t>the amounts of the sum of $14 480 927 000 issued under subsection (1)</w:t>
      </w:r>
      <w:r w:rsidR="00DD6426">
        <w:t xml:space="preserve"> during the relevant quarter</w:t>
      </w:r>
      <w:r>
        <w:t>; and</w:t>
      </w:r>
    </w:p>
    <w:p w:rsidR="00044385" w:rsidRPr="00044385" w:rsidRDefault="00044385" w:rsidP="000443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(b)</w:t>
      </w:r>
      <w:r w:rsidRPr="00044385">
        <w:tab/>
      </w:r>
      <w:r>
        <w:t>the purpose for which each of those amounts has been applied.".</w:t>
      </w:r>
    </w:p>
    <w:p w:rsidR="00044385" w:rsidRDefault="00044385" w:rsidP="00044385">
      <w:pPr>
        <w:pStyle w:val="ManualNumber"/>
        <w:jc w:val="center"/>
      </w:pPr>
      <w:r>
        <w:t>NEW CLAUSE</w:t>
      </w:r>
    </w:p>
    <w:p w:rsidR="00044385" w:rsidRDefault="00044385" w:rsidP="00044385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Insert the following new clause to follow clause 6—</w:t>
      </w:r>
    </w:p>
    <w:p w:rsidR="00044385" w:rsidRDefault="00044385" w:rsidP="00044385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44385">
        <w:rPr>
          <w:b w:val="0"/>
          <w:lang w:val="en-US"/>
        </w:rPr>
        <w:t>"</w:t>
      </w:r>
      <w:r>
        <w:rPr>
          <w:lang w:val="en-US"/>
        </w:rPr>
        <w:t>6A</w:t>
      </w:r>
      <w:r>
        <w:rPr>
          <w:lang w:val="en-US"/>
        </w:rPr>
        <w:tab/>
        <w:t>Treasurer to provide report for tabling</w:t>
      </w:r>
    </w:p>
    <w:p w:rsidR="00044385" w:rsidRDefault="00044385" w:rsidP="00044385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44385">
        <w:rPr>
          <w:lang w:val="en-US"/>
        </w:rPr>
        <w:t>(1)</w:t>
      </w:r>
      <w:r w:rsidRPr="00044385">
        <w:rPr>
          <w:lang w:val="en-US"/>
        </w:rPr>
        <w:tab/>
      </w:r>
      <w:r>
        <w:rPr>
          <w:lang w:val="en-US"/>
        </w:rPr>
        <w:t xml:space="preserve">The Treasurer must provide a copy </w:t>
      </w:r>
      <w:r w:rsidR="00524A43">
        <w:rPr>
          <w:lang w:val="en-US"/>
        </w:rPr>
        <w:t>of a report under section 5(3) or 6(2) to the Clerk of each House of Parliament as soon as practicable after it has been prepared.</w:t>
      </w:r>
    </w:p>
    <w:p w:rsidR="00524A43" w:rsidRDefault="00524A43" w:rsidP="00524A4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(2)</w:t>
      </w:r>
      <w:r w:rsidRPr="00524A43">
        <w:rPr>
          <w:lang w:val="en-US"/>
        </w:rPr>
        <w:tab/>
      </w:r>
      <w:r>
        <w:rPr>
          <w:lang w:val="en-US"/>
        </w:rPr>
        <w:t>The Clerk of each House of Parliament must as soon as practicable after receiving a copy of the report—</w:t>
      </w:r>
    </w:p>
    <w:p w:rsidR="00524A43" w:rsidRDefault="00524A43" w:rsidP="00524A4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(a)</w:t>
      </w:r>
      <w:r w:rsidRPr="00524A43">
        <w:rPr>
          <w:lang w:val="en-US"/>
        </w:rPr>
        <w:tab/>
      </w:r>
      <w:r>
        <w:rPr>
          <w:lang w:val="en-US"/>
        </w:rPr>
        <w:t>notify each Member of that House that the report has been received; and</w:t>
      </w:r>
    </w:p>
    <w:p w:rsidR="00524A43" w:rsidRDefault="00524A43" w:rsidP="00524A4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(b)</w:t>
      </w:r>
      <w:r w:rsidRPr="00524A43">
        <w:rPr>
          <w:lang w:val="en-US"/>
        </w:rPr>
        <w:tab/>
      </w:r>
      <w:r>
        <w:rPr>
          <w:lang w:val="en-US"/>
        </w:rPr>
        <w:t>make copies of the report available to Members of that House; and</w:t>
      </w:r>
    </w:p>
    <w:p w:rsidR="00524A43" w:rsidRPr="00524A43" w:rsidRDefault="00524A43" w:rsidP="00524A4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(c)</w:t>
      </w:r>
      <w:r w:rsidRPr="00524A43">
        <w:rPr>
          <w:lang w:val="en-US"/>
        </w:rPr>
        <w:tab/>
      </w:r>
      <w:r>
        <w:rPr>
          <w:lang w:val="en-US"/>
        </w:rPr>
        <w:t>cause the report to be laid before that House on the next sitting day.".</w:t>
      </w:r>
    </w:p>
    <w:p w:rsidR="00044385" w:rsidRPr="00044385" w:rsidRDefault="00044385" w:rsidP="00044385">
      <w:pPr>
        <w:rPr>
          <w:lang w:val="en-US"/>
        </w:rPr>
      </w:pPr>
    </w:p>
    <w:sectPr w:rsidR="00044385" w:rsidRPr="00044385" w:rsidSect="00067AC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1F" w:rsidRDefault="00637A1F">
      <w:r>
        <w:separator/>
      </w:r>
    </w:p>
  </w:endnote>
  <w:endnote w:type="continuationSeparator" w:id="0">
    <w:p w:rsidR="00637A1F" w:rsidRDefault="0063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067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C8" w:rsidRDefault="00067AC8" w:rsidP="004B3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5763" w:rsidRPr="00067AC8" w:rsidRDefault="00067AC8" w:rsidP="00067AC8">
    <w:pPr>
      <w:pStyle w:val="Footer"/>
      <w:rPr>
        <w:sz w:val="18"/>
      </w:rPr>
    </w:pPr>
    <w:r w:rsidRPr="00067AC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1F" w:rsidRDefault="00637A1F">
      <w:r>
        <w:separator/>
      </w:r>
    </w:p>
  </w:footnote>
  <w:footnote w:type="continuationSeparator" w:id="0">
    <w:p w:rsidR="00637A1F" w:rsidRDefault="0063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63" w:rsidRPr="00067AC8" w:rsidRDefault="00067AC8" w:rsidP="00067AC8">
    <w:pPr>
      <w:pStyle w:val="Header"/>
      <w:jc w:val="right"/>
    </w:pPr>
    <w:r w:rsidRPr="00067AC8">
      <w:t>LS03A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63" w:rsidRPr="00067AC8" w:rsidRDefault="00067AC8" w:rsidP="00067AC8">
    <w:pPr>
      <w:pStyle w:val="Header"/>
      <w:jc w:val="right"/>
    </w:pPr>
    <w:r w:rsidRPr="00067AC8">
      <w:t>LS03A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674B95"/>
    <w:multiLevelType w:val="multilevel"/>
    <w:tmpl w:val="E304927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6D2949"/>
    <w:multiLevelType w:val="multilevel"/>
    <w:tmpl w:val="ED3A6E3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C202A8"/>
    <w:multiLevelType w:val="multilevel"/>
    <w:tmpl w:val="91A856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7453815"/>
    <w:multiLevelType w:val="multilevel"/>
    <w:tmpl w:val="ED3A6E3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E9E3D5D"/>
    <w:multiLevelType w:val="multilevel"/>
    <w:tmpl w:val="E304927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540E6B"/>
    <w:multiLevelType w:val="multilevel"/>
    <w:tmpl w:val="91A856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1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22"/>
  </w:num>
  <w:num w:numId="14">
    <w:abstractNumId w:val="19"/>
  </w:num>
  <w:num w:numId="15">
    <w:abstractNumId w:val="18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7"/>
  </w:num>
  <w:num w:numId="21">
    <w:abstractNumId w:val="9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227"/>
    <w:docVar w:name="vActTitle" w:val="Appropriation (Interim) Bill 2020"/>
    <w:docVar w:name="vBillNo" w:val="227"/>
    <w:docVar w:name="vBillTitle" w:val="Appropriation (Interim) Bill 2020"/>
    <w:docVar w:name="vDocumentType" w:val=".HOUSEAMEND"/>
    <w:docVar w:name="vDraftNo" w:val="0"/>
    <w:docVar w:name="vDraftVers" w:val="2"/>
    <w:docVar w:name="vDraftVersion" w:val="22043 - LS03A - Liberal Party-The Nationals (Opposition) (Ms Staley) House Print"/>
    <w:docVar w:name="VersionNo" w:val="2"/>
    <w:docVar w:name="vFileName" w:val="591227OLSA.H"/>
    <w:docVar w:name="vFileVersion" w:val="A"/>
    <w:docVar w:name="vFinalisePrevVer" w:val="True"/>
    <w:docVar w:name="vGovNonGov" w:val="9"/>
    <w:docVar w:name="vHouseType" w:val="0"/>
    <w:docVar w:name="vILDNum" w:val="22043"/>
    <w:docVar w:name="vIsBrandNewVersion" w:val="No"/>
    <w:docVar w:name="vIsNewDocument" w:val="False"/>
    <w:docVar w:name="vLegCommission" w:val="0"/>
    <w:docVar w:name="vMinisterID" w:val="260"/>
    <w:docVar w:name="vMinisterName" w:val="Staley, Louise, Ms"/>
    <w:docVar w:name="vMinisterNameIndex" w:val="107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27OLSA.H"/>
    <w:docVar w:name="vPrevMinisterID" w:val="260"/>
    <w:docVar w:name="vPrnOnSepLine" w:val="False"/>
    <w:docVar w:name="vSavedToLocal" w:val="No"/>
    <w:docVar w:name="vSeqNum" w:val="LS03A"/>
    <w:docVar w:name="vSession" w:val="1"/>
    <w:docVar w:name="vTRIMFileName" w:val="22043 - LS03A - Liberal Party-The Nationals (Opposition) (Ms Staley) House Print"/>
    <w:docVar w:name="vTRIMRecordNumber" w:val="D20/12205[v2]"/>
    <w:docVar w:name="vTxtAfterIndex" w:val="-1"/>
    <w:docVar w:name="vTxtBefore" w:val="Amendments and New Clause to be moved by"/>
    <w:docVar w:name="vTxtBeforeIndex" w:val="-1"/>
    <w:docVar w:name="vVersionDate" w:val="23/4/2020"/>
    <w:docVar w:name="vYear" w:val="2020"/>
  </w:docVars>
  <w:rsids>
    <w:rsidRoot w:val="0097576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4385"/>
    <w:rsid w:val="0005044D"/>
    <w:rsid w:val="00053BD1"/>
    <w:rsid w:val="00054669"/>
    <w:rsid w:val="00061DF1"/>
    <w:rsid w:val="0006623B"/>
    <w:rsid w:val="00067AC8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265A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24A43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37A1F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B73B8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5763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76B9A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426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3A3FB6-7F0F-41FD-8779-31D9733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A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67A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67A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67A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67A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67A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67A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67A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67A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67A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67AC8"/>
    <w:pPr>
      <w:ind w:left="1871"/>
    </w:pPr>
  </w:style>
  <w:style w:type="paragraph" w:customStyle="1" w:styleId="Normal-Draft">
    <w:name w:val="Normal - Draft"/>
    <w:rsid w:val="0006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67AC8"/>
    <w:pPr>
      <w:ind w:left="2381"/>
    </w:pPr>
  </w:style>
  <w:style w:type="paragraph" w:customStyle="1" w:styleId="AmendBody3">
    <w:name w:val="Amend. Body 3"/>
    <w:basedOn w:val="Normal-Draft"/>
    <w:next w:val="Normal"/>
    <w:rsid w:val="00067AC8"/>
    <w:pPr>
      <w:ind w:left="2892"/>
    </w:pPr>
  </w:style>
  <w:style w:type="paragraph" w:customStyle="1" w:styleId="AmendBody4">
    <w:name w:val="Amend. Body 4"/>
    <w:basedOn w:val="Normal-Draft"/>
    <w:next w:val="Normal"/>
    <w:rsid w:val="00067AC8"/>
    <w:pPr>
      <w:ind w:left="3402"/>
    </w:pPr>
  </w:style>
  <w:style w:type="paragraph" w:styleId="Header">
    <w:name w:val="header"/>
    <w:basedOn w:val="Normal"/>
    <w:rsid w:val="00067A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A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67A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67A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67A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67A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67A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67A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67A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67A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67AC8"/>
    <w:pPr>
      <w:suppressLineNumbers w:val="0"/>
    </w:pPr>
  </w:style>
  <w:style w:type="paragraph" w:customStyle="1" w:styleId="BodyParagraph">
    <w:name w:val="Body Paragraph"/>
    <w:next w:val="Normal"/>
    <w:rsid w:val="00067A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67A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67A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67A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67A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6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67A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67A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67AC8"/>
    <w:rPr>
      <w:caps w:val="0"/>
    </w:rPr>
  </w:style>
  <w:style w:type="paragraph" w:customStyle="1" w:styleId="Normal-Schedule">
    <w:name w:val="Normal - Schedule"/>
    <w:rsid w:val="00067A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67A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67A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67A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6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67A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67AC8"/>
  </w:style>
  <w:style w:type="paragraph" w:customStyle="1" w:styleId="Penalty">
    <w:name w:val="Penalty"/>
    <w:next w:val="Normal"/>
    <w:rsid w:val="00067A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67A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67A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67A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67A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67A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67A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67A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67A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67A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67A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67A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67A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67AC8"/>
    <w:pPr>
      <w:suppressLineNumbers w:val="0"/>
    </w:pPr>
  </w:style>
  <w:style w:type="paragraph" w:customStyle="1" w:styleId="AutoNumber">
    <w:name w:val="Auto Number"/>
    <w:rsid w:val="00067A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67A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67AC8"/>
    <w:rPr>
      <w:vertAlign w:val="superscript"/>
    </w:rPr>
  </w:style>
  <w:style w:type="paragraph" w:styleId="EndnoteText">
    <w:name w:val="endnote text"/>
    <w:basedOn w:val="Normal"/>
    <w:semiHidden/>
    <w:rsid w:val="00067A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67A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67A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67A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67A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67AC8"/>
    <w:pPr>
      <w:spacing w:after="120"/>
      <w:jc w:val="center"/>
    </w:pPr>
  </w:style>
  <w:style w:type="paragraph" w:styleId="MacroText">
    <w:name w:val="macro"/>
    <w:semiHidden/>
    <w:rsid w:val="00067A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6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6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6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6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6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67A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6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6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6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6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67A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67A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67A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67A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67A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67A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67A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067A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067A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067A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67A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67A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67A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67A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67A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6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6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6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6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6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67A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67A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6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6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6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67A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67A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67A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6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6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6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67A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67A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67A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67A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67A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67A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67A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67A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7AC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67AC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(Interim) Bill 2020</vt:lpstr>
    </vt:vector>
  </TitlesOfParts>
  <Manager>Information Systems</Manager>
  <Company>OCPC, Victoria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(Interim) Bill 2020</dc:title>
  <dc:subject>OCPC Word Template Development</dc:subject>
  <dc:creator>02</dc:creator>
  <cp:keywords>Formats, House Amendments</cp:keywords>
  <dc:description>12/02/2020 (PROD)</dc:description>
  <cp:lastModifiedBy>Kate Murray</cp:lastModifiedBy>
  <cp:revision>2</cp:revision>
  <cp:lastPrinted>2020-04-22T04:57:00Z</cp:lastPrinted>
  <dcterms:created xsi:type="dcterms:W3CDTF">2020-04-23T01:02:00Z</dcterms:created>
  <dcterms:modified xsi:type="dcterms:W3CDTF">2020-04-23T01:02:00Z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410910</vt:i4>
  </property>
  <property fmtid="{D5CDD505-2E9C-101B-9397-08002B2CF9AE}" pid="3" name="DocSubFolderNumber">
    <vt:lpwstr>S20/1251</vt:lpwstr>
  </property>
</Properties>
</file>