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775F4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75F4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COVID-19 OMNIBUS (EMERGENCY MEASURES) BILL 2020</w:t>
      </w:r>
    </w:p>
    <w:p w:rsidR="00712B9B" w:rsidRDefault="00775F4C" w:rsidP="00775F4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775F4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DAVIS)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F014F4" w:rsidRPr="001F45EA" w:rsidRDefault="00F014F4" w:rsidP="00F014F4">
      <w:pPr>
        <w:pStyle w:val="BodySectionSub"/>
      </w:pPr>
      <w:bookmarkStart w:id="5" w:name="cpStart"/>
      <w:bookmarkEnd w:id="5"/>
      <w:r w:rsidRPr="001F45EA">
        <w:t>Clause 57, page 28</w:t>
      </w:r>
      <w:r w:rsidR="00393ACA">
        <w:t>3</w:t>
      </w:r>
      <w:r w:rsidRPr="001F45EA">
        <w:t>, after line 1</w:t>
      </w:r>
      <w:r w:rsidR="00393ACA">
        <w:t>5</w:t>
      </w:r>
      <w:r w:rsidRPr="001F45EA">
        <w:t xml:space="preserve"> insert—</w:t>
      </w:r>
    </w:p>
    <w:p w:rsidR="00F014F4" w:rsidRPr="00B2553C" w:rsidRDefault="00F014F4" w:rsidP="00F014F4">
      <w:pPr>
        <w:pStyle w:val="AmendHeading1"/>
        <w:tabs>
          <w:tab w:val="right" w:pos="1701"/>
        </w:tabs>
        <w:ind w:left="1871" w:hanging="1871"/>
        <w:rPr>
          <w:b/>
        </w:rPr>
      </w:pPr>
      <w:r w:rsidRPr="00B2553C">
        <w:rPr>
          <w:b/>
        </w:rPr>
        <w:tab/>
      </w:r>
      <w:r w:rsidRPr="00B2553C">
        <w:t>"</w:t>
      </w:r>
      <w:r w:rsidRPr="00B2553C">
        <w:rPr>
          <w:b/>
        </w:rPr>
        <w:t>54A</w:t>
      </w:r>
      <w:r w:rsidRPr="00B2553C">
        <w:rPr>
          <w:b/>
        </w:rPr>
        <w:tab/>
        <w:t>Sub-committee of the Public Accounts and Estimates Committee for matters concerning the COVID-19 pandemic</w:t>
      </w:r>
    </w:p>
    <w:p w:rsidR="00F014F4" w:rsidRDefault="00F014F4" w:rsidP="00F014F4">
      <w:pPr>
        <w:pStyle w:val="AmendHeading1"/>
        <w:tabs>
          <w:tab w:val="right" w:pos="1701"/>
        </w:tabs>
        <w:ind w:left="1871" w:hanging="1871"/>
      </w:pPr>
      <w:r>
        <w:tab/>
      </w:r>
      <w:r w:rsidRPr="00B2553C">
        <w:t>(1)</w:t>
      </w:r>
      <w:r>
        <w:tab/>
        <w:t>If the Public Accounts and Estimates Committee is referred a matter relating to the COVID-19 pandemic, the Public Accounts and Estimates Committee must appoint a sub-committee for the purposes of inquiring into, considering and reporting to the Parliament on that matter.</w:t>
      </w:r>
    </w:p>
    <w:p w:rsidR="00F014F4" w:rsidRDefault="00F014F4" w:rsidP="00F014F4">
      <w:pPr>
        <w:pStyle w:val="AmendHeading1"/>
        <w:tabs>
          <w:tab w:val="right" w:pos="1701"/>
        </w:tabs>
        <w:ind w:left="1871" w:hanging="1871"/>
      </w:pPr>
      <w:r>
        <w:tab/>
      </w:r>
      <w:r w:rsidRPr="00B2553C">
        <w:t>(2)</w:t>
      </w:r>
      <w:r>
        <w:tab/>
        <w:t>The majo</w:t>
      </w:r>
      <w:r w:rsidR="002D404C">
        <w:t>rity of members appointed to a</w:t>
      </w:r>
      <w:r>
        <w:t xml:space="preserve"> sub-committee referred to in subsection (1) must not be members of the political party forming the Government.</w:t>
      </w:r>
    </w:p>
    <w:p w:rsidR="00F014F4" w:rsidRDefault="00F014F4" w:rsidP="00F014F4">
      <w:pPr>
        <w:pStyle w:val="AmendHeading1"/>
        <w:tabs>
          <w:tab w:val="right" w:pos="1701"/>
        </w:tabs>
        <w:ind w:left="1871" w:hanging="1871"/>
      </w:pPr>
      <w:r>
        <w:tab/>
      </w:r>
      <w:r w:rsidRPr="00B2553C">
        <w:t>(3)</w:t>
      </w:r>
      <w:r w:rsidR="002D404C">
        <w:tab/>
        <w:t>The chairperson of a</w:t>
      </w:r>
      <w:r>
        <w:t xml:space="preserve"> sub-committee referred to in subsection (1) must not be a member of the politica</w:t>
      </w:r>
      <w:r w:rsidR="002D404C">
        <w:t>l party forming the Government.</w:t>
      </w:r>
    </w:p>
    <w:p w:rsidR="002D404C" w:rsidRDefault="002D404C" w:rsidP="002D404C">
      <w:pPr>
        <w:pStyle w:val="AmendHeading1"/>
        <w:tabs>
          <w:tab w:val="right" w:pos="1701"/>
        </w:tabs>
        <w:ind w:left="1871" w:hanging="1871"/>
      </w:pPr>
      <w:r>
        <w:tab/>
      </w:r>
      <w:r w:rsidRPr="002D404C">
        <w:t>(4)</w:t>
      </w:r>
      <w:r w:rsidRPr="002D404C">
        <w:tab/>
      </w:r>
      <w:r>
        <w:t xml:space="preserve">A report of a subcommittee referred to in subsection (1) is taken to be a report adopted by the Public Accounts and Estimates Committee </w:t>
      </w:r>
      <w:r w:rsidR="0056626A">
        <w:t>for the purposes of sections 35 to 37A.</w:t>
      </w:r>
    </w:p>
    <w:p w:rsidR="00CC21F2" w:rsidRPr="001B7D96" w:rsidRDefault="00CC21F2" w:rsidP="001B7D96">
      <w:pPr>
        <w:pStyle w:val="AmndSub-sectionNote"/>
        <w:tabs>
          <w:tab w:val="right" w:pos="2324"/>
        </w:tabs>
        <w:rPr>
          <w:b/>
        </w:rPr>
      </w:pPr>
      <w:r w:rsidRPr="001B7D96">
        <w:rPr>
          <w:b/>
        </w:rPr>
        <w:t>Note</w:t>
      </w:r>
    </w:p>
    <w:p w:rsidR="00CC21F2" w:rsidRPr="001B7D96" w:rsidRDefault="001B7D96" w:rsidP="001B7D96">
      <w:pPr>
        <w:pStyle w:val="AmndSub-sectionNote"/>
        <w:tabs>
          <w:tab w:val="right" w:pos="2324"/>
        </w:tabs>
        <w:rPr>
          <w:rFonts w:ascii="Calibri" w:hAnsi="Calibri"/>
          <w:color w:val="1F497D"/>
          <w:sz w:val="22"/>
          <w:szCs w:val="22"/>
        </w:rPr>
      </w:pPr>
      <w:r>
        <w:rPr>
          <w:szCs w:val="24"/>
          <w:lang w:eastAsia="en-AU"/>
        </w:rPr>
        <w:t xml:space="preserve">A report taken to be adopted by the </w:t>
      </w:r>
      <w:r>
        <w:t xml:space="preserve">Public Accounts and Estimates </w:t>
      </w:r>
      <w:r>
        <w:rPr>
          <w:szCs w:val="24"/>
          <w:lang w:eastAsia="en-AU"/>
        </w:rPr>
        <w:t>Committee under subsection (4) must be laid before each House of the Parliament in accordance with section 35(1).</w:t>
      </w:r>
    </w:p>
    <w:p w:rsidR="00F014F4" w:rsidRDefault="00F014F4" w:rsidP="00F014F4">
      <w:pPr>
        <w:pStyle w:val="AmendHeading1"/>
        <w:tabs>
          <w:tab w:val="right" w:pos="1701"/>
        </w:tabs>
        <w:ind w:left="1871" w:hanging="1871"/>
      </w:pPr>
      <w:r>
        <w:tab/>
      </w:r>
      <w:r w:rsidR="002D404C">
        <w:t>(5</w:t>
      </w:r>
      <w:r w:rsidRPr="00B9337B">
        <w:t>)</w:t>
      </w:r>
      <w:r>
        <w:tab/>
        <w:t>In this section—</w:t>
      </w:r>
    </w:p>
    <w:p w:rsidR="00F014F4" w:rsidRPr="00B9337B" w:rsidRDefault="00F014F4" w:rsidP="00F014F4">
      <w:pPr>
        <w:pStyle w:val="AmendDefinition1"/>
      </w:pPr>
      <w:r w:rsidRPr="00B9337B">
        <w:rPr>
          <w:b/>
          <w:i/>
        </w:rPr>
        <w:t>political party</w:t>
      </w:r>
      <w:r>
        <w:t xml:space="preserve"> has the same meaning as in the </w:t>
      </w:r>
      <w:r w:rsidRPr="00B9337B">
        <w:rPr>
          <w:b/>
        </w:rPr>
        <w:t>Electoral Act 2002</w:t>
      </w:r>
      <w:r>
        <w:t>.</w:t>
      </w:r>
    </w:p>
    <w:p w:rsidR="00F014F4" w:rsidRPr="00B2553C" w:rsidRDefault="00F014F4" w:rsidP="00F014F4">
      <w:pPr>
        <w:pStyle w:val="AmndSectionNote"/>
        <w:tabs>
          <w:tab w:val="right" w:pos="1814"/>
        </w:tabs>
        <w:rPr>
          <w:b/>
        </w:rPr>
      </w:pPr>
      <w:r w:rsidRPr="00B2553C">
        <w:rPr>
          <w:b/>
        </w:rPr>
        <w:t>Note</w:t>
      </w:r>
    </w:p>
    <w:p w:rsidR="00F014F4" w:rsidRDefault="00F014F4" w:rsidP="00F014F4">
      <w:pPr>
        <w:pStyle w:val="AmndSectionNote"/>
        <w:tabs>
          <w:tab w:val="right" w:pos="1814"/>
        </w:tabs>
      </w:pPr>
      <w:r>
        <w:t>Division 3 of Part 3 applies to a sub-committee appointed under this section.".</w:t>
      </w:r>
    </w:p>
    <w:p w:rsidR="008416AE" w:rsidRDefault="008416AE" w:rsidP="008416AE"/>
    <w:sectPr w:rsidR="008416AE" w:rsidSect="00775F4C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F4" w:rsidRDefault="00F014F4">
      <w:r>
        <w:separator/>
      </w:r>
    </w:p>
  </w:endnote>
  <w:endnote w:type="continuationSeparator" w:id="0">
    <w:p w:rsidR="00F014F4" w:rsidRDefault="00F0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775F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4C" w:rsidRDefault="00775F4C" w:rsidP="00561D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14F4" w:rsidRPr="00775F4C" w:rsidRDefault="00775F4C" w:rsidP="00775F4C">
    <w:pPr>
      <w:pStyle w:val="Footer"/>
      <w:rPr>
        <w:sz w:val="18"/>
      </w:rPr>
    </w:pPr>
    <w:r w:rsidRPr="00775F4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F4" w:rsidRDefault="00F014F4">
      <w:r>
        <w:separator/>
      </w:r>
    </w:p>
  </w:footnote>
  <w:footnote w:type="continuationSeparator" w:id="0">
    <w:p w:rsidR="00F014F4" w:rsidRDefault="00F0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F4" w:rsidRPr="00775F4C" w:rsidRDefault="00775F4C" w:rsidP="00775F4C">
    <w:pPr>
      <w:pStyle w:val="Header"/>
      <w:jc w:val="right"/>
    </w:pPr>
    <w:r w:rsidRPr="00775F4C">
      <w:t>DD20C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F4" w:rsidRPr="00775F4C" w:rsidRDefault="00775F4C" w:rsidP="00775F4C">
    <w:pPr>
      <w:pStyle w:val="Header"/>
      <w:jc w:val="right"/>
    </w:pPr>
    <w:r w:rsidRPr="00775F4C">
      <w:t>DD20C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33"/>
    <w:docVar w:name="vActTitle" w:val="COVID-19 Omnibus (Emergency Measures) Bill 2020"/>
    <w:docVar w:name="vBillNo" w:val="233"/>
    <w:docVar w:name="vBillTitle" w:val="COVID-19 Omnibus (Emergency Measures) Bill 2020"/>
    <w:docVar w:name="vDocumentType" w:val=".HOUSEAMEND"/>
    <w:docVar w:name="vDraftNo" w:val="1"/>
    <w:docVar w:name="vDraftVers" w:val="2"/>
    <w:docVar w:name="vDraftVersion" w:val="22065 - DD20C - Liberal Party-The Nationals (Opposition) (Mr DAVIS) First House Print"/>
    <w:docVar w:name="VersionNo" w:val="2"/>
    <w:docVar w:name="vFileName" w:val="591233ODDC.H"/>
    <w:docVar w:name="vFileVersion" w:val="C"/>
    <w:docVar w:name="vFinalisePrevVer" w:val="True"/>
    <w:docVar w:name="vGovNonGov" w:val="9"/>
    <w:docVar w:name="vHouseType" w:val="0"/>
    <w:docVar w:name="vILDNum" w:val="22065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1"/>
    <w:docVar w:name="vPrevDraftVers" w:val="2"/>
    <w:docVar w:name="vPrevFileName" w:val="591233ODDC.H"/>
    <w:docVar w:name="vPrevMinisterID" w:val="155"/>
    <w:docVar w:name="vPrnOnSepLine" w:val="False"/>
    <w:docVar w:name="vSavedToLocal" w:val="No"/>
    <w:docVar w:name="vSeqNum" w:val="DD20C"/>
    <w:docVar w:name="vSession" w:val="1"/>
    <w:docVar w:name="vTRIMFileName" w:val="22065 - DD20C - Liberal Party-The Nationals (Opposition) (Mr DAVIS) First House Print"/>
    <w:docVar w:name="vTRIMRecordNumber" w:val="D20/12280[v5]"/>
    <w:docVar w:name="vTxtAfterIndex" w:val="-1"/>
    <w:docVar w:name="vTxtBefore" w:val="Amendments to be proposed in Committee by"/>
    <w:docVar w:name="vTxtBeforeIndex" w:val="3"/>
    <w:docVar w:name="vVersionDate" w:val="23/4/2020"/>
    <w:docVar w:name="vYear" w:val="2020"/>
  </w:docVars>
  <w:rsids>
    <w:rsidRoot w:val="00F014F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3F46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B7D96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9C5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D404C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3ACA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26A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75F4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404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5E94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3038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20805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5B6B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1F2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1BA1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448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516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14F4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2AD7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4D7A1A-5308-4ACD-B4AE-1727326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F014F4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F014F4"/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1B7D96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1B7D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Omnibus (Emergency Measures) Bill 2020</vt:lpstr>
    </vt:vector>
  </TitlesOfParts>
  <Manager>Information Systems</Manager>
  <Company>OCPC, Victoria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Omnibus (Emergency Measures) Bill 2020</dc:title>
  <dc:subject>OCPC Word Template Development</dc:subject>
  <dc:creator>114</dc:creator>
  <cp:keywords>Formats, House Amendments</cp:keywords>
  <dc:description>12/02/2020 (PROD)</dc:description>
  <cp:lastModifiedBy>Matthew Newington</cp:lastModifiedBy>
  <cp:revision>2</cp:revision>
  <cp:lastPrinted>2020-04-23T00:49:00Z</cp:lastPrinted>
  <dcterms:created xsi:type="dcterms:W3CDTF">2020-04-23T00:53:00Z</dcterms:created>
  <dcterms:modified xsi:type="dcterms:W3CDTF">2020-04-23T00:53:00Z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414436</vt:i4>
  </property>
  <property fmtid="{D5CDD505-2E9C-101B-9397-08002B2CF9AE}" pid="3" name="DocSubFolderNumber">
    <vt:lpwstr>S20/1471</vt:lpwstr>
  </property>
</Properties>
</file>