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455C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8455C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LOCAL GOVERNMENT BILL 2019</w:t>
      </w:r>
    </w:p>
    <w:p w:rsidR="00712B9B" w:rsidRDefault="008455C0" w:rsidP="008455C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8455C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and New Clauses to be proposed in Committee by Mr </w:t>
      </w:r>
      <w:proofErr w:type="spellStart"/>
      <w:r>
        <w:rPr>
          <w:u w:val="single"/>
        </w:rPr>
        <w:t>SOMYUREK</w:t>
      </w:r>
      <w:proofErr w:type="spellEnd"/>
      <w:r>
        <w:rPr>
          <w:u w:val="single"/>
        </w:rPr>
        <w:t>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8E3108" w:rsidP="00E5364B">
      <w:pPr>
        <w:pStyle w:val="ListParagraph"/>
        <w:numPr>
          <w:ilvl w:val="0"/>
          <w:numId w:val="3"/>
        </w:numPr>
      </w:pPr>
      <w:bookmarkStart w:id="4" w:name="cpStart"/>
      <w:bookmarkEnd w:id="4"/>
      <w:r>
        <w:t>Clause 2, page 2, line 12, omit "42" and insert "</w:t>
      </w:r>
      <w:r w:rsidR="001129A0">
        <w:t>43".</w:t>
      </w:r>
    </w:p>
    <w:p w:rsidR="00132F6E" w:rsidRDefault="00E96FA3" w:rsidP="00E5364B">
      <w:pPr>
        <w:pStyle w:val="ListParagraph"/>
        <w:numPr>
          <w:ilvl w:val="0"/>
          <w:numId w:val="3"/>
        </w:numPr>
      </w:pPr>
      <w:r>
        <w:t>Clause 2, page 2, line 17, omit "Division" and insert "Divisions 6 and".</w:t>
      </w:r>
    </w:p>
    <w:p w:rsidR="00935B5E" w:rsidRDefault="00935B5E" w:rsidP="00E5364B">
      <w:pPr>
        <w:pStyle w:val="ListParagraph"/>
        <w:numPr>
          <w:ilvl w:val="0"/>
          <w:numId w:val="3"/>
        </w:numPr>
      </w:pPr>
      <w:r>
        <w:t>Clause 2, page 2, line 30, after "45," insert "</w:t>
      </w:r>
      <w:proofErr w:type="spellStart"/>
      <w:r>
        <w:t>45A</w:t>
      </w:r>
      <w:proofErr w:type="spellEnd"/>
      <w:r>
        <w:t>,</w:t>
      </w:r>
      <w:proofErr w:type="gramStart"/>
      <w:r>
        <w:t>".</w:t>
      </w:r>
      <w:proofErr w:type="gramEnd"/>
    </w:p>
    <w:p w:rsidR="00935B5E" w:rsidRDefault="00935B5E" w:rsidP="00E5364B">
      <w:pPr>
        <w:pStyle w:val="ListParagraph"/>
        <w:numPr>
          <w:ilvl w:val="0"/>
          <w:numId w:val="3"/>
        </w:numPr>
      </w:pPr>
      <w:r>
        <w:t>Clause 2, page 2, line 31, after "63," insert "</w:t>
      </w:r>
      <w:proofErr w:type="spellStart"/>
      <w:r>
        <w:t>63A</w:t>
      </w:r>
      <w:proofErr w:type="spellEnd"/>
      <w:r>
        <w:t>,</w:t>
      </w:r>
      <w:proofErr w:type="gramStart"/>
      <w:r>
        <w:t>".</w:t>
      </w:r>
      <w:proofErr w:type="gramEnd"/>
    </w:p>
    <w:p w:rsidR="00935B5E" w:rsidRDefault="00935B5E" w:rsidP="00E5364B">
      <w:pPr>
        <w:pStyle w:val="ListParagraph"/>
        <w:numPr>
          <w:ilvl w:val="0"/>
          <w:numId w:val="3"/>
        </w:numPr>
      </w:pPr>
      <w:r>
        <w:t>Clause 2, page 2, line 32, after "69.5," insert "</w:t>
      </w:r>
      <w:proofErr w:type="spellStart"/>
      <w:r>
        <w:t>70A</w:t>
      </w:r>
      <w:proofErr w:type="spellEnd"/>
      <w:r>
        <w:t>,</w:t>
      </w:r>
      <w:proofErr w:type="gramStart"/>
      <w:r>
        <w:t>".</w:t>
      </w:r>
      <w:proofErr w:type="gramEnd"/>
    </w:p>
    <w:p w:rsidR="001129A0" w:rsidRDefault="001129A0" w:rsidP="00E5364B">
      <w:pPr>
        <w:pStyle w:val="ListParagraph"/>
        <w:numPr>
          <w:ilvl w:val="0"/>
          <w:numId w:val="3"/>
        </w:numPr>
      </w:pPr>
      <w:proofErr w:type="gramStart"/>
      <w:r>
        <w:t>Clause 2, page 3, line 11, omit</w:t>
      </w:r>
      <w:proofErr w:type="gramEnd"/>
      <w:r>
        <w:t xml:space="preserve"> "42" and insert "43".</w:t>
      </w:r>
    </w:p>
    <w:p w:rsidR="001129A0" w:rsidRDefault="001129A0" w:rsidP="00E5364B">
      <w:pPr>
        <w:pStyle w:val="ListParagraph"/>
        <w:numPr>
          <w:ilvl w:val="0"/>
          <w:numId w:val="3"/>
        </w:numPr>
      </w:pPr>
      <w:r>
        <w:t>Clause 2, page 3, line 12, after this line insert—</w:t>
      </w:r>
    </w:p>
    <w:p w:rsidR="001129A0" w:rsidRDefault="001129A0" w:rsidP="001129A0">
      <w:pPr>
        <w:pStyle w:val="AmendHeading1"/>
        <w:tabs>
          <w:tab w:val="right" w:pos="1701"/>
        </w:tabs>
        <w:ind w:left="1871" w:hanging="1871"/>
      </w:pPr>
      <w:r>
        <w:tab/>
      </w:r>
      <w:r w:rsidRPr="001129A0">
        <w:t>"(ca)</w:t>
      </w:r>
      <w:r w:rsidRPr="001129A0">
        <w:tab/>
      </w:r>
      <w:r>
        <w:t>section 52;</w:t>
      </w:r>
      <w:proofErr w:type="gramStart"/>
      <w:r>
        <w:t>".</w:t>
      </w:r>
      <w:proofErr w:type="gramEnd"/>
    </w:p>
    <w:p w:rsidR="00E96FA3" w:rsidRDefault="00E96FA3" w:rsidP="00E5364B">
      <w:pPr>
        <w:pStyle w:val="ListParagraph"/>
        <w:numPr>
          <w:ilvl w:val="0"/>
          <w:numId w:val="12"/>
        </w:numPr>
      </w:pPr>
      <w:r>
        <w:t>Clause 2, page 3, line 28, omi</w:t>
      </w:r>
      <w:r w:rsidR="001C74E6">
        <w:t xml:space="preserve">t "to" and insert ", 2, 3, 4, 5, </w:t>
      </w:r>
      <w:r>
        <w:t>7 and".</w:t>
      </w:r>
    </w:p>
    <w:p w:rsidR="00E96FA3" w:rsidRDefault="00E96FA3" w:rsidP="00E5364B">
      <w:pPr>
        <w:pStyle w:val="ListParagraph"/>
        <w:numPr>
          <w:ilvl w:val="0"/>
          <w:numId w:val="12"/>
        </w:numPr>
      </w:pPr>
      <w:r>
        <w:t>Clause 3, page 8, line 17, after "committee" insert ", other than a Community Asset Committee,</w:t>
      </w:r>
      <w:proofErr w:type="gramStart"/>
      <w:r>
        <w:t>".</w:t>
      </w:r>
      <w:proofErr w:type="gramEnd"/>
    </w:p>
    <w:p w:rsidR="00E96FA3" w:rsidRPr="00E96FA3" w:rsidRDefault="00E96FA3" w:rsidP="00E5364B">
      <w:pPr>
        <w:pStyle w:val="ListParagraph"/>
        <w:numPr>
          <w:ilvl w:val="0"/>
          <w:numId w:val="12"/>
        </w:numPr>
      </w:pPr>
      <w:r>
        <w:t>Clause 13, page 30, line 3, omit "divided." and insert—</w:t>
      </w:r>
    </w:p>
    <w:p w:rsidR="00E571F3" w:rsidRDefault="00E571F3" w:rsidP="00E96FA3">
      <w:pPr>
        <w:pStyle w:val="AmendHeading1"/>
        <w:ind w:left="1871"/>
      </w:pPr>
      <w:r>
        <w:t>"</w:t>
      </w:r>
      <w:proofErr w:type="gramStart"/>
      <w:r>
        <w:t>divided</w:t>
      </w:r>
      <w:proofErr w:type="gramEnd"/>
      <w:r>
        <w:t>; or</w:t>
      </w:r>
    </w:p>
    <w:p w:rsidR="00E571F3" w:rsidRDefault="00E571F3" w:rsidP="00E571F3">
      <w:pPr>
        <w:pStyle w:val="AmendHeading1"/>
        <w:tabs>
          <w:tab w:val="right" w:pos="1701"/>
        </w:tabs>
        <w:ind w:left="1871" w:hanging="1871"/>
      </w:pPr>
      <w:r>
        <w:tab/>
      </w:r>
      <w:r w:rsidRPr="00D36D1F">
        <w:t>(c)</w:t>
      </w:r>
      <w:r w:rsidRPr="00D36D1F">
        <w:tab/>
      </w:r>
      <w:proofErr w:type="gramStart"/>
      <w:r>
        <w:t>subject</w:t>
      </w:r>
      <w:proofErr w:type="gramEnd"/>
      <w:r>
        <w:t xml:space="preserve"> to subsection (</w:t>
      </w:r>
      <w:proofErr w:type="spellStart"/>
      <w:r>
        <w:t>5A</w:t>
      </w:r>
      <w:proofErr w:type="spellEnd"/>
      <w:r>
        <w:t>), an equal number of Councillors elected to represent each ward into which the municipal district is divided.".</w:t>
      </w:r>
    </w:p>
    <w:p w:rsidR="00E5364B" w:rsidRPr="00E5364B" w:rsidRDefault="00E5364B" w:rsidP="00E5364B">
      <w:pPr>
        <w:pStyle w:val="ListParagraph"/>
        <w:numPr>
          <w:ilvl w:val="0"/>
          <w:numId w:val="13"/>
        </w:numPr>
      </w:pPr>
      <w:r>
        <w:t>Clause 13, page 30, line 9, after this line insert—</w:t>
      </w:r>
    </w:p>
    <w:p w:rsidR="00E571F3" w:rsidRDefault="00E5364B" w:rsidP="00E5364B">
      <w:pPr>
        <w:pStyle w:val="AmendHeading1"/>
        <w:tabs>
          <w:tab w:val="right" w:pos="1701"/>
        </w:tabs>
        <w:ind w:left="1871" w:hanging="1871"/>
      </w:pPr>
      <w:r>
        <w:tab/>
      </w:r>
      <w:r w:rsidR="00E571F3" w:rsidRPr="00E5364B">
        <w:t>"(</w:t>
      </w:r>
      <w:proofErr w:type="spellStart"/>
      <w:r w:rsidR="00E571F3" w:rsidRPr="00E5364B">
        <w:t>5A</w:t>
      </w:r>
      <w:proofErr w:type="spellEnd"/>
      <w:r w:rsidR="00E571F3" w:rsidRPr="00E5364B">
        <w:t>)</w:t>
      </w:r>
      <w:r w:rsidR="00E571F3" w:rsidRPr="00D36D1F">
        <w:tab/>
      </w:r>
      <w:r w:rsidR="00E571F3">
        <w:t>A Council must not be constituted in accordance with subsection (4)(c) unless, by notice published in the Government Gazette, the Minister specifies that the Council, or a Council that is a specific type of Council</w:t>
      </w:r>
      <w:r w:rsidR="00B111CD">
        <w:t>,</w:t>
      </w:r>
      <w:r w:rsidR="00E571F3">
        <w:t xml:space="preserve"> may</w:t>
      </w:r>
      <w:r w:rsidR="00B111CD">
        <w:t xml:space="preserve"> </w:t>
      </w:r>
      <w:r w:rsidR="00E571F3">
        <w:t>be constituted in accordance with subsection (4)(c).".</w:t>
      </w:r>
    </w:p>
    <w:p w:rsidR="00E571F3" w:rsidRDefault="00E5364B" w:rsidP="00E5364B">
      <w:pPr>
        <w:pStyle w:val="ListParagraph"/>
        <w:numPr>
          <w:ilvl w:val="0"/>
          <w:numId w:val="14"/>
        </w:numPr>
      </w:pPr>
      <w:r>
        <w:t>Clause 15, page 31, line 34, omit "district." and insert—</w:t>
      </w:r>
    </w:p>
    <w:p w:rsidR="00E571F3" w:rsidRDefault="00E571F3" w:rsidP="00E5364B">
      <w:pPr>
        <w:pStyle w:val="AmendHeading1"/>
        <w:ind w:left="1871"/>
      </w:pPr>
      <w:r>
        <w:t>"</w:t>
      </w:r>
      <w:proofErr w:type="gramStart"/>
      <w:r>
        <w:t>district</w:t>
      </w:r>
      <w:proofErr w:type="gramEnd"/>
      <w:r>
        <w:t>; or</w:t>
      </w:r>
    </w:p>
    <w:p w:rsidR="00E571F3" w:rsidRDefault="00E571F3" w:rsidP="00E571F3">
      <w:pPr>
        <w:pStyle w:val="AmendHeading1"/>
        <w:tabs>
          <w:tab w:val="right" w:pos="1701"/>
        </w:tabs>
        <w:ind w:left="1871" w:hanging="1871"/>
      </w:pPr>
      <w:r>
        <w:tab/>
      </w:r>
      <w:r w:rsidRPr="00862696">
        <w:t>(d)</w:t>
      </w:r>
      <w:r w:rsidRPr="00B82C6C">
        <w:tab/>
      </w:r>
      <w:proofErr w:type="gramStart"/>
      <w:r>
        <w:t>if</w:t>
      </w:r>
      <w:proofErr w:type="gramEnd"/>
      <w:r>
        <w:t xml:space="preserve"> a notice has been published in accordance with section 13(</w:t>
      </w:r>
      <w:proofErr w:type="spellStart"/>
      <w:r>
        <w:t>5A</w:t>
      </w:r>
      <w:proofErr w:type="spellEnd"/>
      <w:r>
        <w:t>), specifying—</w:t>
      </w:r>
    </w:p>
    <w:p w:rsidR="00E571F3" w:rsidRDefault="00E571F3" w:rsidP="00E571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62696">
        <w:t>(</w:t>
      </w:r>
      <w:proofErr w:type="spellStart"/>
      <w:r w:rsidRPr="00862696">
        <w:t>i</w:t>
      </w:r>
      <w:proofErr w:type="spellEnd"/>
      <w:r w:rsidRPr="00862696">
        <w:t>)</w:t>
      </w:r>
      <w:r w:rsidRPr="00017773">
        <w:tab/>
      </w:r>
      <w:proofErr w:type="gramStart"/>
      <w:r>
        <w:t>the</w:t>
      </w:r>
      <w:proofErr w:type="gramEnd"/>
      <w:r>
        <w:t xml:space="preserve"> specific Council or the specific type of Council to be constituted in accordance with section 13(4)(c); and</w:t>
      </w:r>
    </w:p>
    <w:p w:rsidR="00E571F3" w:rsidRDefault="00E571F3" w:rsidP="00E571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62696">
        <w:t>(ii)</w:t>
      </w:r>
      <w:r w:rsidRPr="00017773">
        <w:tab/>
      </w:r>
      <w:proofErr w:type="gramStart"/>
      <w:r>
        <w:t>the</w:t>
      </w:r>
      <w:proofErr w:type="gramEnd"/>
      <w:r>
        <w:t xml:space="preserve"> number of wards; and</w:t>
      </w:r>
    </w:p>
    <w:p w:rsidR="003B23FC" w:rsidRDefault="00E571F3" w:rsidP="003B23F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62696">
        <w:t>(iii)</w:t>
      </w:r>
      <w:r w:rsidRPr="00017773">
        <w:tab/>
      </w:r>
      <w:proofErr w:type="gramStart"/>
      <w:r>
        <w:t>the</w:t>
      </w:r>
      <w:proofErr w:type="gramEnd"/>
      <w:r>
        <w:t xml:space="preserve"> number of Councillors that are to represent each ward.".</w:t>
      </w:r>
    </w:p>
    <w:p w:rsidR="00E5364B" w:rsidRDefault="00E5364B" w:rsidP="00E5364B">
      <w:pPr>
        <w:pStyle w:val="ListParagraph"/>
        <w:numPr>
          <w:ilvl w:val="0"/>
          <w:numId w:val="15"/>
        </w:numPr>
      </w:pPr>
      <w:r>
        <w:t>Clause 16, line 11, omit "or (c)" and insert ", (c) or (d)".</w:t>
      </w:r>
    </w:p>
    <w:p w:rsidR="00E571F3" w:rsidRDefault="00E5364B" w:rsidP="00E5364B">
      <w:pPr>
        <w:pStyle w:val="ListParagraph"/>
        <w:numPr>
          <w:ilvl w:val="0"/>
          <w:numId w:val="15"/>
        </w:numPr>
      </w:pPr>
      <w:r>
        <w:t>Clause 16, page 34, line 31, after this line insert—</w:t>
      </w:r>
    </w:p>
    <w:p w:rsidR="00E571F3" w:rsidRDefault="00E5364B" w:rsidP="00E5364B">
      <w:pPr>
        <w:pStyle w:val="AmendHeading1"/>
        <w:tabs>
          <w:tab w:val="right" w:pos="1701"/>
        </w:tabs>
        <w:ind w:left="1871" w:hanging="1871"/>
      </w:pPr>
      <w:r>
        <w:tab/>
      </w:r>
      <w:r w:rsidR="00E571F3" w:rsidRPr="00E5364B">
        <w:t>"(ca)</w:t>
      </w:r>
      <w:r w:rsidR="00E571F3" w:rsidRPr="000B0FBE">
        <w:tab/>
      </w:r>
      <w:r w:rsidR="00E571F3">
        <w:t>subject to the Minister first publishing a notice under section 13(</w:t>
      </w:r>
      <w:proofErr w:type="spellStart"/>
      <w:r w:rsidR="00E571F3">
        <w:t>5A</w:t>
      </w:r>
      <w:proofErr w:type="spellEnd"/>
      <w:r w:rsidR="00E571F3">
        <w:t>) in relation to a Council</w:t>
      </w:r>
      <w:r w:rsidR="00B111CD">
        <w:t>,</w:t>
      </w:r>
      <w:r w:rsidR="00E571F3">
        <w:t xml:space="preserve"> or a specific type of Council, whether the </w:t>
      </w:r>
      <w:r w:rsidR="00B111CD">
        <w:t xml:space="preserve">municipal district of the </w:t>
      </w:r>
      <w:r w:rsidR="00E571F3">
        <w:t>Council should be constituted in accordance with section 13(4</w:t>
      </w:r>
      <w:proofErr w:type="gramStart"/>
      <w:r w:rsidR="00E571F3">
        <w:t>)(</w:t>
      </w:r>
      <w:proofErr w:type="gramEnd"/>
      <w:r w:rsidR="00E571F3">
        <w:t>c);".</w:t>
      </w:r>
    </w:p>
    <w:p w:rsidR="00E571F3" w:rsidRDefault="00E571F3" w:rsidP="00E571F3">
      <w:pPr>
        <w:pStyle w:val="ManualNumber"/>
        <w:jc w:val="center"/>
      </w:pPr>
      <w:r>
        <w:t>NEW CLAUSES</w:t>
      </w:r>
    </w:p>
    <w:p w:rsidR="00E5364B" w:rsidRPr="00E5364B" w:rsidRDefault="00E5364B" w:rsidP="00E5364B">
      <w:pPr>
        <w:pStyle w:val="ListParagraph"/>
        <w:numPr>
          <w:ilvl w:val="0"/>
          <w:numId w:val="16"/>
        </w:numPr>
        <w:rPr>
          <w:lang w:val="en-US"/>
        </w:rPr>
      </w:pPr>
      <w:r>
        <w:t>Insert the following New Clauses to follow clause 20—</w:t>
      </w:r>
    </w:p>
    <w:p w:rsidR="00E571F3" w:rsidRDefault="00E571F3" w:rsidP="00E571F3">
      <w:pPr>
        <w:pStyle w:val="AmendHeading1s"/>
        <w:tabs>
          <w:tab w:val="right" w:pos="1701"/>
        </w:tabs>
        <w:ind w:left="1871" w:hanging="1871"/>
      </w:pPr>
      <w:r>
        <w:tab/>
      </w:r>
      <w:r w:rsidRPr="00EB51EF">
        <w:t>"</w:t>
      </w:r>
      <w:proofErr w:type="spellStart"/>
      <w:r w:rsidRPr="00EB51EF">
        <w:t>20A</w:t>
      </w:r>
      <w:proofErr w:type="spellEnd"/>
      <w:r w:rsidRPr="00EB51EF">
        <w:tab/>
      </w:r>
      <w:r>
        <w:t>Office of Deputy Mayor</w:t>
      </w:r>
    </w:p>
    <w:p w:rsidR="00E571F3" w:rsidRDefault="00E571F3" w:rsidP="00E571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B51EF">
        <w:t>(1)</w:t>
      </w:r>
      <w:r w:rsidRPr="00EB51EF">
        <w:tab/>
      </w:r>
      <w:r>
        <w:t>A Council may establish an office of Deputy Mayor.</w:t>
      </w:r>
    </w:p>
    <w:p w:rsidR="00E571F3" w:rsidRDefault="00E571F3" w:rsidP="00E571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B51EF">
        <w:t>(2)</w:t>
      </w:r>
      <w:r w:rsidRPr="00EB51EF">
        <w:tab/>
      </w:r>
      <w:r>
        <w:t>If the Council has established an office of Deputy Mayor, the provisions of this Act relating to the office of Deputy Mayor apply.</w:t>
      </w:r>
    </w:p>
    <w:p w:rsidR="00E571F3" w:rsidRPr="00DD73E9" w:rsidRDefault="00E571F3" w:rsidP="00E571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D73E9">
        <w:t>(3)</w:t>
      </w:r>
      <w:r w:rsidRPr="00DD73E9">
        <w:tab/>
      </w:r>
      <w:r>
        <w:t xml:space="preserve">If a Council has not established an office of Deputy Mayor, section </w:t>
      </w:r>
      <w:proofErr w:type="spellStart"/>
      <w:r>
        <w:t>20B</w:t>
      </w:r>
      <w:proofErr w:type="spellEnd"/>
      <w:r>
        <w:t xml:space="preserve"> applies.</w:t>
      </w:r>
    </w:p>
    <w:p w:rsidR="00E571F3" w:rsidRDefault="00E571F3" w:rsidP="00E571F3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EB51EF">
        <w:t>20B</w:t>
      </w:r>
      <w:proofErr w:type="spellEnd"/>
      <w:r>
        <w:tab/>
        <w:t>Acting Mayor</w:t>
      </w:r>
    </w:p>
    <w:p w:rsidR="00E571F3" w:rsidRDefault="00E571F3" w:rsidP="00E571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D3EE5">
        <w:t>(1)</w:t>
      </w:r>
      <w:r w:rsidRPr="005D3EE5">
        <w:tab/>
      </w:r>
      <w:r>
        <w:t>A Council may appoint a Councillor to be the Acting Mayor when—</w:t>
      </w:r>
    </w:p>
    <w:p w:rsidR="00E571F3" w:rsidRDefault="00E571F3" w:rsidP="00E571F3">
      <w:pPr>
        <w:pStyle w:val="AmendHeading3"/>
        <w:tabs>
          <w:tab w:val="right" w:pos="2778"/>
        </w:tabs>
        <w:ind w:left="2891" w:hanging="2891"/>
      </w:pPr>
      <w:r>
        <w:tab/>
      </w:r>
      <w:r w:rsidRPr="005D3EE5">
        <w:t>(a)</w:t>
      </w:r>
      <w:r w:rsidRPr="005D3EE5">
        <w:tab/>
      </w:r>
      <w:proofErr w:type="gramStart"/>
      <w:r>
        <w:t>the</w:t>
      </w:r>
      <w:proofErr w:type="gramEnd"/>
      <w:r>
        <w:t xml:space="preserve"> Mayor is unable for any reason to attend a Council meeting or part of a Council meeting; or</w:t>
      </w:r>
    </w:p>
    <w:p w:rsidR="00E571F3" w:rsidRDefault="00E571F3" w:rsidP="00E571F3">
      <w:pPr>
        <w:pStyle w:val="AmendHeading3"/>
        <w:tabs>
          <w:tab w:val="right" w:pos="2778"/>
        </w:tabs>
        <w:ind w:left="2891" w:hanging="2891"/>
      </w:pPr>
      <w:r>
        <w:tab/>
      </w:r>
      <w:r w:rsidRPr="005D3EE5">
        <w:t>(b)</w:t>
      </w:r>
      <w:r w:rsidRPr="005D3EE5">
        <w:tab/>
      </w:r>
      <w:proofErr w:type="gramStart"/>
      <w:r>
        <w:t>the</w:t>
      </w:r>
      <w:proofErr w:type="gramEnd"/>
      <w:r>
        <w:t xml:space="preserve"> Mayor is incapable of performing the duties of the office of Mayor for any reason, including illness; or</w:t>
      </w:r>
    </w:p>
    <w:p w:rsidR="00E571F3" w:rsidRDefault="00E571F3" w:rsidP="00E571F3">
      <w:pPr>
        <w:pStyle w:val="AmendHeading3"/>
        <w:tabs>
          <w:tab w:val="right" w:pos="2778"/>
        </w:tabs>
        <w:ind w:left="2891" w:hanging="2891"/>
      </w:pPr>
      <w:r>
        <w:tab/>
      </w:r>
      <w:r w:rsidRPr="005D3EE5">
        <w:t>(c)</w:t>
      </w:r>
      <w:r w:rsidRPr="005D3EE5">
        <w:tab/>
      </w:r>
      <w:proofErr w:type="gramStart"/>
      <w:r>
        <w:t>the</w:t>
      </w:r>
      <w:proofErr w:type="gramEnd"/>
      <w:r>
        <w:t xml:space="preserve"> office of Mayor is vacant.</w:t>
      </w:r>
    </w:p>
    <w:p w:rsidR="00E571F3" w:rsidRDefault="00E571F3" w:rsidP="00E571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D3EE5">
        <w:t>(2)</w:t>
      </w:r>
      <w:r w:rsidRPr="005D3EE5">
        <w:tab/>
      </w:r>
      <w:r>
        <w:t>An appointment under subsection (1) must be for a period specified by the Council.</w:t>
      </w:r>
    </w:p>
    <w:p w:rsidR="00E571F3" w:rsidRDefault="00E571F3" w:rsidP="00E571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D3EE5">
        <w:t>(3)</w:t>
      </w:r>
      <w:r w:rsidRPr="005D3EE5">
        <w:tab/>
      </w:r>
      <w:r>
        <w:t>If—</w:t>
      </w:r>
    </w:p>
    <w:p w:rsidR="00E571F3" w:rsidRDefault="00E571F3" w:rsidP="00E571F3">
      <w:pPr>
        <w:pStyle w:val="AmendHeading3"/>
        <w:tabs>
          <w:tab w:val="right" w:pos="2778"/>
        </w:tabs>
        <w:ind w:left="2891" w:hanging="2891"/>
      </w:pPr>
      <w:r>
        <w:tab/>
      </w:r>
      <w:r w:rsidRPr="005D3EE5">
        <w:t>(a)</w:t>
      </w:r>
      <w:r w:rsidRPr="005D3EE5">
        <w:tab/>
      </w:r>
      <w:proofErr w:type="gramStart"/>
      <w:r>
        <w:t>an</w:t>
      </w:r>
      <w:proofErr w:type="gramEnd"/>
      <w:r>
        <w:t xml:space="preserve"> appointment has not been made under subsection (1) or has expired; and</w:t>
      </w:r>
    </w:p>
    <w:p w:rsidR="00E571F3" w:rsidRDefault="00E571F3" w:rsidP="00E571F3">
      <w:pPr>
        <w:pStyle w:val="AmendHeading3"/>
        <w:tabs>
          <w:tab w:val="right" w:pos="2778"/>
        </w:tabs>
        <w:ind w:left="2891" w:hanging="2891"/>
      </w:pPr>
      <w:r>
        <w:tab/>
      </w:r>
      <w:r w:rsidRPr="00844420">
        <w:t>(b)</w:t>
      </w:r>
      <w:r w:rsidRPr="00844420">
        <w:tab/>
      </w:r>
      <w:proofErr w:type="gramStart"/>
      <w:r>
        <w:t>any</w:t>
      </w:r>
      <w:proofErr w:type="gramEnd"/>
      <w:r>
        <w:t xml:space="preserve"> of the circumstances specified in subsection (1)(a), (b) or (c) apply—</w:t>
      </w:r>
    </w:p>
    <w:p w:rsidR="00E571F3" w:rsidRDefault="00E571F3" w:rsidP="00E571F3">
      <w:pPr>
        <w:pStyle w:val="AmendHeading2"/>
        <w:ind w:left="2381"/>
      </w:pPr>
      <w:proofErr w:type="gramStart"/>
      <w:r>
        <w:t>the</w:t>
      </w:r>
      <w:proofErr w:type="gramEnd"/>
      <w:r>
        <w:t xml:space="preserve"> Council must appoint a Councillor to be the Acting Mayor for a period specified by the Council.</w:t>
      </w:r>
    </w:p>
    <w:p w:rsidR="00E571F3" w:rsidRDefault="00E571F3" w:rsidP="00E571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76E2">
        <w:t>(4)</w:t>
      </w:r>
      <w:r w:rsidRPr="000E76E2">
        <w:tab/>
      </w:r>
      <w:r>
        <w:t>An Acting Mayor—</w:t>
      </w:r>
    </w:p>
    <w:p w:rsidR="00E571F3" w:rsidRDefault="00E571F3" w:rsidP="00E571F3">
      <w:pPr>
        <w:pStyle w:val="AmendHeading3"/>
        <w:tabs>
          <w:tab w:val="right" w:pos="2778"/>
        </w:tabs>
        <w:ind w:left="2891" w:hanging="2891"/>
      </w:pPr>
      <w:r>
        <w:tab/>
      </w:r>
      <w:r w:rsidRPr="000E76E2">
        <w:t>(a)</w:t>
      </w:r>
      <w:r w:rsidRPr="000E76E2">
        <w:tab/>
      </w:r>
      <w:proofErr w:type="gramStart"/>
      <w:r>
        <w:t>must</w:t>
      </w:r>
      <w:proofErr w:type="gramEnd"/>
      <w:r>
        <w:t xml:space="preserve"> perform the role of the Mayor; and</w:t>
      </w:r>
    </w:p>
    <w:p w:rsidR="00E571F3" w:rsidRDefault="00E571F3" w:rsidP="00E571F3">
      <w:pPr>
        <w:pStyle w:val="AmendHeading3"/>
        <w:tabs>
          <w:tab w:val="right" w:pos="2778"/>
        </w:tabs>
        <w:ind w:left="2891" w:hanging="2891"/>
      </w:pPr>
      <w:r>
        <w:tab/>
      </w:r>
      <w:r w:rsidRPr="000E76E2">
        <w:t>(b)</w:t>
      </w:r>
      <w:r w:rsidRPr="000E76E2">
        <w:tab/>
      </w:r>
      <w:proofErr w:type="gramStart"/>
      <w:r>
        <w:t>may</w:t>
      </w:r>
      <w:proofErr w:type="gramEnd"/>
      <w:r>
        <w:t xml:space="preserve"> exercise any of the powers of the Mayor—</w:t>
      </w:r>
    </w:p>
    <w:p w:rsidR="00E571F3" w:rsidRDefault="00E571F3" w:rsidP="00E571F3">
      <w:pPr>
        <w:pStyle w:val="AmendHeading2"/>
        <w:ind w:left="2381"/>
      </w:pPr>
      <w:proofErr w:type="gramStart"/>
      <w:r>
        <w:t>until</w:t>
      </w:r>
      <w:proofErr w:type="gramEnd"/>
      <w:r>
        <w:t xml:space="preserve"> the circumstances specified in subsection (1) no longer apply or the period of the appointment expires, whichever first occurs.</w:t>
      </w:r>
    </w:p>
    <w:p w:rsidR="00E571F3" w:rsidRDefault="00E571F3" w:rsidP="00E571F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D73E9">
        <w:t>(5)</w:t>
      </w:r>
      <w:r w:rsidRPr="00DD73E9">
        <w:tab/>
      </w:r>
      <w:r>
        <w:t>If an Acting Mayor has been appointed, unless inconsistent with the context or subject matter, a reference in this Act (except in sections 20 and 23, Division 4 of this Part and sections 61(6) and 236(4)) to the Mayor includes a reference to the Acting Mayor.</w:t>
      </w:r>
      <w:proofErr w:type="gramStart"/>
      <w:r>
        <w:t>".</w:t>
      </w:r>
      <w:proofErr w:type="gramEnd"/>
    </w:p>
    <w:p w:rsidR="00E5364B" w:rsidRPr="00E5364B" w:rsidRDefault="00E5364B" w:rsidP="00E5364B">
      <w:pPr>
        <w:pStyle w:val="ListParagraph"/>
        <w:numPr>
          <w:ilvl w:val="0"/>
          <w:numId w:val="17"/>
        </w:numPr>
      </w:pPr>
      <w:r>
        <w:t>Clause 43, page 55, line</w:t>
      </w:r>
      <w:r w:rsidR="00B111CD">
        <w:t>s 23 and</w:t>
      </w:r>
      <w:r>
        <w:t xml:space="preserve"> 24, </w:t>
      </w:r>
      <w:r w:rsidR="00B111CD">
        <w:t>omit</w:t>
      </w:r>
      <w:r>
        <w:t xml:space="preserve"> "</w:t>
      </w:r>
      <w:r w:rsidR="00B111CD">
        <w:t xml:space="preserve">and member of a delegated </w:t>
      </w:r>
      <w:r>
        <w:t xml:space="preserve">committee" </w:t>
      </w:r>
      <w:r w:rsidR="00B111CD">
        <w:t xml:space="preserve">and </w:t>
      </w:r>
      <w:r>
        <w:t>insert "</w:t>
      </w:r>
      <w:r w:rsidR="00B111CD">
        <w:t>, member of a delegated committee and</w:t>
      </w:r>
      <w:r>
        <w:t xml:space="preserve"> member of a Community Asset Committee".</w:t>
      </w:r>
    </w:p>
    <w:p w:rsidR="00E571F3" w:rsidRDefault="00E571F3" w:rsidP="00E5364B">
      <w:pPr>
        <w:pStyle w:val="ListParagraph"/>
        <w:numPr>
          <w:ilvl w:val="0"/>
          <w:numId w:val="5"/>
        </w:numPr>
      </w:pPr>
      <w:r>
        <w:t xml:space="preserve">Clause 60, </w:t>
      </w:r>
      <w:r w:rsidR="00B111CD">
        <w:t xml:space="preserve">page 71, </w:t>
      </w:r>
      <w:r>
        <w:t>line 25, after this line insert—</w:t>
      </w:r>
    </w:p>
    <w:p w:rsidR="00E571F3" w:rsidRDefault="00E571F3" w:rsidP="00E571F3">
      <w:pPr>
        <w:pStyle w:val="AmendHeading1"/>
        <w:tabs>
          <w:tab w:val="right" w:pos="1701"/>
        </w:tabs>
        <w:ind w:left="1871" w:hanging="1871"/>
      </w:pPr>
      <w:r>
        <w:tab/>
      </w:r>
      <w:r w:rsidRPr="009272FB">
        <w:t>"(da)</w:t>
      </w:r>
      <w:r w:rsidRPr="009272FB">
        <w:tab/>
      </w:r>
      <w:r>
        <w:t>the appointment of an Acting Mayor;</w:t>
      </w:r>
      <w:proofErr w:type="gramStart"/>
      <w:r>
        <w:t>".</w:t>
      </w:r>
      <w:proofErr w:type="gramEnd"/>
    </w:p>
    <w:p w:rsidR="00EE1252" w:rsidRDefault="00EE1252" w:rsidP="00E5364B">
      <w:pPr>
        <w:pStyle w:val="ListParagraph"/>
        <w:numPr>
          <w:ilvl w:val="0"/>
          <w:numId w:val="6"/>
        </w:numPr>
      </w:pPr>
      <w:r>
        <w:tab/>
      </w:r>
      <w:r w:rsidR="00E571F3">
        <w:t xml:space="preserve">Clause 224, page </w:t>
      </w:r>
      <w:r w:rsidR="00E73D5A">
        <w:t>196, line 18, after "made" insert "in respect of a Councillor to which paragraph (b) applies".</w:t>
      </w:r>
    </w:p>
    <w:p w:rsidR="00E73D5A" w:rsidRDefault="00E73D5A" w:rsidP="00E5364B">
      <w:pPr>
        <w:pStyle w:val="ListParagraph"/>
        <w:numPr>
          <w:ilvl w:val="0"/>
          <w:numId w:val="6"/>
        </w:numPr>
      </w:pPr>
      <w:r>
        <w:t>Clause 224, page 196, lines 21 to 23, omit "the subject of the compla</w:t>
      </w:r>
      <w:r w:rsidR="001C74E6">
        <w:t>int specified in paragraph (b)".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r>
        <w:t>Clause 224, page 196, lines 25 to 27, omit "the subject of the complaint specified in paragraph (b)".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224, page 196, lines 30 to 32, omit</w:t>
      </w:r>
      <w:proofErr w:type="gramEnd"/>
      <w:r>
        <w:t xml:space="preserve"> "</w:t>
      </w:r>
      <w:r w:rsidR="00B111CD">
        <w:t xml:space="preserve">a Councillor </w:t>
      </w:r>
      <w:r>
        <w:t>the subject of the complaint specified in paragraph (b)"</w:t>
      </w:r>
      <w:r w:rsidR="00B111CD">
        <w:t xml:space="preserve"> and insert "the Councillor"</w:t>
      </w:r>
      <w:r>
        <w:t>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r>
        <w:t>Clause 224, page 197, lines 4 and 5, omit "the subject of the complaint specified in paragraph (b)"</w:t>
      </w:r>
      <w:r w:rsidR="001C74E6">
        <w:t>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224, page 197, lines 6 to 8, omit</w:t>
      </w:r>
      <w:proofErr w:type="gramEnd"/>
      <w:r>
        <w:t xml:space="preserve"> "a person has made a complaint to the Minister in respect of a Councillor that alleges" and insert "the Minister has reason to believe".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r>
        <w:t>Clause 224, page 197, lines 18 to 21, omit all words and expressions on these lines.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225, page 197, line 22, omit</w:t>
      </w:r>
      <w:proofErr w:type="gramEnd"/>
      <w:r>
        <w:t xml:space="preserve"> "</w:t>
      </w:r>
      <w:r w:rsidRPr="001F1AC1">
        <w:rPr>
          <w:b/>
        </w:rPr>
        <w:t>complaint</w:t>
      </w:r>
      <w:r>
        <w:t>" and insert "</w:t>
      </w:r>
      <w:r w:rsidRPr="001F1AC1">
        <w:rPr>
          <w:b/>
        </w:rPr>
        <w:t>Councillor</w:t>
      </w:r>
      <w:r>
        <w:t>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r>
        <w:t>Clause 225, page 197, lines 24 and 25, omit "complaint specified in section 224(1</w:t>
      </w:r>
      <w:proofErr w:type="gramStart"/>
      <w:r>
        <w:t>)(</w:t>
      </w:r>
      <w:proofErr w:type="gramEnd"/>
      <w:r>
        <w:t>b)" and insert "Councillor to which section 224(1)(b) applies".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225, page 197, line 29, omit</w:t>
      </w:r>
      <w:proofErr w:type="gramEnd"/>
      <w:r>
        <w:t xml:space="preserve"> "complaint" and insert "Councillor".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r>
        <w:t>Clause 225, page 197, lines 32 and 33, omit "or the complaint under section 224(1</w:t>
      </w:r>
      <w:proofErr w:type="gramStart"/>
      <w:r>
        <w:t>)(</w:t>
      </w:r>
      <w:proofErr w:type="gramEnd"/>
      <w:r>
        <w:t>b)".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226, page 198, line 4, omit</w:t>
      </w:r>
      <w:proofErr w:type="gramEnd"/>
      <w:r>
        <w:t xml:space="preserve"> "referred complaint" and insert "referral".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226, page 198, line 6, omit</w:t>
      </w:r>
      <w:proofErr w:type="gramEnd"/>
      <w:r>
        <w:t xml:space="preserve"> "complaint" and insert "referral".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226, page 198, line 17, omit</w:t>
      </w:r>
      <w:proofErr w:type="gramEnd"/>
      <w:r>
        <w:t xml:space="preserve"> "referred complaint" and insert "referral".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226, page 198, line 22, omit</w:t>
      </w:r>
      <w:proofErr w:type="gramEnd"/>
      <w:r>
        <w:t xml:space="preserve"> "complaint" and insert "referral".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226, page 199, line 1, omit</w:t>
      </w:r>
      <w:proofErr w:type="gramEnd"/>
      <w:r>
        <w:t xml:space="preserve"> "complaint" and insert "referral".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226, page 199, line 8, omit</w:t>
      </w:r>
      <w:proofErr w:type="gramEnd"/>
      <w:r>
        <w:t xml:space="preserve"> "complaint" and insert "referral".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226, page 199, line 25, omit</w:t>
      </w:r>
      <w:proofErr w:type="gramEnd"/>
      <w:r>
        <w:t xml:space="preserve"> "complaint" and insert "referral".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227, line 6, omit</w:t>
      </w:r>
      <w:proofErr w:type="gramEnd"/>
      <w:r>
        <w:t xml:space="preserve"> "complaint" and insert "referral".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256, page 234, line 15, omit</w:t>
      </w:r>
      <w:proofErr w:type="gramEnd"/>
      <w:r>
        <w:t xml:space="preserve"> "(c)" and insert "(b)".</w:t>
      </w:r>
    </w:p>
    <w:p w:rsidR="00EE1252" w:rsidRDefault="00EE1252" w:rsidP="00E5364B">
      <w:pPr>
        <w:pStyle w:val="ListParagraph"/>
        <w:numPr>
          <w:ilvl w:val="0"/>
          <w:numId w:val="6"/>
        </w:numPr>
      </w:pPr>
      <w:proofErr w:type="gramStart"/>
      <w:r>
        <w:t>Clause 256, page 234, line 24, omit</w:t>
      </w:r>
      <w:proofErr w:type="gramEnd"/>
      <w:r>
        <w:t xml:space="preserve"> "(c)" and insert "(b)".</w:t>
      </w:r>
    </w:p>
    <w:p w:rsidR="00DA2B0E" w:rsidRDefault="00DA2B0E" w:rsidP="00E5364B">
      <w:pPr>
        <w:pStyle w:val="ListParagraph"/>
        <w:numPr>
          <w:ilvl w:val="0"/>
          <w:numId w:val="6"/>
        </w:numPr>
      </w:pPr>
      <w:r>
        <w:t>Clause 262, page 240, lines 18 to 20, omit all words and expressions on these lines and insert—</w:t>
      </w:r>
    </w:p>
    <w:p w:rsidR="00DA2B0E" w:rsidRDefault="00DA2B0E" w:rsidP="00DA2B0E">
      <w:pPr>
        <w:pStyle w:val="AmendHeading1"/>
        <w:tabs>
          <w:tab w:val="right" w:pos="1701"/>
        </w:tabs>
        <w:ind w:left="1871" w:hanging="1871"/>
      </w:pPr>
      <w:r>
        <w:tab/>
      </w:r>
      <w:r w:rsidRPr="00DA2B0E">
        <w:t>"(b)</w:t>
      </w:r>
      <w:r>
        <w:tab/>
      </w:r>
      <w:proofErr w:type="gramStart"/>
      <w:r>
        <w:t>attendance</w:t>
      </w:r>
      <w:proofErr w:type="gramEnd"/>
      <w:r>
        <w:t xml:space="preserve"> voting.".</w:t>
      </w:r>
    </w:p>
    <w:p w:rsidR="00E571F3" w:rsidRDefault="00DA2B0E" w:rsidP="00E5364B">
      <w:pPr>
        <w:pStyle w:val="ListParagraph"/>
        <w:numPr>
          <w:ilvl w:val="0"/>
          <w:numId w:val="6"/>
        </w:numPr>
      </w:pPr>
      <w:r>
        <w:t>Clause 326, page 294, line 14, after "including" insert "the fixing and payment of any fees by candidates and".</w:t>
      </w:r>
    </w:p>
    <w:p w:rsidR="00DA2B0E" w:rsidRDefault="00DA2B0E" w:rsidP="00E5364B">
      <w:pPr>
        <w:pStyle w:val="ListParagraph"/>
        <w:numPr>
          <w:ilvl w:val="0"/>
          <w:numId w:val="6"/>
        </w:numPr>
      </w:pPr>
      <w:r>
        <w:t>Clause 363, page 317, line 2, after this line insert—</w:t>
      </w:r>
    </w:p>
    <w:p w:rsidR="00DA2B0E" w:rsidRDefault="00DA2B0E" w:rsidP="00DA2B0E">
      <w:pPr>
        <w:pStyle w:val="AmendHeading1"/>
        <w:tabs>
          <w:tab w:val="right" w:pos="1701"/>
        </w:tabs>
        <w:ind w:left="1871" w:hanging="1871"/>
      </w:pPr>
      <w:r>
        <w:tab/>
      </w:r>
      <w:r w:rsidRPr="002E46FF">
        <w:t>"(</w:t>
      </w:r>
      <w:proofErr w:type="spellStart"/>
      <w:r w:rsidRPr="002E46FF">
        <w:t>1A</w:t>
      </w:r>
      <w:proofErr w:type="spellEnd"/>
      <w:r w:rsidRPr="002E46FF">
        <w:t>)</w:t>
      </w:r>
      <w:r w:rsidRPr="002E46FF">
        <w:tab/>
      </w:r>
      <w:r>
        <w:t xml:space="preserve">In section </w:t>
      </w:r>
      <w:proofErr w:type="spellStart"/>
      <w:proofErr w:type="gramStart"/>
      <w:r>
        <w:t>181A</w:t>
      </w:r>
      <w:proofErr w:type="spellEnd"/>
      <w:r>
        <w:t>(</w:t>
      </w:r>
      <w:proofErr w:type="gramEnd"/>
      <w:r>
        <w:t xml:space="preserve">1) of the </w:t>
      </w:r>
      <w:r w:rsidRPr="002E46FF">
        <w:rPr>
          <w:b/>
        </w:rPr>
        <w:t>Local Government Act 1989</w:t>
      </w:r>
      <w:r>
        <w:t xml:space="preserve"> after "that rateable land" </w:t>
      </w:r>
      <w:r w:rsidRPr="002E46FF">
        <w:rPr>
          <w:b/>
        </w:rPr>
        <w:t>insert</w:t>
      </w:r>
      <w:r>
        <w:t xml:space="preserve"> ", including climate change adaptation works on the building".</w:t>
      </w:r>
    </w:p>
    <w:p w:rsidR="00DA2B0E" w:rsidRDefault="00DA2B0E" w:rsidP="00DA2B0E">
      <w:pPr>
        <w:pStyle w:val="AmendHeading1"/>
        <w:tabs>
          <w:tab w:val="right" w:pos="1701"/>
        </w:tabs>
        <w:ind w:left="1871" w:hanging="1871"/>
      </w:pPr>
      <w:r>
        <w:tab/>
      </w:r>
      <w:r w:rsidRPr="002E46FF">
        <w:t>(</w:t>
      </w:r>
      <w:proofErr w:type="spellStart"/>
      <w:r w:rsidRPr="002E46FF">
        <w:t>1B</w:t>
      </w:r>
      <w:proofErr w:type="spellEnd"/>
      <w:r w:rsidRPr="002E46FF">
        <w:t>)</w:t>
      </w:r>
      <w:r w:rsidRPr="002E46FF">
        <w:tab/>
      </w:r>
      <w:r>
        <w:t xml:space="preserve">After section </w:t>
      </w:r>
      <w:proofErr w:type="spellStart"/>
      <w:proofErr w:type="gramStart"/>
      <w:r>
        <w:t>181A</w:t>
      </w:r>
      <w:proofErr w:type="spellEnd"/>
      <w:r>
        <w:t>(</w:t>
      </w:r>
      <w:proofErr w:type="gramEnd"/>
      <w:r>
        <w:t xml:space="preserve">1) of the </w:t>
      </w:r>
      <w:r w:rsidRPr="002E46FF">
        <w:rPr>
          <w:b/>
        </w:rPr>
        <w:t>Local Government Act 1989</w:t>
      </w:r>
      <w:r>
        <w:t xml:space="preserve"> </w:t>
      </w:r>
      <w:r w:rsidRPr="002E46FF">
        <w:rPr>
          <w:b/>
        </w:rPr>
        <w:t>insert</w:t>
      </w:r>
      <w:r>
        <w:t>—</w:t>
      </w:r>
    </w:p>
    <w:p w:rsidR="00DA2B0E" w:rsidRDefault="00DA2B0E" w:rsidP="00DA2B0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"(</w:t>
      </w:r>
      <w:proofErr w:type="spellStart"/>
      <w:r>
        <w:t>1A</w:t>
      </w:r>
      <w:proofErr w:type="spellEnd"/>
      <w:r w:rsidRPr="002E46FF">
        <w:t>)</w:t>
      </w:r>
      <w:r w:rsidRPr="002E46FF">
        <w:tab/>
      </w:r>
      <w:r>
        <w:t xml:space="preserve">For the purposes of subsection (1), </w:t>
      </w:r>
      <w:r w:rsidRPr="00581579">
        <w:rPr>
          <w:b/>
          <w:i/>
        </w:rPr>
        <w:t>adaptation</w:t>
      </w:r>
      <w:r>
        <w:t xml:space="preserve"> and </w:t>
      </w:r>
      <w:r w:rsidRPr="00581579">
        <w:rPr>
          <w:b/>
          <w:i/>
        </w:rPr>
        <w:t>climate change</w:t>
      </w:r>
      <w:r>
        <w:t xml:space="preserve"> have the same respective meanings as they have in section 3 of the </w:t>
      </w:r>
      <w:r w:rsidRPr="00025CE0">
        <w:rPr>
          <w:b/>
        </w:rPr>
        <w:t>Climate Change Act 2017</w:t>
      </w:r>
      <w:r>
        <w:t>.".</w:t>
      </w:r>
      <w:r w:rsidR="001C74E6">
        <w:t>".</w:t>
      </w:r>
    </w:p>
    <w:p w:rsidR="00DA2B0E" w:rsidRDefault="00DA2B0E" w:rsidP="00E5364B">
      <w:pPr>
        <w:pStyle w:val="ListParagraph"/>
        <w:numPr>
          <w:ilvl w:val="0"/>
          <w:numId w:val="7"/>
        </w:numPr>
      </w:pPr>
      <w:proofErr w:type="gramStart"/>
      <w:r>
        <w:t>Clause 363, page 317, line 3, omit</w:t>
      </w:r>
      <w:proofErr w:type="gramEnd"/>
      <w:r>
        <w:t xml:space="preserve"> "(b) and (c)" and insert "(a), (b) and (c) and (4)".</w:t>
      </w:r>
    </w:p>
    <w:p w:rsidR="00DA2B0E" w:rsidRPr="00DA2B0E" w:rsidRDefault="00DA2B0E" w:rsidP="00E5364B">
      <w:pPr>
        <w:pStyle w:val="ListParagraph"/>
        <w:numPr>
          <w:ilvl w:val="0"/>
          <w:numId w:val="7"/>
        </w:numPr>
      </w:pPr>
      <w:r>
        <w:t>Clause 363, page 317, line 30, after this line insert—</w:t>
      </w:r>
    </w:p>
    <w:p w:rsidR="00DA2B0E" w:rsidRDefault="00DA2B0E" w:rsidP="00DA2B0E">
      <w:pPr>
        <w:pStyle w:val="AmendHeading1"/>
        <w:tabs>
          <w:tab w:val="right" w:pos="1701"/>
        </w:tabs>
        <w:ind w:left="1871" w:hanging="1871"/>
      </w:pPr>
      <w:r>
        <w:tab/>
      </w:r>
      <w:r w:rsidRPr="00DA2B0E">
        <w:t>"(5)</w:t>
      </w:r>
      <w:r w:rsidRPr="00025CE0">
        <w:tab/>
      </w:r>
      <w:r>
        <w:t xml:space="preserve">Section </w:t>
      </w:r>
      <w:proofErr w:type="spellStart"/>
      <w:proofErr w:type="gramStart"/>
      <w:r>
        <w:t>181H</w:t>
      </w:r>
      <w:proofErr w:type="spellEnd"/>
      <w:r>
        <w:t>(</w:t>
      </w:r>
      <w:proofErr w:type="gramEnd"/>
      <w:r>
        <w:t xml:space="preserve">2) of the </w:t>
      </w:r>
      <w:r w:rsidRPr="00025CE0">
        <w:rPr>
          <w:b/>
        </w:rPr>
        <w:t>Local Government Act 1989</w:t>
      </w:r>
      <w:r>
        <w:t xml:space="preserve"> is </w:t>
      </w:r>
      <w:r w:rsidRPr="00025CE0">
        <w:rPr>
          <w:b/>
        </w:rPr>
        <w:t>repealed</w:t>
      </w:r>
      <w:r>
        <w:t>.".</w:t>
      </w:r>
    </w:p>
    <w:p w:rsidR="00DA2B0E" w:rsidRPr="00DA2B0E" w:rsidRDefault="00DA2B0E" w:rsidP="00E5364B">
      <w:pPr>
        <w:pStyle w:val="ListParagraph"/>
        <w:numPr>
          <w:ilvl w:val="0"/>
          <w:numId w:val="8"/>
        </w:numPr>
      </w:pPr>
      <w:r>
        <w:t>Schedule 1, page 340, line 18, after this line insert—</w:t>
      </w:r>
    </w:p>
    <w:p w:rsidR="00C74C6F" w:rsidRPr="000D0965" w:rsidRDefault="00C74C6F" w:rsidP="00C74C6F">
      <w:pPr>
        <w:pStyle w:val="AmendHeading1s"/>
        <w:tabs>
          <w:tab w:val="right" w:pos="1701"/>
        </w:tabs>
        <w:ind w:left="1871" w:hanging="1871"/>
      </w:pPr>
      <w:r>
        <w:tab/>
      </w:r>
      <w:r w:rsidRPr="00F2011D">
        <w:t>"</w:t>
      </w:r>
      <w:proofErr w:type="spellStart"/>
      <w:r w:rsidRPr="00F2011D">
        <w:t>45A</w:t>
      </w:r>
      <w:proofErr w:type="spellEnd"/>
      <w:r>
        <w:tab/>
        <w:t>Gender Equality Act 2020</w:t>
      </w:r>
    </w:p>
    <w:p w:rsidR="00C74C6F" w:rsidRDefault="00C74C6F" w:rsidP="00C74C6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proofErr w:type="spellStart"/>
      <w:r w:rsidRPr="00F2011D">
        <w:t>45A.1</w:t>
      </w:r>
      <w:proofErr w:type="spellEnd"/>
      <w:r w:rsidRPr="00F2011D">
        <w:tab/>
      </w:r>
      <w:proofErr w:type="gramStart"/>
      <w:r>
        <w:t>In</w:t>
      </w:r>
      <w:proofErr w:type="gramEnd"/>
      <w:r>
        <w:t xml:space="preserve"> the heading to Division 1 of Part 9, for "</w:t>
      </w:r>
      <w:r w:rsidRPr="00F2011D">
        <w:rPr>
          <w:b/>
        </w:rPr>
        <w:t>Local Government Act 2019</w:t>
      </w:r>
      <w:r>
        <w:t xml:space="preserve">" </w:t>
      </w:r>
      <w:r w:rsidRPr="00F2011D">
        <w:rPr>
          <w:b/>
        </w:rPr>
        <w:t>substitute</w:t>
      </w:r>
      <w:r>
        <w:t xml:space="preserve"> "</w:t>
      </w:r>
      <w:r w:rsidRPr="00F2011D">
        <w:rPr>
          <w:b/>
        </w:rPr>
        <w:t>Local Government Act 2020</w:t>
      </w:r>
      <w:r>
        <w:t>".</w:t>
      </w:r>
    </w:p>
    <w:p w:rsidR="00C74C6F" w:rsidRDefault="00C74C6F" w:rsidP="00C74C6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proofErr w:type="spellStart"/>
      <w:r w:rsidRPr="00F2011D">
        <w:t>45A.2</w:t>
      </w:r>
      <w:proofErr w:type="spellEnd"/>
      <w:r w:rsidRPr="00F2011D">
        <w:tab/>
      </w:r>
      <w:proofErr w:type="gramStart"/>
      <w:r>
        <w:t>In</w:t>
      </w:r>
      <w:proofErr w:type="gramEnd"/>
      <w:r>
        <w:t xml:space="preserve"> section 55, for "</w:t>
      </w:r>
      <w:r w:rsidRPr="00F2011D">
        <w:rPr>
          <w:b/>
        </w:rPr>
        <w:t>Local Government Act 2019</w:t>
      </w:r>
      <w:r>
        <w:t xml:space="preserve">" </w:t>
      </w:r>
      <w:r w:rsidRPr="00F2011D">
        <w:rPr>
          <w:b/>
        </w:rPr>
        <w:t>substitute</w:t>
      </w:r>
      <w:r>
        <w:t xml:space="preserve"> "</w:t>
      </w:r>
      <w:r w:rsidRPr="00F2011D">
        <w:rPr>
          <w:b/>
        </w:rPr>
        <w:t>Local Government Act 2020</w:t>
      </w:r>
      <w:r>
        <w:t>".".</w:t>
      </w:r>
    </w:p>
    <w:p w:rsidR="000D0965" w:rsidRDefault="00DA2B0E" w:rsidP="00E5364B">
      <w:pPr>
        <w:pStyle w:val="ListParagraph"/>
        <w:numPr>
          <w:ilvl w:val="0"/>
          <w:numId w:val="9"/>
        </w:numPr>
      </w:pPr>
      <w:r>
        <w:t>Schedule 1, page 345, line 18, after this line insert—</w:t>
      </w:r>
    </w:p>
    <w:p w:rsidR="00F2011D" w:rsidRPr="000D0965" w:rsidRDefault="00F2011D" w:rsidP="00F2011D">
      <w:pPr>
        <w:pStyle w:val="AmendHeading1s"/>
        <w:tabs>
          <w:tab w:val="right" w:pos="1701"/>
        </w:tabs>
        <w:ind w:left="1871" w:hanging="1871"/>
      </w:pPr>
      <w:r>
        <w:tab/>
      </w:r>
      <w:r w:rsidRPr="00F2011D">
        <w:t>"</w:t>
      </w:r>
      <w:proofErr w:type="spellStart"/>
      <w:r>
        <w:t>63</w:t>
      </w:r>
      <w:r w:rsidRPr="00F2011D">
        <w:t>A</w:t>
      </w:r>
      <w:proofErr w:type="spellEnd"/>
      <w:r>
        <w:tab/>
        <w:t>Local Government (</w:t>
      </w:r>
      <w:r w:rsidR="00C74C6F">
        <w:t>Casey City Council)</w:t>
      </w:r>
      <w:r>
        <w:t xml:space="preserve"> Act 2020</w:t>
      </w:r>
    </w:p>
    <w:p w:rsidR="001309AD" w:rsidRDefault="00F2011D" w:rsidP="00F2011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proofErr w:type="spellStart"/>
      <w:r>
        <w:t>63</w:t>
      </w:r>
      <w:r w:rsidRPr="00F2011D">
        <w:t>A.1</w:t>
      </w:r>
      <w:proofErr w:type="spellEnd"/>
      <w:r w:rsidRPr="00F2011D">
        <w:tab/>
      </w:r>
      <w:proofErr w:type="gramStart"/>
      <w:r w:rsidR="00C74C6F">
        <w:t>In</w:t>
      </w:r>
      <w:proofErr w:type="gramEnd"/>
      <w:r w:rsidR="00C74C6F">
        <w:t xml:space="preserve"> section 3, after</w:t>
      </w:r>
      <w:r>
        <w:t xml:space="preserve"> "</w:t>
      </w:r>
      <w:r w:rsidRPr="00F2011D">
        <w:rPr>
          <w:b/>
        </w:rPr>
        <w:t xml:space="preserve">Local Government Act </w:t>
      </w:r>
      <w:r w:rsidR="00C74C6F">
        <w:rPr>
          <w:b/>
        </w:rPr>
        <w:t>1989</w:t>
      </w:r>
      <w:r>
        <w:t xml:space="preserve">" </w:t>
      </w:r>
      <w:r w:rsidR="00C74C6F">
        <w:rPr>
          <w:b/>
        </w:rPr>
        <w:t>insert</w:t>
      </w:r>
      <w:r>
        <w:t xml:space="preserve"> "</w:t>
      </w:r>
      <w:r w:rsidR="00C74C6F">
        <w:t xml:space="preserve">and the </w:t>
      </w:r>
      <w:r w:rsidRPr="00F2011D">
        <w:rPr>
          <w:b/>
        </w:rPr>
        <w:t>Local Government Act 2020</w:t>
      </w:r>
      <w:r>
        <w:t>".</w:t>
      </w:r>
    </w:p>
    <w:p w:rsidR="00F2011D" w:rsidRDefault="00F2011D" w:rsidP="00F2011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proofErr w:type="spellStart"/>
      <w:r>
        <w:t>63</w:t>
      </w:r>
      <w:r w:rsidRPr="00F2011D">
        <w:t>A.2</w:t>
      </w:r>
      <w:proofErr w:type="spellEnd"/>
      <w:r w:rsidRPr="00F2011D">
        <w:tab/>
      </w:r>
      <w:proofErr w:type="gramStart"/>
      <w:r w:rsidR="00C74C6F">
        <w:t>In</w:t>
      </w:r>
      <w:proofErr w:type="gramEnd"/>
      <w:r w:rsidR="00C74C6F">
        <w:t xml:space="preserve"> section 10, after</w:t>
      </w:r>
      <w:r>
        <w:t xml:space="preserve"> "</w:t>
      </w:r>
      <w:r w:rsidRPr="00F2011D">
        <w:rPr>
          <w:b/>
        </w:rPr>
        <w:t xml:space="preserve">Local Government Act </w:t>
      </w:r>
      <w:r w:rsidR="00C74C6F">
        <w:rPr>
          <w:b/>
        </w:rPr>
        <w:t>1989</w:t>
      </w:r>
      <w:r>
        <w:t xml:space="preserve">" </w:t>
      </w:r>
      <w:r w:rsidR="00C74C6F">
        <w:rPr>
          <w:b/>
        </w:rPr>
        <w:t>insert</w:t>
      </w:r>
      <w:r>
        <w:t xml:space="preserve"> "</w:t>
      </w:r>
      <w:r w:rsidR="00C74C6F">
        <w:t xml:space="preserve">or section 257(1) of the </w:t>
      </w:r>
      <w:r w:rsidRPr="00F2011D">
        <w:rPr>
          <w:b/>
        </w:rPr>
        <w:t>Local Government Act 2020</w:t>
      </w:r>
      <w:r>
        <w:t>".".</w:t>
      </w:r>
    </w:p>
    <w:p w:rsidR="00C74C6F" w:rsidRDefault="00DA2B0E" w:rsidP="00E5364B">
      <w:pPr>
        <w:pStyle w:val="ListParagraph"/>
        <w:numPr>
          <w:ilvl w:val="0"/>
          <w:numId w:val="10"/>
        </w:numPr>
      </w:pPr>
      <w:r>
        <w:t>Schedule 1, page 345, lines 21 and 22, omit all words and expressions on these lines and insert—</w:t>
      </w:r>
    </w:p>
    <w:p w:rsidR="00C74C6F" w:rsidRDefault="00C74C6F" w:rsidP="00C74C6F">
      <w:pPr>
        <w:pStyle w:val="AmendHeading1"/>
        <w:tabs>
          <w:tab w:val="right" w:pos="1701"/>
        </w:tabs>
        <w:ind w:left="1871" w:hanging="1871"/>
      </w:pPr>
      <w:r>
        <w:tab/>
      </w:r>
      <w:r w:rsidRPr="00C74C6F">
        <w:t>"</w:t>
      </w:r>
      <w:r>
        <w:t>64</w:t>
      </w:r>
      <w:r w:rsidRPr="00C74C6F">
        <w:t>.1</w:t>
      </w:r>
      <w:r w:rsidRPr="00F2011D">
        <w:tab/>
      </w:r>
      <w:r>
        <w:t>In section 3, after "</w:t>
      </w:r>
      <w:r w:rsidRPr="00C74C6F">
        <w:rPr>
          <w:b/>
        </w:rPr>
        <w:t>Local Government Act 1989</w:t>
      </w:r>
      <w:r>
        <w:t xml:space="preserve">" </w:t>
      </w:r>
      <w:r w:rsidRPr="00C74C6F">
        <w:rPr>
          <w:b/>
        </w:rPr>
        <w:t>insert</w:t>
      </w:r>
      <w:r>
        <w:t xml:space="preserve"> "and the </w:t>
      </w:r>
      <w:r w:rsidRPr="00C74C6F">
        <w:rPr>
          <w:b/>
        </w:rPr>
        <w:t>Local Government Act 2020</w:t>
      </w:r>
      <w:r>
        <w:t>".</w:t>
      </w:r>
    </w:p>
    <w:p w:rsidR="00C74C6F" w:rsidRDefault="00C74C6F" w:rsidP="00C74C6F">
      <w:pPr>
        <w:pStyle w:val="AmendHeading1"/>
        <w:tabs>
          <w:tab w:val="right" w:pos="1701"/>
        </w:tabs>
        <w:ind w:left="1871" w:hanging="1871"/>
      </w:pPr>
      <w:r>
        <w:tab/>
        <w:t>64</w:t>
      </w:r>
      <w:r w:rsidRPr="00C74C6F">
        <w:t>.2</w:t>
      </w:r>
      <w:r w:rsidRPr="00F2011D">
        <w:tab/>
      </w:r>
      <w:proofErr w:type="gramStart"/>
      <w:r>
        <w:t>In</w:t>
      </w:r>
      <w:proofErr w:type="gramEnd"/>
      <w:r>
        <w:t xml:space="preserve"> section 10, after "</w:t>
      </w:r>
      <w:r w:rsidRPr="00F2011D">
        <w:rPr>
          <w:b/>
        </w:rPr>
        <w:t xml:space="preserve">Local Government Act </w:t>
      </w:r>
      <w:r>
        <w:rPr>
          <w:b/>
        </w:rPr>
        <w:t>1989</w:t>
      </w:r>
      <w:r>
        <w:t xml:space="preserve">" </w:t>
      </w:r>
      <w:r>
        <w:rPr>
          <w:b/>
        </w:rPr>
        <w:t>insert</w:t>
      </w:r>
      <w:r>
        <w:t xml:space="preserve"> "or section 257(1) of the </w:t>
      </w:r>
      <w:r w:rsidRPr="00F2011D">
        <w:rPr>
          <w:b/>
        </w:rPr>
        <w:t>Local Government Act 2020</w:t>
      </w:r>
      <w:r>
        <w:t>".".</w:t>
      </w:r>
    </w:p>
    <w:p w:rsidR="00935B5E" w:rsidRDefault="001C74E6" w:rsidP="00E5364B">
      <w:pPr>
        <w:pStyle w:val="ListParagraph"/>
        <w:numPr>
          <w:ilvl w:val="0"/>
          <w:numId w:val="11"/>
        </w:numPr>
      </w:pPr>
      <w:r>
        <w:t xml:space="preserve">Schedule 1, page 347, line </w:t>
      </w:r>
      <w:r w:rsidR="00DA2B0E">
        <w:t>12, after this line insert—</w:t>
      </w:r>
    </w:p>
    <w:p w:rsidR="00935B5E" w:rsidRPr="000D0965" w:rsidRDefault="00935B5E" w:rsidP="00935B5E">
      <w:pPr>
        <w:pStyle w:val="AmendHeading1s"/>
        <w:tabs>
          <w:tab w:val="right" w:pos="1701"/>
        </w:tabs>
        <w:ind w:left="1871" w:hanging="1871"/>
      </w:pPr>
      <w:r>
        <w:tab/>
      </w:r>
      <w:r w:rsidRPr="00F2011D">
        <w:t>"</w:t>
      </w:r>
      <w:proofErr w:type="spellStart"/>
      <w:r>
        <w:t>70</w:t>
      </w:r>
      <w:r w:rsidRPr="00F2011D">
        <w:t>A</w:t>
      </w:r>
      <w:proofErr w:type="spellEnd"/>
      <w:r>
        <w:tab/>
        <w:t>Melbourne Strategic Assessment (Environment Mitigation Levy) Act 2020</w:t>
      </w:r>
    </w:p>
    <w:p w:rsidR="00F2011D" w:rsidRPr="00F2011D" w:rsidRDefault="00935B5E" w:rsidP="00935B5E">
      <w:pPr>
        <w:pStyle w:val="AmendHeading2"/>
        <w:ind w:left="2381"/>
      </w:pPr>
      <w:proofErr w:type="gramStart"/>
      <w:r>
        <w:t xml:space="preserve">In section 3, in the definition of </w:t>
      </w:r>
      <w:r w:rsidRPr="00935B5E">
        <w:rPr>
          <w:b/>
          <w:i/>
        </w:rPr>
        <w:t>Council</w:t>
      </w:r>
      <w:r>
        <w:t>, for "</w:t>
      </w:r>
      <w:r w:rsidRPr="00935B5E">
        <w:rPr>
          <w:b/>
        </w:rPr>
        <w:t>Local Government Act 1989</w:t>
      </w:r>
      <w:r>
        <w:t xml:space="preserve">" </w:t>
      </w:r>
      <w:r w:rsidRPr="00935B5E">
        <w:rPr>
          <w:b/>
        </w:rPr>
        <w:t>substitute</w:t>
      </w:r>
      <w:r>
        <w:t xml:space="preserve"> "</w:t>
      </w:r>
      <w:r w:rsidRPr="00935B5E">
        <w:rPr>
          <w:b/>
        </w:rPr>
        <w:t>Local Government Act 2020</w:t>
      </w:r>
      <w:r>
        <w:t>".</w:t>
      </w:r>
      <w:r w:rsidR="008455C0">
        <w:t>".</w:t>
      </w:r>
      <w:proofErr w:type="gramEnd"/>
    </w:p>
    <w:sectPr w:rsidR="00F2011D" w:rsidRPr="00F2011D" w:rsidSect="008455C0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E4" w:rsidRDefault="007C11E4">
      <w:r>
        <w:separator/>
      </w:r>
    </w:p>
  </w:endnote>
  <w:endnote w:type="continuationSeparator" w:id="0">
    <w:p w:rsidR="007C11E4" w:rsidRDefault="007C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03" w:rsidRDefault="00B23903" w:rsidP="008455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C0" w:rsidRDefault="008455C0" w:rsidP="00DA29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E3108" w:rsidRPr="008455C0" w:rsidRDefault="008455C0" w:rsidP="008455C0">
    <w:pPr>
      <w:pStyle w:val="Footer"/>
      <w:rPr>
        <w:sz w:val="18"/>
      </w:rPr>
    </w:pPr>
    <w:r w:rsidRPr="008455C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E4" w:rsidRDefault="007C11E4">
      <w:r>
        <w:separator/>
      </w:r>
    </w:p>
  </w:footnote>
  <w:footnote w:type="continuationSeparator" w:id="0">
    <w:p w:rsidR="007C11E4" w:rsidRDefault="007C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08" w:rsidRPr="008455C0" w:rsidRDefault="008455C0" w:rsidP="008455C0">
    <w:pPr>
      <w:pStyle w:val="Header"/>
      <w:jc w:val="right"/>
    </w:pPr>
    <w:proofErr w:type="spellStart"/>
    <w:r w:rsidRPr="008455C0">
      <w:t>AS06C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08" w:rsidRPr="008455C0" w:rsidRDefault="008455C0" w:rsidP="008455C0">
    <w:pPr>
      <w:pStyle w:val="Header"/>
      <w:jc w:val="right"/>
    </w:pPr>
    <w:proofErr w:type="spellStart"/>
    <w:r w:rsidRPr="008455C0">
      <w:t>AS06C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E3206A"/>
    <w:multiLevelType w:val="multilevel"/>
    <w:tmpl w:val="CA9C5A7E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5A0758"/>
    <w:multiLevelType w:val="multilevel"/>
    <w:tmpl w:val="6316D0E2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2382E"/>
    <w:multiLevelType w:val="multilevel"/>
    <w:tmpl w:val="78C0C23C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33329D"/>
    <w:multiLevelType w:val="multilevel"/>
    <w:tmpl w:val="C332F66C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8FE60C0"/>
    <w:multiLevelType w:val="multilevel"/>
    <w:tmpl w:val="C4C413E4"/>
    <w:lvl w:ilvl="0">
      <w:start w:val="4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30A979F7"/>
    <w:multiLevelType w:val="multilevel"/>
    <w:tmpl w:val="6AF0EAB2"/>
    <w:lvl w:ilvl="0">
      <w:start w:val="1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0663073"/>
    <w:multiLevelType w:val="multilevel"/>
    <w:tmpl w:val="92FE7CF8"/>
    <w:lvl w:ilvl="0">
      <w:start w:val="4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031A6"/>
    <w:multiLevelType w:val="multilevel"/>
    <w:tmpl w:val="2D02276C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2EB1635"/>
    <w:multiLevelType w:val="multilevel"/>
    <w:tmpl w:val="16AADF4A"/>
    <w:lvl w:ilvl="0">
      <w:start w:val="4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>
    <w:nsid w:val="6A396CB5"/>
    <w:multiLevelType w:val="multilevel"/>
    <w:tmpl w:val="D96EDF0E"/>
    <w:lvl w:ilvl="0">
      <w:start w:val="4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F37567F"/>
    <w:multiLevelType w:val="multilevel"/>
    <w:tmpl w:val="022C9334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07F061C"/>
    <w:multiLevelType w:val="multilevel"/>
    <w:tmpl w:val="6DACD3CC"/>
    <w:lvl w:ilvl="0">
      <w:start w:val="4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1970876"/>
    <w:multiLevelType w:val="multilevel"/>
    <w:tmpl w:val="0FDE11B8"/>
    <w:lvl w:ilvl="0">
      <w:start w:val="9"/>
      <w:numFmt w:val="decimal"/>
      <w:lvlRestart w:val="0"/>
      <w:pStyle w:val="SnglAmendment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9D064C6"/>
    <w:multiLevelType w:val="multilevel"/>
    <w:tmpl w:val="6A0A8CC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E23855"/>
    <w:multiLevelType w:val="multilevel"/>
    <w:tmpl w:val="FBEE7730"/>
    <w:lvl w:ilvl="0">
      <w:start w:val="1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29"/>
  </w:num>
  <w:num w:numId="5">
    <w:abstractNumId w:val="27"/>
  </w:num>
  <w:num w:numId="6">
    <w:abstractNumId w:val="31"/>
  </w:num>
  <w:num w:numId="7">
    <w:abstractNumId w:val="22"/>
  </w:num>
  <w:num w:numId="8">
    <w:abstractNumId w:val="26"/>
  </w:num>
  <w:num w:numId="9">
    <w:abstractNumId w:val="10"/>
  </w:num>
  <w:num w:numId="10">
    <w:abstractNumId w:val="28"/>
  </w:num>
  <w:num w:numId="11">
    <w:abstractNumId w:val="17"/>
  </w:num>
  <w:num w:numId="12">
    <w:abstractNumId w:val="3"/>
  </w:num>
  <w:num w:numId="13">
    <w:abstractNumId w:val="21"/>
  </w:num>
  <w:num w:numId="14">
    <w:abstractNumId w:val="6"/>
  </w:num>
  <w:num w:numId="15">
    <w:abstractNumId w:val="2"/>
  </w:num>
  <w:num w:numId="16">
    <w:abstractNumId w:val="7"/>
  </w:num>
  <w:num w:numId="17">
    <w:abstractNumId w:val="13"/>
  </w:num>
  <w:num w:numId="18">
    <w:abstractNumId w:val="4"/>
  </w:num>
  <w:num w:numId="19">
    <w:abstractNumId w:val="11"/>
  </w:num>
  <w:num w:numId="20">
    <w:abstractNumId w:val="8"/>
  </w:num>
  <w:num w:numId="21">
    <w:abstractNumId w:val="12"/>
  </w:num>
  <w:num w:numId="22">
    <w:abstractNumId w:val="5"/>
  </w:num>
  <w:num w:numId="23">
    <w:abstractNumId w:val="24"/>
  </w:num>
  <w:num w:numId="24">
    <w:abstractNumId w:val="18"/>
  </w:num>
  <w:num w:numId="25">
    <w:abstractNumId w:val="9"/>
  </w:num>
  <w:num w:numId="26">
    <w:abstractNumId w:val="16"/>
  </w:num>
  <w:num w:numId="27">
    <w:abstractNumId w:val="14"/>
  </w:num>
  <w:num w:numId="28">
    <w:abstractNumId w:val="1"/>
  </w:num>
  <w:num w:numId="29">
    <w:abstractNumId w:val="25"/>
  </w:num>
  <w:num w:numId="30">
    <w:abstractNumId w:val="19"/>
  </w:num>
  <w:num w:numId="31">
    <w:abstractNumId w:val="23"/>
  </w:num>
  <w:num w:numId="32">
    <w:abstractNumId w:val="15"/>
  </w:num>
  <w:num w:numId="33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vActno" w:val="055"/>
    <w:docVar w:name="vActTitle" w:val="Local Government Bill 2019"/>
    <w:docVar w:name="vBillNo" w:val="055"/>
    <w:docVar w:name="vBillTitle" w:val="Local Government Bill 2019"/>
    <w:docVar w:name="vDocumentType" w:val=".HOUSEAMEND"/>
    <w:docVar w:name="vDraftNo" w:val="0"/>
    <w:docVar w:name="vDraftVers" w:val="2"/>
    <w:docVar w:name="vDraftVersion" w:val="21553 - AS06C - Government (Mr SOMYUREK) House Print"/>
    <w:docVar w:name="VersionNo" w:val="2"/>
    <w:docVar w:name="vFileName" w:val="591055GASC.H"/>
    <w:docVar w:name="vFileVersion" w:val="C"/>
    <w:docVar w:name="vFinalisePrevVer" w:val="True"/>
    <w:docVar w:name="vGovNonGov" w:val="7"/>
    <w:docVar w:name="vHouseType" w:val="0"/>
    <w:docVar w:name="vILDNum" w:val="21553"/>
    <w:docVar w:name="vIsBrandNewVersion" w:val="No"/>
    <w:docVar w:name="vIsNewDocument" w:val="False"/>
    <w:docVar w:name="vLegCommission" w:val="0"/>
    <w:docVar w:name="vMinisterID" w:val="77"/>
    <w:docVar w:name="vMinisterName" w:val="Somyurek, Adem, Mr"/>
    <w:docVar w:name="vMinisterNameIndex" w:val="103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55GASC.H"/>
    <w:docVar w:name="vPrevMinisterID" w:val="77"/>
    <w:docVar w:name="vPrnOnSepLine" w:val="False"/>
    <w:docVar w:name="vSavedToLocal" w:val="No"/>
    <w:docVar w:name="vSeqNum" w:val="AS06C"/>
    <w:docVar w:name="vSession" w:val="1"/>
    <w:docVar w:name="vTRIMFileName" w:val="21553 - AS06C - Government (Mr SOMYUREK) House Print"/>
    <w:docVar w:name="vTRIMRecordNumber" w:val="D20/4945[v4]"/>
    <w:docVar w:name="vTxtAfterIndex" w:val="-1"/>
    <w:docVar w:name="vTxtBefore" w:val="Amendments and New Clauses to be proposed in Committee by"/>
    <w:docVar w:name="vTxtBeforeIndex" w:val="6"/>
    <w:docVar w:name="vVersionDate" w:val="3/3/2020"/>
    <w:docVar w:name="vYear" w:val="2020"/>
  </w:docVars>
  <w:rsids>
    <w:rsidRoot w:val="008E310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4A22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0965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29A0"/>
    <w:rsid w:val="00117DF3"/>
    <w:rsid w:val="001231A8"/>
    <w:rsid w:val="00130788"/>
    <w:rsid w:val="001309AD"/>
    <w:rsid w:val="00132F6E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C74E6"/>
    <w:rsid w:val="001D2788"/>
    <w:rsid w:val="001D406A"/>
    <w:rsid w:val="001D697B"/>
    <w:rsid w:val="001E6E30"/>
    <w:rsid w:val="001F1AC1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3FC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336B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76BDA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F4E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11E4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55C0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3108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35B5E"/>
    <w:rsid w:val="00947515"/>
    <w:rsid w:val="009560E3"/>
    <w:rsid w:val="0095654B"/>
    <w:rsid w:val="0095753A"/>
    <w:rsid w:val="00957744"/>
    <w:rsid w:val="0095776C"/>
    <w:rsid w:val="0096106B"/>
    <w:rsid w:val="0096694B"/>
    <w:rsid w:val="00973CE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6DD0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C5F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11CD"/>
    <w:rsid w:val="00B13635"/>
    <w:rsid w:val="00B238BC"/>
    <w:rsid w:val="00B23903"/>
    <w:rsid w:val="00B26EA0"/>
    <w:rsid w:val="00B31B9D"/>
    <w:rsid w:val="00B36100"/>
    <w:rsid w:val="00B3684B"/>
    <w:rsid w:val="00B4073D"/>
    <w:rsid w:val="00B43056"/>
    <w:rsid w:val="00B60F3F"/>
    <w:rsid w:val="00B62CAC"/>
    <w:rsid w:val="00B63679"/>
    <w:rsid w:val="00B66210"/>
    <w:rsid w:val="00B712DC"/>
    <w:rsid w:val="00B755F6"/>
    <w:rsid w:val="00B771E6"/>
    <w:rsid w:val="00B82141"/>
    <w:rsid w:val="00B82305"/>
    <w:rsid w:val="00B8409F"/>
    <w:rsid w:val="00B86421"/>
    <w:rsid w:val="00B868E0"/>
    <w:rsid w:val="00B9539A"/>
    <w:rsid w:val="00B96747"/>
    <w:rsid w:val="00B97AEA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4C6F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CF7BB5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6716B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A2B0E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5364B"/>
    <w:rsid w:val="00E571F3"/>
    <w:rsid w:val="00E605D9"/>
    <w:rsid w:val="00E61A1D"/>
    <w:rsid w:val="00E65CFF"/>
    <w:rsid w:val="00E66F64"/>
    <w:rsid w:val="00E71A0F"/>
    <w:rsid w:val="00E71B8B"/>
    <w:rsid w:val="00E7265B"/>
    <w:rsid w:val="00E73D5A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6FA3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1252"/>
    <w:rsid w:val="00EE50F2"/>
    <w:rsid w:val="00EE58EE"/>
    <w:rsid w:val="00EE5FFA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011D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C7174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5C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455C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455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455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455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455C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55C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455C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455C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55C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8455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55C0"/>
  </w:style>
  <w:style w:type="paragraph" w:customStyle="1" w:styleId="AmendBody1">
    <w:name w:val="Amend. Body 1"/>
    <w:basedOn w:val="Normal-Draft"/>
    <w:next w:val="Normal"/>
    <w:rsid w:val="008455C0"/>
    <w:pPr>
      <w:ind w:left="1871"/>
    </w:pPr>
  </w:style>
  <w:style w:type="paragraph" w:customStyle="1" w:styleId="Normal-Draft">
    <w:name w:val="Normal - Draft"/>
    <w:rsid w:val="008455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455C0"/>
    <w:pPr>
      <w:ind w:left="2381"/>
    </w:pPr>
  </w:style>
  <w:style w:type="paragraph" w:customStyle="1" w:styleId="AmendBody3">
    <w:name w:val="Amend. Body 3"/>
    <w:basedOn w:val="Normal-Draft"/>
    <w:next w:val="Normal"/>
    <w:rsid w:val="008455C0"/>
    <w:pPr>
      <w:ind w:left="2892"/>
    </w:pPr>
  </w:style>
  <w:style w:type="paragraph" w:customStyle="1" w:styleId="AmendBody4">
    <w:name w:val="Amend. Body 4"/>
    <w:basedOn w:val="Normal-Draft"/>
    <w:next w:val="Normal"/>
    <w:rsid w:val="008455C0"/>
    <w:pPr>
      <w:ind w:left="3402"/>
    </w:pPr>
  </w:style>
  <w:style w:type="paragraph" w:styleId="Header">
    <w:name w:val="header"/>
    <w:basedOn w:val="Normal"/>
    <w:rsid w:val="008455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55C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455C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455C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455C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455C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455C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455C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455C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455C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455C0"/>
    <w:pPr>
      <w:suppressLineNumbers w:val="0"/>
    </w:pPr>
  </w:style>
  <w:style w:type="paragraph" w:customStyle="1" w:styleId="BodyParagraph">
    <w:name w:val="Body Paragraph"/>
    <w:next w:val="Normal"/>
    <w:rsid w:val="008455C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455C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455C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455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455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455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455C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455C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455C0"/>
    <w:rPr>
      <w:caps w:val="0"/>
    </w:rPr>
  </w:style>
  <w:style w:type="paragraph" w:customStyle="1" w:styleId="Normal-Schedule">
    <w:name w:val="Normal - Schedule"/>
    <w:rsid w:val="008455C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455C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455C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455C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455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455C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455C0"/>
  </w:style>
  <w:style w:type="paragraph" w:customStyle="1" w:styleId="Penalty">
    <w:name w:val="Penalty"/>
    <w:next w:val="Normal"/>
    <w:rsid w:val="008455C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455C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455C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455C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455C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455C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455C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455C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455C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455C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455C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455C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455C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455C0"/>
    <w:pPr>
      <w:suppressLineNumbers w:val="0"/>
    </w:pPr>
  </w:style>
  <w:style w:type="paragraph" w:customStyle="1" w:styleId="AutoNumber">
    <w:name w:val="Auto Number"/>
    <w:rsid w:val="008455C0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455C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455C0"/>
    <w:rPr>
      <w:vertAlign w:val="superscript"/>
    </w:rPr>
  </w:style>
  <w:style w:type="paragraph" w:styleId="EndnoteText">
    <w:name w:val="endnote text"/>
    <w:basedOn w:val="Normal"/>
    <w:semiHidden/>
    <w:rsid w:val="008455C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455C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455C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455C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455C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455C0"/>
    <w:pPr>
      <w:spacing w:after="120"/>
      <w:jc w:val="center"/>
    </w:pPr>
  </w:style>
  <w:style w:type="paragraph" w:styleId="MacroText">
    <w:name w:val="macro"/>
    <w:semiHidden/>
    <w:rsid w:val="008455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455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455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455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455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455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455C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455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455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455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455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455C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455C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455C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455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455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455C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455C0"/>
    <w:pPr>
      <w:suppressLineNumbers w:val="0"/>
    </w:pPr>
  </w:style>
  <w:style w:type="paragraph" w:customStyle="1" w:styleId="DraftHeading3">
    <w:name w:val="Draft Heading 3"/>
    <w:basedOn w:val="Normal"/>
    <w:next w:val="Normal"/>
    <w:rsid w:val="008455C0"/>
    <w:pPr>
      <w:suppressLineNumbers w:val="0"/>
    </w:pPr>
  </w:style>
  <w:style w:type="paragraph" w:customStyle="1" w:styleId="DraftHeading4">
    <w:name w:val="Draft Heading 4"/>
    <w:basedOn w:val="Normal"/>
    <w:next w:val="Normal"/>
    <w:rsid w:val="008455C0"/>
    <w:pPr>
      <w:suppressLineNumbers w:val="0"/>
    </w:pPr>
  </w:style>
  <w:style w:type="paragraph" w:customStyle="1" w:styleId="DraftHeading5">
    <w:name w:val="Draft Heading 5"/>
    <w:basedOn w:val="Normal"/>
    <w:next w:val="Normal"/>
    <w:rsid w:val="008455C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455C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455C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455C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455C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455C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455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455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455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455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455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455C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455C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455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455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455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455C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455C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455C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455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455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455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455C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455C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455C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455C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455C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455C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455C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455C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55C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455C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E1252"/>
    <w:pPr>
      <w:numPr>
        <w:numId w:val="4"/>
      </w:numPr>
      <w:tabs>
        <w:tab w:val="clear" w:pos="850"/>
      </w:tabs>
      <w:spacing w:before="240"/>
      <w:ind w:firstLine="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1252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EE125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365</TotalTime>
  <Pages>1</Pages>
  <Words>1349</Words>
  <Characters>6466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Bill 2019</vt:lpstr>
    </vt:vector>
  </TitlesOfParts>
  <Manager>Information Systems</Manager>
  <Company>OCPC, Victoria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Bill 2019</dc:title>
  <dc:subject>OCPC Word Template Development</dc:subject>
  <dc:creator>02</dc:creator>
  <cp:keywords>Formats, House Amendments</cp:keywords>
  <dc:description>12/02/2020 (PROD)</dc:description>
  <cp:lastModifiedBy>02</cp:lastModifiedBy>
  <cp:revision>13</cp:revision>
  <cp:lastPrinted>2020-03-03T04:50:00Z</cp:lastPrinted>
  <dcterms:created xsi:type="dcterms:W3CDTF">2020-02-26T03:04:00Z</dcterms:created>
  <dcterms:modified xsi:type="dcterms:W3CDTF">2020-03-03T04:04:00Z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372232</vt:i4>
  </property>
  <property fmtid="{D5CDD505-2E9C-101B-9397-08002B2CF9AE}" pid="3" name="DocSubFolderNumber">
    <vt:lpwstr>S19/703</vt:lpwstr>
  </property>
</Properties>
</file>