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9F563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9F563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LOCAL GOVERNMENT BILL 2019</w:t>
      </w:r>
    </w:p>
    <w:p w:rsidR="00712B9B" w:rsidRDefault="009F563B" w:rsidP="009F563B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9F563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and New Clauses to be proposed in Committee by Dr </w:t>
      </w:r>
      <w:proofErr w:type="spellStart"/>
      <w:r>
        <w:rPr>
          <w:u w:val="single"/>
        </w:rPr>
        <w:t>RATNAM</w:t>
      </w:r>
      <w:proofErr w:type="spellEnd"/>
      <w:r>
        <w:rPr>
          <w:u w:val="single"/>
        </w:rPr>
        <w:t>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9C4FBA" w:rsidRDefault="008056F9" w:rsidP="0010050D">
      <w:pPr>
        <w:pStyle w:val="ListParagraph"/>
        <w:numPr>
          <w:ilvl w:val="0"/>
          <w:numId w:val="3"/>
        </w:numPr>
      </w:pPr>
      <w:bookmarkStart w:id="4" w:name="cpStart"/>
      <w:bookmarkStart w:id="5" w:name="_GoBack"/>
      <w:bookmarkEnd w:id="4"/>
      <w:bookmarkEnd w:id="5"/>
      <w:r>
        <w:t>Clause 8</w:t>
      </w:r>
      <w:r w:rsidR="00246751">
        <w:t>, line 18, after "role" insert ", including by advocating the interests of the local community to other communities and governments".</w:t>
      </w:r>
    </w:p>
    <w:p w:rsidR="00CD5AB3" w:rsidRDefault="00CD5AB3" w:rsidP="0010050D">
      <w:pPr>
        <w:pStyle w:val="ListParagraph"/>
        <w:numPr>
          <w:ilvl w:val="0"/>
          <w:numId w:val="3"/>
        </w:numPr>
      </w:pPr>
      <w:r>
        <w:t>Clause 60, page 72,</w:t>
      </w:r>
      <w:r w:rsidR="00B81D43">
        <w:t xml:space="preserve"> line 21, after "Rules" insert "and that any amendments to the Governance Rules are made available for inspection in accordance with section </w:t>
      </w:r>
      <w:proofErr w:type="spellStart"/>
      <w:r w:rsidR="00B81D43">
        <w:t>60A</w:t>
      </w:r>
      <w:proofErr w:type="spellEnd"/>
      <w:r w:rsidR="00B81D43">
        <w:t>".</w:t>
      </w:r>
    </w:p>
    <w:p w:rsidR="00B81D43" w:rsidRDefault="00B81D43" w:rsidP="0010050D">
      <w:pPr>
        <w:pStyle w:val="ListParagraph"/>
        <w:numPr>
          <w:ilvl w:val="0"/>
          <w:numId w:val="3"/>
        </w:numPr>
      </w:pPr>
      <w:r>
        <w:t>Insert the following New Clause to follow clause 60—</w:t>
      </w:r>
    </w:p>
    <w:p w:rsidR="00B81D43" w:rsidRDefault="00B81D43" w:rsidP="00B81D43">
      <w:pPr>
        <w:pStyle w:val="AmendHeading1s"/>
        <w:tabs>
          <w:tab w:val="right" w:pos="1701"/>
        </w:tabs>
        <w:ind w:left="1871" w:hanging="1871"/>
      </w:pPr>
      <w:r>
        <w:tab/>
      </w:r>
      <w:r w:rsidRPr="00B81D43">
        <w:rPr>
          <w:b w:val="0"/>
        </w:rPr>
        <w:t>"</w:t>
      </w:r>
      <w:proofErr w:type="spellStart"/>
      <w:r w:rsidRPr="00B81D43">
        <w:t>60A</w:t>
      </w:r>
      <w:proofErr w:type="spellEnd"/>
      <w:r>
        <w:tab/>
        <w:t>Making proposed changes to Governance Rules available for inspection</w:t>
      </w:r>
    </w:p>
    <w:p w:rsidR="00744BE2" w:rsidRDefault="00F47F0E" w:rsidP="00F47F0E">
      <w:pPr>
        <w:pStyle w:val="AmendHeading1"/>
        <w:tabs>
          <w:tab w:val="right" w:pos="1701"/>
        </w:tabs>
        <w:ind w:left="1871" w:hanging="1871"/>
      </w:pPr>
      <w:r>
        <w:tab/>
      </w:r>
      <w:r w:rsidR="00B81D43" w:rsidRPr="00F47F0E">
        <w:t>(1)</w:t>
      </w:r>
      <w:r w:rsidR="00B81D43">
        <w:tab/>
        <w:t xml:space="preserve">If the Council proposes to amend its Governance Rules, </w:t>
      </w:r>
      <w:r w:rsidR="00744BE2">
        <w:t>the Council must make the proposed amendments available for inspection for 28 days in accordance with this section.</w:t>
      </w:r>
    </w:p>
    <w:p w:rsidR="00B81D43" w:rsidRDefault="00744BE2" w:rsidP="00744BE2">
      <w:pPr>
        <w:pStyle w:val="AmendHeading1"/>
        <w:tabs>
          <w:tab w:val="right" w:pos="1701"/>
        </w:tabs>
        <w:ind w:left="1871" w:hanging="1871"/>
      </w:pPr>
      <w:r>
        <w:tab/>
      </w:r>
      <w:r w:rsidRPr="00744BE2">
        <w:t>(2)</w:t>
      </w:r>
      <w:r>
        <w:tab/>
        <w:t>T</w:t>
      </w:r>
      <w:r w:rsidR="00B81D43">
        <w:t>he Council must publish a notice stating—</w:t>
      </w:r>
    </w:p>
    <w:p w:rsidR="00B81D43" w:rsidRDefault="00F47F0E" w:rsidP="00F47F0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B81D43" w:rsidRPr="00F47F0E">
        <w:t>(a)</w:t>
      </w:r>
      <w:r w:rsidR="00B81D43">
        <w:tab/>
      </w:r>
      <w:proofErr w:type="gramStart"/>
      <w:r w:rsidR="00B81D43">
        <w:t>the</w:t>
      </w:r>
      <w:proofErr w:type="gramEnd"/>
      <w:r w:rsidR="00B81D43">
        <w:t xml:space="preserve"> intend</w:t>
      </w:r>
      <w:r w:rsidR="00C9682C">
        <w:t>ed effect of the proposed amendments</w:t>
      </w:r>
      <w:r w:rsidR="00B81D43">
        <w:t>;</w:t>
      </w:r>
      <w:r w:rsidR="00C9682C">
        <w:t xml:space="preserve"> and</w:t>
      </w:r>
    </w:p>
    <w:p w:rsidR="00B81D43" w:rsidRDefault="00F47F0E" w:rsidP="00F47F0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B81D43" w:rsidRPr="00F47F0E">
        <w:t>(b)</w:t>
      </w:r>
      <w:r w:rsidR="00C9682C">
        <w:tab/>
      </w:r>
      <w:proofErr w:type="gramStart"/>
      <w:r w:rsidR="00C9682C">
        <w:t>that</w:t>
      </w:r>
      <w:proofErr w:type="gramEnd"/>
      <w:r w:rsidR="00C9682C">
        <w:t xml:space="preserve"> a copy of the proposed amendments</w:t>
      </w:r>
      <w:r w:rsidR="00B81D43">
        <w:t xml:space="preserve"> is available for inspection— </w:t>
      </w:r>
    </w:p>
    <w:p w:rsidR="00B81D43" w:rsidRDefault="00F47F0E" w:rsidP="00F47F0E">
      <w:pPr>
        <w:pStyle w:val="AmendHeading3"/>
        <w:tabs>
          <w:tab w:val="right" w:pos="2778"/>
        </w:tabs>
        <w:ind w:left="2891" w:hanging="2891"/>
      </w:pPr>
      <w:r>
        <w:tab/>
      </w:r>
      <w:r w:rsidR="00B81D43" w:rsidRPr="00F47F0E">
        <w:t>(</w:t>
      </w:r>
      <w:proofErr w:type="spellStart"/>
      <w:r w:rsidR="00B81D43" w:rsidRPr="00F47F0E">
        <w:t>i</w:t>
      </w:r>
      <w:proofErr w:type="spellEnd"/>
      <w:r w:rsidR="00B81D43" w:rsidRPr="00F47F0E">
        <w:t>)</w:t>
      </w:r>
      <w:r w:rsidR="00B81D43">
        <w:tab/>
      </w:r>
      <w:proofErr w:type="gramStart"/>
      <w:r w:rsidR="00B81D43">
        <w:t>at</w:t>
      </w:r>
      <w:proofErr w:type="gramEnd"/>
      <w:r w:rsidR="00B81D43">
        <w:t xml:space="preserve"> the Council's office; and </w:t>
      </w:r>
    </w:p>
    <w:p w:rsidR="00B81D43" w:rsidRDefault="00F47F0E" w:rsidP="00F47F0E">
      <w:pPr>
        <w:pStyle w:val="AmendHeading3"/>
        <w:tabs>
          <w:tab w:val="right" w:pos="2778"/>
        </w:tabs>
        <w:ind w:left="2891" w:hanging="2891"/>
      </w:pPr>
      <w:r>
        <w:tab/>
      </w:r>
      <w:r w:rsidR="00B81D43" w:rsidRPr="00F47F0E">
        <w:t>(ii)</w:t>
      </w:r>
      <w:r w:rsidR="00B81D43">
        <w:tab/>
      </w:r>
      <w:proofErr w:type="gramStart"/>
      <w:r w:rsidR="00B81D43">
        <w:t>on</w:t>
      </w:r>
      <w:proofErr w:type="gramEnd"/>
      <w:r w:rsidR="00B81D43">
        <w:t xml:space="preserve"> the Council's Internet site; and</w:t>
      </w:r>
    </w:p>
    <w:p w:rsidR="00B81D43" w:rsidRDefault="00F47F0E" w:rsidP="00F47F0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B81D43" w:rsidRPr="00F47F0E">
        <w:t>(c)</w:t>
      </w:r>
      <w:r w:rsidR="00B81D43">
        <w:tab/>
      </w:r>
      <w:proofErr w:type="gramStart"/>
      <w:r w:rsidR="00C9682C">
        <w:t>that</w:t>
      </w:r>
      <w:proofErr w:type="gramEnd"/>
      <w:r w:rsidR="00C9682C">
        <w:t xml:space="preserve"> the amendments</w:t>
      </w:r>
      <w:r w:rsidR="00F71785">
        <w:t xml:space="preserve"> will be available for inspection for 28 days and submis</w:t>
      </w:r>
      <w:r w:rsidR="00C9682C">
        <w:t>sions in respect of the proposed amendments</w:t>
      </w:r>
      <w:r w:rsidR="00F71785">
        <w:t xml:space="preserve"> may be made to the Council during that time.</w:t>
      </w:r>
    </w:p>
    <w:p w:rsidR="00744BE2" w:rsidRDefault="00744BE2" w:rsidP="00744BE2">
      <w:pPr>
        <w:pStyle w:val="AmendHeading1"/>
        <w:tabs>
          <w:tab w:val="right" w:pos="1701"/>
        </w:tabs>
        <w:ind w:left="1871" w:hanging="1871"/>
      </w:pPr>
      <w:r>
        <w:tab/>
      </w:r>
      <w:r w:rsidRPr="00744BE2">
        <w:t>(3</w:t>
      </w:r>
      <w:r w:rsidR="00F47F0E" w:rsidRPr="00744BE2">
        <w:t>)</w:t>
      </w:r>
      <w:r>
        <w:tab/>
        <w:t xml:space="preserve">At the end of the 28 day period of inspection, the Council— </w:t>
      </w:r>
    </w:p>
    <w:p w:rsidR="00744BE2" w:rsidRDefault="00744BE2" w:rsidP="00744BE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44BE2">
        <w:t>(a)</w:t>
      </w:r>
      <w:r>
        <w:tab/>
      </w:r>
      <w:proofErr w:type="gramStart"/>
      <w:r>
        <w:t>must</w:t>
      </w:r>
      <w:proofErr w:type="gramEnd"/>
      <w:r>
        <w:t xml:space="preserve"> consider any submissions made in respect of the proposed amendments to the Governance Rules; and</w:t>
      </w:r>
    </w:p>
    <w:p w:rsidR="00165F31" w:rsidRDefault="00744BE2" w:rsidP="0015320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44BE2">
        <w:t>(b)</w:t>
      </w:r>
      <w:r>
        <w:tab/>
      </w:r>
      <w:proofErr w:type="gramStart"/>
      <w:r>
        <w:t>may</w:t>
      </w:r>
      <w:proofErr w:type="gramEnd"/>
      <w:r>
        <w:t xml:space="preserve"> adopt the proposed amendments.". </w:t>
      </w:r>
    </w:p>
    <w:p w:rsidR="00744BE2" w:rsidRDefault="00744BE2" w:rsidP="00E87863">
      <w:pPr>
        <w:pStyle w:val="ListParagraph"/>
        <w:numPr>
          <w:ilvl w:val="0"/>
          <w:numId w:val="4"/>
        </w:numPr>
      </w:pPr>
      <w:r>
        <w:t>Clause 79</w:t>
      </w:r>
      <w:r w:rsidR="00672CAF">
        <w:t>, after line 19 insert—</w:t>
      </w:r>
    </w:p>
    <w:p w:rsidR="00672CAF" w:rsidRDefault="00672CAF" w:rsidP="00672CAF">
      <w:pPr>
        <w:pStyle w:val="AmendHeading1"/>
        <w:tabs>
          <w:tab w:val="right" w:pos="1701"/>
        </w:tabs>
        <w:ind w:left="1871" w:hanging="1871"/>
      </w:pPr>
      <w:r>
        <w:tab/>
      </w:r>
      <w:r w:rsidRPr="00672CAF">
        <w:t>"(</w:t>
      </w:r>
      <w:proofErr w:type="spellStart"/>
      <w:r w:rsidRPr="00672CAF">
        <w:t>1A</w:t>
      </w:r>
      <w:proofErr w:type="spellEnd"/>
      <w:r w:rsidRPr="00672CAF">
        <w:t>)</w:t>
      </w:r>
      <w:r>
        <w:tab/>
        <w:t>Despite subsection (1)(a), a local law may prescribe a penalty not exceeding 200 penalty units if the law is regulating activities connected with the construction of a building with a gross floor area of 2000 sq</w:t>
      </w:r>
      <w:r w:rsidR="00BE6815">
        <w:t>ua</w:t>
      </w:r>
      <w:r>
        <w:t>re metres or more.".</w:t>
      </w:r>
    </w:p>
    <w:p w:rsidR="008416AE" w:rsidRDefault="00FB1709" w:rsidP="00E87863">
      <w:pPr>
        <w:pStyle w:val="ListParagraph"/>
        <w:numPr>
          <w:ilvl w:val="0"/>
          <w:numId w:val="5"/>
        </w:numPr>
      </w:pPr>
      <w:r>
        <w:t>Clause 240, lines 6 and 7, omit "or a ratepayer to the Council".</w:t>
      </w:r>
    </w:p>
    <w:p w:rsidR="0027638F" w:rsidRDefault="0027638F" w:rsidP="00E87863">
      <w:pPr>
        <w:pStyle w:val="ListParagraph"/>
        <w:numPr>
          <w:ilvl w:val="0"/>
          <w:numId w:val="6"/>
        </w:numPr>
      </w:pPr>
      <w:r>
        <w:t>Clause 240, lines 12 to 29, omit all words and expressions on those lines.</w:t>
      </w:r>
    </w:p>
    <w:p w:rsidR="0027638F" w:rsidRDefault="0027638F" w:rsidP="00E87863">
      <w:pPr>
        <w:pStyle w:val="ListParagraph"/>
        <w:numPr>
          <w:ilvl w:val="0"/>
          <w:numId w:val="7"/>
        </w:numPr>
      </w:pPr>
      <w:r>
        <w:t>Clause 240, page 219, lines 1 to 32, omit all words and expressions on those lines.</w:t>
      </w:r>
    </w:p>
    <w:p w:rsidR="0027638F" w:rsidRDefault="0027638F" w:rsidP="00E87863">
      <w:pPr>
        <w:pStyle w:val="ListParagraph"/>
        <w:numPr>
          <w:ilvl w:val="0"/>
          <w:numId w:val="8"/>
        </w:numPr>
      </w:pPr>
      <w:r>
        <w:lastRenderedPageBreak/>
        <w:t>Clause 240, page 220, lines 1 to 34, omit all words and expressions on those lines.</w:t>
      </w:r>
    </w:p>
    <w:p w:rsidR="001E31E8" w:rsidRDefault="001E31E8" w:rsidP="00E87863">
      <w:pPr>
        <w:pStyle w:val="ListParagraph"/>
        <w:numPr>
          <w:ilvl w:val="0"/>
          <w:numId w:val="9"/>
        </w:numPr>
      </w:pPr>
      <w:r>
        <w:t>Clause 242, omit this clause.</w:t>
      </w:r>
    </w:p>
    <w:p w:rsidR="001E31E8" w:rsidRDefault="001E31E8" w:rsidP="00E87863">
      <w:pPr>
        <w:pStyle w:val="ListParagraph"/>
        <w:numPr>
          <w:ilvl w:val="0"/>
          <w:numId w:val="10"/>
        </w:numPr>
      </w:pPr>
      <w:r>
        <w:t>Clause 243, omit this clause.</w:t>
      </w:r>
    </w:p>
    <w:p w:rsidR="001E31E8" w:rsidRDefault="001E31E8" w:rsidP="00E87863">
      <w:pPr>
        <w:pStyle w:val="ListParagraph"/>
        <w:numPr>
          <w:ilvl w:val="0"/>
          <w:numId w:val="11"/>
        </w:numPr>
      </w:pPr>
      <w:r>
        <w:t>Clause 244, omit this clause.</w:t>
      </w:r>
    </w:p>
    <w:p w:rsidR="001E31E8" w:rsidRDefault="001E31E8" w:rsidP="00E87863">
      <w:pPr>
        <w:pStyle w:val="ListParagraph"/>
        <w:numPr>
          <w:ilvl w:val="0"/>
          <w:numId w:val="12"/>
        </w:numPr>
      </w:pPr>
      <w:r>
        <w:t>Clause 245, omit this clause.</w:t>
      </w:r>
    </w:p>
    <w:p w:rsidR="001E31E8" w:rsidRDefault="001E31E8" w:rsidP="00E87863">
      <w:pPr>
        <w:pStyle w:val="ListParagraph"/>
        <w:numPr>
          <w:ilvl w:val="0"/>
          <w:numId w:val="13"/>
        </w:numPr>
      </w:pPr>
      <w:r>
        <w:t>Clause 246, omit this clause.</w:t>
      </w:r>
    </w:p>
    <w:p w:rsidR="001E31E8" w:rsidRDefault="001E31E8" w:rsidP="00E87863">
      <w:pPr>
        <w:pStyle w:val="ListParagraph"/>
        <w:numPr>
          <w:ilvl w:val="0"/>
          <w:numId w:val="14"/>
        </w:numPr>
      </w:pPr>
      <w:r>
        <w:t>Clause 247, omit this clause.</w:t>
      </w:r>
    </w:p>
    <w:p w:rsidR="00B6432E" w:rsidRDefault="00B6432E" w:rsidP="00E87863">
      <w:pPr>
        <w:pStyle w:val="ListParagraph"/>
        <w:numPr>
          <w:ilvl w:val="0"/>
          <w:numId w:val="15"/>
        </w:numPr>
      </w:pPr>
      <w:r>
        <w:t>Clause 248, omit this clause.</w:t>
      </w:r>
    </w:p>
    <w:p w:rsidR="001E31E8" w:rsidRDefault="001E31E8" w:rsidP="00E87863">
      <w:pPr>
        <w:pStyle w:val="ListParagraph"/>
        <w:numPr>
          <w:ilvl w:val="0"/>
          <w:numId w:val="16"/>
        </w:numPr>
      </w:pPr>
      <w:r>
        <w:t xml:space="preserve">Clause 249, </w:t>
      </w:r>
      <w:r w:rsidR="00B6432E">
        <w:t>line 8, omit "from—" and insert "from a roll of electors for the Legislative Assembly compiled from the register of electors in accordance with section 268.</w:t>
      </w:r>
      <w:proofErr w:type="gramStart"/>
      <w:r w:rsidR="00B6432E">
        <w:t>".</w:t>
      </w:r>
      <w:proofErr w:type="gramEnd"/>
    </w:p>
    <w:p w:rsidR="00B6432E" w:rsidRDefault="00B6432E" w:rsidP="00E87863">
      <w:pPr>
        <w:pStyle w:val="ListParagraph"/>
        <w:numPr>
          <w:ilvl w:val="0"/>
          <w:numId w:val="17"/>
        </w:numPr>
      </w:pPr>
      <w:r>
        <w:t>Clause 249, lines 9 to 17, omit all words and expressions on those lines.</w:t>
      </w:r>
    </w:p>
    <w:p w:rsidR="00B6432E" w:rsidRDefault="00B6432E" w:rsidP="00E87863">
      <w:pPr>
        <w:pStyle w:val="ListParagraph"/>
        <w:numPr>
          <w:ilvl w:val="0"/>
          <w:numId w:val="18"/>
        </w:numPr>
      </w:pPr>
      <w:r>
        <w:t>Clause 249, lines 29 to 35, omit all words and expressions on those lines.</w:t>
      </w:r>
    </w:p>
    <w:p w:rsidR="007114E0" w:rsidRDefault="00246751" w:rsidP="00E87863">
      <w:pPr>
        <w:pStyle w:val="ListParagraph"/>
        <w:numPr>
          <w:ilvl w:val="0"/>
          <w:numId w:val="19"/>
        </w:numPr>
      </w:pPr>
      <w:r>
        <w:t>Clause 262, lines 23 and 24</w:t>
      </w:r>
      <w:r w:rsidR="007114E0">
        <w:t>, omit "the Minister in accordance with this section" and insert "Council".</w:t>
      </w:r>
    </w:p>
    <w:p w:rsidR="007114E0" w:rsidRDefault="002976B9" w:rsidP="00E87863">
      <w:pPr>
        <w:pStyle w:val="ListParagraph"/>
        <w:numPr>
          <w:ilvl w:val="0"/>
          <w:numId w:val="20"/>
        </w:numPr>
      </w:pPr>
      <w:r>
        <w:t>Clause 262, lines 25 to 27</w:t>
      </w:r>
      <w:r w:rsidR="007114E0">
        <w:t>, omit all words</w:t>
      </w:r>
      <w:r>
        <w:t xml:space="preserve"> and expressions on those lines and insert—</w:t>
      </w:r>
    </w:p>
    <w:p w:rsidR="002976B9" w:rsidRDefault="002976B9" w:rsidP="002976B9">
      <w:pPr>
        <w:pStyle w:val="AmendHeading1"/>
        <w:tabs>
          <w:tab w:val="right" w:pos="1701"/>
        </w:tabs>
        <w:ind w:left="1871" w:hanging="1871"/>
      </w:pPr>
      <w:r>
        <w:tab/>
      </w:r>
      <w:r w:rsidRPr="002976B9">
        <w:t>"(2)</w:t>
      </w:r>
      <w:r>
        <w:tab/>
        <w:t>A determination by Council under subsection (1) must be made in accordance with the community engagement principles.</w:t>
      </w:r>
      <w:proofErr w:type="gramStart"/>
      <w:r>
        <w:t>".</w:t>
      </w:r>
      <w:proofErr w:type="gramEnd"/>
    </w:p>
    <w:p w:rsidR="002976B9" w:rsidRDefault="002976B9" w:rsidP="00E87863">
      <w:pPr>
        <w:pStyle w:val="ListParagraph"/>
        <w:numPr>
          <w:ilvl w:val="0"/>
          <w:numId w:val="21"/>
        </w:numPr>
      </w:pPr>
      <w:r>
        <w:t>Clause 262, lines 28 to 32, omit all words and expressions on those lines.</w:t>
      </w:r>
    </w:p>
    <w:p w:rsidR="007114E0" w:rsidRDefault="005B09B3" w:rsidP="00E87863">
      <w:pPr>
        <w:pStyle w:val="ListParagraph"/>
        <w:numPr>
          <w:ilvl w:val="0"/>
          <w:numId w:val="22"/>
        </w:numPr>
      </w:pPr>
      <w:r>
        <w:t>Clause 262, page 240, lines 1 to 3, omit all words and expressions on those lines.</w:t>
      </w:r>
    </w:p>
    <w:p w:rsidR="005B09B3" w:rsidRDefault="005B09B3" w:rsidP="00E87863">
      <w:pPr>
        <w:pStyle w:val="ListParagraph"/>
        <w:numPr>
          <w:ilvl w:val="0"/>
          <w:numId w:val="23"/>
        </w:numPr>
      </w:pPr>
      <w:r>
        <w:t>Clause 262, page 240, line 4, omit "Subject to subsection (3), a" and insert "A".</w:t>
      </w:r>
    </w:p>
    <w:p w:rsidR="005B09B3" w:rsidRDefault="005B09B3" w:rsidP="00E87863">
      <w:pPr>
        <w:pStyle w:val="ListParagraph"/>
        <w:numPr>
          <w:ilvl w:val="0"/>
          <w:numId w:val="24"/>
        </w:numPr>
      </w:pPr>
      <w:r>
        <w:t>Clause 262, page 240, lines 9 to 12, omit all words and expressions on those lines.</w:t>
      </w:r>
    </w:p>
    <w:p w:rsidR="00672CAF" w:rsidRDefault="00672CAF" w:rsidP="00E87863">
      <w:pPr>
        <w:pStyle w:val="ListParagraph"/>
        <w:numPr>
          <w:ilvl w:val="0"/>
          <w:numId w:val="25"/>
        </w:numPr>
      </w:pPr>
      <w:r>
        <w:t>Clause 326, line 5, before "Without" insert "(1)".</w:t>
      </w:r>
    </w:p>
    <w:p w:rsidR="00FD752B" w:rsidRDefault="00FD752B" w:rsidP="00E87863">
      <w:pPr>
        <w:pStyle w:val="ListParagraph"/>
        <w:numPr>
          <w:ilvl w:val="0"/>
          <w:numId w:val="26"/>
        </w:numPr>
      </w:pPr>
      <w:r>
        <w:t>Clause 326, page 295, after line 14 insert—</w:t>
      </w:r>
    </w:p>
    <w:p w:rsidR="00FD752B" w:rsidRDefault="00DD15A9" w:rsidP="00DD15A9">
      <w:pPr>
        <w:pStyle w:val="AmendHeading1"/>
        <w:tabs>
          <w:tab w:val="right" w:pos="1701"/>
        </w:tabs>
        <w:ind w:left="1871" w:hanging="1871"/>
      </w:pPr>
      <w:r>
        <w:tab/>
      </w:r>
      <w:r w:rsidR="00FD752B" w:rsidRPr="00DD15A9">
        <w:t>"(2)</w:t>
      </w:r>
      <w:r w:rsidR="00FD752B">
        <w:tab/>
        <w:t>Despite subsection (1)(</w:t>
      </w:r>
      <w:proofErr w:type="spellStart"/>
      <w:r w:rsidR="00FD752B">
        <w:t>i</w:t>
      </w:r>
      <w:proofErr w:type="spellEnd"/>
      <w:r w:rsidR="00FD752B">
        <w:t>), the regulations must require,</w:t>
      </w:r>
      <w:r w:rsidR="00345405">
        <w:t xml:space="preserve"> where a ballot-paper is required, and where </w:t>
      </w:r>
      <w:r w:rsidR="00FD752B">
        <w:t>there are 3 or more candidates on</w:t>
      </w:r>
      <w:r w:rsidR="00345405">
        <w:t xml:space="preserve"> the</w:t>
      </w:r>
      <w:r w:rsidR="00847869">
        <w:t xml:space="preserve"> ballot-paper</w:t>
      </w:r>
      <w:r w:rsidR="00FD752B">
        <w:t>, that the order of</w:t>
      </w:r>
      <w:r w:rsidR="00345405">
        <w:t xml:space="preserve"> candidates on the ballot-paper be rotated equally and proportionally among types of ballot-paper that are</w:t>
      </w:r>
      <w:r w:rsidR="00FD752B">
        <w:t xml:space="preserve"> distributed </w:t>
      </w:r>
      <w:r w:rsidR="00345405">
        <w:t>to remove any</w:t>
      </w:r>
      <w:r>
        <w:t xml:space="preserve"> statistical advantage </w:t>
      </w:r>
      <w:r w:rsidR="00345405">
        <w:t>to any one candidate</w:t>
      </w:r>
      <w:r>
        <w:t>.".</w:t>
      </w:r>
    </w:p>
    <w:p w:rsidR="00B6432E" w:rsidRDefault="00FD2DE4" w:rsidP="00E87863">
      <w:pPr>
        <w:pStyle w:val="ListParagraph"/>
        <w:numPr>
          <w:ilvl w:val="0"/>
          <w:numId w:val="27"/>
        </w:numPr>
      </w:pPr>
      <w:r>
        <w:t>Clause 338, line 2</w:t>
      </w:r>
      <w:r w:rsidR="00663F3D">
        <w:t xml:space="preserve">, omit "sections 9(1) and (3) and </w:t>
      </w:r>
      <w:proofErr w:type="spellStart"/>
      <w:proofErr w:type="gramStart"/>
      <w:r w:rsidR="00663F3D">
        <w:t>9B</w:t>
      </w:r>
      <w:proofErr w:type="spellEnd"/>
      <w:r w:rsidR="00663F3D">
        <w:t>(</w:t>
      </w:r>
      <w:proofErr w:type="gramEnd"/>
      <w:r w:rsidR="00663F3D">
        <w:t>4)" and insert "section 9(1)".</w:t>
      </w:r>
    </w:p>
    <w:p w:rsidR="00663F3D" w:rsidRDefault="00663F3D" w:rsidP="00E87863">
      <w:pPr>
        <w:pStyle w:val="ListParagraph"/>
        <w:numPr>
          <w:ilvl w:val="0"/>
          <w:numId w:val="28"/>
        </w:numPr>
      </w:pPr>
      <w:r>
        <w:t>Clause 338, line 9, omit ", (2</w:t>
      </w:r>
      <w:proofErr w:type="gramStart"/>
      <w:r>
        <w:t>)(</w:t>
      </w:r>
      <w:proofErr w:type="gramEnd"/>
      <w:r>
        <w:t>b), (3) and (5)" and insert "and (2)(b)".</w:t>
      </w:r>
    </w:p>
    <w:p w:rsidR="00820218" w:rsidRDefault="00BE0D06" w:rsidP="00E87863">
      <w:pPr>
        <w:pStyle w:val="ListParagraph"/>
        <w:numPr>
          <w:ilvl w:val="0"/>
          <w:numId w:val="29"/>
        </w:numPr>
      </w:pPr>
      <w:r>
        <w:t>Clause 338, lines 12 to 23, omit all words and expressions on those lines.</w:t>
      </w:r>
    </w:p>
    <w:p w:rsidR="00BE0D06" w:rsidRDefault="00CD1FAA" w:rsidP="00E87863">
      <w:pPr>
        <w:pStyle w:val="ListParagraph"/>
        <w:numPr>
          <w:ilvl w:val="0"/>
          <w:numId w:val="30"/>
        </w:numPr>
      </w:pPr>
      <w:r>
        <w:lastRenderedPageBreak/>
        <w:t>Clause 338, lines 27</w:t>
      </w:r>
      <w:r w:rsidR="00BE0D06">
        <w:t xml:space="preserve"> to 32, omit all words and expressions on those lines.</w:t>
      </w:r>
    </w:p>
    <w:p w:rsidR="00BE0D06" w:rsidRDefault="00BE0D06" w:rsidP="00E87863">
      <w:pPr>
        <w:pStyle w:val="ListParagraph"/>
        <w:numPr>
          <w:ilvl w:val="0"/>
          <w:numId w:val="31"/>
        </w:numPr>
      </w:pPr>
      <w:r>
        <w:t>Clause 339, omit this clause.</w:t>
      </w:r>
    </w:p>
    <w:p w:rsidR="00BE0D06" w:rsidRDefault="00BE0D06" w:rsidP="00E87863">
      <w:pPr>
        <w:pStyle w:val="ListParagraph"/>
        <w:numPr>
          <w:ilvl w:val="0"/>
          <w:numId w:val="32"/>
        </w:numPr>
      </w:pPr>
      <w:r>
        <w:t>Insert the following New Clause before clause 340</w:t>
      </w:r>
      <w:r w:rsidR="00CD1FAA">
        <w:t>—</w:t>
      </w:r>
    </w:p>
    <w:p w:rsidR="00CD1FAA" w:rsidRDefault="00CD1FAA" w:rsidP="00CD1FAA">
      <w:pPr>
        <w:pStyle w:val="AmendHeading1s"/>
        <w:tabs>
          <w:tab w:val="right" w:pos="1701"/>
        </w:tabs>
        <w:ind w:left="1871" w:hanging="1871"/>
      </w:pPr>
      <w:r>
        <w:tab/>
      </w:r>
      <w:r w:rsidRPr="00CD1FAA">
        <w:rPr>
          <w:b w:val="0"/>
        </w:rPr>
        <w:t>"</w:t>
      </w:r>
      <w:r w:rsidRPr="00CD1FAA">
        <w:t>339</w:t>
      </w:r>
      <w:r>
        <w:tab/>
        <w:t>Repeals</w:t>
      </w:r>
    </w:p>
    <w:p w:rsidR="004B09EB" w:rsidRPr="004B09EB" w:rsidRDefault="00CD1FAA" w:rsidP="00180F51">
      <w:pPr>
        <w:pStyle w:val="AmendHeading1"/>
        <w:tabs>
          <w:tab w:val="right" w:pos="1701"/>
        </w:tabs>
        <w:ind w:left="1871" w:hanging="1871"/>
      </w:pPr>
      <w:r>
        <w:tab/>
      </w:r>
      <w:r w:rsidR="00180F51">
        <w:t>(1)</w:t>
      </w:r>
      <w:r w:rsidR="00180F51">
        <w:tab/>
      </w:r>
      <w:r w:rsidR="004B09EB">
        <w:t>In section 9(1</w:t>
      </w:r>
      <w:proofErr w:type="gramStart"/>
      <w:r w:rsidR="004B09EB">
        <w:t>)(</w:t>
      </w:r>
      <w:proofErr w:type="gramEnd"/>
      <w:r w:rsidR="004B09EB">
        <w:t xml:space="preserve">b)(ii) of the </w:t>
      </w:r>
      <w:r w:rsidR="004B09EB">
        <w:rPr>
          <w:b/>
        </w:rPr>
        <w:t>City of Melbourne Act 2001</w:t>
      </w:r>
      <w:r w:rsidR="004B09EB">
        <w:t xml:space="preserve">, for "Division; or" </w:t>
      </w:r>
      <w:r w:rsidR="004B09EB">
        <w:rPr>
          <w:b/>
        </w:rPr>
        <w:t xml:space="preserve">substitute </w:t>
      </w:r>
      <w:r w:rsidR="004B09EB">
        <w:t>"Division.".</w:t>
      </w:r>
    </w:p>
    <w:p w:rsidR="00180F51" w:rsidRDefault="004B09EB" w:rsidP="004B09EB">
      <w:pPr>
        <w:pStyle w:val="AmendHeading1"/>
        <w:tabs>
          <w:tab w:val="right" w:pos="1701"/>
        </w:tabs>
        <w:ind w:left="1871" w:hanging="1871"/>
      </w:pPr>
      <w:r>
        <w:tab/>
      </w:r>
      <w:r w:rsidRPr="004B09EB">
        <w:t>(2)</w:t>
      </w:r>
      <w:r>
        <w:tab/>
      </w:r>
      <w:r w:rsidR="00CD1FAA">
        <w:t>Sections</w:t>
      </w:r>
      <w:r>
        <w:t xml:space="preserve"> 9(1)(c), (3) and (4),</w:t>
      </w:r>
      <w:r w:rsidR="00CD1FAA">
        <w:t xml:space="preserve"> </w:t>
      </w:r>
      <w:proofErr w:type="spellStart"/>
      <w:r w:rsidR="00CD1FAA">
        <w:t>9A</w:t>
      </w:r>
      <w:proofErr w:type="spellEnd"/>
      <w:r w:rsidR="00CD1FAA">
        <w:t xml:space="preserve">(3), (4), (5) and (6), </w:t>
      </w:r>
      <w:proofErr w:type="spellStart"/>
      <w:r w:rsidR="00CD1FAA">
        <w:t>9B</w:t>
      </w:r>
      <w:proofErr w:type="spellEnd"/>
      <w:r w:rsidR="00CD1FAA">
        <w:t xml:space="preserve">, </w:t>
      </w:r>
      <w:proofErr w:type="spellStart"/>
      <w:r w:rsidR="00CD1FAA">
        <w:t>9C</w:t>
      </w:r>
      <w:proofErr w:type="spellEnd"/>
      <w:r w:rsidR="00CD1FAA">
        <w:t xml:space="preserve">, </w:t>
      </w:r>
      <w:proofErr w:type="spellStart"/>
      <w:r w:rsidR="00CD1FAA">
        <w:t>9D</w:t>
      </w:r>
      <w:proofErr w:type="spellEnd"/>
      <w:r w:rsidR="00CD1FAA">
        <w:t xml:space="preserve">, </w:t>
      </w:r>
      <w:proofErr w:type="spellStart"/>
      <w:r w:rsidR="00CD1FAA">
        <w:t>9E</w:t>
      </w:r>
      <w:proofErr w:type="spellEnd"/>
      <w:r w:rsidR="00CD1FAA">
        <w:t xml:space="preserve">, </w:t>
      </w:r>
      <w:proofErr w:type="spellStart"/>
      <w:r w:rsidR="00CD1FAA">
        <w:t>9F</w:t>
      </w:r>
      <w:proofErr w:type="spellEnd"/>
      <w:r w:rsidR="00CD1FAA">
        <w:t xml:space="preserve">, </w:t>
      </w:r>
      <w:proofErr w:type="spellStart"/>
      <w:r w:rsidR="00CD1FAA">
        <w:t>9G</w:t>
      </w:r>
      <w:proofErr w:type="spellEnd"/>
      <w:r w:rsidR="00CD1FAA">
        <w:t xml:space="preserve">, </w:t>
      </w:r>
      <w:proofErr w:type="spellStart"/>
      <w:r w:rsidR="00CD1FAA">
        <w:t>9H</w:t>
      </w:r>
      <w:proofErr w:type="spellEnd"/>
      <w:r w:rsidR="00CD1FAA">
        <w:t xml:space="preserve">, </w:t>
      </w:r>
      <w:proofErr w:type="spellStart"/>
      <w:r w:rsidR="00CD1FAA">
        <w:t>9I</w:t>
      </w:r>
      <w:proofErr w:type="spellEnd"/>
      <w:r w:rsidR="00CD1FAA">
        <w:t xml:space="preserve">, </w:t>
      </w:r>
      <w:proofErr w:type="spellStart"/>
      <w:r w:rsidR="00CD1FAA">
        <w:t>9J</w:t>
      </w:r>
      <w:proofErr w:type="spellEnd"/>
      <w:r w:rsidR="00CD1FAA">
        <w:t xml:space="preserve">, 10, </w:t>
      </w:r>
      <w:proofErr w:type="spellStart"/>
      <w:r w:rsidR="00CD1FAA">
        <w:t>11A</w:t>
      </w:r>
      <w:proofErr w:type="spellEnd"/>
      <w:r w:rsidR="00180F51">
        <w:t xml:space="preserve"> and</w:t>
      </w:r>
      <w:r w:rsidR="00CD1FAA">
        <w:t xml:space="preserve"> </w:t>
      </w:r>
      <w:proofErr w:type="spellStart"/>
      <w:r w:rsidR="00CD1FAA">
        <w:t>11C</w:t>
      </w:r>
      <w:proofErr w:type="spellEnd"/>
      <w:r w:rsidR="00CD1FAA">
        <w:t>(1)</w:t>
      </w:r>
      <w:r w:rsidR="00180F51">
        <w:t xml:space="preserve"> </w:t>
      </w:r>
      <w:r w:rsidR="00CD1FAA">
        <w:t xml:space="preserve"> of the </w:t>
      </w:r>
      <w:r w:rsidR="00CD1FAA">
        <w:rPr>
          <w:b/>
        </w:rPr>
        <w:t>City of Melbourne Act 2001</w:t>
      </w:r>
      <w:r w:rsidR="00CD1FAA">
        <w:t xml:space="preserve"> are </w:t>
      </w:r>
      <w:r w:rsidR="00CD1FAA">
        <w:rPr>
          <w:b/>
        </w:rPr>
        <w:t>repealed</w:t>
      </w:r>
      <w:r w:rsidR="00CD1FAA">
        <w:t>.</w:t>
      </w:r>
    </w:p>
    <w:p w:rsidR="00180F51" w:rsidRDefault="00180F51" w:rsidP="00180F51">
      <w:pPr>
        <w:pStyle w:val="AmendHeading1"/>
        <w:tabs>
          <w:tab w:val="right" w:pos="1701"/>
        </w:tabs>
        <w:ind w:left="1871" w:hanging="1871"/>
      </w:pPr>
      <w:r>
        <w:tab/>
      </w:r>
      <w:r w:rsidR="004B09EB">
        <w:t>(3</w:t>
      </w:r>
      <w:r w:rsidRPr="00180F51">
        <w:t>)</w:t>
      </w:r>
      <w:r>
        <w:tab/>
        <w:t xml:space="preserve">For section </w:t>
      </w:r>
      <w:proofErr w:type="spellStart"/>
      <w:proofErr w:type="gramStart"/>
      <w:r>
        <w:t>11D</w:t>
      </w:r>
      <w:proofErr w:type="spellEnd"/>
      <w:r>
        <w:t>(</w:t>
      </w:r>
      <w:proofErr w:type="gramEnd"/>
      <w:r>
        <w:t xml:space="preserve">2) of the </w:t>
      </w:r>
      <w:r w:rsidRPr="00180F51">
        <w:rPr>
          <w:b/>
        </w:rPr>
        <w:t>City of Melbourne Act 2001 substitute</w:t>
      </w:r>
      <w:r>
        <w:t>—</w:t>
      </w:r>
    </w:p>
    <w:p w:rsidR="00180F51" w:rsidRDefault="00EB74C0" w:rsidP="00EB74C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180F51" w:rsidRPr="00EB74C0">
        <w:t>"(2)</w:t>
      </w:r>
      <w:r w:rsidR="00180F51">
        <w:tab/>
        <w:t xml:space="preserve">The Registrar must compile a voters' roll containing the prescribed particulars of persons entitled to be enrolled as at the close </w:t>
      </w:r>
      <w:r>
        <w:t>of the roll from—</w:t>
      </w:r>
    </w:p>
    <w:p w:rsidR="00180F51" w:rsidRDefault="00EB74C0" w:rsidP="00EB74C0">
      <w:pPr>
        <w:pStyle w:val="AmendHeading3"/>
        <w:tabs>
          <w:tab w:val="right" w:pos="2778"/>
        </w:tabs>
        <w:ind w:left="2891" w:hanging="2891"/>
      </w:pPr>
      <w:r>
        <w:tab/>
      </w:r>
      <w:r w:rsidRPr="00EB74C0">
        <w:t>(a)</w:t>
      </w:r>
      <w:r>
        <w:tab/>
      </w:r>
      <w:proofErr w:type="gramStart"/>
      <w:r>
        <w:t>in</w:t>
      </w:r>
      <w:proofErr w:type="gramEnd"/>
      <w:r>
        <w:t xml:space="preserve"> the case of a general election, information received—</w:t>
      </w:r>
    </w:p>
    <w:p w:rsidR="00EB74C0" w:rsidRDefault="00EB74C0" w:rsidP="00EB74C0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EB74C0">
        <w:t>(</w:t>
      </w:r>
      <w:proofErr w:type="spellStart"/>
      <w:r w:rsidRPr="00EB74C0">
        <w:t>i</w:t>
      </w:r>
      <w:proofErr w:type="spellEnd"/>
      <w:r w:rsidRPr="00EB74C0">
        <w:t>)</w:t>
      </w:r>
      <w:r>
        <w:tab/>
      </w:r>
      <w:proofErr w:type="gramStart"/>
      <w:r>
        <w:t>under</w:t>
      </w:r>
      <w:proofErr w:type="gramEnd"/>
      <w:r>
        <w:t xml:space="preserve"> section 11(1); and</w:t>
      </w:r>
    </w:p>
    <w:p w:rsidR="00EB74C0" w:rsidRDefault="00EB74C0" w:rsidP="00EB74C0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EB74C0">
        <w:t>(ii)</w:t>
      </w:r>
      <w:r>
        <w:tab/>
      </w:r>
      <w:proofErr w:type="gramStart"/>
      <w:r>
        <w:t>under</w:t>
      </w:r>
      <w:proofErr w:type="gramEnd"/>
      <w:r>
        <w:t xml:space="preserve"> subsection (3); and</w:t>
      </w:r>
    </w:p>
    <w:p w:rsidR="00EB74C0" w:rsidRDefault="00EB74C0" w:rsidP="00EB74C0">
      <w:pPr>
        <w:pStyle w:val="AmendHeading3"/>
        <w:tabs>
          <w:tab w:val="right" w:pos="2778"/>
        </w:tabs>
        <w:ind w:left="2891" w:hanging="2891"/>
      </w:pPr>
      <w:r>
        <w:tab/>
      </w:r>
      <w:r w:rsidRPr="00EB74C0">
        <w:t>(b)</w:t>
      </w:r>
      <w:r>
        <w:tab/>
      </w:r>
      <w:proofErr w:type="gramStart"/>
      <w:r>
        <w:t>in</w:t>
      </w:r>
      <w:proofErr w:type="gramEnd"/>
      <w:r>
        <w:t xml:space="preserve"> the case of a by-election, the voters' roll from the last election and the information received under subsection (3).".</w:t>
      </w:r>
    </w:p>
    <w:p w:rsidR="00180F51" w:rsidRPr="00EB74C0" w:rsidRDefault="00EB74C0" w:rsidP="00EB74C0">
      <w:pPr>
        <w:pStyle w:val="AmendHeading1"/>
        <w:tabs>
          <w:tab w:val="right" w:pos="1701"/>
        </w:tabs>
        <w:ind w:left="1871" w:hanging="1871"/>
      </w:pPr>
      <w:r>
        <w:tab/>
      </w:r>
      <w:r w:rsidR="004B09EB">
        <w:t>(4</w:t>
      </w:r>
      <w:r w:rsidRPr="00EB74C0">
        <w:t>)</w:t>
      </w:r>
      <w:r>
        <w:tab/>
        <w:t xml:space="preserve">Section </w:t>
      </w:r>
      <w:proofErr w:type="spellStart"/>
      <w:proofErr w:type="gramStart"/>
      <w:r w:rsidR="00180F51">
        <w:t>11D</w:t>
      </w:r>
      <w:proofErr w:type="spellEnd"/>
      <w:r w:rsidR="00180F51">
        <w:t>(</w:t>
      </w:r>
      <w:proofErr w:type="gramEnd"/>
      <w:r w:rsidR="00180F51">
        <w:t>4)</w:t>
      </w:r>
      <w:r>
        <w:t xml:space="preserve"> of the </w:t>
      </w:r>
      <w:r>
        <w:rPr>
          <w:b/>
        </w:rPr>
        <w:t xml:space="preserve">City of Melbourne Act 2001 </w:t>
      </w:r>
      <w:r>
        <w:t xml:space="preserve">is </w:t>
      </w:r>
      <w:r>
        <w:rPr>
          <w:b/>
        </w:rPr>
        <w:t>repealed</w:t>
      </w:r>
      <w:r>
        <w:t>.".</w:t>
      </w:r>
    </w:p>
    <w:p w:rsidR="00663F3D" w:rsidRDefault="00180F51" w:rsidP="00E87863">
      <w:pPr>
        <w:pStyle w:val="ListParagraph"/>
        <w:numPr>
          <w:ilvl w:val="0"/>
          <w:numId w:val="33"/>
        </w:numPr>
      </w:pPr>
      <w:r>
        <w:t>Clause 340, omit this clause.</w:t>
      </w:r>
    </w:p>
    <w:p w:rsidR="00EF0761" w:rsidRDefault="00FD2DE4" w:rsidP="00E87863">
      <w:pPr>
        <w:pStyle w:val="ListParagraph"/>
        <w:numPr>
          <w:ilvl w:val="0"/>
          <w:numId w:val="34"/>
        </w:numPr>
      </w:pPr>
      <w:r>
        <w:t>Page 318, before</w:t>
      </w:r>
      <w:r w:rsidR="00EF0761">
        <w:t xml:space="preserve"> line 24 insert the following heading—</w:t>
      </w:r>
    </w:p>
    <w:p w:rsidR="00EF0761" w:rsidRDefault="00EF0761" w:rsidP="00EF0761">
      <w:pPr>
        <w:pStyle w:val="AmendHeading-DIVISION"/>
        <w:rPr>
          <w:b w:val="0"/>
        </w:rPr>
      </w:pPr>
      <w:r w:rsidRPr="00EF0761">
        <w:rPr>
          <w:b w:val="0"/>
        </w:rPr>
        <w:t>"</w:t>
      </w:r>
      <w:r>
        <w:t xml:space="preserve">Division </w:t>
      </w:r>
      <w:proofErr w:type="spellStart"/>
      <w:r>
        <w:t>3A</w:t>
      </w:r>
      <w:proofErr w:type="spellEnd"/>
      <w:r>
        <w:t>—Amendment of Planning and Environment Act 1987</w:t>
      </w:r>
      <w:r w:rsidRPr="00EF0761">
        <w:rPr>
          <w:b w:val="0"/>
        </w:rPr>
        <w:t>".</w:t>
      </w:r>
    </w:p>
    <w:p w:rsidR="00EF0761" w:rsidRDefault="00EF0761" w:rsidP="00E87863">
      <w:pPr>
        <w:pStyle w:val="ListParagraph"/>
        <w:numPr>
          <w:ilvl w:val="0"/>
          <w:numId w:val="35"/>
        </w:numPr>
      </w:pPr>
      <w:r>
        <w:t>Insert the following New Clause to follow clause 364 and the heading proposed by amendment number 37—'</w:t>
      </w:r>
    </w:p>
    <w:p w:rsidR="00EF0761" w:rsidRPr="00EF0761" w:rsidRDefault="00EF0761" w:rsidP="00EF0761">
      <w:pPr>
        <w:pStyle w:val="AmendHeading1s"/>
        <w:tabs>
          <w:tab w:val="right" w:pos="1701"/>
        </w:tabs>
        <w:ind w:left="1871" w:hanging="1871"/>
      </w:pPr>
      <w:r>
        <w:tab/>
      </w:r>
      <w:r w:rsidRPr="00EF0761">
        <w:rPr>
          <w:b w:val="0"/>
        </w:rPr>
        <w:t>"</w:t>
      </w:r>
      <w:proofErr w:type="spellStart"/>
      <w:r w:rsidRPr="00EF0761">
        <w:t>364A</w:t>
      </w:r>
      <w:proofErr w:type="spellEnd"/>
      <w:r>
        <w:tab/>
        <w:t>Planning and Environment Act 1987</w:t>
      </w:r>
    </w:p>
    <w:p w:rsidR="00EF0761" w:rsidRPr="0010050D" w:rsidRDefault="0010050D" w:rsidP="0010050D">
      <w:pPr>
        <w:pStyle w:val="AmendHeading1"/>
        <w:ind w:left="1871"/>
      </w:pPr>
      <w:r>
        <w:t xml:space="preserve">In section 188(2)(a) of the </w:t>
      </w:r>
      <w:r>
        <w:rPr>
          <w:b/>
        </w:rPr>
        <w:t>Planning and Environment Act 1987</w:t>
      </w:r>
      <w:r>
        <w:t xml:space="preserve">, after "191" </w:t>
      </w:r>
      <w:r>
        <w:rPr>
          <w:b/>
        </w:rPr>
        <w:t xml:space="preserve">insert </w:t>
      </w:r>
      <w:r>
        <w:t xml:space="preserve">"unless the planning authority is a municipal council and section 67 of the </w:t>
      </w:r>
      <w:r>
        <w:rPr>
          <w:b/>
        </w:rPr>
        <w:t xml:space="preserve">Local Government Act 2019 </w:t>
      </w:r>
      <w:r>
        <w:t>applies to the circumstances".".</w:t>
      </w:r>
    </w:p>
    <w:sectPr w:rsidR="00EF0761" w:rsidRPr="0010050D" w:rsidSect="009F563B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09" w:rsidRDefault="00FB1709">
      <w:r>
        <w:separator/>
      </w:r>
    </w:p>
  </w:endnote>
  <w:endnote w:type="continuationSeparator" w:id="0">
    <w:p w:rsidR="00FB1709" w:rsidRDefault="00FB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6D" w:rsidRDefault="00D235E5" w:rsidP="009F56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3B" w:rsidRDefault="009F563B" w:rsidP="00EB7E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B1709" w:rsidRPr="009F563B" w:rsidRDefault="009F563B" w:rsidP="009F563B">
    <w:pPr>
      <w:pStyle w:val="Footer"/>
      <w:rPr>
        <w:sz w:val="18"/>
      </w:rPr>
    </w:pPr>
    <w:r w:rsidRPr="009F563B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09" w:rsidRDefault="00FB1709">
      <w:r>
        <w:separator/>
      </w:r>
    </w:p>
  </w:footnote>
  <w:footnote w:type="continuationSeparator" w:id="0">
    <w:p w:rsidR="00FB1709" w:rsidRDefault="00FB1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09" w:rsidRPr="009F563B" w:rsidRDefault="009F563B" w:rsidP="009F563B">
    <w:pPr>
      <w:pStyle w:val="Header"/>
      <w:jc w:val="right"/>
    </w:pPr>
    <w:proofErr w:type="spellStart"/>
    <w:r w:rsidRPr="009F563B">
      <w:t>SR21C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09" w:rsidRPr="009F563B" w:rsidRDefault="009F563B" w:rsidP="009F563B">
    <w:pPr>
      <w:pStyle w:val="Header"/>
      <w:jc w:val="right"/>
    </w:pPr>
    <w:proofErr w:type="spellStart"/>
    <w:r w:rsidRPr="009F563B">
      <w:t>SR21C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4282630"/>
    <w:multiLevelType w:val="multilevel"/>
    <w:tmpl w:val="2D2C5854"/>
    <w:lvl w:ilvl="0">
      <w:start w:val="3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4554DC"/>
    <w:multiLevelType w:val="multilevel"/>
    <w:tmpl w:val="A96C0DA0"/>
    <w:lvl w:ilvl="0">
      <w:start w:val="2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00493A"/>
    <w:multiLevelType w:val="multilevel"/>
    <w:tmpl w:val="BBE02710"/>
    <w:lvl w:ilvl="0">
      <w:start w:val="1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815C67"/>
    <w:multiLevelType w:val="multilevel"/>
    <w:tmpl w:val="F9607C12"/>
    <w:lvl w:ilvl="0">
      <w:start w:val="3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FDE43E7"/>
    <w:multiLevelType w:val="multilevel"/>
    <w:tmpl w:val="DE9EF728"/>
    <w:lvl w:ilvl="0">
      <w:start w:val="1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35E795F"/>
    <w:multiLevelType w:val="multilevel"/>
    <w:tmpl w:val="247E4E96"/>
    <w:lvl w:ilvl="0">
      <w:start w:val="2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49C2971"/>
    <w:multiLevelType w:val="multilevel"/>
    <w:tmpl w:val="0DAE4876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6C172A8"/>
    <w:multiLevelType w:val="multilevel"/>
    <w:tmpl w:val="78562002"/>
    <w:lvl w:ilvl="0">
      <w:start w:val="1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D786D0F"/>
    <w:multiLevelType w:val="multilevel"/>
    <w:tmpl w:val="D456A200"/>
    <w:lvl w:ilvl="0">
      <w:start w:val="3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F6A7D67"/>
    <w:multiLevelType w:val="multilevel"/>
    <w:tmpl w:val="3EF48AFC"/>
    <w:lvl w:ilvl="0">
      <w:start w:val="2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0BC1EEF"/>
    <w:multiLevelType w:val="multilevel"/>
    <w:tmpl w:val="2DBE437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5EF2FAF"/>
    <w:multiLevelType w:val="multilevel"/>
    <w:tmpl w:val="E98EB036"/>
    <w:lvl w:ilvl="0">
      <w:start w:val="2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65B559B"/>
    <w:multiLevelType w:val="multilevel"/>
    <w:tmpl w:val="BF5EF0B2"/>
    <w:lvl w:ilvl="0">
      <w:start w:val="2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F25094C"/>
    <w:multiLevelType w:val="multilevel"/>
    <w:tmpl w:val="15804C40"/>
    <w:lvl w:ilvl="0">
      <w:start w:val="3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2665955"/>
    <w:multiLevelType w:val="multilevel"/>
    <w:tmpl w:val="585C1E0A"/>
    <w:lvl w:ilvl="0">
      <w:start w:val="2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706C2F"/>
    <w:multiLevelType w:val="multilevel"/>
    <w:tmpl w:val="6E7859CE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D73A49"/>
    <w:multiLevelType w:val="multilevel"/>
    <w:tmpl w:val="6BF03278"/>
    <w:lvl w:ilvl="0">
      <w:start w:val="2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47144D8"/>
    <w:multiLevelType w:val="multilevel"/>
    <w:tmpl w:val="26A278E6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0217C"/>
    <w:multiLevelType w:val="multilevel"/>
    <w:tmpl w:val="5BB0FB8C"/>
    <w:lvl w:ilvl="0">
      <w:start w:val="2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06145F7"/>
    <w:multiLevelType w:val="multilevel"/>
    <w:tmpl w:val="DA7A0DCC"/>
    <w:lvl w:ilvl="0">
      <w:start w:val="2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18F7670"/>
    <w:multiLevelType w:val="multilevel"/>
    <w:tmpl w:val="DD80F306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31F6327"/>
    <w:multiLevelType w:val="multilevel"/>
    <w:tmpl w:val="2D4284F8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8AB4229"/>
    <w:multiLevelType w:val="multilevel"/>
    <w:tmpl w:val="524EF3A6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8E90AE0"/>
    <w:multiLevelType w:val="multilevel"/>
    <w:tmpl w:val="D31EBA5C"/>
    <w:lvl w:ilvl="0">
      <w:start w:val="1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5DE27FB"/>
    <w:multiLevelType w:val="multilevel"/>
    <w:tmpl w:val="63E837A4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66607A3"/>
    <w:multiLevelType w:val="multilevel"/>
    <w:tmpl w:val="817AC430"/>
    <w:lvl w:ilvl="0">
      <w:start w:val="3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80D6183"/>
    <w:multiLevelType w:val="multilevel"/>
    <w:tmpl w:val="FF2839B2"/>
    <w:lvl w:ilvl="0">
      <w:start w:val="1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8204730"/>
    <w:multiLevelType w:val="multilevel"/>
    <w:tmpl w:val="3B4AE286"/>
    <w:lvl w:ilvl="0">
      <w:start w:val="1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8B4612F"/>
    <w:multiLevelType w:val="multilevel"/>
    <w:tmpl w:val="72FEE4D8"/>
    <w:lvl w:ilvl="0">
      <w:start w:val="1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9272D50"/>
    <w:multiLevelType w:val="multilevel"/>
    <w:tmpl w:val="215870C6"/>
    <w:lvl w:ilvl="0">
      <w:start w:val="1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A475945"/>
    <w:multiLevelType w:val="multilevel"/>
    <w:tmpl w:val="0FEAC1CA"/>
    <w:lvl w:ilvl="0">
      <w:start w:val="2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BDF7C6E"/>
    <w:multiLevelType w:val="multilevel"/>
    <w:tmpl w:val="9D7E935E"/>
    <w:lvl w:ilvl="0">
      <w:start w:val="3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C82546F"/>
    <w:multiLevelType w:val="multilevel"/>
    <w:tmpl w:val="DB68C37C"/>
    <w:lvl w:ilvl="0">
      <w:start w:val="1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6"/>
  </w:num>
  <w:num w:numId="5">
    <w:abstractNumId w:val="24"/>
  </w:num>
  <w:num w:numId="6">
    <w:abstractNumId w:val="23"/>
  </w:num>
  <w:num w:numId="7">
    <w:abstractNumId w:val="7"/>
  </w:num>
  <w:num w:numId="8">
    <w:abstractNumId w:val="22"/>
  </w:num>
  <w:num w:numId="9">
    <w:abstractNumId w:val="16"/>
  </w:num>
  <w:num w:numId="10">
    <w:abstractNumId w:val="34"/>
  </w:num>
  <w:num w:numId="11">
    <w:abstractNumId w:val="18"/>
  </w:num>
  <w:num w:numId="12">
    <w:abstractNumId w:val="3"/>
  </w:num>
  <w:num w:numId="13">
    <w:abstractNumId w:val="31"/>
  </w:num>
  <w:num w:numId="14">
    <w:abstractNumId w:val="29"/>
  </w:num>
  <w:num w:numId="15">
    <w:abstractNumId w:val="28"/>
  </w:num>
  <w:num w:numId="16">
    <w:abstractNumId w:val="30"/>
  </w:num>
  <w:num w:numId="17">
    <w:abstractNumId w:val="8"/>
  </w:num>
  <w:num w:numId="18">
    <w:abstractNumId w:val="5"/>
  </w:num>
  <w:num w:numId="19">
    <w:abstractNumId w:val="25"/>
  </w:num>
  <w:num w:numId="20">
    <w:abstractNumId w:val="32"/>
  </w:num>
  <w:num w:numId="21">
    <w:abstractNumId w:val="17"/>
  </w:num>
  <w:num w:numId="22">
    <w:abstractNumId w:val="20"/>
  </w:num>
  <w:num w:numId="23">
    <w:abstractNumId w:val="15"/>
  </w:num>
  <w:num w:numId="24">
    <w:abstractNumId w:val="13"/>
  </w:num>
  <w:num w:numId="25">
    <w:abstractNumId w:val="21"/>
  </w:num>
  <w:num w:numId="26">
    <w:abstractNumId w:val="6"/>
  </w:num>
  <w:num w:numId="27">
    <w:abstractNumId w:val="2"/>
  </w:num>
  <w:num w:numId="28">
    <w:abstractNumId w:val="10"/>
  </w:num>
  <w:num w:numId="29">
    <w:abstractNumId w:val="12"/>
  </w:num>
  <w:num w:numId="30">
    <w:abstractNumId w:val="14"/>
  </w:num>
  <w:num w:numId="31">
    <w:abstractNumId w:val="9"/>
  </w:num>
  <w:num w:numId="32">
    <w:abstractNumId w:val="1"/>
  </w:num>
  <w:num w:numId="33">
    <w:abstractNumId w:val="4"/>
  </w:num>
  <w:num w:numId="34">
    <w:abstractNumId w:val="27"/>
  </w:num>
  <w:num w:numId="35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055"/>
    <w:docVar w:name="vActTitle" w:val="Local Government Bill 2019"/>
    <w:docVar w:name="vBillNo" w:val="055"/>
    <w:docVar w:name="vBillTitle" w:val="Local Government Bill 2019"/>
    <w:docVar w:name="vDocumentType" w:val=".HOUSEAMEND"/>
    <w:docVar w:name="vDraftNo" w:val="0"/>
    <w:docVar w:name="vDraftVers" w:val="2"/>
    <w:docVar w:name="vDraftVersion" w:val="21553 - SR21C - Victorian Greens (Dr RATNAM) House Print"/>
    <w:docVar w:name="VersionNo" w:val="2"/>
    <w:docVar w:name="vFileName" w:val="591055VGSRC.H"/>
    <w:docVar w:name="vFileVersion" w:val="C"/>
    <w:docVar w:name="vFinalisePrevVer" w:val="True"/>
    <w:docVar w:name="vGovNonGov" w:val="15"/>
    <w:docVar w:name="vHouseType" w:val="0"/>
    <w:docVar w:name="vILDNum" w:val="21553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8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591055VGSRC.H"/>
    <w:docVar w:name="vPrevMinisterID" w:val="281"/>
    <w:docVar w:name="vPrnOnSepLine" w:val="False"/>
    <w:docVar w:name="vSavedToLocal" w:val="No"/>
    <w:docVar w:name="vSeqNum" w:val="SR21C"/>
    <w:docVar w:name="vSession" w:val="1"/>
    <w:docVar w:name="vTRIMFileName" w:val="21553 - SR21C - Victorian Greens (Dr RATNAM) House Print"/>
    <w:docVar w:name="vTRIMRecordNumber" w:val="D20/970[v5]"/>
    <w:docVar w:name="vTxtAfterIndex" w:val="-1"/>
    <w:docVar w:name="vTxtBefore" w:val="Amendments and New Clauses to be proposed in Committee by"/>
    <w:docVar w:name="vTxtBeforeIndex" w:val="6"/>
    <w:docVar w:name="vVersionDate" w:val="2/3/2020"/>
    <w:docVar w:name="vYear" w:val="2020"/>
  </w:docVars>
  <w:rsids>
    <w:rsidRoot w:val="00FB1709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050D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3209"/>
    <w:rsid w:val="001544E9"/>
    <w:rsid w:val="00154A94"/>
    <w:rsid w:val="00155444"/>
    <w:rsid w:val="0015746F"/>
    <w:rsid w:val="00164CD3"/>
    <w:rsid w:val="001650DE"/>
    <w:rsid w:val="00165E14"/>
    <w:rsid w:val="00165F23"/>
    <w:rsid w:val="00165F31"/>
    <w:rsid w:val="00166E81"/>
    <w:rsid w:val="00167E99"/>
    <w:rsid w:val="001704D6"/>
    <w:rsid w:val="00180F51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31E8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6751"/>
    <w:rsid w:val="002475D2"/>
    <w:rsid w:val="002475E7"/>
    <w:rsid w:val="002501BC"/>
    <w:rsid w:val="002507E1"/>
    <w:rsid w:val="00251326"/>
    <w:rsid w:val="00251FE9"/>
    <w:rsid w:val="0025226F"/>
    <w:rsid w:val="00252BD2"/>
    <w:rsid w:val="0025586B"/>
    <w:rsid w:val="00256536"/>
    <w:rsid w:val="00257A39"/>
    <w:rsid w:val="00262343"/>
    <w:rsid w:val="00262CD7"/>
    <w:rsid w:val="002648D2"/>
    <w:rsid w:val="00267AF2"/>
    <w:rsid w:val="00267DD0"/>
    <w:rsid w:val="0027638F"/>
    <w:rsid w:val="002778F6"/>
    <w:rsid w:val="00281CA9"/>
    <w:rsid w:val="00283063"/>
    <w:rsid w:val="0029036E"/>
    <w:rsid w:val="002946E6"/>
    <w:rsid w:val="0029617E"/>
    <w:rsid w:val="002975A0"/>
    <w:rsid w:val="002976B9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45405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0505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9EB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09B3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63F3D"/>
    <w:rsid w:val="00672208"/>
    <w:rsid w:val="00672CAF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14E0"/>
    <w:rsid w:val="00712B9B"/>
    <w:rsid w:val="00714008"/>
    <w:rsid w:val="007162B4"/>
    <w:rsid w:val="00720F58"/>
    <w:rsid w:val="007236DD"/>
    <w:rsid w:val="0072569F"/>
    <w:rsid w:val="00743622"/>
    <w:rsid w:val="00743F27"/>
    <w:rsid w:val="00744BE2"/>
    <w:rsid w:val="00744E70"/>
    <w:rsid w:val="007465C4"/>
    <w:rsid w:val="00753FF0"/>
    <w:rsid w:val="00754E0F"/>
    <w:rsid w:val="00761A81"/>
    <w:rsid w:val="007661F8"/>
    <w:rsid w:val="00767A3C"/>
    <w:rsid w:val="00772C8C"/>
    <w:rsid w:val="0077399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6F9"/>
    <w:rsid w:val="00805A6B"/>
    <w:rsid w:val="00805CE5"/>
    <w:rsid w:val="008126C4"/>
    <w:rsid w:val="0081426B"/>
    <w:rsid w:val="00820218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47869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541B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3693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4FBA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563B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3E9D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432E"/>
    <w:rsid w:val="00B66210"/>
    <w:rsid w:val="00B712DC"/>
    <w:rsid w:val="00B771E6"/>
    <w:rsid w:val="00B81D43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06"/>
    <w:rsid w:val="00BE0D5C"/>
    <w:rsid w:val="00BE47B4"/>
    <w:rsid w:val="00BE6705"/>
    <w:rsid w:val="00BE681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185E"/>
    <w:rsid w:val="00C94DC0"/>
    <w:rsid w:val="00C9682C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1FAA"/>
    <w:rsid w:val="00CD5AB3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5A9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8786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B74C0"/>
    <w:rsid w:val="00EC0275"/>
    <w:rsid w:val="00EC66D0"/>
    <w:rsid w:val="00ED0B32"/>
    <w:rsid w:val="00ED14E6"/>
    <w:rsid w:val="00ED3BFF"/>
    <w:rsid w:val="00EE50F2"/>
    <w:rsid w:val="00EE58EE"/>
    <w:rsid w:val="00EE793B"/>
    <w:rsid w:val="00EF0761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E07"/>
    <w:rsid w:val="00F37FEE"/>
    <w:rsid w:val="00F40071"/>
    <w:rsid w:val="00F41254"/>
    <w:rsid w:val="00F44C24"/>
    <w:rsid w:val="00F45E08"/>
    <w:rsid w:val="00F478DF"/>
    <w:rsid w:val="00F47F0E"/>
    <w:rsid w:val="00F60068"/>
    <w:rsid w:val="00F6247D"/>
    <w:rsid w:val="00F6373A"/>
    <w:rsid w:val="00F67ED4"/>
    <w:rsid w:val="00F70206"/>
    <w:rsid w:val="00F71785"/>
    <w:rsid w:val="00F74540"/>
    <w:rsid w:val="00F86B0D"/>
    <w:rsid w:val="00F9112E"/>
    <w:rsid w:val="00F92A41"/>
    <w:rsid w:val="00F97B8C"/>
    <w:rsid w:val="00FA3AC2"/>
    <w:rsid w:val="00FB02A0"/>
    <w:rsid w:val="00FB1709"/>
    <w:rsid w:val="00FB2A10"/>
    <w:rsid w:val="00FB6598"/>
    <w:rsid w:val="00FB6FA5"/>
    <w:rsid w:val="00FC3B8C"/>
    <w:rsid w:val="00FD2DE4"/>
    <w:rsid w:val="00FD752B"/>
    <w:rsid w:val="00FE10F5"/>
    <w:rsid w:val="00FF18F0"/>
    <w:rsid w:val="00FF23E8"/>
    <w:rsid w:val="00FF409E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63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F563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F563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F563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F563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F563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F563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F563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F563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F563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9F56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F563B"/>
  </w:style>
  <w:style w:type="paragraph" w:customStyle="1" w:styleId="AmendBody1">
    <w:name w:val="Amend. Body 1"/>
    <w:basedOn w:val="Normal-Draft"/>
    <w:next w:val="Normal"/>
    <w:rsid w:val="009F563B"/>
    <w:pPr>
      <w:ind w:left="1871"/>
    </w:pPr>
  </w:style>
  <w:style w:type="paragraph" w:customStyle="1" w:styleId="Normal-Draft">
    <w:name w:val="Normal - Draft"/>
    <w:rsid w:val="009F563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F563B"/>
    <w:pPr>
      <w:ind w:left="2381"/>
    </w:pPr>
  </w:style>
  <w:style w:type="paragraph" w:customStyle="1" w:styleId="AmendBody3">
    <w:name w:val="Amend. Body 3"/>
    <w:basedOn w:val="Normal-Draft"/>
    <w:next w:val="Normal"/>
    <w:rsid w:val="009F563B"/>
    <w:pPr>
      <w:ind w:left="2892"/>
    </w:pPr>
  </w:style>
  <w:style w:type="paragraph" w:customStyle="1" w:styleId="AmendBody4">
    <w:name w:val="Amend. Body 4"/>
    <w:basedOn w:val="Normal-Draft"/>
    <w:next w:val="Normal"/>
    <w:rsid w:val="009F563B"/>
    <w:pPr>
      <w:ind w:left="3402"/>
    </w:pPr>
  </w:style>
  <w:style w:type="paragraph" w:styleId="Header">
    <w:name w:val="header"/>
    <w:basedOn w:val="Normal"/>
    <w:rsid w:val="009F56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563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F563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F563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F563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F563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F563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F563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F563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F563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F563B"/>
    <w:pPr>
      <w:suppressLineNumbers w:val="0"/>
    </w:pPr>
  </w:style>
  <w:style w:type="paragraph" w:customStyle="1" w:styleId="BodyParagraph">
    <w:name w:val="Body Paragraph"/>
    <w:next w:val="Normal"/>
    <w:rsid w:val="009F563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F563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F563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F563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F563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F563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F563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F563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F563B"/>
    <w:rPr>
      <w:caps w:val="0"/>
    </w:rPr>
  </w:style>
  <w:style w:type="paragraph" w:customStyle="1" w:styleId="Normal-Schedule">
    <w:name w:val="Normal - Schedule"/>
    <w:rsid w:val="009F563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F563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F563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F563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F563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F563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F563B"/>
  </w:style>
  <w:style w:type="paragraph" w:customStyle="1" w:styleId="Penalty">
    <w:name w:val="Penalty"/>
    <w:next w:val="Normal"/>
    <w:rsid w:val="009F563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F563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F563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F563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F563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F563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F563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F563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F563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F563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F563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F563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F563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F563B"/>
    <w:pPr>
      <w:suppressLineNumbers w:val="0"/>
    </w:pPr>
  </w:style>
  <w:style w:type="paragraph" w:customStyle="1" w:styleId="AutoNumber">
    <w:name w:val="Auto Number"/>
    <w:rsid w:val="009F563B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F563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F563B"/>
    <w:rPr>
      <w:vertAlign w:val="superscript"/>
    </w:rPr>
  </w:style>
  <w:style w:type="paragraph" w:styleId="EndnoteText">
    <w:name w:val="endnote text"/>
    <w:basedOn w:val="Normal"/>
    <w:semiHidden/>
    <w:rsid w:val="009F563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F563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F563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F563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F563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F563B"/>
    <w:pPr>
      <w:spacing w:after="120"/>
      <w:jc w:val="center"/>
    </w:pPr>
  </w:style>
  <w:style w:type="paragraph" w:styleId="MacroText">
    <w:name w:val="macro"/>
    <w:semiHidden/>
    <w:rsid w:val="009F56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F563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F563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F563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F563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F563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F563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F563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F563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F563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F563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F563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F563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F563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F563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F563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F563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F563B"/>
    <w:pPr>
      <w:suppressLineNumbers w:val="0"/>
    </w:pPr>
  </w:style>
  <w:style w:type="paragraph" w:customStyle="1" w:styleId="DraftHeading3">
    <w:name w:val="Draft Heading 3"/>
    <w:basedOn w:val="Normal"/>
    <w:next w:val="Normal"/>
    <w:rsid w:val="009F563B"/>
    <w:pPr>
      <w:suppressLineNumbers w:val="0"/>
    </w:pPr>
  </w:style>
  <w:style w:type="paragraph" w:customStyle="1" w:styleId="DraftHeading4">
    <w:name w:val="Draft Heading 4"/>
    <w:basedOn w:val="Normal"/>
    <w:next w:val="Normal"/>
    <w:rsid w:val="009F563B"/>
    <w:pPr>
      <w:suppressLineNumbers w:val="0"/>
    </w:pPr>
  </w:style>
  <w:style w:type="paragraph" w:customStyle="1" w:styleId="DraftHeading5">
    <w:name w:val="Draft Heading 5"/>
    <w:basedOn w:val="Normal"/>
    <w:next w:val="Normal"/>
    <w:rsid w:val="009F563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F563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F563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F563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F563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F563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F563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F563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F563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F563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F563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F563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F563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F563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F563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F563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F563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F563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F563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F563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F563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F563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F563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F563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F563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F563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F563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F563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F563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F563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F563B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F563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572</TotalTime>
  <Pages>3</Pages>
  <Words>927</Words>
  <Characters>4477</Characters>
  <Application>Microsoft Office Word</Application>
  <DocSecurity>0</DocSecurity>
  <Lines>99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Bill 2019</vt:lpstr>
    </vt:vector>
  </TitlesOfParts>
  <Manager>Information Systems</Manager>
  <Company>OCPC, Victoria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Bill 2019</dc:title>
  <dc:subject>OCPC Word Template Development</dc:subject>
  <dc:creator>catherine</dc:creator>
  <cp:keywords>Formats, House Amendments</cp:keywords>
  <dc:description>29/01/2020 (PROD)</dc:description>
  <cp:lastModifiedBy>catherine</cp:lastModifiedBy>
  <cp:revision>21</cp:revision>
  <cp:lastPrinted>2020-02-13T02:37:00Z</cp:lastPrinted>
  <dcterms:created xsi:type="dcterms:W3CDTF">2020-01-15T02:49:00Z</dcterms:created>
  <dcterms:modified xsi:type="dcterms:W3CDTF">2020-03-01T21:41:00Z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372231</vt:i4>
  </property>
  <property fmtid="{D5CDD505-2E9C-101B-9397-08002B2CF9AE}" pid="3" name="DocSubFolderNumber">
    <vt:lpwstr>S19/702</vt:lpwstr>
  </property>
</Properties>
</file>