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E262B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E262B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GENDER EQUALITY BILL 2019</w:t>
      </w:r>
    </w:p>
    <w:p w:rsidR="00E262B6" w:rsidRPr="007453F7" w:rsidRDefault="00E262B6" w:rsidP="00E262B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Start"/>
      <w:bookmarkEnd w:id="2"/>
      <w:bookmarkEnd w:id="3"/>
      <w:r>
        <w:rPr>
          <w:u w:val="single"/>
        </w:rPr>
        <w:t>(Amendments and New Clause to be moved by Ms Kealy)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1, line 9, omit "services; and" and insert "services.".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1, page 2, lines 1 and 2, omit all words and expressions on these lines.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3, lines 13 to 15, omit all words and expressions on these lines.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12, line 4, omit "Commissioner" and insert "Secretary".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12, line 7, omit "Commissioner" and insert "Secretary".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12, line 9, omit "Commissioner" and insert "Secretary".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12, line 14,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13, line 26, omit "Commissioner" and insert "Secretary". </w:t>
      </w:r>
    </w:p>
    <w:p w:rsidR="00E262B6" w:rsidRPr="00E02F00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13, line 32,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14, line 12, omit "</w:t>
      </w:r>
      <w:r w:rsidRPr="00810F5D">
        <w:rPr>
          <w:b/>
          <w:sz w:val="23"/>
          <w:szCs w:val="23"/>
        </w:rPr>
        <w:t>Commissioner</w:t>
      </w:r>
      <w:r>
        <w:rPr>
          <w:sz w:val="23"/>
          <w:szCs w:val="23"/>
        </w:rPr>
        <w:t>" and insert "</w:t>
      </w:r>
      <w:r w:rsidRPr="00810F5D">
        <w:rPr>
          <w:b/>
          <w:sz w:val="23"/>
          <w:szCs w:val="23"/>
        </w:rPr>
        <w:t>Secretary</w:t>
      </w:r>
      <w:r>
        <w:rPr>
          <w:sz w:val="23"/>
          <w:szCs w:val="23"/>
        </w:rPr>
        <w:t xml:space="preserve">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14, line 14,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14, line 16,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14, line 17, omit "Commissioner" and insert "Secretary". </w:t>
      </w:r>
    </w:p>
    <w:p w:rsidR="00E262B6" w:rsidRPr="00E02F00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14, line 19,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15, line 27,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15, line 30,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19, line 4,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19, line 7,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19, line 9, omit "Commissioner" and insert "Secretary".</w:t>
      </w:r>
    </w:p>
    <w:p w:rsidR="00E262B6" w:rsidRPr="00CA0FDA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20, line 20, omit "</w:t>
      </w:r>
      <w:r w:rsidRPr="005D2580">
        <w:rPr>
          <w:b/>
          <w:sz w:val="23"/>
          <w:szCs w:val="23"/>
        </w:rPr>
        <w:t>Commissioner</w:t>
      </w:r>
      <w:r>
        <w:rPr>
          <w:sz w:val="23"/>
          <w:szCs w:val="23"/>
        </w:rPr>
        <w:t>" and insert "</w:t>
      </w:r>
      <w:r w:rsidRPr="005D2580">
        <w:rPr>
          <w:b/>
          <w:sz w:val="23"/>
          <w:szCs w:val="23"/>
        </w:rPr>
        <w:t>Secretary</w:t>
      </w:r>
      <w:r>
        <w:rPr>
          <w:sz w:val="23"/>
          <w:szCs w:val="23"/>
        </w:rPr>
        <w:t xml:space="preserve">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21, line 25, omit "</w:t>
      </w:r>
      <w:r w:rsidRPr="005D2580">
        <w:rPr>
          <w:b/>
          <w:sz w:val="23"/>
          <w:szCs w:val="23"/>
        </w:rPr>
        <w:t>Commissioner</w:t>
      </w:r>
      <w:r>
        <w:rPr>
          <w:sz w:val="23"/>
          <w:szCs w:val="23"/>
        </w:rPr>
        <w:t>" and insert "</w:t>
      </w:r>
      <w:r w:rsidRPr="005D2580">
        <w:rPr>
          <w:b/>
          <w:sz w:val="23"/>
          <w:szCs w:val="23"/>
        </w:rPr>
        <w:t>Secretary</w:t>
      </w:r>
      <w:r>
        <w:rPr>
          <w:sz w:val="23"/>
          <w:szCs w:val="23"/>
        </w:rPr>
        <w:t xml:space="preserve">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21, line 27,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22, line 3,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22, line 5,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22, line 27,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23, line 8, omit "Commissioner's" and insert "Secretary's".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Clause 23, line 16,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23, line 29,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24, line 6,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24, line 9,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25, line 22, omit "Commissioner's" and insert "Secretary's".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25, line 26, omit "Commissioner's" and insert "Secretary's".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26, line 31,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26, page 21, line 6, omit "Commissioner" and insert "Secretary'".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26, page 21, line 9, omit "Commissioner's" and insert "Secretary's".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27, line 16,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27, line 20,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27, line 23,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27, line 28,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27, line 32, omit "Commissioner" and insert "Secretary". 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27, line 34, omit "Commissioner" and insert "Secretary". </w:t>
      </w:r>
    </w:p>
    <w:p w:rsidR="00E262B6" w:rsidRPr="00AA1223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Part heading preceding clause 28, omit this heading.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Division heading preceding clause 28, omit this heading.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28,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29,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30,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31,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32,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33,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34,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35,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Division heading preceding clause 36, omit this heading.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36,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37,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Division heading preceding clause 38, omit this heading.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lastRenderedPageBreak/>
        <w:t>Clause 38,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39,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40,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41,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42, omit this clause.</w:t>
      </w:r>
    </w:p>
    <w:p w:rsidR="00E262B6" w:rsidRPr="005D2580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Division heading preceding clause 43, omit this heading.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43,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44,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45,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46, omit this clause.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48, after line 29 insert—</w:t>
      </w:r>
    </w:p>
    <w:p w:rsidR="00E262B6" w:rsidRDefault="00E262B6" w:rsidP="00E262B6">
      <w:pPr>
        <w:pStyle w:val="AmendHeading1"/>
        <w:tabs>
          <w:tab w:val="right" w:pos="1701"/>
        </w:tabs>
        <w:ind w:left="1871" w:hanging="1871"/>
        <w:rPr>
          <w:color w:val="000000"/>
          <w:szCs w:val="24"/>
          <w:lang w:eastAsia="en-AU"/>
        </w:rPr>
      </w:pPr>
      <w:r>
        <w:tab/>
      </w:r>
      <w:r>
        <w:rPr>
          <w:szCs w:val="24"/>
        </w:rPr>
        <w:t>"(3)</w:t>
      </w:r>
      <w:r>
        <w:rPr>
          <w:szCs w:val="24"/>
        </w:rPr>
        <w:tab/>
      </w:r>
      <w:r>
        <w:rPr>
          <w:sz w:val="23"/>
          <w:szCs w:val="23"/>
        </w:rPr>
        <w:t xml:space="preserve">The Treasurer or the Minister responsible for administering </w:t>
      </w:r>
      <w:r>
        <w:rPr>
          <w:b/>
          <w:bCs/>
          <w:sz w:val="23"/>
          <w:szCs w:val="23"/>
        </w:rPr>
        <w:t>the Financial Management Act 1994</w:t>
      </w:r>
      <w:r>
        <w:rPr>
          <w:sz w:val="23"/>
          <w:szCs w:val="23"/>
        </w:rPr>
        <w:t xml:space="preserve">, as the case requires, </w:t>
      </w:r>
      <w:r w:rsidRPr="00C12826">
        <w:rPr>
          <w:szCs w:val="24"/>
        </w:rPr>
        <w:t xml:space="preserve">must ensure that guidelines issued under subsection (1) </w:t>
      </w:r>
      <w:r>
        <w:rPr>
          <w:szCs w:val="24"/>
        </w:rPr>
        <w:t xml:space="preserve">will not result in </w:t>
      </w:r>
      <w:r>
        <w:rPr>
          <w:color w:val="000000"/>
          <w:szCs w:val="24"/>
          <w:lang w:eastAsia="en-AU"/>
        </w:rPr>
        <w:t xml:space="preserve">small businesses being discriminated against </w:t>
      </w:r>
      <w:r>
        <w:rPr>
          <w:sz w:val="23"/>
          <w:szCs w:val="23"/>
        </w:rPr>
        <w:t>in relation to the allocation of funding or grants, or entering into service agreement</w:t>
      </w:r>
      <w:r>
        <w:rPr>
          <w:color w:val="000000"/>
          <w:szCs w:val="24"/>
          <w:lang w:eastAsia="en-AU"/>
        </w:rPr>
        <w:t>s.</w:t>
      </w:r>
    </w:p>
    <w:p w:rsidR="00E262B6" w:rsidRDefault="00E262B6" w:rsidP="00E262B6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8E572E">
        <w:rPr>
          <w:lang w:eastAsia="en-AU"/>
        </w:rPr>
        <w:t>(4)</w:t>
      </w:r>
      <w:r>
        <w:rPr>
          <w:lang w:eastAsia="en-AU"/>
        </w:rPr>
        <w:tab/>
        <w:t>In particular,</w:t>
      </w:r>
      <w:r>
        <w:rPr>
          <w:szCs w:val="24"/>
        </w:rPr>
        <w:t xml:space="preserve"> </w:t>
      </w:r>
      <w:r w:rsidRPr="00C12826">
        <w:rPr>
          <w:szCs w:val="24"/>
        </w:rPr>
        <w:t xml:space="preserve">guidelines issued under subsection (1) </w:t>
      </w:r>
      <w:r>
        <w:rPr>
          <w:szCs w:val="24"/>
        </w:rPr>
        <w:t>must adequately reflect the constraints on small businesses in relation to matters including, but not limited to</w:t>
      </w:r>
      <w:r>
        <w:rPr>
          <w:lang w:eastAsia="en-AU"/>
        </w:rPr>
        <w:t>—</w:t>
      </w:r>
    </w:p>
    <w:p w:rsidR="00E262B6" w:rsidRDefault="00E262B6" w:rsidP="00E262B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C12826">
        <w:rPr>
          <w:lang w:eastAsia="en-AU"/>
        </w:rPr>
        <w:t>(a)</w:t>
      </w:r>
      <w:r>
        <w:rPr>
          <w:lang w:eastAsia="en-AU"/>
        </w:rPr>
        <w:tab/>
        <w:t xml:space="preserve">the limited resources of small businesses to manage an </w:t>
      </w:r>
      <w:r w:rsidRPr="00C12826">
        <w:rPr>
          <w:lang w:eastAsia="en-AU"/>
        </w:rPr>
        <w:t xml:space="preserve">additional </w:t>
      </w:r>
      <w:r>
        <w:rPr>
          <w:lang w:eastAsia="en-AU"/>
        </w:rPr>
        <w:t>administrative burden; and</w:t>
      </w:r>
    </w:p>
    <w:p w:rsidR="00E262B6" w:rsidRDefault="00E262B6" w:rsidP="00E262B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8E572E">
        <w:rPr>
          <w:lang w:eastAsia="en-AU"/>
        </w:rPr>
        <w:t>(b)</w:t>
      </w:r>
      <w:r>
        <w:rPr>
          <w:lang w:eastAsia="en-AU"/>
        </w:rPr>
        <w:tab/>
      </w:r>
      <w:r w:rsidRPr="00C12826">
        <w:rPr>
          <w:lang w:eastAsia="en-AU"/>
        </w:rPr>
        <w:t xml:space="preserve">the </w:t>
      </w:r>
      <w:r>
        <w:rPr>
          <w:lang w:eastAsia="en-AU"/>
        </w:rPr>
        <w:t xml:space="preserve">typical </w:t>
      </w:r>
      <w:r w:rsidRPr="00C12826">
        <w:rPr>
          <w:lang w:eastAsia="en-AU"/>
        </w:rPr>
        <w:t>size of the workforce</w:t>
      </w:r>
      <w:r>
        <w:rPr>
          <w:lang w:eastAsia="en-AU"/>
        </w:rPr>
        <w:t xml:space="preserve"> of small businesses, which may not be</w:t>
      </w:r>
      <w:r w:rsidRPr="00C12826">
        <w:rPr>
          <w:lang w:eastAsia="en-AU"/>
        </w:rPr>
        <w:t xml:space="preserve"> sufficient to achieve broad </w:t>
      </w:r>
      <w:r>
        <w:rPr>
          <w:lang w:eastAsia="en-AU"/>
        </w:rPr>
        <w:t>workplace diversity; and</w:t>
      </w:r>
    </w:p>
    <w:p w:rsidR="00E262B6" w:rsidRPr="009E2008" w:rsidRDefault="00E262B6" w:rsidP="00E262B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8E572E">
        <w:rPr>
          <w:lang w:eastAsia="en-AU"/>
        </w:rPr>
        <w:t>(c)</w:t>
      </w:r>
      <w:r>
        <w:rPr>
          <w:lang w:eastAsia="en-AU"/>
        </w:rPr>
        <w:tab/>
        <w:t xml:space="preserve">the fact that </w:t>
      </w:r>
      <w:r w:rsidRPr="00C12826">
        <w:rPr>
          <w:lang w:eastAsia="en-AU"/>
        </w:rPr>
        <w:t xml:space="preserve">small businesses in regional Victoria </w:t>
      </w:r>
      <w:r>
        <w:rPr>
          <w:lang w:eastAsia="en-AU"/>
        </w:rPr>
        <w:t>may not</w:t>
      </w:r>
      <w:r w:rsidRPr="00C12826">
        <w:rPr>
          <w:lang w:eastAsia="en-AU"/>
        </w:rPr>
        <w:t xml:space="preserve"> </w:t>
      </w:r>
      <w:r>
        <w:rPr>
          <w:lang w:eastAsia="en-AU"/>
        </w:rPr>
        <w:t>have access to workforce choice including in relation to recruitment to s</w:t>
      </w:r>
      <w:r w:rsidRPr="00C12826">
        <w:rPr>
          <w:lang w:eastAsia="en-AU"/>
        </w:rPr>
        <w:t>killed position</w:t>
      </w:r>
      <w:r>
        <w:rPr>
          <w:lang w:eastAsia="en-AU"/>
        </w:rPr>
        <w:t>s</w:t>
      </w:r>
      <w:r w:rsidRPr="00C12826">
        <w:rPr>
          <w:lang w:eastAsia="en-AU"/>
        </w:rPr>
        <w:t xml:space="preserve"> or governance roles.</w:t>
      </w:r>
      <w:r>
        <w:rPr>
          <w:lang w:eastAsia="en-AU"/>
        </w:rPr>
        <w:t>".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>Clause 49, after line 10 insert—</w:t>
      </w:r>
    </w:p>
    <w:p w:rsidR="00E262B6" w:rsidRDefault="00E262B6" w:rsidP="00E262B6">
      <w:pPr>
        <w:pStyle w:val="AmendHeading1"/>
        <w:tabs>
          <w:tab w:val="right" w:pos="1701"/>
        </w:tabs>
        <w:ind w:left="1871" w:hanging="1871"/>
        <w:rPr>
          <w:color w:val="000000"/>
          <w:szCs w:val="24"/>
          <w:lang w:eastAsia="en-AU"/>
        </w:rPr>
      </w:pPr>
      <w:r>
        <w:tab/>
      </w:r>
      <w:r w:rsidRPr="00C12826">
        <w:rPr>
          <w:szCs w:val="24"/>
        </w:rPr>
        <w:t>"(3)</w:t>
      </w:r>
      <w:r w:rsidRPr="00C12826">
        <w:rPr>
          <w:szCs w:val="24"/>
        </w:rPr>
        <w:tab/>
        <w:t xml:space="preserve">The Minister responsible for administering </w:t>
      </w:r>
      <w:r w:rsidRPr="00C12826">
        <w:rPr>
          <w:b/>
          <w:szCs w:val="24"/>
        </w:rPr>
        <w:t>the Financial Management Act 1994</w:t>
      </w:r>
      <w:r>
        <w:rPr>
          <w:szCs w:val="24"/>
        </w:rPr>
        <w:t xml:space="preserve"> </w:t>
      </w:r>
      <w:r w:rsidRPr="00C12826">
        <w:rPr>
          <w:szCs w:val="24"/>
        </w:rPr>
        <w:t xml:space="preserve">must ensure that guidelines issued under subsection (1) </w:t>
      </w:r>
      <w:r>
        <w:rPr>
          <w:szCs w:val="24"/>
        </w:rPr>
        <w:t xml:space="preserve">will not result in </w:t>
      </w:r>
      <w:r>
        <w:rPr>
          <w:color w:val="000000"/>
          <w:szCs w:val="24"/>
          <w:lang w:eastAsia="en-AU"/>
        </w:rPr>
        <w:t>small businesses being discriminated against in procurement processes engaged in by defined entities.</w:t>
      </w:r>
    </w:p>
    <w:p w:rsidR="00E262B6" w:rsidRDefault="00E262B6" w:rsidP="00E262B6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8E572E">
        <w:rPr>
          <w:lang w:eastAsia="en-AU"/>
        </w:rPr>
        <w:t>(4)</w:t>
      </w:r>
      <w:r>
        <w:rPr>
          <w:lang w:eastAsia="en-AU"/>
        </w:rPr>
        <w:tab/>
        <w:t>In particular,</w:t>
      </w:r>
      <w:r>
        <w:rPr>
          <w:szCs w:val="24"/>
        </w:rPr>
        <w:t xml:space="preserve"> </w:t>
      </w:r>
      <w:r w:rsidRPr="00C12826">
        <w:rPr>
          <w:szCs w:val="24"/>
        </w:rPr>
        <w:t xml:space="preserve">guidelines issued under subsection (1) </w:t>
      </w:r>
      <w:r>
        <w:rPr>
          <w:szCs w:val="24"/>
        </w:rPr>
        <w:t>must adequately reflect the constraints on small businesses in relation to matters including, but not limited to</w:t>
      </w:r>
      <w:r>
        <w:rPr>
          <w:lang w:eastAsia="en-AU"/>
        </w:rPr>
        <w:t>—</w:t>
      </w:r>
    </w:p>
    <w:p w:rsidR="00E262B6" w:rsidRDefault="00E262B6" w:rsidP="00E262B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C12826">
        <w:rPr>
          <w:lang w:eastAsia="en-AU"/>
        </w:rPr>
        <w:t>(a)</w:t>
      </w:r>
      <w:r>
        <w:rPr>
          <w:lang w:eastAsia="en-AU"/>
        </w:rPr>
        <w:tab/>
        <w:t xml:space="preserve">the limited resources of small businesses to manage an </w:t>
      </w:r>
      <w:r w:rsidRPr="00C12826">
        <w:rPr>
          <w:lang w:eastAsia="en-AU"/>
        </w:rPr>
        <w:t xml:space="preserve">additional </w:t>
      </w:r>
      <w:r>
        <w:rPr>
          <w:lang w:eastAsia="en-AU"/>
        </w:rPr>
        <w:t>administrative burden; and</w:t>
      </w:r>
    </w:p>
    <w:p w:rsidR="00E262B6" w:rsidRDefault="00E262B6" w:rsidP="00E262B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8E572E">
        <w:rPr>
          <w:lang w:eastAsia="en-AU"/>
        </w:rPr>
        <w:t>(b)</w:t>
      </w:r>
      <w:r>
        <w:rPr>
          <w:lang w:eastAsia="en-AU"/>
        </w:rPr>
        <w:tab/>
      </w:r>
      <w:r w:rsidRPr="00C12826">
        <w:rPr>
          <w:lang w:eastAsia="en-AU"/>
        </w:rPr>
        <w:t xml:space="preserve">the </w:t>
      </w:r>
      <w:r>
        <w:rPr>
          <w:lang w:eastAsia="en-AU"/>
        </w:rPr>
        <w:t xml:space="preserve">typical </w:t>
      </w:r>
      <w:r w:rsidRPr="00C12826">
        <w:rPr>
          <w:lang w:eastAsia="en-AU"/>
        </w:rPr>
        <w:t>size of the workforce</w:t>
      </w:r>
      <w:r>
        <w:rPr>
          <w:lang w:eastAsia="en-AU"/>
        </w:rPr>
        <w:t xml:space="preserve"> of small businesses, which may not be</w:t>
      </w:r>
      <w:r w:rsidRPr="00C12826">
        <w:rPr>
          <w:lang w:eastAsia="en-AU"/>
        </w:rPr>
        <w:t xml:space="preserve"> sufficient to achieve broad </w:t>
      </w:r>
      <w:r>
        <w:rPr>
          <w:lang w:eastAsia="en-AU"/>
        </w:rPr>
        <w:t>workplace diversity; and</w:t>
      </w:r>
    </w:p>
    <w:p w:rsidR="00E262B6" w:rsidRPr="009E2008" w:rsidRDefault="00E262B6" w:rsidP="00E262B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8E572E">
        <w:rPr>
          <w:lang w:eastAsia="en-AU"/>
        </w:rPr>
        <w:t>(c)</w:t>
      </w:r>
      <w:r>
        <w:rPr>
          <w:lang w:eastAsia="en-AU"/>
        </w:rPr>
        <w:tab/>
        <w:t xml:space="preserve">the fact that </w:t>
      </w:r>
      <w:r w:rsidRPr="00C12826">
        <w:rPr>
          <w:lang w:eastAsia="en-AU"/>
        </w:rPr>
        <w:t xml:space="preserve">small businesses in regional Victoria </w:t>
      </w:r>
      <w:r>
        <w:rPr>
          <w:lang w:eastAsia="en-AU"/>
        </w:rPr>
        <w:t>may not</w:t>
      </w:r>
      <w:r w:rsidRPr="00C12826">
        <w:rPr>
          <w:lang w:eastAsia="en-AU"/>
        </w:rPr>
        <w:t xml:space="preserve"> </w:t>
      </w:r>
      <w:r>
        <w:rPr>
          <w:lang w:eastAsia="en-AU"/>
        </w:rPr>
        <w:t>have access to workforce choice including in relation to recruitment to s</w:t>
      </w:r>
      <w:r w:rsidRPr="00C12826">
        <w:rPr>
          <w:lang w:eastAsia="en-AU"/>
        </w:rPr>
        <w:t>killed position</w:t>
      </w:r>
      <w:r>
        <w:rPr>
          <w:lang w:eastAsia="en-AU"/>
        </w:rPr>
        <w:t>s</w:t>
      </w:r>
      <w:r w:rsidRPr="00C12826">
        <w:rPr>
          <w:lang w:eastAsia="en-AU"/>
        </w:rPr>
        <w:t xml:space="preserve"> or governance roles.</w:t>
      </w:r>
      <w:r>
        <w:rPr>
          <w:lang w:eastAsia="en-AU"/>
        </w:rPr>
        <w:t>".</w:t>
      </w:r>
    </w:p>
    <w:p w:rsidR="00E262B6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rPr>
          <w:sz w:val="23"/>
          <w:szCs w:val="23"/>
        </w:rPr>
        <w:t xml:space="preserve">Clause 51, line 14, omit "Commissioner" and insert "Secretary". </w:t>
      </w:r>
    </w:p>
    <w:p w:rsidR="00E262B6" w:rsidRPr="005D2580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t>Clause 51, line 16, omit "Commissioner" and insert "Secretary".</w:t>
      </w:r>
    </w:p>
    <w:p w:rsidR="00E262B6" w:rsidRPr="005D2580" w:rsidRDefault="00E262B6" w:rsidP="00E262B6">
      <w:pPr>
        <w:pStyle w:val="Default"/>
        <w:numPr>
          <w:ilvl w:val="0"/>
          <w:numId w:val="19"/>
        </w:numPr>
        <w:spacing w:before="120" w:after="200"/>
        <w:rPr>
          <w:sz w:val="23"/>
          <w:szCs w:val="23"/>
        </w:rPr>
      </w:pPr>
      <w:r>
        <w:t>Clause 51, line 18, omit "Commissioner" and insert "Secretary".</w:t>
      </w:r>
    </w:p>
    <w:p w:rsidR="00E262B6" w:rsidRPr="00AA1223" w:rsidRDefault="00E262B6" w:rsidP="00E262B6">
      <w:pPr>
        <w:pStyle w:val="ManualNumber"/>
        <w:jc w:val="center"/>
      </w:pPr>
      <w:r>
        <w:t>NEW CLAUSE</w:t>
      </w:r>
    </w:p>
    <w:p w:rsidR="00E262B6" w:rsidRPr="00C12826" w:rsidRDefault="00E262B6" w:rsidP="00E262B6">
      <w:pPr>
        <w:pStyle w:val="Default"/>
        <w:numPr>
          <w:ilvl w:val="0"/>
          <w:numId w:val="19"/>
        </w:numPr>
        <w:tabs>
          <w:tab w:val="right" w:pos="1701"/>
        </w:tabs>
        <w:spacing w:before="120" w:after="200"/>
        <w:ind w:left="1871" w:hanging="1871"/>
      </w:pPr>
      <w:r w:rsidRPr="00C12826">
        <w:rPr>
          <w:sz w:val="23"/>
          <w:szCs w:val="23"/>
        </w:rPr>
        <w:t>Insert the following New Clause to follow clause 27</w:t>
      </w:r>
      <w:bookmarkStart w:id="4" w:name="_Toc24638750"/>
      <w:r>
        <w:rPr>
          <w:sz w:val="23"/>
          <w:szCs w:val="23"/>
        </w:rPr>
        <w:t>—</w:t>
      </w:r>
    </w:p>
    <w:p w:rsidR="00E262B6" w:rsidRDefault="00E262B6" w:rsidP="00E262B6">
      <w:pPr>
        <w:pStyle w:val="AmendHeading1s"/>
        <w:tabs>
          <w:tab w:val="right" w:pos="1701"/>
        </w:tabs>
        <w:ind w:left="1871" w:hanging="1871"/>
      </w:pPr>
      <w:r>
        <w:tab/>
      </w:r>
      <w:r w:rsidRPr="00D158D1">
        <w:rPr>
          <w:b w:val="0"/>
        </w:rPr>
        <w:t>"</w:t>
      </w:r>
      <w:r>
        <w:t>28</w:t>
      </w:r>
      <w:r>
        <w:tab/>
        <w:t>Delegation</w:t>
      </w:r>
      <w:bookmarkEnd w:id="4"/>
    </w:p>
    <w:p w:rsidR="00E262B6" w:rsidRDefault="00E262B6" w:rsidP="00E262B6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>
        <w:rPr>
          <w:lang w:eastAsia="en-AU"/>
        </w:rPr>
        <w:tab/>
        <w:t xml:space="preserve">The Secretary may delegate, by instrument, any power of the Secretary under this Act, other than this power of delegation, to any person who is employed under the </w:t>
      </w:r>
      <w:r>
        <w:rPr>
          <w:b/>
          <w:bCs/>
          <w:lang w:eastAsia="en-AU"/>
        </w:rPr>
        <w:t>Public</w:t>
      </w:r>
      <w:r>
        <w:rPr>
          <w:lang w:eastAsia="en-AU"/>
        </w:rPr>
        <w:t xml:space="preserve"> </w:t>
      </w:r>
      <w:r>
        <w:rPr>
          <w:b/>
          <w:bCs/>
          <w:lang w:eastAsia="en-AU"/>
        </w:rPr>
        <w:t xml:space="preserve">Administration Act 2004 </w:t>
      </w:r>
      <w:r>
        <w:rPr>
          <w:lang w:eastAsia="en-AU"/>
        </w:rPr>
        <w:t>and has the necessary skills to exercise that power.".</w:t>
      </w:r>
    </w:p>
    <w:p w:rsidR="00E262B6" w:rsidRPr="00AA1223" w:rsidRDefault="00E262B6" w:rsidP="00E262B6">
      <w:pPr>
        <w:pStyle w:val="ManualNumber"/>
        <w:jc w:val="center"/>
      </w:pPr>
      <w:r>
        <w:t>LONG TITLE</w:t>
      </w:r>
    </w:p>
    <w:p w:rsidR="008416AE" w:rsidRPr="00E262B6" w:rsidRDefault="00E262B6" w:rsidP="008416AE">
      <w:pPr>
        <w:rPr>
          <w:szCs w:val="24"/>
          <w:lang w:eastAsia="en-AU"/>
        </w:rPr>
      </w:pPr>
      <w:r>
        <w:rPr>
          <w:szCs w:val="24"/>
        </w:rPr>
        <w:t>72</w:t>
      </w:r>
      <w:r>
        <w:rPr>
          <w:szCs w:val="24"/>
        </w:rPr>
        <w:tab/>
      </w:r>
      <w:r w:rsidRPr="00E262B6">
        <w:rPr>
          <w:szCs w:val="24"/>
        </w:rPr>
        <w:t>Long title, omit ", to establish the Public Sector Gender Equality Commissioner".</w:t>
      </w:r>
    </w:p>
    <w:sectPr w:rsidR="008416AE" w:rsidRPr="00E262B6" w:rsidSect="00E26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B6" w:rsidRDefault="00E262B6">
      <w:r>
        <w:separator/>
      </w:r>
    </w:p>
  </w:endnote>
  <w:endnote w:type="continuationSeparator" w:id="0">
    <w:p w:rsidR="00E262B6" w:rsidRDefault="00E2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E262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B6" w:rsidRDefault="00E262B6" w:rsidP="007D4C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262B6" w:rsidRPr="00E262B6" w:rsidRDefault="00E262B6" w:rsidP="00E262B6">
    <w:pPr>
      <w:pStyle w:val="Footer"/>
      <w:rPr>
        <w:sz w:val="18"/>
      </w:rPr>
    </w:pPr>
    <w:r w:rsidRPr="00E262B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B6" w:rsidRDefault="00E2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B6" w:rsidRDefault="00E262B6">
      <w:r>
        <w:separator/>
      </w:r>
    </w:p>
  </w:footnote>
  <w:footnote w:type="continuationSeparator" w:id="0">
    <w:p w:rsidR="00E262B6" w:rsidRDefault="00E26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B6" w:rsidRDefault="00E26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B6" w:rsidRPr="00E262B6" w:rsidRDefault="00E262B6" w:rsidP="00E262B6">
    <w:pPr>
      <w:pStyle w:val="Header"/>
      <w:jc w:val="right"/>
    </w:pPr>
    <w:r w:rsidRPr="00E262B6">
      <w:t>EK09A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2B6" w:rsidRPr="00E262B6" w:rsidRDefault="00E262B6" w:rsidP="00E262B6">
    <w:pPr>
      <w:pStyle w:val="Header"/>
      <w:jc w:val="right"/>
    </w:pPr>
    <w:r w:rsidRPr="00E262B6">
      <w:t>EK09A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1EB4539"/>
    <w:multiLevelType w:val="multilevel"/>
    <w:tmpl w:val="096AA1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D166D9"/>
    <w:multiLevelType w:val="multilevel"/>
    <w:tmpl w:val="ADB8DF2E"/>
    <w:lvl w:ilvl="0">
      <w:start w:val="7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Dir" w:val="g:\houseamd\NonGovt"/>
    <w:docVar w:name="vActno" w:val="061"/>
    <w:docVar w:name="vActTitle" w:val="Gender Equality Bill 2019"/>
    <w:docVar w:name="vBillNo" w:val="061"/>
    <w:docVar w:name="vBillTitle" w:val="Gender Equality Bill 2019"/>
    <w:docVar w:name="vDocumentType" w:val=".HOUSEAMEND"/>
    <w:docVar w:name="vDraftNo" w:val="0"/>
    <w:docVar w:name="vDraftVers" w:val="2"/>
    <w:docVar w:name="VersionNo" w:val="2"/>
    <w:docVar w:name="vFileName" w:val="591061OEKA.H"/>
    <w:docVar w:name="vFileVersion" w:val="A"/>
    <w:docVar w:name="vFinalisePrevVer" w:val="True"/>
    <w:docVar w:name="vGovNonGov" w:val="10"/>
    <w:docVar w:name="vHouseType" w:val="1"/>
    <w:docVar w:name="vILDNum" w:val="21559"/>
    <w:docVar w:name="vIsNewDocument" w:val="True"/>
    <w:docVar w:name="vLegCommission" w:val="0"/>
    <w:docVar w:name="vMinisterID" w:val="248"/>
    <w:docVar w:name="vMinisterName" w:val="Kealy, Emma, Ms"/>
    <w:docVar w:name="vMinisterNameIndex" w:val="56"/>
    <w:docVar w:name="vParliament" w:val="59"/>
    <w:docVar w:name="vPartyID" w:val="5"/>
    <w:docVar w:name="vPartyName" w:val="Nationals"/>
    <w:docVar w:name="vPrevDraftNo" w:val="0"/>
    <w:docVar w:name="vPrevDraftVers" w:val="2"/>
    <w:docVar w:name="vPrevFileName" w:val="591061OEKA.H"/>
    <w:docVar w:name="vPrnOnSepLine" w:val="False"/>
    <w:docVar w:name="vSeqNum" w:val="EK09A"/>
    <w:docVar w:name="vSession" w:val="1"/>
    <w:docVar w:name="vTRIMFileName" w:val="21559 - EK09A - Liberal Party-The Nationals (Opposition) (Ms Kealy) House Print"/>
    <w:docVar w:name="vTxtAfterIndex" w:val="-1"/>
    <w:docVar w:name="vTxtBefore" w:val="Amendments to be moved by"/>
    <w:docVar w:name="vTxtBeforeIndex" w:val="1"/>
    <w:docVar w:name="vVersionDate" w:val="6/2/2020"/>
    <w:docVar w:name="vYear" w:val="2020"/>
  </w:docVars>
  <w:rsids>
    <w:rsidRoot w:val="00E262B6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B4333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62B6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ED5C02-DAE3-40C6-BA2B-BB4A388F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E262B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Gender Equality Bill 2019</vt:lpstr>
    </vt:vector>
  </TitlesOfParts>
  <Manager>Information Systems</Manager>
  <Company>OCPC, Victoria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Equality Bill 2019</dc:title>
  <dc:subject>OCPC Word Template Development</dc:subject>
  <dc:creator>Marina</dc:creator>
  <cp:keywords>Formats, House Amendments</cp:keywords>
  <dc:description>29/01/2020 (PROD)</dc:description>
  <cp:lastModifiedBy>Stefanie Tardif</cp:lastModifiedBy>
  <cp:revision>2</cp:revision>
  <cp:lastPrinted>2000-09-15T02:11:00Z</cp:lastPrinted>
  <dcterms:created xsi:type="dcterms:W3CDTF">2020-02-05T23:17:00Z</dcterms:created>
  <dcterms:modified xsi:type="dcterms:W3CDTF">2020-02-05T23:17:00Z</dcterms:modified>
  <cp:category>Drafting</cp:category>
</cp:coreProperties>
</file>