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40D9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940D9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EMERGENCY MANAGEMENT LEGISLATION AMENDMENT BILL 2018</w:t>
      </w:r>
    </w:p>
    <w:p w:rsidR="00712B9B" w:rsidRPr="00940D90" w:rsidRDefault="00940D90" w:rsidP="00940D9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940D9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O'DONOHUE)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F66D2" w:rsidRPr="008F66D2" w:rsidRDefault="008F66D2" w:rsidP="008F66D2">
      <w:pPr>
        <w:pStyle w:val="DraftHeading1"/>
        <w:tabs>
          <w:tab w:val="right" w:pos="680"/>
        </w:tabs>
        <w:ind w:left="850" w:hanging="850"/>
        <w:rPr>
          <w:b w:val="0"/>
        </w:rPr>
      </w:pPr>
      <w:bookmarkStart w:id="4" w:name="cpStart"/>
      <w:bookmarkEnd w:id="4"/>
      <w:r w:rsidRPr="008F66D2">
        <w:rPr>
          <w:b w:val="0"/>
        </w:rPr>
        <w:tab/>
        <w:t>1</w:t>
      </w:r>
      <w:r w:rsidRPr="008F66D2">
        <w:rPr>
          <w:b w:val="0"/>
        </w:rPr>
        <w:tab/>
        <w:t>Clause 19, page 12, line 20, omit "and".</w:t>
      </w:r>
    </w:p>
    <w:p w:rsidR="008F66D2" w:rsidRPr="008F66D2" w:rsidRDefault="008F66D2" w:rsidP="008F66D2">
      <w:pPr>
        <w:pStyle w:val="DraftHeading1"/>
        <w:tabs>
          <w:tab w:val="right" w:pos="680"/>
        </w:tabs>
        <w:ind w:left="850" w:hanging="850"/>
        <w:rPr>
          <w:b w:val="0"/>
        </w:rPr>
      </w:pPr>
      <w:r w:rsidRPr="008F66D2">
        <w:rPr>
          <w:b w:val="0"/>
        </w:rPr>
        <w:tab/>
        <w:t>2</w:t>
      </w:r>
      <w:r w:rsidRPr="008F66D2">
        <w:rPr>
          <w:b w:val="0"/>
        </w:rPr>
        <w:tab/>
        <w:t>Clause 19, page 12, after line 20 insert—</w:t>
      </w:r>
    </w:p>
    <w:p w:rsidR="008F66D2" w:rsidRDefault="008F66D2" w:rsidP="008F66D2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8F66D2">
        <w:t>"(vi)</w:t>
      </w:r>
      <w:r>
        <w:tab/>
      </w:r>
      <w:proofErr w:type="gramStart"/>
      <w:r>
        <w:t>the</w:t>
      </w:r>
      <w:proofErr w:type="gramEnd"/>
      <w:r>
        <w:t xml:space="preserve"> Volunteer Fire Brigades Victoria Incorporated; and".</w:t>
      </w:r>
    </w:p>
    <w:p w:rsidR="008F66D2" w:rsidRPr="008F66D2" w:rsidRDefault="008F66D2" w:rsidP="008F66D2">
      <w:pPr>
        <w:pStyle w:val="DraftHeading1"/>
        <w:tabs>
          <w:tab w:val="right" w:pos="680"/>
        </w:tabs>
        <w:ind w:left="850" w:hanging="850"/>
        <w:rPr>
          <w:b w:val="0"/>
        </w:rPr>
      </w:pPr>
      <w:r w:rsidRPr="008F66D2">
        <w:rPr>
          <w:b w:val="0"/>
        </w:rPr>
        <w:tab/>
        <w:t>3</w:t>
      </w:r>
      <w:r w:rsidRPr="008F66D2">
        <w:rPr>
          <w:b w:val="0"/>
        </w:rPr>
        <w:tab/>
        <w:t>Clause 48, page 32, lines 19 to 22, omit all words and expressions o</w:t>
      </w:r>
      <w:r w:rsidR="00DC5E4E">
        <w:rPr>
          <w:b w:val="0"/>
        </w:rPr>
        <w:t>n</w:t>
      </w:r>
      <w:r w:rsidRPr="008F66D2">
        <w:rPr>
          <w:b w:val="0"/>
        </w:rPr>
        <w:t xml:space="preserve"> these lines and insert—</w:t>
      </w:r>
    </w:p>
    <w:p w:rsidR="008F66D2" w:rsidRDefault="008F66D2" w:rsidP="008F66D2">
      <w:pPr>
        <w:pStyle w:val="BodySectionSub"/>
      </w:pPr>
      <w:r>
        <w:t>"</w:t>
      </w:r>
      <w:r w:rsidRPr="008F66D2">
        <w:rPr>
          <w:b/>
        </w:rPr>
        <w:t>Act 1958</w:t>
      </w:r>
      <w:r>
        <w:t>)—</w:t>
      </w:r>
    </w:p>
    <w:p w:rsidR="008F66D2" w:rsidRDefault="008F66D2" w:rsidP="008F66D2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8F66D2">
        <w:t>(A)</w:t>
      </w:r>
      <w:r>
        <w:tab/>
      </w:r>
      <w:proofErr w:type="gramStart"/>
      <w:r>
        <w:t>a</w:t>
      </w:r>
      <w:proofErr w:type="gramEnd"/>
      <w:r>
        <w:t xml:space="preserve"> person, or the person holding a posit</w:t>
      </w:r>
      <w:bookmarkStart w:id="5" w:name="_GoBack"/>
      <w:bookmarkEnd w:id="5"/>
      <w:r>
        <w:t>ion or role for the time being, nominated by the Country Fire Authority; and</w:t>
      </w:r>
    </w:p>
    <w:p w:rsidR="008F66D2" w:rsidRDefault="008F66D2" w:rsidP="008F66D2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8F66D2">
        <w:t>(B)</w:t>
      </w:r>
      <w:r>
        <w:tab/>
      </w:r>
      <w:proofErr w:type="gramStart"/>
      <w:r>
        <w:t>if</w:t>
      </w:r>
      <w:proofErr w:type="gramEnd"/>
      <w:r>
        <w:t xml:space="preserve"> the region is served by a brigade that is a member of the Volunteer Fire Brigades Victoria Incorporated, a person, or the person holding a position or role for the time being, nominated by the Board of the Volunteer Fire Brigades Victorian Incorporated;".</w:t>
      </w:r>
    </w:p>
    <w:p w:rsidR="008F66D2" w:rsidRPr="008F66D2" w:rsidRDefault="008F66D2" w:rsidP="008F66D2">
      <w:pPr>
        <w:pStyle w:val="DraftHeading1"/>
        <w:tabs>
          <w:tab w:val="right" w:pos="680"/>
        </w:tabs>
        <w:ind w:left="850" w:hanging="850"/>
        <w:rPr>
          <w:b w:val="0"/>
        </w:rPr>
      </w:pPr>
      <w:r w:rsidRPr="008F66D2">
        <w:rPr>
          <w:b w:val="0"/>
        </w:rPr>
        <w:tab/>
        <w:t>4</w:t>
      </w:r>
      <w:r w:rsidRPr="008F66D2">
        <w:rPr>
          <w:b w:val="0"/>
        </w:rPr>
        <w:tab/>
        <w:t>Clause 68, page 49, lines 28 to 31, omit all words and expressions o</w:t>
      </w:r>
      <w:r w:rsidR="00DC5E4E">
        <w:rPr>
          <w:b w:val="0"/>
        </w:rPr>
        <w:t>n</w:t>
      </w:r>
      <w:r w:rsidRPr="008F66D2">
        <w:rPr>
          <w:b w:val="0"/>
        </w:rPr>
        <w:t xml:space="preserve"> these lines and insert—</w:t>
      </w:r>
    </w:p>
    <w:p w:rsidR="008F66D2" w:rsidRDefault="008F66D2" w:rsidP="008F66D2">
      <w:pPr>
        <w:pStyle w:val="BodySectionSub"/>
      </w:pPr>
      <w:r>
        <w:t>"</w:t>
      </w:r>
      <w:r w:rsidRPr="008F66D2">
        <w:rPr>
          <w:b/>
        </w:rPr>
        <w:t>Authority Act 1958</w:t>
      </w:r>
      <w:r>
        <w:t>)—</w:t>
      </w:r>
    </w:p>
    <w:p w:rsidR="008F66D2" w:rsidRDefault="008F66D2" w:rsidP="008F66D2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8F66D2">
        <w:t>(A)</w:t>
      </w:r>
      <w:r>
        <w:tab/>
      </w:r>
      <w:proofErr w:type="gramStart"/>
      <w:r>
        <w:t>a</w:t>
      </w:r>
      <w:proofErr w:type="gramEnd"/>
      <w:r>
        <w:t xml:space="preserve"> person, or the person holding a position or role for the time being, nominated by the Country Fire Authority; and</w:t>
      </w:r>
    </w:p>
    <w:p w:rsidR="008F66D2" w:rsidRDefault="008F66D2" w:rsidP="008F66D2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8F66D2">
        <w:t>(B)</w:t>
      </w:r>
      <w:r>
        <w:tab/>
        <w:t>if the municipal district is served by a brigade that is a member of the Volunteer Fire Brigades Victoria Incorporated, a person, or the person holding a position or role for the time being, nominated by the Board of the Volunteer Fire Brigades Victorian Incorporated;".</w:t>
      </w:r>
    </w:p>
    <w:p w:rsidR="008F66D2" w:rsidRDefault="008F66D2" w:rsidP="008F66D2"/>
    <w:p w:rsidR="008416AE" w:rsidRDefault="008416AE" w:rsidP="008F66D2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D2" w:rsidRDefault="008F66D2">
      <w:r>
        <w:separator/>
      </w:r>
    </w:p>
  </w:endnote>
  <w:endnote w:type="continuationSeparator" w:id="0">
    <w:p w:rsidR="008F66D2" w:rsidRDefault="008F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582DA4" w:rsidP="008F6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D2" w:rsidRDefault="00582DA4" w:rsidP="006F1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6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D90">
      <w:rPr>
        <w:rStyle w:val="PageNumber"/>
        <w:noProof/>
      </w:rPr>
      <w:t>1</w:t>
    </w:r>
    <w:r>
      <w:rPr>
        <w:rStyle w:val="PageNumber"/>
      </w:rPr>
      <w:fldChar w:fldCharType="end"/>
    </w:r>
  </w:p>
  <w:p w:rsidR="008F66D2" w:rsidRDefault="008F6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D2" w:rsidRPr="00940D90" w:rsidRDefault="00940D90">
    <w:pPr>
      <w:pStyle w:val="Footer"/>
      <w:rPr>
        <w:sz w:val="18"/>
      </w:rPr>
    </w:pPr>
    <w:r>
      <w:rPr>
        <w:sz w:val="18"/>
      </w:rPr>
      <w:t>581259OLCH-23/5/2018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D2" w:rsidRDefault="008F66D2">
      <w:r>
        <w:separator/>
      </w:r>
    </w:p>
  </w:footnote>
  <w:footnote w:type="continuationSeparator" w:id="0">
    <w:p w:rsidR="008F66D2" w:rsidRDefault="008F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59"/>
    <w:docVar w:name="vActTitle" w:val="Emergency Management Legislation Amendment Bill 2018"/>
    <w:docVar w:name="vBillNo" w:val="259"/>
    <w:docVar w:name="vBillTitle" w:val="Emergency Management Legislation Amendment Bill 2018"/>
    <w:docVar w:name="vDocumentType" w:val=".HOUSEAMEND"/>
    <w:docVar w:name="vDraftNo" w:val="0"/>
    <w:docVar w:name="vDraftVers" w:val="House Print"/>
    <w:docVar w:name="vDraftVersion" w:val="19403 - Liberal Party-The Nationals (Opposition) (Mr ODONOHUE) - House Print Council"/>
    <w:docVar w:name="VersionNo" w:val="1"/>
    <w:docVar w:name="vFileName" w:val="19403 - Liberal Party-The Nationals (Opposition) (Mr ODONOHU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403"/>
    <w:docVar w:name="vIsBrandNewVersion" w:val="No"/>
    <w:docVar w:name="vIsNewDocument" w:val="False"/>
    <w:docVar w:name="vLegCommission" w:val="0"/>
    <w:docVar w:name="vLenSectionNumber" w:val="1"/>
    <w:docVar w:name="vMinisterName" w:val="Mr O'DONOHUE"/>
    <w:docVar w:name="vParliament" w:val="58"/>
    <w:docVar w:name="vPrevDraftNo" w:val="0"/>
    <w:docVar w:name="vPrevDraftVers" w:val="House Print"/>
    <w:docVar w:name="vPrevFileName" w:val="19403 - Liberal Party-The Nationals (Opposition) (Mr ODONOHUE) - House Print Council"/>
    <w:docVar w:name="vPrnOnSepLine" w:val="False"/>
    <w:docVar w:name="vSavedToLocal" w:val="No"/>
    <w:docVar w:name="vSession" w:val="1"/>
    <w:docVar w:name="vTRIMFileName" w:val="19403 - Liberal Party-The Nationals (Opposition) (Mr ODONOHUE) - House Print Council"/>
    <w:docVar w:name="vTRIMRecordNumber" w:val="D18/5783[v2]"/>
    <w:docVar w:name="vTxtAfter" w:val=" "/>
    <w:docVar w:name="vTxtBefore" w:val="Amendments to be proposed in Committee by"/>
    <w:docVar w:name="vVersionDate" w:val="23/5/2018"/>
    <w:docVar w:name="vYear" w:val="2018"/>
  </w:docVars>
  <w:rsids>
    <w:rsidRoot w:val="00022EC2"/>
    <w:rsid w:val="00003CB4"/>
    <w:rsid w:val="00006198"/>
    <w:rsid w:val="00011608"/>
    <w:rsid w:val="00017203"/>
    <w:rsid w:val="00022430"/>
    <w:rsid w:val="00022EC2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D67FC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1C87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6318"/>
    <w:rsid w:val="00567BBE"/>
    <w:rsid w:val="00582DA4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6D2"/>
    <w:rsid w:val="008F6B41"/>
    <w:rsid w:val="008F7B46"/>
    <w:rsid w:val="008F7E0C"/>
    <w:rsid w:val="00904AA5"/>
    <w:rsid w:val="00912484"/>
    <w:rsid w:val="00916E6C"/>
    <w:rsid w:val="00930F85"/>
    <w:rsid w:val="00931A5D"/>
    <w:rsid w:val="00940D90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6162E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5A5F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5EC"/>
    <w:rsid w:val="00D9473D"/>
    <w:rsid w:val="00DB3E71"/>
    <w:rsid w:val="00DC295F"/>
    <w:rsid w:val="00DC4FF9"/>
    <w:rsid w:val="00DC5E4E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D2A650-C619-49D7-82DE-82ED7001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9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40D9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40D9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40D9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40D9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40D9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40D9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40D9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40D9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40D9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40D90"/>
    <w:pPr>
      <w:ind w:left="1871"/>
    </w:pPr>
  </w:style>
  <w:style w:type="paragraph" w:customStyle="1" w:styleId="Normal-Draft">
    <w:name w:val="Normal - Draft"/>
    <w:rsid w:val="00940D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40D90"/>
    <w:pPr>
      <w:ind w:left="2381"/>
    </w:pPr>
  </w:style>
  <w:style w:type="paragraph" w:customStyle="1" w:styleId="AmendBody3">
    <w:name w:val="Amend. Body 3"/>
    <w:basedOn w:val="Normal-Draft"/>
    <w:next w:val="Normal"/>
    <w:rsid w:val="00940D90"/>
    <w:pPr>
      <w:ind w:left="2892"/>
    </w:pPr>
  </w:style>
  <w:style w:type="paragraph" w:customStyle="1" w:styleId="AmendBody4">
    <w:name w:val="Amend. Body 4"/>
    <w:basedOn w:val="Normal-Draft"/>
    <w:next w:val="Normal"/>
    <w:rsid w:val="00940D90"/>
    <w:pPr>
      <w:ind w:left="3402"/>
    </w:pPr>
  </w:style>
  <w:style w:type="paragraph" w:styleId="Header">
    <w:name w:val="header"/>
    <w:basedOn w:val="Normal"/>
    <w:rsid w:val="00940D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0D9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40D9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40D9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40D9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40D9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40D9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40D9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40D9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40D9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40D90"/>
    <w:pPr>
      <w:suppressLineNumbers w:val="0"/>
    </w:pPr>
  </w:style>
  <w:style w:type="paragraph" w:customStyle="1" w:styleId="BodyParagraph">
    <w:name w:val="Body Paragraph"/>
    <w:next w:val="Normal"/>
    <w:rsid w:val="00940D9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40D9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40D9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40D9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40D9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40D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40D9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40D9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40D90"/>
    <w:rPr>
      <w:caps w:val="0"/>
    </w:rPr>
  </w:style>
  <w:style w:type="paragraph" w:customStyle="1" w:styleId="Normal-Schedule">
    <w:name w:val="Normal - Schedule"/>
    <w:rsid w:val="00940D9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40D9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40D9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40D9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40D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40D9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40D90"/>
  </w:style>
  <w:style w:type="paragraph" w:customStyle="1" w:styleId="Penalty">
    <w:name w:val="Penalty"/>
    <w:next w:val="Normal"/>
    <w:rsid w:val="00940D9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40D9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40D9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40D9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40D9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40D9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40D9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40D9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40D9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40D9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40D9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40D9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40D9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40D90"/>
    <w:pPr>
      <w:suppressLineNumbers w:val="0"/>
    </w:pPr>
  </w:style>
  <w:style w:type="paragraph" w:customStyle="1" w:styleId="AutoNumber">
    <w:name w:val="Auto Number"/>
    <w:rsid w:val="00940D9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40D9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40D90"/>
    <w:rPr>
      <w:vertAlign w:val="superscript"/>
    </w:rPr>
  </w:style>
  <w:style w:type="paragraph" w:styleId="EndnoteText">
    <w:name w:val="endnote text"/>
    <w:basedOn w:val="Normal"/>
    <w:semiHidden/>
    <w:rsid w:val="00940D9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40D9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40D9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40D9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40D9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40D90"/>
    <w:pPr>
      <w:spacing w:after="120"/>
      <w:jc w:val="center"/>
    </w:pPr>
  </w:style>
  <w:style w:type="paragraph" w:styleId="MacroText">
    <w:name w:val="macro"/>
    <w:semiHidden/>
    <w:rsid w:val="00940D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40D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40D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40D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40D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40D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40D9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40D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40D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40D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40D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40D9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40D9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40D9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40D9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40D9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40D9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40D90"/>
    <w:pPr>
      <w:suppressLineNumbers w:val="0"/>
    </w:pPr>
  </w:style>
  <w:style w:type="paragraph" w:customStyle="1" w:styleId="DraftHeading3">
    <w:name w:val="Draft Heading 3"/>
    <w:basedOn w:val="Normal"/>
    <w:next w:val="Normal"/>
    <w:rsid w:val="00940D90"/>
    <w:pPr>
      <w:suppressLineNumbers w:val="0"/>
    </w:pPr>
  </w:style>
  <w:style w:type="paragraph" w:customStyle="1" w:styleId="DraftHeading4">
    <w:name w:val="Draft Heading 4"/>
    <w:basedOn w:val="Normal"/>
    <w:next w:val="Normal"/>
    <w:rsid w:val="00940D90"/>
    <w:pPr>
      <w:suppressLineNumbers w:val="0"/>
    </w:pPr>
  </w:style>
  <w:style w:type="paragraph" w:customStyle="1" w:styleId="DraftHeading5">
    <w:name w:val="Draft Heading 5"/>
    <w:basedOn w:val="Normal"/>
    <w:next w:val="Normal"/>
    <w:rsid w:val="00940D9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40D9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40D9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40D9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40D9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40D9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40D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40D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40D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40D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40D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40D9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40D9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40D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40D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40D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40D9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40D9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40D9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40D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40D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40D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40D9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40D9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40D9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40D9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40D9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40D9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40D9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40D9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40D9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40D9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Management Legislation Amendment Bill 2018</vt:lpstr>
    </vt:vector>
  </TitlesOfParts>
  <Manager>Information Systems</Manager>
  <Company>OCPC, Victoria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Management Legislation Amendment Bill 2018</dc:title>
  <dc:subject>OCPC Word Template Development</dc:subject>
  <dc:creator>19</dc:creator>
  <cp:keywords>Formats, House Amendments</cp:keywords>
  <dc:description>OCPC-VIC, Word 2000 VBA, Release 2</dc:description>
  <cp:lastModifiedBy>Annemarie Burt</cp:lastModifiedBy>
  <cp:revision>2</cp:revision>
  <cp:lastPrinted>2018-05-23T23:18:00Z</cp:lastPrinted>
  <dcterms:created xsi:type="dcterms:W3CDTF">2018-05-23T23:47:00Z</dcterms:created>
  <dcterms:modified xsi:type="dcterms:W3CDTF">2018-05-23T23:47:00Z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221918</vt:i4>
  </property>
  <property fmtid="{D5CDD505-2E9C-101B-9397-08002B2CF9AE}" pid="3" name="DocSubFolderNumber">
    <vt:lpwstr>S15/4846</vt:lpwstr>
  </property>
</Properties>
</file>