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E16F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E16F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ROAD SAFETY ROAD RULES 2009 (OVERTAKING BICYCLES) BILL 2015</w:t>
      </w:r>
    </w:p>
    <w:p w:rsidR="00712B9B" w:rsidRPr="00DE16FF" w:rsidRDefault="00DE16FF" w:rsidP="00DE16F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5F2422" w:rsidRDefault="00DE16FF" w:rsidP="005F242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Start"/>
      <w:bookmarkStart w:id="5" w:name="cpMinister"/>
      <w:bookmarkEnd w:id="3"/>
      <w:bookmarkEnd w:id="4"/>
      <w:r>
        <w:rPr>
          <w:u w:val="single"/>
        </w:rPr>
        <w:t>(Amendments to be proposed in Committee by Ms DUNN)</w:t>
      </w:r>
      <w:bookmarkEnd w:id="5"/>
    </w:p>
    <w:p w:rsidR="005F2422" w:rsidRPr="005F2422" w:rsidRDefault="005F2422" w:rsidP="005F2422">
      <w:pPr>
        <w:pStyle w:val="ListParagraph"/>
        <w:numPr>
          <w:ilvl w:val="0"/>
          <w:numId w:val="28"/>
        </w:numPr>
        <w:tabs>
          <w:tab w:val="left" w:pos="3912"/>
          <w:tab w:val="left" w:pos="4423"/>
        </w:tabs>
      </w:pPr>
      <w:r w:rsidRPr="005F2422">
        <w:t xml:space="preserve">Clause 1, line 5, after "overtaking" insert "or passing". </w:t>
      </w:r>
    </w:p>
    <w:p w:rsidR="008416AE" w:rsidRPr="005F2422" w:rsidRDefault="00CD4F1A" w:rsidP="005F2422">
      <w:pPr>
        <w:pStyle w:val="ListParagraph"/>
        <w:numPr>
          <w:ilvl w:val="0"/>
          <w:numId w:val="28"/>
        </w:numPr>
        <w:tabs>
          <w:tab w:val="left" w:pos="3912"/>
          <w:tab w:val="left" w:pos="4423"/>
        </w:tabs>
        <w:rPr>
          <w:u w:val="single"/>
        </w:rPr>
      </w:pPr>
      <w:r>
        <w:t xml:space="preserve">Clause 2, line 10, omit "2016" and insert "2018".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>Clause 3, line 5, after "</w:t>
      </w:r>
      <w:r w:rsidRPr="00CD4F1A">
        <w:rPr>
          <w:b/>
        </w:rPr>
        <w:t>overtaking</w:t>
      </w:r>
      <w:r>
        <w:t>" insert "</w:t>
      </w:r>
      <w:r w:rsidRPr="00CD4F1A">
        <w:rPr>
          <w:b/>
        </w:rPr>
        <w:t>or passing</w:t>
      </w:r>
      <w:r>
        <w:t>".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3, line 8, after "overtake" insert "or pass".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3, line 10, after "overtake" insert "or pass".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3, line 12, after "overtake" insert "or pass".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3, line 14, after "overtake" insert "or pass".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3, line 16, after "overtake" insert "or pass".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3, line 18, after "overtake" insert "or pass".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>Heading to clause 4, after "</w:t>
      </w:r>
      <w:r w:rsidRPr="00CD4F1A">
        <w:rPr>
          <w:b/>
        </w:rPr>
        <w:t>Overtaking</w:t>
      </w:r>
      <w:r>
        <w:t>" insert "</w:t>
      </w:r>
      <w:r w:rsidRPr="00CD4F1A">
        <w:rPr>
          <w:b/>
        </w:rPr>
        <w:t>or passing</w:t>
      </w:r>
      <w:r>
        <w:t xml:space="preserve">". </w:t>
      </w:r>
    </w:p>
    <w:p w:rsidR="00CD4F1A" w:rsidRDefault="00F60836" w:rsidP="00CD4F1A">
      <w:pPr>
        <w:pStyle w:val="ListParagraph"/>
        <w:numPr>
          <w:ilvl w:val="0"/>
          <w:numId w:val="22"/>
        </w:numPr>
      </w:pPr>
      <w:r>
        <w:t>Clause 4</w:t>
      </w:r>
      <w:r w:rsidR="00CD4F1A">
        <w:t xml:space="preserve">, line 25, after "overtaking" insert "or passing".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4, line 30, after "overtaking" insert "or passing".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4, page 3, line 3, after "overtaking" insert "or passing".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4, page 3, line 8, after "overtaking" insert "or passing".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5, line 34, after "overtaking" insert "or passing". </w:t>
      </w:r>
    </w:p>
    <w:p w:rsidR="00CD4F1A" w:rsidRDefault="00CD4F1A" w:rsidP="00CD4F1A">
      <w:pPr>
        <w:pStyle w:val="ListParagraph"/>
        <w:numPr>
          <w:ilvl w:val="0"/>
          <w:numId w:val="22"/>
        </w:numPr>
      </w:pPr>
      <w:r>
        <w:t xml:space="preserve">Clause 5, page 4, line 3, after "overtaking" insert "or passing". </w:t>
      </w:r>
    </w:p>
    <w:p w:rsidR="00771962" w:rsidRPr="00771962" w:rsidRDefault="00771962" w:rsidP="00771962">
      <w:pPr>
        <w:pStyle w:val="ListParagraph"/>
        <w:numPr>
          <w:ilvl w:val="0"/>
          <w:numId w:val="22"/>
        </w:numPr>
      </w:pPr>
      <w:r>
        <w:t xml:space="preserve">Clause 5, page 4, line 7, after "overtaking" insert "or passing". </w:t>
      </w:r>
    </w:p>
    <w:sectPr w:rsidR="00771962" w:rsidRPr="0077196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1A" w:rsidRDefault="00CD4F1A">
      <w:r>
        <w:separator/>
      </w:r>
    </w:p>
  </w:endnote>
  <w:endnote w:type="continuationSeparator" w:id="0">
    <w:p w:rsidR="00CD4F1A" w:rsidRDefault="00C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1C066C" w:rsidP="00CD4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1A" w:rsidRDefault="001C066C" w:rsidP="00692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4F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6FF">
      <w:rPr>
        <w:rStyle w:val="PageNumber"/>
        <w:noProof/>
      </w:rPr>
      <w:t>1</w:t>
    </w:r>
    <w:r>
      <w:rPr>
        <w:rStyle w:val="PageNumber"/>
      </w:rPr>
      <w:fldChar w:fldCharType="end"/>
    </w:r>
  </w:p>
  <w:p w:rsidR="00CD4F1A" w:rsidRDefault="00CD4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1A" w:rsidRPr="00DE16FF" w:rsidRDefault="00DE16FF">
    <w:pPr>
      <w:pStyle w:val="Footer"/>
      <w:rPr>
        <w:sz w:val="18"/>
      </w:rPr>
    </w:pPr>
    <w:r>
      <w:rPr>
        <w:sz w:val="18"/>
      </w:rPr>
      <w:t>581PM2VLCH-10/5/2017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1A" w:rsidRDefault="00CD4F1A">
      <w:r>
        <w:separator/>
      </w:r>
    </w:p>
  </w:footnote>
  <w:footnote w:type="continuationSeparator" w:id="0">
    <w:p w:rsidR="00CD4F1A" w:rsidRDefault="00CD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87190"/>
    <w:multiLevelType w:val="multilevel"/>
    <w:tmpl w:val="8B5EF69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7E2A8B"/>
    <w:multiLevelType w:val="multilevel"/>
    <w:tmpl w:val="20F0EE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2D0BE8"/>
    <w:multiLevelType w:val="multilevel"/>
    <w:tmpl w:val="A0AEDCD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E8A5BA9"/>
    <w:multiLevelType w:val="multilevel"/>
    <w:tmpl w:val="00EEFE3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5205985"/>
    <w:multiLevelType w:val="multilevel"/>
    <w:tmpl w:val="586EE974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AB6E97"/>
    <w:multiLevelType w:val="multilevel"/>
    <w:tmpl w:val="20F0EE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4B4A0EE6"/>
    <w:multiLevelType w:val="multilevel"/>
    <w:tmpl w:val="00EEFE3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481C28"/>
    <w:multiLevelType w:val="multilevel"/>
    <w:tmpl w:val="8B5EF69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AA7400"/>
    <w:multiLevelType w:val="multilevel"/>
    <w:tmpl w:val="586EE974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F165E"/>
    <w:multiLevelType w:val="multilevel"/>
    <w:tmpl w:val="856ADB74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C1C2E86"/>
    <w:multiLevelType w:val="multilevel"/>
    <w:tmpl w:val="6C5A32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6A77EE"/>
    <w:multiLevelType w:val="multilevel"/>
    <w:tmpl w:val="6C5A32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25"/>
  </w:num>
  <w:num w:numId="8">
    <w:abstractNumId w:val="18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26"/>
  </w:num>
  <w:num w:numId="14">
    <w:abstractNumId w:val="22"/>
  </w:num>
  <w:num w:numId="15">
    <w:abstractNumId w:val="19"/>
  </w:num>
  <w:num w:numId="16">
    <w:abstractNumId w:val="24"/>
  </w:num>
  <w:num w:numId="17">
    <w:abstractNumId w:val="14"/>
  </w:num>
  <w:num w:numId="18">
    <w:abstractNumId w:val="29"/>
  </w:num>
  <w:num w:numId="19">
    <w:abstractNumId w:val="28"/>
  </w:num>
  <w:num w:numId="20">
    <w:abstractNumId w:val="27"/>
  </w:num>
  <w:num w:numId="21">
    <w:abstractNumId w:val="6"/>
  </w:num>
  <w:num w:numId="22">
    <w:abstractNumId w:val="20"/>
  </w:num>
  <w:num w:numId="23">
    <w:abstractNumId w:val="17"/>
  </w:num>
  <w:num w:numId="24">
    <w:abstractNumId w:val="8"/>
  </w:num>
  <w:num w:numId="25">
    <w:abstractNumId w:val="13"/>
  </w:num>
  <w:num w:numId="26">
    <w:abstractNumId w:val="21"/>
  </w:num>
  <w:num w:numId="27">
    <w:abstractNumId w:val="5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PM2"/>
    <w:docVar w:name="vActTitle" w:val="Road Safety Road Rules 2009 (Overtaking Bicycles) Bill 2015"/>
    <w:docVar w:name="vBillNo" w:val="PM2"/>
    <w:docVar w:name="vBillTitle" w:val="Road Safety Road Rules 2009 (Overtaking Bicycles) Bill 2015"/>
    <w:docVar w:name="vDocumentType" w:val=".HOUSEAMEND"/>
    <w:docVar w:name="vDraftNo" w:val="0"/>
    <w:docVar w:name="vDraftVers" w:val="House Print"/>
    <w:docVar w:name="vDraftVersion" w:val="19063 - Victorian Greens (Ms DUNN) - House Print Council"/>
    <w:docVar w:name="VersionNo" w:val="1"/>
    <w:docVar w:name="vFileName" w:val="19063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063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FileName" w:val="19063 - Victorian Greens (Ms DUNN) - House Print Council"/>
    <w:docVar w:name="vPrnOnSepLine" w:val="False"/>
    <w:docVar w:name="vSavedToLocal" w:val="No"/>
    <w:docVar w:name="vSession" w:val="1"/>
    <w:docVar w:name="vTRIMFileName" w:val="19063 - Victorian Greens (Ms DUNN) - House Print Council"/>
    <w:docVar w:name="vTRIMRecordNumber" w:val="D17/15580[v2]"/>
    <w:docVar w:name="vTxtBefore" w:val="Amendments to be proposed in Committee by"/>
    <w:docVar w:name="vVersionDate" w:val="10/5/2017"/>
    <w:docVar w:name="vYear" w:val="2017"/>
  </w:docVars>
  <w:rsids>
    <w:rsidRoot w:val="0077196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836E8"/>
    <w:rsid w:val="001A334A"/>
    <w:rsid w:val="001C066C"/>
    <w:rsid w:val="001C20E5"/>
    <w:rsid w:val="001D697B"/>
    <w:rsid w:val="001F28CF"/>
    <w:rsid w:val="002029ED"/>
    <w:rsid w:val="002077C5"/>
    <w:rsid w:val="00212D09"/>
    <w:rsid w:val="00222B7A"/>
    <w:rsid w:val="002236BE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15BA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51C71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2666"/>
    <w:rsid w:val="00402715"/>
    <w:rsid w:val="004038F6"/>
    <w:rsid w:val="00406E63"/>
    <w:rsid w:val="00430CF2"/>
    <w:rsid w:val="004401DC"/>
    <w:rsid w:val="00441169"/>
    <w:rsid w:val="00454286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2477"/>
    <w:rsid w:val="004D3DA1"/>
    <w:rsid w:val="004D5F9E"/>
    <w:rsid w:val="004D7151"/>
    <w:rsid w:val="004E6052"/>
    <w:rsid w:val="00500D6B"/>
    <w:rsid w:val="0050333B"/>
    <w:rsid w:val="00503E5C"/>
    <w:rsid w:val="00504E50"/>
    <w:rsid w:val="0050552B"/>
    <w:rsid w:val="00507964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A5F3A"/>
    <w:rsid w:val="005A78C7"/>
    <w:rsid w:val="005B491B"/>
    <w:rsid w:val="005B7699"/>
    <w:rsid w:val="005C055C"/>
    <w:rsid w:val="005C7A4A"/>
    <w:rsid w:val="005D535D"/>
    <w:rsid w:val="005D74D5"/>
    <w:rsid w:val="005F2422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52FF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2C4F"/>
    <w:rsid w:val="00743622"/>
    <w:rsid w:val="00744E70"/>
    <w:rsid w:val="007465C4"/>
    <w:rsid w:val="00753FF0"/>
    <w:rsid w:val="00754E0F"/>
    <w:rsid w:val="00761A81"/>
    <w:rsid w:val="00767A3C"/>
    <w:rsid w:val="00771962"/>
    <w:rsid w:val="00773DCA"/>
    <w:rsid w:val="00775DFC"/>
    <w:rsid w:val="007873CC"/>
    <w:rsid w:val="00787AFF"/>
    <w:rsid w:val="007A580C"/>
    <w:rsid w:val="007A62BA"/>
    <w:rsid w:val="007B2BC6"/>
    <w:rsid w:val="007C2DC8"/>
    <w:rsid w:val="007C7BEE"/>
    <w:rsid w:val="007E46AB"/>
    <w:rsid w:val="007E5EE9"/>
    <w:rsid w:val="007F3999"/>
    <w:rsid w:val="00805A6B"/>
    <w:rsid w:val="00805CE5"/>
    <w:rsid w:val="008126C4"/>
    <w:rsid w:val="008237F6"/>
    <w:rsid w:val="00825ACF"/>
    <w:rsid w:val="00836C61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2654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63F5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560D8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4015"/>
    <w:rsid w:val="00B712DC"/>
    <w:rsid w:val="00B82305"/>
    <w:rsid w:val="00B8409F"/>
    <w:rsid w:val="00B86421"/>
    <w:rsid w:val="00B868E0"/>
    <w:rsid w:val="00B9539A"/>
    <w:rsid w:val="00BA1F99"/>
    <w:rsid w:val="00BB0928"/>
    <w:rsid w:val="00BB3320"/>
    <w:rsid w:val="00BB6FAC"/>
    <w:rsid w:val="00BC1FFE"/>
    <w:rsid w:val="00BD689B"/>
    <w:rsid w:val="00BD6F4A"/>
    <w:rsid w:val="00BE0C22"/>
    <w:rsid w:val="00BE0D5C"/>
    <w:rsid w:val="00BE47B4"/>
    <w:rsid w:val="00BE6705"/>
    <w:rsid w:val="00BF528D"/>
    <w:rsid w:val="00BF7B8D"/>
    <w:rsid w:val="00C04BF3"/>
    <w:rsid w:val="00C13973"/>
    <w:rsid w:val="00C15D4E"/>
    <w:rsid w:val="00C21FA6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4F1A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16FF"/>
    <w:rsid w:val="00DE49C8"/>
    <w:rsid w:val="00DF297C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60836"/>
    <w:rsid w:val="00F70206"/>
    <w:rsid w:val="00F72132"/>
    <w:rsid w:val="00F74540"/>
    <w:rsid w:val="00F97B8C"/>
    <w:rsid w:val="00FA3AC2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A41349-F021-42C5-A1B5-6C6AABA9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F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E16F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E16F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E16F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E16F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E16F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E16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E16F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16F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16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E16FF"/>
    <w:pPr>
      <w:ind w:left="1871"/>
    </w:pPr>
  </w:style>
  <w:style w:type="paragraph" w:customStyle="1" w:styleId="Normal-Draft">
    <w:name w:val="Normal - Draft"/>
    <w:rsid w:val="00DE16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E16FF"/>
    <w:pPr>
      <w:ind w:left="2381"/>
    </w:pPr>
  </w:style>
  <w:style w:type="paragraph" w:customStyle="1" w:styleId="AmendBody3">
    <w:name w:val="Amend. Body 3"/>
    <w:basedOn w:val="Normal-Draft"/>
    <w:next w:val="Normal"/>
    <w:rsid w:val="00DE16FF"/>
    <w:pPr>
      <w:ind w:left="2892"/>
    </w:pPr>
  </w:style>
  <w:style w:type="paragraph" w:customStyle="1" w:styleId="AmendBody4">
    <w:name w:val="Amend. Body 4"/>
    <w:basedOn w:val="Normal-Draft"/>
    <w:next w:val="Normal"/>
    <w:rsid w:val="00DE16FF"/>
    <w:pPr>
      <w:ind w:left="3402"/>
    </w:pPr>
  </w:style>
  <w:style w:type="paragraph" w:styleId="Header">
    <w:name w:val="header"/>
    <w:basedOn w:val="Normal"/>
    <w:rsid w:val="00DE16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16F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E16F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E16F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E16F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E16F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E16F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E16F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E16F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E16F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E16FF"/>
    <w:pPr>
      <w:suppressLineNumbers w:val="0"/>
    </w:pPr>
  </w:style>
  <w:style w:type="paragraph" w:customStyle="1" w:styleId="BodyParagraph">
    <w:name w:val="Body Paragraph"/>
    <w:next w:val="Normal"/>
    <w:rsid w:val="00DE16F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E16F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E16F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E16F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E16F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E16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E16F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E16F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E16FF"/>
    <w:rPr>
      <w:caps w:val="0"/>
    </w:rPr>
  </w:style>
  <w:style w:type="paragraph" w:customStyle="1" w:styleId="Normal-Schedule">
    <w:name w:val="Normal - Schedule"/>
    <w:rsid w:val="00DE16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E16F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E16F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E16F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E16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E16F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E16FF"/>
  </w:style>
  <w:style w:type="paragraph" w:customStyle="1" w:styleId="Penalty">
    <w:name w:val="Penalty"/>
    <w:next w:val="Normal"/>
    <w:rsid w:val="00DE16F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E16F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E16F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E16F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E16F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E16F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E16F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E16F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E16F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E16F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E16F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E16F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E16F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E16FF"/>
    <w:pPr>
      <w:suppressLineNumbers w:val="0"/>
    </w:pPr>
  </w:style>
  <w:style w:type="paragraph" w:customStyle="1" w:styleId="AutoNumber">
    <w:name w:val="Auto Number"/>
    <w:rsid w:val="00DE16F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E16F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E16FF"/>
    <w:rPr>
      <w:vertAlign w:val="superscript"/>
    </w:rPr>
  </w:style>
  <w:style w:type="paragraph" w:styleId="EndnoteText">
    <w:name w:val="endnote text"/>
    <w:basedOn w:val="Normal"/>
    <w:semiHidden/>
    <w:rsid w:val="00DE16F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E16F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E16F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E16F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E16F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E16FF"/>
    <w:pPr>
      <w:spacing w:after="120"/>
      <w:jc w:val="center"/>
    </w:pPr>
  </w:style>
  <w:style w:type="paragraph" w:styleId="MacroText">
    <w:name w:val="macro"/>
    <w:semiHidden/>
    <w:rsid w:val="00DE16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E16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E16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E16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E16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E16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E16F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E16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E16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E16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E16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E16F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E16F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E16F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E16F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E16F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E16F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E16F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E16F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E16F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E16F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E16F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E16F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E16F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E16F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E16F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E16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E16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E16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E16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E16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E16F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E16F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E16F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E16F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E16F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E16F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E16F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E16F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E16F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E16F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E16F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E16F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E16F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E16F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E16F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E16F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E16F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E16F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E16F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16F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E16F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198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Road Rules 2009 (Overtaking Bicycles) Bill 2015</vt:lpstr>
    </vt:vector>
  </TitlesOfParts>
  <Manager>Information Systems</Manager>
  <Company>OCPC, Victoria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Road Rules 2009 (Overtaking Bicycles) Bill 2015</dc:title>
  <dc:subject>OCPC Word Template Development</dc:subject>
  <dc:creator>108</dc:creator>
  <cp:keywords>Formats, House Amendments</cp:keywords>
  <dc:description>OCPC-VIC, Word 2000 VBA, Release 2</dc:description>
  <cp:lastModifiedBy>Anique Owen</cp:lastModifiedBy>
  <cp:revision>2</cp:revision>
  <cp:lastPrinted>2017-05-08T22:48:00Z</cp:lastPrinted>
  <dcterms:created xsi:type="dcterms:W3CDTF">2017-05-10T05:20:00Z</dcterms:created>
  <dcterms:modified xsi:type="dcterms:W3CDTF">2017-05-10T05:20:00Z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193454</vt:i4>
  </property>
  <property fmtid="{D5CDD505-2E9C-101B-9397-08002B2CF9AE}" pid="3" name="DocSubFolderNumber">
    <vt:lpwstr>S15/1753</vt:lpwstr>
  </property>
</Properties>
</file>