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420E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4420E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VOLUNTARY ASSISTED DYING BILL 2017</w:t>
      </w:r>
    </w:p>
    <w:p w:rsidR="00712B9B" w:rsidRPr="004420E0" w:rsidRDefault="004420E0" w:rsidP="004420E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4420E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</w:t>
      </w:r>
      <w:r w:rsidR="001472E6">
        <w:rPr>
          <w:u w:val="single"/>
        </w:rPr>
        <w:t xml:space="preserve">and New Clause to be moved by </w:t>
      </w:r>
      <w:r>
        <w:rPr>
          <w:u w:val="single"/>
        </w:rPr>
        <w:t xml:space="preserve">Ms </w:t>
      </w:r>
      <w:proofErr w:type="spellStart"/>
      <w:r>
        <w:rPr>
          <w:u w:val="single"/>
        </w:rPr>
        <w:t>Kairouz</w:t>
      </w:r>
      <w:proofErr w:type="spellEnd"/>
      <w:r>
        <w:rPr>
          <w:u w:val="single"/>
        </w:rPr>
        <w:t xml:space="preserve">, Member for </w:t>
      </w:r>
      <w:proofErr w:type="spellStart"/>
      <w:r>
        <w:rPr>
          <w:u w:val="single"/>
        </w:rPr>
        <w:t>Kororoit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47757A" w:rsidRDefault="0047757A" w:rsidP="00664333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4" w:name="cpStart"/>
      <w:bookmarkEnd w:id="4"/>
      <w:r>
        <w:t>Clause 3, line 21</w:t>
      </w:r>
      <w:r w:rsidR="003F2788">
        <w:t>,</w:t>
      </w:r>
      <w:r>
        <w:t xml:space="preserve"> omit </w:t>
      </w:r>
      <w:bookmarkStart w:id="5" w:name="_GoBack"/>
      <w:bookmarkEnd w:id="5"/>
      <w:r>
        <w:t>"113" and insert "114".</w:t>
      </w:r>
    </w:p>
    <w:p w:rsidR="0047757A" w:rsidRDefault="0047757A" w:rsidP="00664333">
      <w:pPr>
        <w:pStyle w:val="ListParagraph"/>
        <w:numPr>
          <w:ilvl w:val="0"/>
          <w:numId w:val="4"/>
        </w:numPr>
        <w:tabs>
          <w:tab w:val="clear" w:pos="720"/>
        </w:tabs>
      </w:pPr>
      <w:r>
        <w:t>Clause 3, line 28</w:t>
      </w:r>
      <w:r w:rsidR="003F2788">
        <w:t>,</w:t>
      </w:r>
      <w:r>
        <w:t xml:space="preserve"> omit "92" and insert "93".</w:t>
      </w:r>
    </w:p>
    <w:p w:rsidR="0047757A" w:rsidRDefault="0047757A" w:rsidP="00664333">
      <w:pPr>
        <w:pStyle w:val="ListParagraph"/>
        <w:numPr>
          <w:ilvl w:val="0"/>
          <w:numId w:val="5"/>
        </w:numPr>
        <w:tabs>
          <w:tab w:val="clear" w:pos="720"/>
        </w:tabs>
      </w:pPr>
      <w:r>
        <w:t>Clause 3, page 6, after line 4, insert—</w:t>
      </w:r>
    </w:p>
    <w:p w:rsidR="0047757A" w:rsidRDefault="0047757A" w:rsidP="0047757A">
      <w:pPr>
        <w:pStyle w:val="ListParagraph"/>
        <w:tabs>
          <w:tab w:val="clear" w:pos="720"/>
        </w:tabs>
        <w:ind w:left="850"/>
      </w:pPr>
      <w:r>
        <w:t>"</w:t>
      </w:r>
      <w:proofErr w:type="gramStart"/>
      <w:r>
        <w:rPr>
          <w:b/>
          <w:i/>
        </w:rPr>
        <w:t>mental</w:t>
      </w:r>
      <w:proofErr w:type="gramEnd"/>
      <w:r>
        <w:rPr>
          <w:b/>
          <w:i/>
        </w:rPr>
        <w:t xml:space="preserve"> illness</w:t>
      </w:r>
      <w:r>
        <w:t xml:space="preserve"> has the same meaning as in the </w:t>
      </w:r>
      <w:r>
        <w:rPr>
          <w:b/>
        </w:rPr>
        <w:t>Mental Health Act 2014</w:t>
      </w:r>
      <w:r>
        <w:t>;".</w:t>
      </w:r>
    </w:p>
    <w:p w:rsidR="0047757A" w:rsidRDefault="0047757A" w:rsidP="00664333">
      <w:pPr>
        <w:pStyle w:val="ListParagraph"/>
        <w:numPr>
          <w:ilvl w:val="0"/>
          <w:numId w:val="6"/>
        </w:numPr>
        <w:tabs>
          <w:tab w:val="clear" w:pos="720"/>
        </w:tabs>
      </w:pPr>
      <w:r>
        <w:t>Clause 9, line 9, omit "be".</w:t>
      </w:r>
    </w:p>
    <w:p w:rsidR="0047757A" w:rsidRDefault="0047757A" w:rsidP="00664333">
      <w:pPr>
        <w:pStyle w:val="ListParagraph"/>
        <w:numPr>
          <w:ilvl w:val="0"/>
          <w:numId w:val="6"/>
        </w:numPr>
        <w:tabs>
          <w:tab w:val="clear" w:pos="720"/>
        </w:tabs>
      </w:pPr>
      <w:r>
        <w:t>Clause 9, line 10, before "an" insert "be".</w:t>
      </w:r>
    </w:p>
    <w:p w:rsidR="0047757A" w:rsidRDefault="0047757A" w:rsidP="00664333">
      <w:pPr>
        <w:pStyle w:val="ListParagraph"/>
        <w:numPr>
          <w:ilvl w:val="0"/>
          <w:numId w:val="7"/>
        </w:numPr>
      </w:pPr>
      <w:r>
        <w:t>Clause 9, line 12, omit all words and expressions on this line and insert—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 w:rsidRPr="0047757A">
        <w:t>"(ii)</w:t>
      </w:r>
      <w:r>
        <w:tab/>
      </w:r>
      <w:proofErr w:type="gramStart"/>
      <w:r>
        <w:t>have</w:t>
      </w:r>
      <w:proofErr w:type="gramEnd"/>
      <w:r>
        <w:t xml:space="preserve"> been ordinarily resident in Victoria for not less than 6 months; and".</w:t>
      </w:r>
    </w:p>
    <w:p w:rsidR="0047757A" w:rsidRDefault="0047757A" w:rsidP="00664333">
      <w:pPr>
        <w:pStyle w:val="ListParagraph"/>
        <w:numPr>
          <w:ilvl w:val="0"/>
          <w:numId w:val="8"/>
        </w:numPr>
        <w:tabs>
          <w:tab w:val="clear" w:pos="720"/>
        </w:tabs>
      </w:pPr>
      <w:r>
        <w:t>Clause 9, line 26, omit "tolerable." and insert "tolerable; and".</w:t>
      </w:r>
    </w:p>
    <w:p w:rsidR="0047757A" w:rsidRDefault="0047757A" w:rsidP="00664333">
      <w:pPr>
        <w:pStyle w:val="ListParagraph"/>
        <w:numPr>
          <w:ilvl w:val="0"/>
          <w:numId w:val="8"/>
        </w:numPr>
        <w:tabs>
          <w:tab w:val="clear" w:pos="720"/>
        </w:tabs>
      </w:pPr>
      <w:r>
        <w:t>Clause 9, after line 26 insert—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 w:rsidRPr="0047757A">
        <w:t>"( )</w:t>
      </w:r>
      <w:r>
        <w:tab/>
        <w:t>the person must not be suffering from a mental illness that—</w:t>
      </w:r>
    </w:p>
    <w:p w:rsidR="0047757A" w:rsidRDefault="0047757A" w:rsidP="004775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757A">
        <w:t>(</w:t>
      </w:r>
      <w:proofErr w:type="spellStart"/>
      <w:r w:rsidRPr="0047757A">
        <w:t>i</w:t>
      </w:r>
      <w:proofErr w:type="spellEnd"/>
      <w:r w:rsidRPr="0047757A">
        <w:t>)</w:t>
      </w:r>
      <w:r w:rsidRPr="005509BC">
        <w:tab/>
      </w:r>
      <w:proofErr w:type="gramStart"/>
      <w:r>
        <w:t>may</w:t>
      </w:r>
      <w:proofErr w:type="gramEnd"/>
      <w:r>
        <w:t xml:space="preserve"> affect the decisions the person makes in relation to voluntary assisted dying; and</w:t>
      </w:r>
    </w:p>
    <w:p w:rsidR="0047757A" w:rsidRDefault="0047757A" w:rsidP="004775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757A">
        <w:t>(</w:t>
      </w:r>
      <w:proofErr w:type="gramStart"/>
      <w:r w:rsidRPr="0047757A">
        <w:t>ii</w:t>
      </w:r>
      <w:proofErr w:type="gramEnd"/>
      <w:r w:rsidRPr="0047757A">
        <w:t>)</w:t>
      </w:r>
      <w:r>
        <w:tab/>
        <w:t>is likely to respond to treatment or further treatment.".</w:t>
      </w:r>
    </w:p>
    <w:p w:rsidR="0047757A" w:rsidRDefault="0047757A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9, lines 29 and 30, omit all words and expressions on these lines and insert "diagnosed with a mental illness.</w:t>
      </w:r>
      <w:proofErr w:type="gramStart"/>
      <w:r>
        <w:t>".</w:t>
      </w:r>
      <w:proofErr w:type="gramEnd"/>
    </w:p>
    <w:p w:rsidR="0047757A" w:rsidRDefault="0047757A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18, after line 30 insert—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 w:rsidRPr="0047757A">
        <w:t>"( )</w:t>
      </w:r>
      <w:r w:rsidRPr="00155226">
        <w:tab/>
      </w:r>
      <w:r>
        <w:t xml:space="preserve">If the co-ordinating medical practitioner is unable to determine— </w:t>
      </w:r>
    </w:p>
    <w:p w:rsidR="0047757A" w:rsidRDefault="0047757A" w:rsidP="004775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757A">
        <w:t>(a)</w:t>
      </w:r>
      <w:r>
        <w:tab/>
      </w:r>
      <w:proofErr w:type="gramStart"/>
      <w:r>
        <w:t>whether</w:t>
      </w:r>
      <w:proofErr w:type="gramEnd"/>
      <w:r>
        <w:t xml:space="preserve"> the person is suffering from a mental illness; or </w:t>
      </w:r>
    </w:p>
    <w:p w:rsidR="0047757A" w:rsidRDefault="0047757A" w:rsidP="004775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757A">
        <w:t>(b)</w:t>
      </w:r>
      <w:r>
        <w:tab/>
        <w:t xml:space="preserve">whether the person's mental illness may affect the decisions the person makes in relation to voluntary assisted dying; or </w:t>
      </w:r>
    </w:p>
    <w:p w:rsidR="0047757A" w:rsidRDefault="0047757A" w:rsidP="004775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757A">
        <w:t>(c)</w:t>
      </w:r>
      <w:r>
        <w:tab/>
      </w:r>
      <w:proofErr w:type="gramStart"/>
      <w:r>
        <w:t>the</w:t>
      </w:r>
      <w:proofErr w:type="gramEnd"/>
      <w:r>
        <w:t xml:space="preserve"> likelihood that the person's mental illness will respond to treatment or further treatment—</w:t>
      </w:r>
    </w:p>
    <w:p w:rsidR="0047757A" w:rsidRDefault="0047757A" w:rsidP="00C77314">
      <w:pPr>
        <w:pStyle w:val="AmendHeading1"/>
        <w:ind w:left="1871"/>
      </w:pPr>
      <w:proofErr w:type="gramStart"/>
      <w:r>
        <w:t>the</w:t>
      </w:r>
      <w:proofErr w:type="gramEnd"/>
      <w:r>
        <w:t xml:space="preserve"> co-ordinating medical practitioner must refer the person to a specialist registered medical practitioner who has appropriate skills and training in relation to diagnosis and treatment of the </w:t>
      </w:r>
      <w:r w:rsidRPr="00C64ADB">
        <w:t>mental illness</w:t>
      </w:r>
      <w:r>
        <w:t xml:space="preserve"> the person may have.".</w:t>
      </w:r>
    </w:p>
    <w:p w:rsidR="0047757A" w:rsidRDefault="003F278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18, page 21, line 2, after "(2)" insert "or (3)".</w:t>
      </w:r>
    </w:p>
    <w:p w:rsidR="003F2788" w:rsidRDefault="003F278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27, after line 32 insert—</w:t>
      </w:r>
    </w:p>
    <w:p w:rsidR="003F2788" w:rsidRDefault="003F2788" w:rsidP="003F2788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3F2788">
        <w:t>"( )</w:t>
      </w:r>
      <w:r w:rsidRPr="00155226">
        <w:tab/>
      </w:r>
      <w:r>
        <w:t xml:space="preserve">If the consulting medical practitioner is unable to determine— </w:t>
      </w:r>
    </w:p>
    <w:p w:rsidR="003F2788" w:rsidRDefault="003F2788" w:rsidP="003F278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F2788">
        <w:t>(a)</w:t>
      </w:r>
      <w:r>
        <w:tab/>
      </w:r>
      <w:proofErr w:type="gramStart"/>
      <w:r>
        <w:t>whether</w:t>
      </w:r>
      <w:proofErr w:type="gramEnd"/>
      <w:r>
        <w:t xml:space="preserve"> the person is suffering from a mental illness; or </w:t>
      </w:r>
    </w:p>
    <w:p w:rsidR="003F2788" w:rsidRDefault="003F2788" w:rsidP="003F278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F2788">
        <w:t>(b)</w:t>
      </w:r>
      <w:r>
        <w:tab/>
        <w:t xml:space="preserve">whether the person's mental illness may affect the decisions the person makes in relation to voluntary assisted dying; or </w:t>
      </w:r>
    </w:p>
    <w:p w:rsidR="003F2788" w:rsidRDefault="003F2788" w:rsidP="003F278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F2788">
        <w:t>(c)</w:t>
      </w:r>
      <w:r>
        <w:tab/>
      </w:r>
      <w:proofErr w:type="gramStart"/>
      <w:r>
        <w:t>the</w:t>
      </w:r>
      <w:proofErr w:type="gramEnd"/>
      <w:r>
        <w:t xml:space="preserve"> likelihood that the person's mental illness will respond to treatment or further treatment—</w:t>
      </w:r>
    </w:p>
    <w:p w:rsidR="003F2788" w:rsidRDefault="003F2788" w:rsidP="003F2788">
      <w:pPr>
        <w:pStyle w:val="AmendHeading1"/>
        <w:ind w:left="1871"/>
      </w:pPr>
      <w:proofErr w:type="gramStart"/>
      <w:r>
        <w:t>the</w:t>
      </w:r>
      <w:proofErr w:type="gramEnd"/>
      <w:r>
        <w:t xml:space="preserve"> consulting medical practitioner must refer the person to a specialist registered medical practitioner who has appropriate skills and training in relation to diagnosis and treatment of the </w:t>
      </w:r>
      <w:r w:rsidRPr="00C64ADB">
        <w:t>mental illness</w:t>
      </w:r>
      <w:r>
        <w:t xml:space="preserve"> the person may have.".</w:t>
      </w:r>
    </w:p>
    <w:p w:rsidR="003F2788" w:rsidRDefault="003F278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 xml:space="preserve">Clause 27, page 26, line 6, </w:t>
      </w:r>
      <w:r w:rsidR="004420E0">
        <w:t xml:space="preserve">after </w:t>
      </w:r>
      <w:r>
        <w:t>"(2)" insert "or (3)".</w:t>
      </w:r>
    </w:p>
    <w:p w:rsidR="003F2788" w:rsidRDefault="003F278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 xml:space="preserve">Clause 34, </w:t>
      </w:r>
      <w:r w:rsidR="00C77314">
        <w:t>page 31, line 12</w:t>
      </w:r>
      <w:r>
        <w:t>, omit "114" and insert "115".</w:t>
      </w:r>
    </w:p>
    <w:p w:rsidR="003F2788" w:rsidRDefault="00C77314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40</w:t>
      </w:r>
      <w:r w:rsidR="003F2788">
        <w:t>,</w:t>
      </w:r>
      <w:r>
        <w:t xml:space="preserve"> page 36,</w:t>
      </w:r>
      <w:r w:rsidR="003F2788">
        <w:t xml:space="preserve"> line 6, omit "114" and insert "115".</w:t>
      </w:r>
    </w:p>
    <w:p w:rsidR="003F2788" w:rsidRDefault="003F278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68, lines 8 and 9, omit "is or is not ordinarily resident in Victoria" and insert "has or has not been ordinarily resident in Victoria for not less than 6 months".</w:t>
      </w:r>
    </w:p>
    <w:p w:rsidR="003F2788" w:rsidRDefault="003F2788" w:rsidP="00C77314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68, lines 16 and 17, omit "is or is not ordinarily resident in Victoria" and insert "has or has not been ordinarily resident in Victoria for not less than 6 months".</w:t>
      </w:r>
    </w:p>
    <w:p w:rsidR="003F2788" w:rsidRDefault="003F278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72, line 32, omit "is ordinarily resident in Victoria" and insert "has been ordinarily resident in Victoria for not less than 6 months".</w:t>
      </w:r>
    </w:p>
    <w:p w:rsidR="003F2788" w:rsidRDefault="003F278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72, lines 33 and 34, omit "is not ordinarily resident in Victoria" and insert "has not been ordinarily resident in Victoria for not less than 6 months".</w:t>
      </w:r>
    </w:p>
    <w:p w:rsidR="003F2788" w:rsidRDefault="00C327E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 w:rsidRPr="00BD2AB1">
        <w:t>Clause 91, line 31</w:t>
      </w:r>
      <w:r>
        <w:t>,</w:t>
      </w:r>
      <w:r w:rsidRPr="00BD2AB1">
        <w:t xml:space="preserve"> omit "90" and insert "91".</w:t>
      </w:r>
    </w:p>
    <w:p w:rsidR="00C327E8" w:rsidRDefault="00C327E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 w:rsidRPr="00BD2AB1">
        <w:t>Clause 94, line 8</w:t>
      </w:r>
      <w:r>
        <w:t>,</w:t>
      </w:r>
      <w:r w:rsidRPr="00BD2AB1">
        <w:t xml:space="preserve"> omit "95" and insert "96".</w:t>
      </w:r>
    </w:p>
    <w:p w:rsidR="00C327E8" w:rsidRDefault="00C327E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 w:rsidRPr="00BD2AB1">
        <w:t>Clause 96, page 75, line 14</w:t>
      </w:r>
      <w:r>
        <w:t>,</w:t>
      </w:r>
      <w:r w:rsidRPr="00BD2AB1">
        <w:t xml:space="preserve"> omit "95" and insert "96".</w:t>
      </w:r>
    </w:p>
    <w:p w:rsidR="00C327E8" w:rsidRDefault="00C327E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 w:rsidRPr="00BD2AB1">
        <w:t>Clause 107, line 11</w:t>
      </w:r>
      <w:r>
        <w:t>,</w:t>
      </w:r>
      <w:r w:rsidRPr="00BD2AB1">
        <w:t xml:space="preserve"> omit "106" and insert "107".</w:t>
      </w:r>
    </w:p>
    <w:p w:rsidR="00C327E8" w:rsidRDefault="00C327E8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 w:rsidRPr="00BD2AB1">
        <w:t>Clause 110, line 22</w:t>
      </w:r>
      <w:r>
        <w:t>,</w:t>
      </w:r>
      <w:r w:rsidRPr="00BD2AB1">
        <w:t xml:space="preserve"> omit "106" and insert "107".</w:t>
      </w:r>
    </w:p>
    <w:p w:rsidR="00C327E8" w:rsidRDefault="00664333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 w:rsidRPr="00BD2AB1">
        <w:t>Clause 110, line 22</w:t>
      </w:r>
      <w:r>
        <w:t>,</w:t>
      </w:r>
      <w:r w:rsidRPr="00BD2AB1">
        <w:t xml:space="preserve"> omit "109" and insert "110".</w:t>
      </w:r>
    </w:p>
    <w:p w:rsidR="00664333" w:rsidRDefault="00664333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 w:rsidRPr="00BD2AB1">
        <w:t>Clause 110, line 2</w:t>
      </w:r>
      <w:r>
        <w:t>4,</w:t>
      </w:r>
      <w:r w:rsidRPr="00BD2AB1">
        <w:t xml:space="preserve"> omit "106" and insert "107".</w:t>
      </w:r>
    </w:p>
    <w:p w:rsidR="00664333" w:rsidRDefault="00664333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110, line 24,</w:t>
      </w:r>
      <w:r w:rsidRPr="00BD2AB1">
        <w:t xml:space="preserve"> omit "109" and insert "110".</w:t>
      </w:r>
    </w:p>
    <w:p w:rsidR="00664333" w:rsidRDefault="00664333" w:rsidP="00664333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111, line 3,</w:t>
      </w:r>
      <w:r w:rsidRPr="00BD2AB1">
        <w:t xml:space="preserve"> omit "109" and insert "110".</w:t>
      </w:r>
    </w:p>
    <w:p w:rsidR="00815829" w:rsidRDefault="00664333" w:rsidP="00815829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111, line 4,</w:t>
      </w:r>
      <w:r w:rsidRPr="00BD2AB1">
        <w:t xml:space="preserve"> omit "109" and insert "110".</w:t>
      </w:r>
    </w:p>
    <w:p w:rsidR="00815829" w:rsidRDefault="00664333" w:rsidP="00815829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111, line 5, omit "110" and insert "111</w:t>
      </w:r>
      <w:r w:rsidRPr="00BD2AB1">
        <w:t>".</w:t>
      </w:r>
    </w:p>
    <w:p w:rsidR="00815829" w:rsidRDefault="00664333" w:rsidP="00815829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111, line 5, omit "106" and insert "107</w:t>
      </w:r>
      <w:r w:rsidRPr="00BD2AB1">
        <w:t>".</w:t>
      </w:r>
    </w:p>
    <w:p w:rsidR="00815829" w:rsidRDefault="00664333" w:rsidP="00815829">
      <w:pPr>
        <w:pStyle w:val="ListParagraph"/>
        <w:numPr>
          <w:ilvl w:val="0"/>
          <w:numId w:val="9"/>
        </w:numPr>
        <w:tabs>
          <w:tab w:val="clear" w:pos="720"/>
        </w:tabs>
      </w:pPr>
      <w:r>
        <w:lastRenderedPageBreak/>
        <w:t>Clause 111, line 5, omit "109" and insert "110</w:t>
      </w:r>
      <w:r w:rsidRPr="00BD2AB1">
        <w:t>".</w:t>
      </w:r>
    </w:p>
    <w:p w:rsidR="00664333" w:rsidRDefault="00664333" w:rsidP="00815829">
      <w:pPr>
        <w:pStyle w:val="ListParagraph"/>
        <w:numPr>
          <w:ilvl w:val="0"/>
          <w:numId w:val="9"/>
        </w:numPr>
        <w:tabs>
          <w:tab w:val="clear" w:pos="720"/>
        </w:tabs>
      </w:pPr>
      <w:r>
        <w:t>Clause 111, line 6, omit "106" and insert "107</w:t>
      </w:r>
      <w:r w:rsidRPr="00BD2AB1">
        <w:t>".</w:t>
      </w:r>
    </w:p>
    <w:p w:rsidR="0047757A" w:rsidRPr="00503E96" w:rsidRDefault="00664333" w:rsidP="00664333">
      <w:pPr>
        <w:pStyle w:val="ListParagraph"/>
        <w:numPr>
          <w:ilvl w:val="0"/>
          <w:numId w:val="11"/>
        </w:numPr>
        <w:tabs>
          <w:tab w:val="clear" w:pos="720"/>
        </w:tabs>
      </w:pPr>
      <w:r>
        <w:t>Clause 111, line 8, omit "109" and insert "110</w:t>
      </w:r>
      <w:r w:rsidRPr="00BD2AB1">
        <w:t>".</w:t>
      </w:r>
    </w:p>
    <w:p w:rsidR="00C327E8" w:rsidRDefault="004420E0" w:rsidP="00C327E8">
      <w:pPr>
        <w:pStyle w:val="ManualNumber"/>
        <w:jc w:val="center"/>
      </w:pPr>
      <w:r>
        <w:t>NEW CLAUSE</w:t>
      </w:r>
    </w:p>
    <w:p w:rsidR="00C327E8" w:rsidRDefault="00C327E8" w:rsidP="00815829">
      <w:pPr>
        <w:pStyle w:val="ListParagraph"/>
        <w:numPr>
          <w:ilvl w:val="0"/>
          <w:numId w:val="33"/>
        </w:numPr>
      </w:pPr>
      <w:r>
        <w:t>Insert the following New Clause to follow clause 89—</w:t>
      </w:r>
    </w:p>
    <w:p w:rsidR="00C327E8" w:rsidRDefault="00C327E8" w:rsidP="00C327E8">
      <w:pPr>
        <w:pStyle w:val="AmendHeading1s"/>
        <w:tabs>
          <w:tab w:val="right" w:pos="1701"/>
        </w:tabs>
        <w:ind w:left="1871" w:hanging="1871"/>
      </w:pPr>
      <w:r>
        <w:tab/>
      </w:r>
      <w:r w:rsidRPr="004922B5">
        <w:rPr>
          <w:b w:val="0"/>
        </w:rPr>
        <w:t>"</w:t>
      </w:r>
      <w:proofErr w:type="gramStart"/>
      <w:r w:rsidR="004420E0">
        <w:t>A</w:t>
      </w:r>
      <w:proofErr w:type="gramEnd"/>
      <w:r w:rsidRPr="004922B5">
        <w:tab/>
      </w:r>
      <w:r>
        <w:t>Offence to take dispensed voluntary assisted dying substance out of Victoria</w:t>
      </w:r>
    </w:p>
    <w:p w:rsidR="00C327E8" w:rsidRDefault="00C327E8" w:rsidP="00C327E8">
      <w:pPr>
        <w:pStyle w:val="AmendHeading1"/>
        <w:ind w:left="1871"/>
      </w:pPr>
      <w:r>
        <w:t>A person must not take out of Victoria a drug, poison or controlled substance that the person knows is a voluntary assisted dying substance.</w:t>
      </w:r>
    </w:p>
    <w:p w:rsidR="0047757A" w:rsidRDefault="00C327E8" w:rsidP="00664333">
      <w:pPr>
        <w:pStyle w:val="AmendPenalty1"/>
      </w:pPr>
      <w:r>
        <w:t>Penalty:</w:t>
      </w:r>
      <w:r>
        <w:tab/>
        <w:t>Level 8 imprisonment (12 months maximum) or 120 penalty units or both.</w:t>
      </w:r>
      <w:proofErr w:type="gramStart"/>
      <w:r>
        <w:t>".</w:t>
      </w:r>
      <w:proofErr w:type="gramEnd"/>
    </w:p>
    <w:p w:rsidR="0047757A" w:rsidRDefault="0047757A" w:rsidP="0047757A">
      <w:pPr>
        <w:pStyle w:val="ManualNumber"/>
        <w:jc w:val="center"/>
      </w:pPr>
      <w:r>
        <w:t>AMENDMENTS TO SCHEDULE</w:t>
      </w:r>
    </w:p>
    <w:p w:rsidR="00815829" w:rsidRDefault="00664333" w:rsidP="00815829">
      <w:pPr>
        <w:pStyle w:val="ListParagraph"/>
        <w:numPr>
          <w:ilvl w:val="0"/>
          <w:numId w:val="35"/>
        </w:numPr>
      </w:pPr>
      <w:r>
        <w:t>Form 1 in Schedule 1, page 97, lines 23 and 24, omit "is ordinarily resident in Victoria" and insert "has been ordinarily resident in Victoria for not less than 6 months".</w:t>
      </w:r>
    </w:p>
    <w:p w:rsidR="00815829" w:rsidRDefault="0047757A" w:rsidP="00815829">
      <w:pPr>
        <w:pStyle w:val="ListParagraph"/>
        <w:numPr>
          <w:ilvl w:val="0"/>
          <w:numId w:val="35"/>
        </w:numPr>
      </w:pPr>
      <w:r w:rsidRPr="00815829">
        <w:rPr>
          <w:lang w:val="en-US"/>
        </w:rPr>
        <w:t xml:space="preserve">Form 1 in Schedule 1, page 98, line 3, </w:t>
      </w:r>
      <w:r>
        <w:t>omit "tolerable." and insert "tolerable; and".</w:t>
      </w:r>
    </w:p>
    <w:p w:rsidR="0047757A" w:rsidRPr="00664333" w:rsidRDefault="0047757A" w:rsidP="00815829">
      <w:pPr>
        <w:pStyle w:val="ListParagraph"/>
        <w:numPr>
          <w:ilvl w:val="0"/>
          <w:numId w:val="35"/>
        </w:numPr>
      </w:pPr>
      <w:r w:rsidRPr="00815829">
        <w:rPr>
          <w:lang w:val="en-US"/>
        </w:rPr>
        <w:t>Form 1 in Schedule 1, page 98, after line 3 insert—</w:t>
      </w:r>
    </w:p>
    <w:p w:rsidR="0047757A" w:rsidRDefault="00664333" w:rsidP="00664333">
      <w:pPr>
        <w:pStyle w:val="AmendHeading1"/>
        <w:tabs>
          <w:tab w:val="right" w:pos="1701"/>
        </w:tabs>
        <w:ind w:left="1871" w:hanging="1871"/>
      </w:pPr>
      <w:r>
        <w:rPr>
          <w:lang w:val="en-US"/>
        </w:rPr>
        <w:tab/>
      </w:r>
      <w:r w:rsidR="0047757A" w:rsidRPr="00664333">
        <w:rPr>
          <w:lang w:val="en-US"/>
        </w:rPr>
        <w:t>"(e)</w:t>
      </w:r>
      <w:r w:rsidR="0047757A">
        <w:rPr>
          <w:lang w:val="en-US"/>
        </w:rPr>
        <w:tab/>
      </w:r>
      <w:proofErr w:type="gramStart"/>
      <w:r w:rsidR="0047757A">
        <w:rPr>
          <w:lang w:val="en-US"/>
        </w:rPr>
        <w:t>is</w:t>
      </w:r>
      <w:proofErr w:type="gramEnd"/>
      <w:r w:rsidR="0047757A">
        <w:rPr>
          <w:lang w:val="en-US"/>
        </w:rPr>
        <w:t xml:space="preserve"> not suffering from mental illness </w:t>
      </w:r>
      <w:r w:rsidR="0047757A">
        <w:t>that—</w:t>
      </w:r>
    </w:p>
    <w:p w:rsidR="0047757A" w:rsidRDefault="00664333" w:rsidP="006643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7757A" w:rsidRPr="00664333">
        <w:t>(</w:t>
      </w:r>
      <w:proofErr w:type="spellStart"/>
      <w:r w:rsidR="0047757A" w:rsidRPr="00664333">
        <w:t>i</w:t>
      </w:r>
      <w:proofErr w:type="spellEnd"/>
      <w:r w:rsidR="0047757A" w:rsidRPr="00664333">
        <w:t>)</w:t>
      </w:r>
      <w:r w:rsidR="0047757A" w:rsidRPr="005509BC">
        <w:tab/>
      </w:r>
      <w:proofErr w:type="gramStart"/>
      <w:r w:rsidR="0047757A">
        <w:t>may</w:t>
      </w:r>
      <w:proofErr w:type="gramEnd"/>
      <w:r w:rsidR="0047757A">
        <w:t xml:space="preserve"> affect the decisions the person makes in relation to voluntary assisted dying; and</w:t>
      </w:r>
    </w:p>
    <w:p w:rsidR="00664333" w:rsidRDefault="00664333" w:rsidP="006643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7757A" w:rsidRPr="00664333">
        <w:t>(</w:t>
      </w:r>
      <w:proofErr w:type="gramStart"/>
      <w:r w:rsidR="0047757A" w:rsidRPr="00664333">
        <w:t>ii</w:t>
      </w:r>
      <w:proofErr w:type="gramEnd"/>
      <w:r w:rsidR="0047757A" w:rsidRPr="00664333">
        <w:t>)</w:t>
      </w:r>
      <w:r w:rsidR="0047757A">
        <w:tab/>
        <w:t>is likely to respond to treatment or further treatment.".</w:t>
      </w:r>
    </w:p>
    <w:p w:rsidR="0047757A" w:rsidRDefault="0047757A" w:rsidP="00664333">
      <w:pPr>
        <w:pStyle w:val="AmendHeading1"/>
        <w:ind w:left="1871"/>
      </w:pPr>
      <w:r>
        <w:t>Form 1 in Schedule 1, page 98, after line 17 insert—</w:t>
      </w:r>
    </w:p>
    <w:p w:rsidR="0047757A" w:rsidRDefault="0047757A" w:rsidP="0047757A">
      <w:pPr>
        <w:pStyle w:val="AmendHeading1"/>
        <w:ind w:left="1871"/>
      </w:pPr>
      <w:r>
        <w:t>"Was a referral sought for a specialist opinion in relation to mental illness?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 w:rsidRPr="00697553">
        <w:sym w:font="Wingdings" w:char="F06F"/>
      </w:r>
      <w:r>
        <w:t xml:space="preserve">  Yes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>
        <w:tab/>
      </w:r>
      <w:r>
        <w:tab/>
      </w:r>
      <w:r w:rsidRPr="00697553">
        <w:sym w:font="Wingdings" w:char="F06F"/>
      </w:r>
      <w:r>
        <w:tab/>
        <w:t xml:space="preserve">  No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  <w:t>If referral was required, provide details of referral</w:t>
      </w:r>
    </w:p>
    <w:p w:rsidR="0047757A" w:rsidRDefault="0047757A" w:rsidP="0047757A">
      <w:pPr>
        <w:pStyle w:val="AmendHeading1"/>
        <w:ind w:left="1871"/>
      </w:pPr>
      <w:r>
        <w:t>[</w:t>
      </w:r>
      <w:r w:rsidRPr="00697553">
        <w:rPr>
          <w:i/>
        </w:rPr>
        <w:t>Insert details of referral</w:t>
      </w:r>
      <w:r>
        <w:t>]".</w:t>
      </w:r>
    </w:p>
    <w:p w:rsidR="00815829" w:rsidRDefault="00664333" w:rsidP="00815829">
      <w:pPr>
        <w:pStyle w:val="ListParagraph"/>
        <w:numPr>
          <w:ilvl w:val="0"/>
          <w:numId w:val="37"/>
        </w:numPr>
      </w:pPr>
      <w:r>
        <w:t>Form 2 in Schedule 1, page 102, lines 17 and 18, omit "is ordinarily resident in Victoria" and insert "has been ordinarily resident in Victoria for not less than 6 months".</w:t>
      </w:r>
    </w:p>
    <w:p w:rsidR="00815829" w:rsidRDefault="0047757A" w:rsidP="00815829">
      <w:pPr>
        <w:pStyle w:val="ListParagraph"/>
        <w:numPr>
          <w:ilvl w:val="0"/>
          <w:numId w:val="37"/>
        </w:numPr>
      </w:pPr>
      <w:r>
        <w:t>Form 2 in Schedule 1, page 102, line 29, omit "tolerable." and insert "tolerable; and".</w:t>
      </w:r>
    </w:p>
    <w:p w:rsidR="00815829" w:rsidRDefault="0047757A" w:rsidP="00815829">
      <w:pPr>
        <w:pStyle w:val="ListParagraph"/>
        <w:numPr>
          <w:ilvl w:val="0"/>
          <w:numId w:val="37"/>
        </w:numPr>
      </w:pPr>
      <w:r>
        <w:t>Form 2 in Schedule 1, page 102, after line 29 insert—</w:t>
      </w:r>
    </w:p>
    <w:p w:rsidR="0047757A" w:rsidRDefault="00664333" w:rsidP="00664333">
      <w:pPr>
        <w:pStyle w:val="AmendHeading1"/>
        <w:tabs>
          <w:tab w:val="right" w:pos="1701"/>
        </w:tabs>
        <w:ind w:left="1871" w:hanging="1871"/>
      </w:pPr>
      <w:r>
        <w:rPr>
          <w:lang w:val="en-US"/>
        </w:rPr>
        <w:tab/>
      </w:r>
      <w:r w:rsidR="0047757A" w:rsidRPr="00664333">
        <w:rPr>
          <w:lang w:val="en-US"/>
        </w:rPr>
        <w:t>"(e)</w:t>
      </w:r>
      <w:r w:rsidR="0047757A">
        <w:rPr>
          <w:lang w:val="en-US"/>
        </w:rPr>
        <w:tab/>
      </w:r>
      <w:proofErr w:type="gramStart"/>
      <w:r w:rsidR="0047757A">
        <w:rPr>
          <w:lang w:val="en-US"/>
        </w:rPr>
        <w:t>is</w:t>
      </w:r>
      <w:proofErr w:type="gramEnd"/>
      <w:r w:rsidR="0047757A">
        <w:rPr>
          <w:lang w:val="en-US"/>
        </w:rPr>
        <w:t xml:space="preserve"> not suffering from mental illness </w:t>
      </w:r>
      <w:r w:rsidR="0047757A">
        <w:t>that—</w:t>
      </w:r>
    </w:p>
    <w:p w:rsidR="0047757A" w:rsidRDefault="00664333" w:rsidP="00664333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47757A" w:rsidRPr="00664333">
        <w:t>(</w:t>
      </w:r>
      <w:proofErr w:type="spellStart"/>
      <w:r w:rsidR="0047757A" w:rsidRPr="00664333">
        <w:t>i</w:t>
      </w:r>
      <w:proofErr w:type="spellEnd"/>
      <w:r w:rsidR="0047757A" w:rsidRPr="00664333">
        <w:t>)</w:t>
      </w:r>
      <w:r w:rsidR="0047757A" w:rsidRPr="005509BC">
        <w:tab/>
      </w:r>
      <w:proofErr w:type="gramStart"/>
      <w:r w:rsidR="0047757A">
        <w:t>may</w:t>
      </w:r>
      <w:proofErr w:type="gramEnd"/>
      <w:r w:rsidR="0047757A">
        <w:t xml:space="preserve"> affect the decisions the person makes in relation to voluntary assisted dying; and</w:t>
      </w:r>
    </w:p>
    <w:p w:rsidR="0047757A" w:rsidRPr="00697553" w:rsidRDefault="00664333" w:rsidP="006643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7757A" w:rsidRPr="00664333">
        <w:t>(</w:t>
      </w:r>
      <w:proofErr w:type="gramStart"/>
      <w:r w:rsidR="0047757A" w:rsidRPr="00664333">
        <w:t>ii</w:t>
      </w:r>
      <w:proofErr w:type="gramEnd"/>
      <w:r w:rsidR="0047757A" w:rsidRPr="00664333">
        <w:t>)</w:t>
      </w:r>
      <w:r w:rsidR="0047757A">
        <w:tab/>
        <w:t>is likely to respond to treatment or further treatment.".</w:t>
      </w:r>
    </w:p>
    <w:p w:rsidR="0047757A" w:rsidRDefault="0047757A" w:rsidP="00815829">
      <w:pPr>
        <w:pStyle w:val="AmendHeading1"/>
        <w:numPr>
          <w:ilvl w:val="0"/>
          <w:numId w:val="39"/>
        </w:numPr>
      </w:pPr>
      <w:r>
        <w:t>Form 2 in Schedule 1, page 103, after line 12 insert—</w:t>
      </w:r>
    </w:p>
    <w:p w:rsidR="0047757A" w:rsidRDefault="0047757A" w:rsidP="0047757A">
      <w:pPr>
        <w:pStyle w:val="AmendHeading1"/>
        <w:ind w:left="1871"/>
      </w:pPr>
      <w:r>
        <w:t>"Was a referral sought for a specialist opinion in relation to mental illness?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 w:rsidRPr="00697553">
        <w:sym w:font="Wingdings" w:char="F06F"/>
      </w:r>
      <w:r>
        <w:t xml:space="preserve">  Yes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>
        <w:tab/>
      </w:r>
      <w:r>
        <w:tab/>
      </w:r>
      <w:r w:rsidRPr="00697553">
        <w:sym w:font="Wingdings" w:char="F06F"/>
      </w:r>
      <w:r>
        <w:tab/>
        <w:t xml:space="preserve">  No</w:t>
      </w:r>
    </w:p>
    <w:p w:rsidR="0047757A" w:rsidRDefault="0047757A" w:rsidP="0047757A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  <w:t>If referral was required, provide details of referral</w:t>
      </w:r>
    </w:p>
    <w:p w:rsidR="0047757A" w:rsidRDefault="0047757A" w:rsidP="0047757A">
      <w:pPr>
        <w:pStyle w:val="AmendHeading1"/>
        <w:ind w:left="1871"/>
      </w:pPr>
      <w:r>
        <w:t>[</w:t>
      </w:r>
      <w:r w:rsidRPr="00503E96">
        <w:rPr>
          <w:i/>
        </w:rPr>
        <w:t>Insert details of referral</w:t>
      </w:r>
      <w:r>
        <w:t>]".</w:t>
      </w:r>
    </w:p>
    <w:p w:rsidR="0047757A" w:rsidRDefault="0047757A" w:rsidP="0047757A">
      <w:pPr>
        <w:tabs>
          <w:tab w:val="clear" w:pos="720"/>
        </w:tabs>
      </w:pPr>
    </w:p>
    <w:sectPr w:rsidR="0047757A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3C" w:rsidRDefault="00524C3C">
      <w:r>
        <w:separator/>
      </w:r>
    </w:p>
  </w:endnote>
  <w:endnote w:type="continuationSeparator" w:id="0">
    <w:p w:rsidR="00524C3C" w:rsidRDefault="0052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F3E7C" w:rsidP="00524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3C" w:rsidRDefault="003F3E7C" w:rsidP="001F7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C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4F9">
      <w:rPr>
        <w:rStyle w:val="PageNumber"/>
        <w:noProof/>
      </w:rPr>
      <w:t>4</w:t>
    </w:r>
    <w:r>
      <w:rPr>
        <w:rStyle w:val="PageNumber"/>
      </w:rPr>
      <w:fldChar w:fldCharType="end"/>
    </w:r>
  </w:p>
  <w:p w:rsidR="00524C3C" w:rsidRDefault="00524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3C" w:rsidRPr="004420E0" w:rsidRDefault="004420E0">
    <w:pPr>
      <w:pStyle w:val="Footer"/>
      <w:rPr>
        <w:sz w:val="18"/>
      </w:rPr>
    </w:pPr>
    <w:r>
      <w:rPr>
        <w:sz w:val="18"/>
      </w:rPr>
      <w:t>581392GLAH-18/10/2017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3C" w:rsidRDefault="00524C3C">
      <w:r>
        <w:separator/>
      </w:r>
    </w:p>
  </w:footnote>
  <w:footnote w:type="continuationSeparator" w:id="0">
    <w:p w:rsidR="00524C3C" w:rsidRDefault="0052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657F48"/>
    <w:multiLevelType w:val="multilevel"/>
    <w:tmpl w:val="24448AA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D7639"/>
    <w:multiLevelType w:val="multilevel"/>
    <w:tmpl w:val="82A4646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90046F"/>
    <w:multiLevelType w:val="multilevel"/>
    <w:tmpl w:val="519AE7AE"/>
    <w:lvl w:ilvl="0">
      <w:start w:val="3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D84ABD"/>
    <w:multiLevelType w:val="multilevel"/>
    <w:tmpl w:val="CF0A4A6A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083090D"/>
    <w:multiLevelType w:val="multilevel"/>
    <w:tmpl w:val="C9A2F01E"/>
    <w:lvl w:ilvl="0">
      <w:start w:val="4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8A2FF3"/>
    <w:multiLevelType w:val="multilevel"/>
    <w:tmpl w:val="36ACED4C"/>
    <w:lvl w:ilvl="0">
      <w:start w:val="3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5F1D2C"/>
    <w:multiLevelType w:val="multilevel"/>
    <w:tmpl w:val="2886F688"/>
    <w:lvl w:ilvl="0">
      <w:start w:val="3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5E67D8A"/>
    <w:multiLevelType w:val="multilevel"/>
    <w:tmpl w:val="1688B39E"/>
    <w:lvl w:ilvl="0">
      <w:start w:val="3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DC7CDF"/>
    <w:multiLevelType w:val="multilevel"/>
    <w:tmpl w:val="FA7E701C"/>
    <w:lvl w:ilvl="0">
      <w:start w:val="3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3205D2"/>
    <w:multiLevelType w:val="multilevel"/>
    <w:tmpl w:val="AEA22902"/>
    <w:lvl w:ilvl="0">
      <w:start w:val="3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1179AF"/>
    <w:multiLevelType w:val="multilevel"/>
    <w:tmpl w:val="3C249AEA"/>
    <w:lvl w:ilvl="0">
      <w:start w:val="3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47472084"/>
    <w:multiLevelType w:val="multilevel"/>
    <w:tmpl w:val="FA7E701C"/>
    <w:lvl w:ilvl="0">
      <w:start w:val="3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A54EF3"/>
    <w:multiLevelType w:val="multilevel"/>
    <w:tmpl w:val="ADCCFED4"/>
    <w:lvl w:ilvl="0">
      <w:start w:val="4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529B4A37"/>
    <w:multiLevelType w:val="multilevel"/>
    <w:tmpl w:val="1688B39E"/>
    <w:lvl w:ilvl="0">
      <w:start w:val="3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974536"/>
    <w:multiLevelType w:val="multilevel"/>
    <w:tmpl w:val="F0767B4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A00EA6"/>
    <w:multiLevelType w:val="multilevel"/>
    <w:tmpl w:val="519AE7AE"/>
    <w:lvl w:ilvl="0">
      <w:start w:val="3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2C15D18"/>
    <w:multiLevelType w:val="multilevel"/>
    <w:tmpl w:val="5648A0AE"/>
    <w:lvl w:ilvl="0">
      <w:start w:val="4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7BD073B"/>
    <w:multiLevelType w:val="multilevel"/>
    <w:tmpl w:val="78C477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D05389"/>
    <w:multiLevelType w:val="multilevel"/>
    <w:tmpl w:val="D774395C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6" w15:restartNumberingAfterBreak="0">
    <w:nsid w:val="70984C20"/>
    <w:multiLevelType w:val="multilevel"/>
    <w:tmpl w:val="5648A0AE"/>
    <w:lvl w:ilvl="0">
      <w:start w:val="4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423C82"/>
    <w:multiLevelType w:val="multilevel"/>
    <w:tmpl w:val="D614678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33"/>
  </w:num>
  <w:num w:numId="4">
    <w:abstractNumId w:val="37"/>
  </w:num>
  <w:num w:numId="5">
    <w:abstractNumId w:val="28"/>
  </w:num>
  <w:num w:numId="6">
    <w:abstractNumId w:val="2"/>
  </w:num>
  <w:num w:numId="7">
    <w:abstractNumId w:val="5"/>
  </w:num>
  <w:num w:numId="8">
    <w:abstractNumId w:val="34"/>
  </w:num>
  <w:num w:numId="9">
    <w:abstractNumId w:val="7"/>
  </w:num>
  <w:num w:numId="10">
    <w:abstractNumId w:val="20"/>
  </w:num>
  <w:num w:numId="11">
    <w:abstractNumId w:val="18"/>
  </w:num>
  <w:num w:numId="12">
    <w:abstractNumId w:val="10"/>
  </w:num>
  <w:num w:numId="13">
    <w:abstractNumId w:val="11"/>
  </w:num>
  <w:num w:numId="14">
    <w:abstractNumId w:val="23"/>
  </w:num>
  <w:num w:numId="15">
    <w:abstractNumId w:val="9"/>
  </w:num>
  <w:num w:numId="16">
    <w:abstractNumId w:val="3"/>
  </w:num>
  <w:num w:numId="17">
    <w:abstractNumId w:val="13"/>
  </w:num>
  <w:num w:numId="18">
    <w:abstractNumId w:val="8"/>
  </w:num>
  <w:num w:numId="19">
    <w:abstractNumId w:val="14"/>
  </w:num>
  <w:num w:numId="20">
    <w:abstractNumId w:val="4"/>
  </w:num>
  <w:num w:numId="21">
    <w:abstractNumId w:val="32"/>
  </w:num>
  <w:num w:numId="22">
    <w:abstractNumId w:val="24"/>
  </w:num>
  <w:num w:numId="23">
    <w:abstractNumId w:val="12"/>
  </w:num>
  <w:num w:numId="24">
    <w:abstractNumId w:val="21"/>
  </w:num>
  <w:num w:numId="25">
    <w:abstractNumId w:val="15"/>
  </w:num>
  <w:num w:numId="26">
    <w:abstractNumId w:val="1"/>
  </w:num>
  <w:num w:numId="27">
    <w:abstractNumId w:val="35"/>
  </w:num>
  <w:num w:numId="28">
    <w:abstractNumId w:val="26"/>
  </w:num>
  <w:num w:numId="29">
    <w:abstractNumId w:val="31"/>
  </w:num>
  <w:num w:numId="30">
    <w:abstractNumId w:val="19"/>
  </w:num>
  <w:num w:numId="31">
    <w:abstractNumId w:val="38"/>
  </w:num>
  <w:num w:numId="32">
    <w:abstractNumId w:val="22"/>
  </w:num>
  <w:num w:numId="33">
    <w:abstractNumId w:val="17"/>
  </w:num>
  <w:num w:numId="34">
    <w:abstractNumId w:val="6"/>
  </w:num>
  <w:num w:numId="35">
    <w:abstractNumId w:val="29"/>
  </w:num>
  <w:num w:numId="36">
    <w:abstractNumId w:val="25"/>
  </w:num>
  <w:num w:numId="37">
    <w:abstractNumId w:val="16"/>
  </w:num>
  <w:num w:numId="38">
    <w:abstractNumId w:val="30"/>
  </w:num>
  <w:num w:numId="3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Government House Print Assembly"/>
    <w:docVar w:name="VersionNo" w:val="1"/>
    <w:docVar w:name="vFileName" w:val="20808 - Government House Print Assembly"/>
    <w:docVar w:name="vFileVersion" w:val="A"/>
    <w:docVar w:name="vFinalisePrevVer" w:val="True"/>
    <w:docVar w:name="vGovNonGov" w:val="0"/>
    <w:docVar w:name="vHouseType" w:val="Legislative Assembly"/>
    <w:docVar w:name="vILDNum" w:val="20808"/>
    <w:docVar w:name="vIsBrandNewVersion" w:val="No"/>
    <w:docVar w:name="vIsNewDocument" w:val="False"/>
    <w:docVar w:name="vLegCommission" w:val="0"/>
    <w:docVar w:name="vParliament" w:val="58"/>
    <w:docVar w:name="vPrevDraftNo" w:val="0"/>
    <w:docVar w:name="vPrevDraftVers" w:val="House Print"/>
    <w:docVar w:name="vPrevFileName" w:val="20808 - Government House Print Assembly"/>
    <w:docVar w:name="vPrnOnSepLine" w:val="False"/>
    <w:docVar w:name="vSession" w:val="1"/>
    <w:docVar w:name="vTRIMFileName" w:val="20808 - Government House Print Assembly"/>
    <w:docVar w:name="vTRIMRecordNumber" w:val="D17/48423[v2]"/>
    <w:docVar w:name="vTxtAfter" w:val=" Ms Kairouz, Member for Kororoit"/>
    <w:docVar w:name="vTxtBefore" w:val="Amendments and New Clause to be moved by"/>
    <w:docVar w:name="vVersionDate" w:val="18/10/2017"/>
    <w:docVar w:name="vYear" w:val="2017"/>
  </w:docVars>
  <w:rsids>
    <w:rsidRoot w:val="0047757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04580"/>
    <w:rsid w:val="001231A8"/>
    <w:rsid w:val="00130788"/>
    <w:rsid w:val="00135A3B"/>
    <w:rsid w:val="0014102E"/>
    <w:rsid w:val="001472E6"/>
    <w:rsid w:val="0015126E"/>
    <w:rsid w:val="00155444"/>
    <w:rsid w:val="001650DE"/>
    <w:rsid w:val="001704D6"/>
    <w:rsid w:val="001A334A"/>
    <w:rsid w:val="001C20E5"/>
    <w:rsid w:val="001D697B"/>
    <w:rsid w:val="001D74F9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2788"/>
    <w:rsid w:val="003F3E7C"/>
    <w:rsid w:val="003F5618"/>
    <w:rsid w:val="00406E63"/>
    <w:rsid w:val="00430CF2"/>
    <w:rsid w:val="004401DC"/>
    <w:rsid w:val="00441169"/>
    <w:rsid w:val="004420E0"/>
    <w:rsid w:val="0045602E"/>
    <w:rsid w:val="00463FBF"/>
    <w:rsid w:val="00465E91"/>
    <w:rsid w:val="0047757A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1B30"/>
    <w:rsid w:val="00524C3C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38BD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64333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15829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7553"/>
    <w:rsid w:val="0097718A"/>
    <w:rsid w:val="0098409E"/>
    <w:rsid w:val="009875E0"/>
    <w:rsid w:val="00994849"/>
    <w:rsid w:val="00996A82"/>
    <w:rsid w:val="009A0146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4392"/>
    <w:rsid w:val="00B36100"/>
    <w:rsid w:val="00B3684B"/>
    <w:rsid w:val="00B4073D"/>
    <w:rsid w:val="00B55F00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27E8"/>
    <w:rsid w:val="00C56900"/>
    <w:rsid w:val="00C63784"/>
    <w:rsid w:val="00C738EB"/>
    <w:rsid w:val="00C73E33"/>
    <w:rsid w:val="00C77314"/>
    <w:rsid w:val="00C8004D"/>
    <w:rsid w:val="00C9686D"/>
    <w:rsid w:val="00CA2ACB"/>
    <w:rsid w:val="00CA35EF"/>
    <w:rsid w:val="00CB1841"/>
    <w:rsid w:val="00CB3DCC"/>
    <w:rsid w:val="00CB7C55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1580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8A86"/>
  <w15:docId w15:val="{5C3F3185-68D6-41CE-821C-F260457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E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420E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420E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420E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420E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420E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420E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420E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420E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420E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420E0"/>
    <w:pPr>
      <w:ind w:left="1871"/>
    </w:pPr>
  </w:style>
  <w:style w:type="paragraph" w:customStyle="1" w:styleId="Normal-Draft">
    <w:name w:val="Normal - Draft"/>
    <w:rsid w:val="004420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420E0"/>
    <w:pPr>
      <w:ind w:left="2381"/>
    </w:pPr>
  </w:style>
  <w:style w:type="paragraph" w:customStyle="1" w:styleId="AmendBody3">
    <w:name w:val="Amend. Body 3"/>
    <w:basedOn w:val="Normal-Draft"/>
    <w:next w:val="Normal"/>
    <w:rsid w:val="004420E0"/>
    <w:pPr>
      <w:ind w:left="2892"/>
    </w:pPr>
  </w:style>
  <w:style w:type="paragraph" w:customStyle="1" w:styleId="AmendBody4">
    <w:name w:val="Amend. Body 4"/>
    <w:basedOn w:val="Normal-Draft"/>
    <w:next w:val="Normal"/>
    <w:rsid w:val="004420E0"/>
    <w:pPr>
      <w:ind w:left="3402"/>
    </w:pPr>
  </w:style>
  <w:style w:type="paragraph" w:styleId="Header">
    <w:name w:val="header"/>
    <w:basedOn w:val="Normal"/>
    <w:rsid w:val="004420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0E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420E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420E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420E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420E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420E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420E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420E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420E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420E0"/>
    <w:pPr>
      <w:suppressLineNumbers w:val="0"/>
    </w:pPr>
  </w:style>
  <w:style w:type="paragraph" w:customStyle="1" w:styleId="BodyParagraph">
    <w:name w:val="Body Paragraph"/>
    <w:next w:val="Normal"/>
    <w:rsid w:val="004420E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420E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420E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420E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420E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420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420E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420E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420E0"/>
    <w:rPr>
      <w:caps w:val="0"/>
    </w:rPr>
  </w:style>
  <w:style w:type="paragraph" w:customStyle="1" w:styleId="Normal-Schedule">
    <w:name w:val="Normal - Schedule"/>
    <w:rsid w:val="004420E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420E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420E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420E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420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420E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420E0"/>
  </w:style>
  <w:style w:type="paragraph" w:customStyle="1" w:styleId="Penalty">
    <w:name w:val="Penalty"/>
    <w:next w:val="Normal"/>
    <w:rsid w:val="004420E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420E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420E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420E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420E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420E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420E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420E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420E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420E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420E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420E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420E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420E0"/>
    <w:pPr>
      <w:suppressLineNumbers w:val="0"/>
    </w:pPr>
  </w:style>
  <w:style w:type="paragraph" w:customStyle="1" w:styleId="AutoNumber">
    <w:name w:val="Auto Number"/>
    <w:rsid w:val="004420E0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420E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420E0"/>
    <w:rPr>
      <w:vertAlign w:val="superscript"/>
    </w:rPr>
  </w:style>
  <w:style w:type="paragraph" w:styleId="EndnoteText">
    <w:name w:val="endnote text"/>
    <w:basedOn w:val="Normal"/>
    <w:semiHidden/>
    <w:rsid w:val="004420E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420E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420E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420E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420E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420E0"/>
    <w:pPr>
      <w:spacing w:after="120"/>
      <w:jc w:val="center"/>
    </w:pPr>
  </w:style>
  <w:style w:type="paragraph" w:styleId="MacroText">
    <w:name w:val="macro"/>
    <w:semiHidden/>
    <w:rsid w:val="0044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420E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420E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420E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420E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420E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420E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420E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420E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420E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420E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420E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420E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420E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420E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420E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420E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420E0"/>
    <w:pPr>
      <w:suppressLineNumbers w:val="0"/>
    </w:pPr>
  </w:style>
  <w:style w:type="paragraph" w:customStyle="1" w:styleId="DraftHeading3">
    <w:name w:val="Draft Heading 3"/>
    <w:basedOn w:val="Normal"/>
    <w:next w:val="Normal"/>
    <w:rsid w:val="004420E0"/>
    <w:pPr>
      <w:suppressLineNumbers w:val="0"/>
    </w:pPr>
  </w:style>
  <w:style w:type="paragraph" w:customStyle="1" w:styleId="DraftHeading4">
    <w:name w:val="Draft Heading 4"/>
    <w:basedOn w:val="Normal"/>
    <w:next w:val="Normal"/>
    <w:rsid w:val="004420E0"/>
    <w:pPr>
      <w:suppressLineNumbers w:val="0"/>
    </w:pPr>
  </w:style>
  <w:style w:type="paragraph" w:customStyle="1" w:styleId="DraftHeading5">
    <w:name w:val="Draft Heading 5"/>
    <w:basedOn w:val="Normal"/>
    <w:next w:val="Normal"/>
    <w:rsid w:val="004420E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420E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420E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420E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420E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420E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420E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420E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420E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420E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420E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420E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420E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420E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420E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420E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420E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420E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420E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420E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420E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420E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420E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420E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420E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420E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420E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420E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420E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420E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20E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420E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62</dc:creator>
  <cp:keywords>Formats, House Amendments</cp:keywords>
  <dc:description>OCPC-VIC, Word 2000 VBA, Release 2</dc:description>
  <cp:lastModifiedBy>Kate Murray</cp:lastModifiedBy>
  <cp:revision>2</cp:revision>
  <cp:lastPrinted>2017-10-18T08:20:00Z</cp:lastPrinted>
  <dcterms:created xsi:type="dcterms:W3CDTF">2017-10-18T08:21:00Z</dcterms:created>
  <dcterms:modified xsi:type="dcterms:W3CDTF">2017-10-18T08:21:00Z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