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73D8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73D8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B73D84" w:rsidRDefault="00B73D84" w:rsidP="00B73D8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73D8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623C9" w:rsidP="00F623C9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rPr>
          <w:b/>
        </w:rPr>
        <w:t>Suggested amendment to the Legislative Assembly -</w:t>
      </w:r>
      <w:r>
        <w:br/>
        <w:t>Clause 12, line 29, omit "$2" and insert "$1".</w:t>
      </w:r>
    </w:p>
    <w:p w:rsidR="00F623C9" w:rsidRDefault="00F623C9" w:rsidP="00F623C9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>Suggested amendment to the Legislative Assembly -</w:t>
      </w:r>
      <w:r>
        <w:br/>
        <w:t>Clause 12, page 10, line 2, omit "$2" and insert "$1".</w:t>
      </w:r>
    </w:p>
    <w:p w:rsidR="00F623C9" w:rsidRDefault="00F623C9" w:rsidP="00F623C9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>Suggested amendment to the Legislative Assembly -</w:t>
      </w:r>
      <w:r>
        <w:br/>
        <w:t>Clause 12, page 10, line 8, omit "$2" and insert "$1".</w:t>
      </w:r>
    </w:p>
    <w:p w:rsidR="00F623C9" w:rsidRDefault="00F623C9" w:rsidP="00F623C9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b/>
        </w:rPr>
        <w:t>Suggested amendment to the Legislative Assembly -</w:t>
      </w:r>
      <w:r>
        <w:br/>
        <w:t>Clause 20, line 6, omit "$2" and insert "$1".</w:t>
      </w:r>
    </w:p>
    <w:sectPr w:rsidR="00F623C9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C9" w:rsidRDefault="00F623C9">
      <w:r>
        <w:separator/>
      </w:r>
    </w:p>
  </w:endnote>
  <w:endnote w:type="continuationSeparator" w:id="0">
    <w:p w:rsidR="00F623C9" w:rsidRDefault="00F6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62C1B" w:rsidP="00F623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9" w:rsidRDefault="00262C1B" w:rsidP="00831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23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D84">
      <w:rPr>
        <w:rStyle w:val="PageNumber"/>
        <w:noProof/>
      </w:rPr>
      <w:t>1</w:t>
    </w:r>
    <w:r>
      <w:rPr>
        <w:rStyle w:val="PageNumber"/>
      </w:rPr>
      <w:fldChar w:fldCharType="end"/>
    </w:r>
  </w:p>
  <w:p w:rsidR="00F623C9" w:rsidRDefault="00F62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C9" w:rsidRPr="00B73D84" w:rsidRDefault="00B73D84">
    <w:pPr>
      <w:pStyle w:val="Footer"/>
      <w:rPr>
        <w:sz w:val="18"/>
      </w:rPr>
    </w:pPr>
    <w:r>
      <w:rPr>
        <w:sz w:val="18"/>
      </w:rPr>
      <w:t>581372VLCH-20/6/2017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C9" w:rsidRDefault="00F623C9">
      <w:r>
        <w:separator/>
      </w:r>
    </w:p>
  </w:footnote>
  <w:footnote w:type="continuationSeparator" w:id="0">
    <w:p w:rsidR="00F623C9" w:rsidRDefault="00F6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84" w:rsidRDefault="00B73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84" w:rsidRDefault="00B73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84" w:rsidRDefault="00B73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B870AB"/>
    <w:multiLevelType w:val="multilevel"/>
    <w:tmpl w:val="F91AE5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353F6B"/>
    <w:multiLevelType w:val="multilevel"/>
    <w:tmpl w:val="F91AE50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Victorian Greens (Ms DUNN) - House Print Council"/>
    <w:docVar w:name="VersionNo" w:val="1"/>
    <w:docVar w:name="vFileName" w:val="20766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FileName" w:val="20766 - Victorian Greens (Ms DUNN) - House Print Council"/>
    <w:docVar w:name="vPrnOnSepLine" w:val="False"/>
    <w:docVar w:name="vSession" w:val="1"/>
    <w:docVar w:name="vTRIMFileName" w:val="20766 - Victorian Greens (Ms DUNN) - House Print Council"/>
    <w:docVar w:name="vTRIMRecordNumber" w:val="D17/19327[v2]"/>
    <w:docVar w:name="vTxtAfter" w:val=" "/>
    <w:docVar w:name="vTxtBefore" w:val="Suggested amendments to be proposed in Committee by"/>
    <w:docVar w:name="vVersionDate" w:val="20/6/2017"/>
    <w:docVar w:name="vYear" w:val="2017"/>
  </w:docVars>
  <w:rsids>
    <w:rsidRoot w:val="00262C1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62C1B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070E0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73D84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0984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23C9"/>
    <w:rsid w:val="00F70206"/>
    <w:rsid w:val="00F74540"/>
    <w:rsid w:val="00F97B8C"/>
    <w:rsid w:val="00FA3AC2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73C9F-B3D9-43A6-9D71-F113EB23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73D8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73D8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73D8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73D8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73D8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73D8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73D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73D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73D8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73D84"/>
    <w:pPr>
      <w:ind w:left="1871"/>
    </w:pPr>
  </w:style>
  <w:style w:type="paragraph" w:customStyle="1" w:styleId="Normal-Draft">
    <w:name w:val="Normal - Draft"/>
    <w:rsid w:val="00B73D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73D84"/>
    <w:pPr>
      <w:ind w:left="2381"/>
    </w:pPr>
  </w:style>
  <w:style w:type="paragraph" w:customStyle="1" w:styleId="AmendBody3">
    <w:name w:val="Amend. Body 3"/>
    <w:basedOn w:val="Normal-Draft"/>
    <w:next w:val="Normal"/>
    <w:rsid w:val="00B73D84"/>
    <w:pPr>
      <w:ind w:left="2892"/>
    </w:pPr>
  </w:style>
  <w:style w:type="paragraph" w:customStyle="1" w:styleId="AmendBody4">
    <w:name w:val="Amend. Body 4"/>
    <w:basedOn w:val="Normal-Draft"/>
    <w:next w:val="Normal"/>
    <w:rsid w:val="00B73D84"/>
    <w:pPr>
      <w:ind w:left="3402"/>
    </w:pPr>
  </w:style>
  <w:style w:type="paragraph" w:styleId="Header">
    <w:name w:val="header"/>
    <w:basedOn w:val="Normal"/>
    <w:rsid w:val="00B73D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3D8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73D8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73D8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73D8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73D8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73D8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73D8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73D8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73D8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73D84"/>
    <w:pPr>
      <w:suppressLineNumbers w:val="0"/>
    </w:pPr>
  </w:style>
  <w:style w:type="paragraph" w:customStyle="1" w:styleId="BodyParagraph">
    <w:name w:val="Body Paragraph"/>
    <w:next w:val="Normal"/>
    <w:rsid w:val="00B73D8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73D8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73D8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73D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73D8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73D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73D8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73D8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73D84"/>
    <w:rPr>
      <w:caps w:val="0"/>
    </w:rPr>
  </w:style>
  <w:style w:type="paragraph" w:customStyle="1" w:styleId="Normal-Schedule">
    <w:name w:val="Normal - Schedule"/>
    <w:rsid w:val="00B73D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73D8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73D8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73D8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73D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73D8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73D84"/>
  </w:style>
  <w:style w:type="paragraph" w:customStyle="1" w:styleId="Penalty">
    <w:name w:val="Penalty"/>
    <w:next w:val="Normal"/>
    <w:rsid w:val="00B73D8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73D8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73D8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73D8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73D8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73D8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73D8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73D8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73D8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73D8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73D8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73D8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73D8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73D84"/>
    <w:pPr>
      <w:suppressLineNumbers w:val="0"/>
    </w:pPr>
  </w:style>
  <w:style w:type="paragraph" w:customStyle="1" w:styleId="AutoNumber">
    <w:name w:val="Auto Number"/>
    <w:rsid w:val="00B73D8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73D8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73D84"/>
    <w:rPr>
      <w:vertAlign w:val="superscript"/>
    </w:rPr>
  </w:style>
  <w:style w:type="paragraph" w:styleId="EndnoteText">
    <w:name w:val="endnote text"/>
    <w:basedOn w:val="Normal"/>
    <w:semiHidden/>
    <w:rsid w:val="00B73D8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73D8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73D8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73D8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73D8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73D84"/>
    <w:pPr>
      <w:spacing w:after="120"/>
      <w:jc w:val="center"/>
    </w:pPr>
  </w:style>
  <w:style w:type="paragraph" w:styleId="MacroText">
    <w:name w:val="macro"/>
    <w:semiHidden/>
    <w:rsid w:val="00B73D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73D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73D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73D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73D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73D8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73D8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73D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73D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73D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73D8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73D8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73D8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73D8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73D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73D8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73D8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73D8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73D8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73D8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73D8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73D8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73D8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73D8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73D8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73D8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73D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73D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73D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73D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73D8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73D8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73D8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73D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73D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73D8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73D8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73D8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73D8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73D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73D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73D8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73D8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73D8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73D8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73D8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73D8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73D8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73D8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73D8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3D8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73D8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2017-06-20T05:49:00Z</cp:lastPrinted>
  <dcterms:created xsi:type="dcterms:W3CDTF">2017-06-21T01:33:00Z</dcterms:created>
  <dcterms:modified xsi:type="dcterms:W3CDTF">2017-06-21T01:33:00Z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