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372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83724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EDUCATION AND TRAINING REFORM AMENDMENT (VICTORIAN INSTITUTE OF TEACHING) BILL 2015</w:t>
      </w:r>
    </w:p>
    <w:p w:rsidR="00712B9B" w:rsidRPr="0083724B" w:rsidRDefault="0083724B" w:rsidP="0083724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3724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Wakeling)</w:t>
      </w:r>
      <w:bookmarkEnd w:id="4"/>
    </w:p>
    <w:p w:rsidR="009F2C58" w:rsidRDefault="00E251DC" w:rsidP="00B21E24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 xml:space="preserve">Clause 1, </w:t>
      </w:r>
      <w:r w:rsidR="009F2C58">
        <w:t xml:space="preserve">lines 4 to 8 and page 2, lines 1 to 3, </w:t>
      </w:r>
      <w:r>
        <w:t xml:space="preserve">omit </w:t>
      </w:r>
      <w:r w:rsidR="009F2C58">
        <w:t>all words and expressions on these lines and insert "</w:t>
      </w:r>
      <w:r w:rsidR="009F2C58" w:rsidRPr="00E31561">
        <w:rPr>
          <w:b/>
        </w:rPr>
        <w:t>Education and Training Reform Act 2006</w:t>
      </w:r>
      <w:r w:rsidR="009F2C58">
        <w:t xml:space="preserve"> to provide power for the Victorian Institute of Teaching to suspend the registration of a registered teacher if there is an unacceptable risk of harm to children.</w:t>
      </w:r>
      <w:proofErr w:type="gramStart"/>
      <w:r w:rsidR="009F2C58">
        <w:t>".</w:t>
      </w:r>
      <w:proofErr w:type="gramEnd"/>
    </w:p>
    <w:p w:rsidR="00E251DC" w:rsidRDefault="00E251DC" w:rsidP="00B21E24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 xml:space="preserve">Clause 2, lines 8 to </w:t>
      </w:r>
      <w:r w:rsidR="009F2C58">
        <w:t>12, omit subclauses (2) and (3).</w:t>
      </w:r>
    </w:p>
    <w:p w:rsidR="00E251DC" w:rsidRDefault="00E251DC" w:rsidP="00B21E24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Part heading preceding clause 14, omit this heading.</w:t>
      </w:r>
    </w:p>
    <w:p w:rsidR="00B21E24" w:rsidRDefault="00E251DC" w:rsidP="00B21E24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14, omit this clause.</w:t>
      </w:r>
    </w:p>
    <w:p w:rsidR="00E251DC" w:rsidRDefault="00E251DC" w:rsidP="00E251DC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15, omit this clause.</w:t>
      </w:r>
    </w:p>
    <w:p w:rsidR="00E251DC" w:rsidRDefault="00E251DC" w:rsidP="00E251DC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16, omit this clause.</w:t>
      </w:r>
    </w:p>
    <w:p w:rsidR="00E251DC" w:rsidRDefault="00E251DC" w:rsidP="00E251DC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17</w:t>
      </w:r>
      <w:r w:rsidR="00463CAC">
        <w:t>,</w:t>
      </w:r>
      <w:r>
        <w:t xml:space="preserve"> omit this clause.</w:t>
      </w:r>
    </w:p>
    <w:p w:rsidR="00B21E24" w:rsidRDefault="00463CAC" w:rsidP="00B21E24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18, line 3, omit "1 December 2017" and insert "the first anniversary of its commencement".</w:t>
      </w:r>
    </w:p>
    <w:p w:rsidR="00B5343F" w:rsidRDefault="00B5343F" w:rsidP="00B5343F">
      <w:pPr>
        <w:jc w:val="center"/>
      </w:pPr>
      <w:r>
        <w:t>AMENDMENT OF LONG TITLE</w:t>
      </w:r>
    </w:p>
    <w:p w:rsidR="00E31561" w:rsidRPr="00B5343F" w:rsidRDefault="00E31561" w:rsidP="009F2C58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Long title, omit ", to change the membership requirements of the Council of the Victorian Institute of Teaching".</w:t>
      </w:r>
    </w:p>
    <w:p w:rsidR="00BB669F" w:rsidRDefault="00BB669F" w:rsidP="00B5343F">
      <w:pPr>
        <w:pStyle w:val="ListParagraph"/>
        <w:tabs>
          <w:tab w:val="left" w:pos="3912"/>
          <w:tab w:val="left" w:pos="4423"/>
        </w:tabs>
        <w:ind w:left="850"/>
        <w:jc w:val="center"/>
      </w:pPr>
    </w:p>
    <w:p w:rsidR="00B21E24" w:rsidRDefault="00B21E24" w:rsidP="00B21E24">
      <w:pPr>
        <w:tabs>
          <w:tab w:val="left" w:pos="3912"/>
          <w:tab w:val="left" w:pos="4423"/>
        </w:tabs>
      </w:pPr>
    </w:p>
    <w:p w:rsidR="00B21E24" w:rsidRDefault="00B21E24" w:rsidP="00B21E24">
      <w:pPr>
        <w:tabs>
          <w:tab w:val="left" w:pos="3912"/>
          <w:tab w:val="left" w:pos="4423"/>
        </w:tabs>
      </w:pPr>
    </w:p>
    <w:p w:rsidR="00B21E24" w:rsidRDefault="00B21E24" w:rsidP="00B21E24">
      <w:pPr>
        <w:tabs>
          <w:tab w:val="left" w:pos="3912"/>
          <w:tab w:val="left" w:pos="4423"/>
        </w:tabs>
      </w:pPr>
    </w:p>
    <w:p w:rsidR="008416AE" w:rsidRDefault="008416AE" w:rsidP="00FC78AE">
      <w:pPr>
        <w:tabs>
          <w:tab w:val="clear" w:pos="720"/>
        </w:tabs>
      </w:pPr>
      <w:bookmarkStart w:id="5" w:name="cpStart"/>
      <w:bookmarkEnd w:id="5"/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AE" w:rsidRDefault="00FC78AE">
      <w:r>
        <w:separator/>
      </w:r>
    </w:p>
  </w:endnote>
  <w:endnote w:type="continuationSeparator" w:id="0">
    <w:p w:rsidR="00FC78AE" w:rsidRDefault="00F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B4DA0" w:rsidP="00FC7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AE" w:rsidRDefault="00EB4DA0" w:rsidP="007F6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78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24B">
      <w:rPr>
        <w:rStyle w:val="PageNumber"/>
        <w:noProof/>
      </w:rPr>
      <w:t>1</w:t>
    </w:r>
    <w:r>
      <w:rPr>
        <w:rStyle w:val="PageNumber"/>
      </w:rPr>
      <w:fldChar w:fldCharType="end"/>
    </w:r>
  </w:p>
  <w:p w:rsidR="00FC78AE" w:rsidRDefault="00FC7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AE" w:rsidRPr="0083724B" w:rsidRDefault="0083724B">
    <w:pPr>
      <w:pStyle w:val="Footer"/>
      <w:rPr>
        <w:sz w:val="18"/>
      </w:rPr>
    </w:pPr>
    <w:proofErr w:type="spellStart"/>
    <w:r>
      <w:rPr>
        <w:sz w:val="18"/>
      </w:rPr>
      <w:t>581174OLAH</w:t>
    </w:r>
    <w:proofErr w:type="spellEnd"/>
    <w:r>
      <w:rPr>
        <w:sz w:val="18"/>
      </w:rPr>
      <w:t>-7/12/2015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AE" w:rsidRDefault="00FC78AE">
      <w:r>
        <w:separator/>
      </w:r>
    </w:p>
  </w:footnote>
  <w:footnote w:type="continuationSeparator" w:id="0">
    <w:p w:rsidR="00FC78AE" w:rsidRDefault="00FC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345CE"/>
    <w:multiLevelType w:val="multilevel"/>
    <w:tmpl w:val="9C3AE03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0796A4C"/>
    <w:multiLevelType w:val="multilevel"/>
    <w:tmpl w:val="4C48D484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457182"/>
    <w:multiLevelType w:val="multilevel"/>
    <w:tmpl w:val="395A8318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3F5059D"/>
    <w:multiLevelType w:val="multilevel"/>
    <w:tmpl w:val="9C3AE03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4932DA"/>
    <w:multiLevelType w:val="multilevel"/>
    <w:tmpl w:val="4C48D484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46BC6DAA"/>
    <w:multiLevelType w:val="multilevel"/>
    <w:tmpl w:val="395A8318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6C972BE1"/>
    <w:multiLevelType w:val="multilevel"/>
    <w:tmpl w:val="A06E2D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371F46"/>
    <w:multiLevelType w:val="multilevel"/>
    <w:tmpl w:val="A06E2D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1"/>
  </w:num>
  <w:num w:numId="8">
    <w:abstractNumId w:val="17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22"/>
  </w:num>
  <w:num w:numId="14">
    <w:abstractNumId w:val="19"/>
  </w:num>
  <w:num w:numId="15">
    <w:abstractNumId w:val="18"/>
  </w:num>
  <w:num w:numId="16">
    <w:abstractNumId w:val="20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12"/>
  </w:num>
  <w:num w:numId="22">
    <w:abstractNumId w:val="4"/>
  </w:num>
  <w:num w:numId="23">
    <w:abstractNumId w:val="6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74"/>
    <w:docVar w:name="vActTitle" w:val="Education and Training Reform Amendment (Victorian Institute of Teaching) Bill 2015"/>
    <w:docVar w:name="vBillNo" w:val="174"/>
    <w:docVar w:name="vBillTitle" w:val="Education and Training Reform Amendment (Victorian Institute of Teaching) Bill 2015"/>
    <w:docVar w:name="vDocumentType" w:val=".HOUSEAMEND"/>
    <w:docVar w:name="vDraftNo" w:val="0"/>
    <w:docVar w:name="vDraftVers" w:val="House Print"/>
    <w:docVar w:name="vDraftVersion" w:val="19179 - Liberal Party-The Nationals (Opposition) (Mr Wakeling) - House Print Assembly"/>
    <w:docVar w:name="VersionNo" w:val="1"/>
    <w:docVar w:name="vFileName" w:val="19179 - Liberal Party-The Nationals (Opposition) (Mr Wakeling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9179"/>
    <w:docVar w:name="vIsBrandNewVersion" w:val="No"/>
    <w:docVar w:name="vIsNewDocument" w:val="False"/>
    <w:docVar w:name="vLegCommission" w:val="0"/>
    <w:docVar w:name="vMinisterName" w:val="Mr Wakeling"/>
    <w:docVar w:name="vParliament" w:val="58"/>
    <w:docVar w:name="vPrevFileName" w:val="19179 - Liberal Party-The Nationals (Opposition) (Mr Wakeling) - House Print Assembly"/>
    <w:docVar w:name="vPrnOnSepLine" w:val="False"/>
    <w:docVar w:name="vSavedToLocal" w:val="No"/>
    <w:docVar w:name="vSession" w:val="1"/>
    <w:docVar w:name="vTRIMFileName" w:val="19179 - Liberal Party-The Nationals (Opposition) (Mr Wakeling) - House Print Assembly"/>
    <w:docVar w:name="vTRIMRecordNumber" w:val="D15/24673[v2]"/>
    <w:docVar w:name="vTxtAfter" w:val=" "/>
    <w:docVar w:name="vTxtBefore" w:val="Amendments to be moved by"/>
    <w:docVar w:name="vVersionDate" w:val="7/12/2015"/>
    <w:docVar w:name="vYear" w:val="2015"/>
  </w:docVars>
  <w:rsids>
    <w:rsidRoot w:val="00D773E0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86EF3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E61EF"/>
    <w:rsid w:val="001F28CF"/>
    <w:rsid w:val="002077C5"/>
    <w:rsid w:val="00212D09"/>
    <w:rsid w:val="002240B9"/>
    <w:rsid w:val="00234D3A"/>
    <w:rsid w:val="002411D3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3635D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CAC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94D41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1FF0"/>
    <w:rsid w:val="008237F6"/>
    <w:rsid w:val="00825ACF"/>
    <w:rsid w:val="0083724B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1353"/>
    <w:rsid w:val="008D2701"/>
    <w:rsid w:val="008E1AF0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2C58"/>
    <w:rsid w:val="009F554C"/>
    <w:rsid w:val="009F70F7"/>
    <w:rsid w:val="00A0199E"/>
    <w:rsid w:val="00A0776C"/>
    <w:rsid w:val="00A13FE7"/>
    <w:rsid w:val="00A16A39"/>
    <w:rsid w:val="00A31AF7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1E24"/>
    <w:rsid w:val="00B36100"/>
    <w:rsid w:val="00B4073D"/>
    <w:rsid w:val="00B5343F"/>
    <w:rsid w:val="00B712DC"/>
    <w:rsid w:val="00B82305"/>
    <w:rsid w:val="00B8409F"/>
    <w:rsid w:val="00B86421"/>
    <w:rsid w:val="00B868E0"/>
    <w:rsid w:val="00B9539A"/>
    <w:rsid w:val="00BB0928"/>
    <w:rsid w:val="00BB3320"/>
    <w:rsid w:val="00BB669F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094E"/>
    <w:rsid w:val="00D43DD3"/>
    <w:rsid w:val="00D44A27"/>
    <w:rsid w:val="00D53A5E"/>
    <w:rsid w:val="00D57526"/>
    <w:rsid w:val="00D63FBE"/>
    <w:rsid w:val="00D7442F"/>
    <w:rsid w:val="00D75A4D"/>
    <w:rsid w:val="00D773E0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51DC"/>
    <w:rsid w:val="00E27DDD"/>
    <w:rsid w:val="00E31561"/>
    <w:rsid w:val="00E44988"/>
    <w:rsid w:val="00E86353"/>
    <w:rsid w:val="00EA05B9"/>
    <w:rsid w:val="00EB4DA0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4E62"/>
    <w:rsid w:val="00F97B8C"/>
    <w:rsid w:val="00FA3AC2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2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372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372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372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372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372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372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372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372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372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3724B"/>
    <w:pPr>
      <w:ind w:left="1871"/>
    </w:pPr>
  </w:style>
  <w:style w:type="paragraph" w:customStyle="1" w:styleId="Normal-Draft">
    <w:name w:val="Normal - Draft"/>
    <w:rsid w:val="008372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3724B"/>
    <w:pPr>
      <w:ind w:left="2381"/>
    </w:pPr>
  </w:style>
  <w:style w:type="paragraph" w:customStyle="1" w:styleId="AmendBody3">
    <w:name w:val="Amend. Body 3"/>
    <w:basedOn w:val="Normal-Draft"/>
    <w:next w:val="Normal"/>
    <w:rsid w:val="0083724B"/>
    <w:pPr>
      <w:ind w:left="2892"/>
    </w:pPr>
  </w:style>
  <w:style w:type="paragraph" w:customStyle="1" w:styleId="AmendBody4">
    <w:name w:val="Amend. Body 4"/>
    <w:basedOn w:val="Normal-Draft"/>
    <w:next w:val="Normal"/>
    <w:rsid w:val="0083724B"/>
    <w:pPr>
      <w:ind w:left="3402"/>
    </w:pPr>
  </w:style>
  <w:style w:type="paragraph" w:styleId="Header">
    <w:name w:val="header"/>
    <w:basedOn w:val="Normal"/>
    <w:rsid w:val="008372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2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372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372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372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372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372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372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372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372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3724B"/>
    <w:pPr>
      <w:suppressLineNumbers w:val="0"/>
    </w:pPr>
  </w:style>
  <w:style w:type="paragraph" w:customStyle="1" w:styleId="BodyParagraph">
    <w:name w:val="Body Paragraph"/>
    <w:next w:val="Normal"/>
    <w:rsid w:val="008372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372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372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372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372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372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372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372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3724B"/>
    <w:rPr>
      <w:caps w:val="0"/>
    </w:rPr>
  </w:style>
  <w:style w:type="paragraph" w:customStyle="1" w:styleId="Normal-Schedule">
    <w:name w:val="Normal - Schedule"/>
    <w:rsid w:val="008372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372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372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372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372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372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3724B"/>
  </w:style>
  <w:style w:type="paragraph" w:customStyle="1" w:styleId="Penalty">
    <w:name w:val="Penalty"/>
    <w:next w:val="Normal"/>
    <w:rsid w:val="008372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372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372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372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372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372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372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372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372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372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372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372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372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3724B"/>
    <w:pPr>
      <w:suppressLineNumbers w:val="0"/>
    </w:pPr>
  </w:style>
  <w:style w:type="paragraph" w:customStyle="1" w:styleId="AutoNumber">
    <w:name w:val="Auto Number"/>
    <w:rsid w:val="008372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372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3724B"/>
    <w:rPr>
      <w:vertAlign w:val="superscript"/>
    </w:rPr>
  </w:style>
  <w:style w:type="paragraph" w:styleId="EndnoteText">
    <w:name w:val="endnote text"/>
    <w:basedOn w:val="Normal"/>
    <w:semiHidden/>
    <w:rsid w:val="008372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372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372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372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372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3724B"/>
    <w:pPr>
      <w:spacing w:after="120"/>
      <w:jc w:val="center"/>
    </w:pPr>
  </w:style>
  <w:style w:type="paragraph" w:styleId="MacroText">
    <w:name w:val="macro"/>
    <w:semiHidden/>
    <w:rsid w:val="008372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372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372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372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372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372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372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372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8372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8372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8372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372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372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372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372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372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372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372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372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372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372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372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372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372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372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372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372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724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372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2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372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372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372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372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372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372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372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372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372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3724B"/>
    <w:pPr>
      <w:ind w:left="1871"/>
    </w:pPr>
  </w:style>
  <w:style w:type="paragraph" w:customStyle="1" w:styleId="Normal-Draft">
    <w:name w:val="Normal - Draft"/>
    <w:rsid w:val="008372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3724B"/>
    <w:pPr>
      <w:ind w:left="2381"/>
    </w:pPr>
  </w:style>
  <w:style w:type="paragraph" w:customStyle="1" w:styleId="AmendBody3">
    <w:name w:val="Amend. Body 3"/>
    <w:basedOn w:val="Normal-Draft"/>
    <w:next w:val="Normal"/>
    <w:rsid w:val="0083724B"/>
    <w:pPr>
      <w:ind w:left="2892"/>
    </w:pPr>
  </w:style>
  <w:style w:type="paragraph" w:customStyle="1" w:styleId="AmendBody4">
    <w:name w:val="Amend. Body 4"/>
    <w:basedOn w:val="Normal-Draft"/>
    <w:next w:val="Normal"/>
    <w:rsid w:val="0083724B"/>
    <w:pPr>
      <w:ind w:left="3402"/>
    </w:pPr>
  </w:style>
  <w:style w:type="paragraph" w:styleId="Header">
    <w:name w:val="header"/>
    <w:basedOn w:val="Normal"/>
    <w:rsid w:val="008372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2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372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372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372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372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372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372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372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372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3724B"/>
    <w:pPr>
      <w:suppressLineNumbers w:val="0"/>
    </w:pPr>
  </w:style>
  <w:style w:type="paragraph" w:customStyle="1" w:styleId="BodyParagraph">
    <w:name w:val="Body Paragraph"/>
    <w:next w:val="Normal"/>
    <w:rsid w:val="008372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372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372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372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372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372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372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372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3724B"/>
    <w:rPr>
      <w:caps w:val="0"/>
    </w:rPr>
  </w:style>
  <w:style w:type="paragraph" w:customStyle="1" w:styleId="Normal-Schedule">
    <w:name w:val="Normal - Schedule"/>
    <w:rsid w:val="008372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372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372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372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372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372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3724B"/>
  </w:style>
  <w:style w:type="paragraph" w:customStyle="1" w:styleId="Penalty">
    <w:name w:val="Penalty"/>
    <w:next w:val="Normal"/>
    <w:rsid w:val="008372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372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372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372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372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372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372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372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372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372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372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372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372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3724B"/>
    <w:pPr>
      <w:suppressLineNumbers w:val="0"/>
    </w:pPr>
  </w:style>
  <w:style w:type="paragraph" w:customStyle="1" w:styleId="AutoNumber">
    <w:name w:val="Auto Number"/>
    <w:rsid w:val="008372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372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3724B"/>
    <w:rPr>
      <w:vertAlign w:val="superscript"/>
    </w:rPr>
  </w:style>
  <w:style w:type="paragraph" w:styleId="EndnoteText">
    <w:name w:val="endnote text"/>
    <w:basedOn w:val="Normal"/>
    <w:semiHidden/>
    <w:rsid w:val="008372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372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372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372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372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3724B"/>
    <w:pPr>
      <w:spacing w:after="120"/>
      <w:jc w:val="center"/>
    </w:pPr>
  </w:style>
  <w:style w:type="paragraph" w:styleId="MacroText">
    <w:name w:val="macro"/>
    <w:semiHidden/>
    <w:rsid w:val="008372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372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372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372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372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372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372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372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372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372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8372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8372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8372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372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372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372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372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372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372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372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372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372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372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372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372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372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372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372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372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372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372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372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724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372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162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Reform Amendment (Victorian Institute of Teaching) Bill 2015</vt:lpstr>
    </vt:vector>
  </TitlesOfParts>
  <Manager>Information Systems</Manager>
  <Company>OCPC, Victoria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Reform Amendment (Victorian Institute of Teaching) Bill 2015</dc:title>
  <dc:subject>OCPC Word Template Development</dc:subject>
  <dc:creator>109</dc:creator>
  <cp:keywords>Formats, House Amendments</cp:keywords>
  <dc:description>OCPC-VIC, Word 2000 VBA, Release 2</dc:description>
  <cp:lastModifiedBy>Kate Murray</cp:lastModifiedBy>
  <cp:revision>2</cp:revision>
  <cp:lastPrinted>2015-12-06T23:34:00Z</cp:lastPrinted>
  <dcterms:created xsi:type="dcterms:W3CDTF">2015-12-07T05:14:00Z</dcterms:created>
  <dcterms:modified xsi:type="dcterms:W3CDTF">2015-12-07T05:14:00Z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204862</vt:i4>
  </property>
  <property fmtid="{D5CDD505-2E9C-101B-9397-08002B2CF9AE}" pid="3" name="DocSubFolderNumber">
    <vt:lpwstr>S15/2817</vt:lpwstr>
  </property>
</Properties>
</file>