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E7" w:rsidRDefault="006D7AE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6D7AE7" w:rsidRDefault="006D7AE7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 xml:space="preserve">CONTROL OF WEAPONS </w:t>
      </w:r>
      <w:smartTag w:uri="urn:schemas-microsoft-com:office:smarttags" w:element="stockticker">
        <w:r>
          <w:rPr>
            <w:b/>
            <w:bCs/>
            <w:caps/>
          </w:rPr>
          <w:t>AND</w:t>
        </w:r>
      </w:smartTag>
      <w:r>
        <w:rPr>
          <w:b/>
          <w:bCs/>
          <w:caps/>
        </w:rPr>
        <w:t xml:space="preserve"> FIREARMS ACTS AMENDMENT </w:t>
      </w:r>
      <w:smartTag w:uri="urn:schemas-microsoft-com:office:smarttags" w:element="stockticker">
        <w:r>
          <w:rPr>
            <w:b/>
            <w:bCs/>
            <w:caps/>
          </w:rPr>
          <w:t>BILL</w:t>
        </w:r>
      </w:smartTag>
      <w:r>
        <w:rPr>
          <w:b/>
          <w:bCs/>
          <w:caps/>
        </w:rPr>
        <w:t xml:space="preserve"> 2011</w:t>
      </w:r>
    </w:p>
    <w:p w:rsidR="006D7AE7" w:rsidRPr="00E209EB" w:rsidRDefault="006D7AE7" w:rsidP="00E209E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6D7AE7" w:rsidRDefault="006D7AE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Merlino)</w:t>
      </w:r>
      <w:bookmarkEnd w:id="3"/>
    </w:p>
    <w:p w:rsidR="006D7AE7" w:rsidRDefault="006D7AE7">
      <w:pPr>
        <w:tabs>
          <w:tab w:val="left" w:pos="3912"/>
          <w:tab w:val="left" w:pos="4423"/>
        </w:tabs>
      </w:pPr>
    </w:p>
    <w:p w:rsidR="006D7AE7" w:rsidRDefault="006D7AE7" w:rsidP="00C412FF">
      <w:pPr>
        <w:pStyle w:val="AmendHeading1"/>
        <w:numPr>
          <w:ilvl w:val="0"/>
          <w:numId w:val="19"/>
        </w:numPr>
        <w:tabs>
          <w:tab w:val="clear" w:pos="850"/>
          <w:tab w:val="right" w:pos="855"/>
        </w:tabs>
        <w:textAlignment w:val="auto"/>
      </w:pPr>
      <w:bookmarkStart w:id="4" w:name="cpStart"/>
      <w:bookmarkEnd w:id="4"/>
      <w:r>
        <w:t>Clause 10, page 6, line 1, after "on" insert "at least 10".</w:t>
      </w:r>
    </w:p>
    <w:p w:rsidR="006D7AE7" w:rsidRDefault="006D7AE7" w:rsidP="00C412FF">
      <w:pPr>
        <w:pStyle w:val="AmendHeading1"/>
        <w:numPr>
          <w:ilvl w:val="0"/>
          <w:numId w:val="20"/>
        </w:numPr>
        <w:tabs>
          <w:tab w:val="clear" w:pos="850"/>
          <w:tab w:val="right" w:pos="855"/>
        </w:tabs>
        <w:textAlignment w:val="auto"/>
      </w:pPr>
      <w:r>
        <w:t>Clause 10, page 6, line 13, in Column 2 of the Table omit "12" and insert "10".</w:t>
      </w:r>
    </w:p>
    <w:p w:rsidR="006D7AE7" w:rsidRDefault="006D7AE7" w:rsidP="00B2100C">
      <w:pPr>
        <w:pStyle w:val="AmendHeading1"/>
        <w:numPr>
          <w:ilvl w:val="0"/>
          <w:numId w:val="21"/>
        </w:numPr>
        <w:tabs>
          <w:tab w:val="right" w:pos="1701"/>
        </w:tabs>
        <w:textAlignment w:val="auto"/>
      </w:pPr>
      <w:r>
        <w:t>Clause 10, page 6, line 13, in Column 2 of the Table omit "14" and insert "12".</w:t>
      </w:r>
    </w:p>
    <w:p w:rsidR="006D7AE7" w:rsidRPr="00CB0B8B" w:rsidRDefault="006D7AE7" w:rsidP="00CB0B8B"/>
    <w:p w:rsidR="006D7AE7" w:rsidRDefault="006D7AE7" w:rsidP="00B2100C">
      <w:pPr>
        <w:tabs>
          <w:tab w:val="clear" w:pos="720"/>
        </w:tabs>
      </w:pPr>
    </w:p>
    <w:sectPr w:rsidR="006D7AE7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E7" w:rsidRDefault="006D7AE7">
      <w:r>
        <w:separator/>
      </w:r>
    </w:p>
  </w:endnote>
  <w:endnote w:type="continuationSeparator" w:id="1">
    <w:p w:rsidR="006D7AE7" w:rsidRDefault="006D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E7" w:rsidRDefault="006D7AE7" w:rsidP="00B21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AE7" w:rsidRDefault="006D7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E7" w:rsidRDefault="006D7AE7" w:rsidP="009F0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7AE7" w:rsidRDefault="006D7A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E7" w:rsidRPr="00E209EB" w:rsidRDefault="006D7AE7">
    <w:pPr>
      <w:pStyle w:val="Footer"/>
      <w:rPr>
        <w:sz w:val="18"/>
        <w:szCs w:val="18"/>
      </w:rPr>
    </w:pPr>
    <w:r>
      <w:rPr>
        <w:sz w:val="18"/>
        <w:szCs w:val="18"/>
      </w:rPr>
      <w:t>571123OLAH-22/2/2012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E7" w:rsidRDefault="006D7AE7">
      <w:r>
        <w:separator/>
      </w:r>
    </w:p>
  </w:footnote>
  <w:footnote w:type="continuationSeparator" w:id="1">
    <w:p w:rsidR="006D7AE7" w:rsidRDefault="006D7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0453E"/>
    <w:multiLevelType w:val="multilevel"/>
    <w:tmpl w:val="8D545C30"/>
    <w:lvl w:ilvl="0">
      <w:start w:val="3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25EE565C"/>
    <w:multiLevelType w:val="multilevel"/>
    <w:tmpl w:val="65CCDC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96C2EAF"/>
    <w:multiLevelType w:val="multilevel"/>
    <w:tmpl w:val="3D4C1B8E"/>
    <w:lvl w:ilvl="0">
      <w:start w:val="2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123"/>
    <w:docVar w:name="vActTitle" w:val="Control of Weapons and Firearms Acts Amendment Bill 2011"/>
    <w:docVar w:name="vBillNo" w:val="123"/>
    <w:docVar w:name="vBillTitle" w:val="Control of Weapons and Firearms Acts Amendment Bill 2011"/>
    <w:docVar w:name="vDocumentType" w:val=".HOUSEAMEND"/>
    <w:docVar w:name="vDraftNo" w:val="0"/>
    <w:docVar w:name="vDraftVers" w:val="House Print"/>
    <w:docVar w:name="VersionNo" w:val="1"/>
    <w:docVar w:name="vFileName" w:val="Labor (Mr Merlino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6200"/>
    <w:docVar w:name="vIsNewDocument" w:val="True"/>
    <w:docVar w:name="vLegCommission" w:val="0"/>
    <w:docVar w:name="vMinisterName" w:val="Mr Merlino"/>
    <w:docVar w:name="vParliament" w:val="57"/>
    <w:docVar w:name="vPrevFileName" w:val="Labor (Mr Merlino) - Second Draft Assembly"/>
    <w:docVar w:name="vPrnOnSepLine" w:val="False"/>
    <w:docVar w:name="vSession" w:val="1"/>
    <w:docVar w:name="vTRIMFileName" w:val="Labor (Mr Merlino) - House Print Assembly"/>
    <w:docVar w:name="vTRIMRecordNumber" w:val="D12/66101[v4]"/>
    <w:docVar w:name="vTxtAfter" w:val=" "/>
    <w:docVar w:name="vTxtBefore" w:val="Amendments to be moved by"/>
    <w:docVar w:name="vVersionDate" w:val="22/2/2012"/>
    <w:docVar w:name="vYear" w:val="2012"/>
  </w:docVars>
  <w:rsids>
    <w:rsidRoot w:val="00927EB9"/>
    <w:rsid w:val="00017203"/>
    <w:rsid w:val="00054669"/>
    <w:rsid w:val="00094872"/>
    <w:rsid w:val="000B1361"/>
    <w:rsid w:val="000C09EF"/>
    <w:rsid w:val="000C0EB3"/>
    <w:rsid w:val="000D209B"/>
    <w:rsid w:val="0012236F"/>
    <w:rsid w:val="001231A8"/>
    <w:rsid w:val="00130788"/>
    <w:rsid w:val="001A334A"/>
    <w:rsid w:val="001A69BA"/>
    <w:rsid w:val="001F4993"/>
    <w:rsid w:val="00234D3A"/>
    <w:rsid w:val="00251FE9"/>
    <w:rsid w:val="00262343"/>
    <w:rsid w:val="0029036E"/>
    <w:rsid w:val="002C5958"/>
    <w:rsid w:val="002D55D2"/>
    <w:rsid w:val="002F315D"/>
    <w:rsid w:val="00322141"/>
    <w:rsid w:val="00322CDB"/>
    <w:rsid w:val="00333895"/>
    <w:rsid w:val="00345615"/>
    <w:rsid w:val="003723AD"/>
    <w:rsid w:val="00376BA1"/>
    <w:rsid w:val="003B2B35"/>
    <w:rsid w:val="003B61E9"/>
    <w:rsid w:val="003C35F4"/>
    <w:rsid w:val="003C5FD7"/>
    <w:rsid w:val="003D6B67"/>
    <w:rsid w:val="003F1046"/>
    <w:rsid w:val="003F5618"/>
    <w:rsid w:val="004401DC"/>
    <w:rsid w:val="00441169"/>
    <w:rsid w:val="00463FBF"/>
    <w:rsid w:val="00465E91"/>
    <w:rsid w:val="004A0834"/>
    <w:rsid w:val="004A35AC"/>
    <w:rsid w:val="004A5136"/>
    <w:rsid w:val="004C5394"/>
    <w:rsid w:val="004D3DA1"/>
    <w:rsid w:val="004D7151"/>
    <w:rsid w:val="004E1D1E"/>
    <w:rsid w:val="004E6052"/>
    <w:rsid w:val="00503E5C"/>
    <w:rsid w:val="00504E50"/>
    <w:rsid w:val="00514D9D"/>
    <w:rsid w:val="00541279"/>
    <w:rsid w:val="00556952"/>
    <w:rsid w:val="00560D7C"/>
    <w:rsid w:val="00561A95"/>
    <w:rsid w:val="00563EA2"/>
    <w:rsid w:val="00584F6A"/>
    <w:rsid w:val="005A26CD"/>
    <w:rsid w:val="005A676D"/>
    <w:rsid w:val="005B7699"/>
    <w:rsid w:val="005C055C"/>
    <w:rsid w:val="005C7A4A"/>
    <w:rsid w:val="005D535D"/>
    <w:rsid w:val="005D74D5"/>
    <w:rsid w:val="005F34E9"/>
    <w:rsid w:val="0062394C"/>
    <w:rsid w:val="00623CD7"/>
    <w:rsid w:val="00625C49"/>
    <w:rsid w:val="006B557D"/>
    <w:rsid w:val="006D7AE7"/>
    <w:rsid w:val="006E19EF"/>
    <w:rsid w:val="00712B9B"/>
    <w:rsid w:val="00744E70"/>
    <w:rsid w:val="007465C4"/>
    <w:rsid w:val="00753FF0"/>
    <w:rsid w:val="00754E0F"/>
    <w:rsid w:val="00761A81"/>
    <w:rsid w:val="00762156"/>
    <w:rsid w:val="00773DCA"/>
    <w:rsid w:val="00775DFC"/>
    <w:rsid w:val="007873CC"/>
    <w:rsid w:val="007A62BA"/>
    <w:rsid w:val="007C7BEE"/>
    <w:rsid w:val="007E46AB"/>
    <w:rsid w:val="00805CE5"/>
    <w:rsid w:val="0080637B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276CC"/>
    <w:rsid w:val="00927EB9"/>
    <w:rsid w:val="00943B12"/>
    <w:rsid w:val="0095654B"/>
    <w:rsid w:val="00957744"/>
    <w:rsid w:val="0097718A"/>
    <w:rsid w:val="0098409E"/>
    <w:rsid w:val="00984B22"/>
    <w:rsid w:val="009875E0"/>
    <w:rsid w:val="00994849"/>
    <w:rsid w:val="00996A82"/>
    <w:rsid w:val="009B1184"/>
    <w:rsid w:val="009D46C0"/>
    <w:rsid w:val="009E790B"/>
    <w:rsid w:val="009F0ACC"/>
    <w:rsid w:val="00A0776C"/>
    <w:rsid w:val="00A13FE7"/>
    <w:rsid w:val="00A624F2"/>
    <w:rsid w:val="00A6585D"/>
    <w:rsid w:val="00A861E7"/>
    <w:rsid w:val="00A876CE"/>
    <w:rsid w:val="00AD3407"/>
    <w:rsid w:val="00AD4802"/>
    <w:rsid w:val="00AD6652"/>
    <w:rsid w:val="00B01E82"/>
    <w:rsid w:val="00B07F37"/>
    <w:rsid w:val="00B2100C"/>
    <w:rsid w:val="00B36100"/>
    <w:rsid w:val="00B4073D"/>
    <w:rsid w:val="00B5068F"/>
    <w:rsid w:val="00B821E9"/>
    <w:rsid w:val="00B82305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412FF"/>
    <w:rsid w:val="00C56900"/>
    <w:rsid w:val="00C63784"/>
    <w:rsid w:val="00CB0B8B"/>
    <w:rsid w:val="00CB1841"/>
    <w:rsid w:val="00CD6153"/>
    <w:rsid w:val="00CF0871"/>
    <w:rsid w:val="00D11C77"/>
    <w:rsid w:val="00D35CCE"/>
    <w:rsid w:val="00D400B9"/>
    <w:rsid w:val="00D43DD3"/>
    <w:rsid w:val="00D45373"/>
    <w:rsid w:val="00D53A5E"/>
    <w:rsid w:val="00D544E8"/>
    <w:rsid w:val="00D8325F"/>
    <w:rsid w:val="00D85621"/>
    <w:rsid w:val="00D86AEA"/>
    <w:rsid w:val="00D9473D"/>
    <w:rsid w:val="00DB3E71"/>
    <w:rsid w:val="00DD4411"/>
    <w:rsid w:val="00DD4579"/>
    <w:rsid w:val="00DE1241"/>
    <w:rsid w:val="00E00C41"/>
    <w:rsid w:val="00E11EB7"/>
    <w:rsid w:val="00E11FE7"/>
    <w:rsid w:val="00E209EB"/>
    <w:rsid w:val="00E44988"/>
    <w:rsid w:val="00E60573"/>
    <w:rsid w:val="00E84448"/>
    <w:rsid w:val="00EA05B9"/>
    <w:rsid w:val="00EC0275"/>
    <w:rsid w:val="00F049CE"/>
    <w:rsid w:val="00F17F02"/>
    <w:rsid w:val="00F22DD3"/>
    <w:rsid w:val="00F608DA"/>
    <w:rsid w:val="00FE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608D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8DA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8DA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608DA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608DA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608DA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608DA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08DA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08DA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08D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F608DA"/>
    <w:pPr>
      <w:ind w:left="1871"/>
    </w:pPr>
  </w:style>
  <w:style w:type="paragraph" w:customStyle="1" w:styleId="Normal-Draft">
    <w:name w:val="Normal - Draft"/>
    <w:uiPriority w:val="99"/>
    <w:rsid w:val="00F608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F608DA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F608DA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F608DA"/>
    <w:pPr>
      <w:ind w:left="3402"/>
    </w:pPr>
  </w:style>
  <w:style w:type="paragraph" w:styleId="Header">
    <w:name w:val="header"/>
    <w:basedOn w:val="Normal"/>
    <w:link w:val="HeaderChar"/>
    <w:uiPriority w:val="99"/>
    <w:rsid w:val="00F608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608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F608DA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F608DA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F608DA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F608DA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F608D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F608DA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F608D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F608DA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F608DA"/>
    <w:pPr>
      <w:suppressLineNumbers w:val="0"/>
    </w:pPr>
  </w:style>
  <w:style w:type="paragraph" w:customStyle="1" w:styleId="BodyParagraph">
    <w:name w:val="Body Paragraph"/>
    <w:next w:val="Normal"/>
    <w:uiPriority w:val="99"/>
    <w:rsid w:val="00F608D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F608D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F608D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F608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F608D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F608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F608D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F608D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F608DA"/>
    <w:rPr>
      <w:caps w:val="0"/>
    </w:rPr>
  </w:style>
  <w:style w:type="paragraph" w:customStyle="1" w:styleId="Normal-Schedule">
    <w:name w:val="Normal - Schedule"/>
    <w:uiPriority w:val="99"/>
    <w:rsid w:val="00F608D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F608D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F608DA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F608D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F608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F608D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08DA"/>
  </w:style>
  <w:style w:type="paragraph" w:customStyle="1" w:styleId="Penalty">
    <w:name w:val="Penalty"/>
    <w:next w:val="Normal"/>
    <w:uiPriority w:val="99"/>
    <w:rsid w:val="00F608D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F608D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F608DA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F608DA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F608DA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F608DA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F608DA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F608DA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F608DA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F608DA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F608DA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F608DA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F608DA"/>
    <w:pPr>
      <w:suppressLineNumbers w:val="0"/>
    </w:pPr>
  </w:style>
  <w:style w:type="paragraph" w:customStyle="1" w:styleId="AutoNumber">
    <w:name w:val="Auto Number"/>
    <w:uiPriority w:val="99"/>
    <w:rsid w:val="00F608D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F608D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F608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608DA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F608D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F608D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F608D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F608D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F608DA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F60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Book Antiqua" w:hAnsi="Book Antiqua" w:cs="Book Antiqua"/>
      <w:lang w:val="en-GB" w:eastAsia="en-US"/>
    </w:rPr>
  </w:style>
  <w:style w:type="paragraph" w:customStyle="1" w:styleId="AmendDefinition1">
    <w:name w:val="Amend Definition 1"/>
    <w:next w:val="Normal"/>
    <w:uiPriority w:val="99"/>
    <w:rsid w:val="00F608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F608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F608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F608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F608D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F608D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F608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F608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F608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F608D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F608D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F608D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F608D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F608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F608D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F608DA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F608DA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F608DA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F608DA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F608D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F608D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F608D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F608D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F608D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F608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F608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F608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F608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F608D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F608DA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F608DA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F608D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F608D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F608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F608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F608D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F608DA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F608DA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F608DA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F608DA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F608DA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F608DA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F608DA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F608DA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608DA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51</Words>
  <Characters>291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Weapons and Firearms Acts Amendment Bill 2011</dc:title>
  <dc:subject>OCPC Word Template Development</dc:subject>
  <dc:creator>17</dc:creator>
  <cp:keywords>Formats, House Amendments</cp:keywords>
  <dc:description>OCPC-VIC, Word 2000 VBA, Release 2</dc:description>
  <cp:lastModifiedBy>jhallina</cp:lastModifiedBy>
  <cp:revision>3</cp:revision>
  <cp:lastPrinted>2012-02-21T23:55:00Z</cp:lastPrinted>
  <dcterms:created xsi:type="dcterms:W3CDTF">2012-02-24T04:43:00Z</dcterms:created>
  <dcterms:modified xsi:type="dcterms:W3CDTF">2012-02-24T04:44:00Z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5371</vt:i4>
  </property>
  <property fmtid="{D5CDD505-2E9C-101B-9397-08002B2CF9AE}" pid="3" name="DocSubFolderNumber">
    <vt:lpwstr>S12/4515</vt:lpwstr>
  </property>
</Properties>
</file>